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608"/>
        <w:gridCol w:w="1169"/>
        <w:gridCol w:w="65"/>
        <w:gridCol w:w="344"/>
        <w:gridCol w:w="649"/>
        <w:gridCol w:w="1842"/>
        <w:gridCol w:w="709"/>
      </w:tblGrid>
      <w:tr w:rsidR="007F35AC" w:rsidRPr="00203253" w:rsidTr="00B568AC"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18A9">
              <w:rPr>
                <w:rFonts w:ascii="Arial" w:hAnsi="Arial" w:cs="Arial"/>
                <w:sz w:val="28"/>
                <w:szCs w:val="28"/>
              </w:rPr>
              <w:t>25/18/1</w:t>
            </w:r>
          </w:p>
        </w:tc>
      </w:tr>
      <w:tr w:rsidR="00B200B3" w:rsidRPr="00203253" w:rsidTr="00B568AC">
        <w:trPr>
          <w:cantSplit/>
          <w:trHeight w:val="454"/>
        </w:trPr>
        <w:tc>
          <w:tcPr>
            <w:tcW w:w="54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A218A9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Interiéry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Hyben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s.r.o.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6A64BA" w:rsidRDefault="00A218A9" w:rsidP="006A64BA"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Fakultní základní škola a Mateřská škola Olomouc, Holečkova 10, příspěvková organizace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A218A9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Loučany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837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783 44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Loučany</w:t>
            </w:r>
            <w:proofErr w:type="spellEnd"/>
          </w:p>
        </w:tc>
        <w:tc>
          <w:tcPr>
            <w:tcW w:w="116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A64BA" w:rsidRPr="006A64BA" w:rsidRDefault="00A218A9" w:rsidP="006A64B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Holečkova</w:t>
            </w:r>
            <w:r w:rsidR="006A64BA" w:rsidRPr="006A64BA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</w:p>
          <w:p w:rsidR="00C03CCE" w:rsidRPr="007E6B7F" w:rsidRDefault="00A218A9" w:rsidP="006A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779 00</w:t>
            </w:r>
            <w:r w:rsidR="006A64BA" w:rsidRPr="006A64BA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Olomouc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A218A9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29456363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A218A9" w:rsidP="0078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70631000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A218A9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CZ29456363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A218A9" w:rsidP="0078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CZ70631000</w:t>
            </w:r>
          </w:p>
        </w:tc>
      </w:tr>
      <w:tr w:rsidR="00C55CAC" w:rsidRPr="00EA33C0" w:rsidTr="00B568AC"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C133F" w:rsidRDefault="00A218A9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Objednáváme u Vás výrobu a montáž nábytku do třídy Mgr. Hlaváčové a Mgr. Líbalové dle cenové nabídky.</w:t>
            </w:r>
          </w:p>
          <w:p w:rsidR="00FC133F" w:rsidRPr="00FC133F" w:rsidRDefault="00FC133F" w:rsidP="00FC133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FC133F">
              <w:rPr>
                <w:rFonts w:ascii="Arial" w:hAnsi="Arial" w:cs="Arial"/>
                <w:b/>
                <w:sz w:val="18"/>
                <w:szCs w:val="18"/>
              </w:rPr>
              <w:t xml:space="preserve">POZOR! Přijetí objednávky je nutno potvrdit e-mailem na adresu </w:t>
            </w:r>
            <w:r w:rsidRPr="00A218A9">
              <w:rPr>
                <w:rFonts w:ascii="Arial" w:hAnsi="Arial" w:cs="Arial"/>
                <w:b/>
                <w:sz w:val="18"/>
                <w:szCs w:val="18"/>
              </w:rPr>
              <w:t>info@zsholeckova.cz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A218A9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a Mateřská škola Olomouc, Holečkova 10, příspěvková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organizace</w:t>
            </w:r>
            <w:r w:rsidR="00B200B3">
              <w:rPr>
                <w:rFonts w:ascii="Arial" w:hAnsi="Arial" w:cs="Arial"/>
                <w:sz w:val="18"/>
                <w:szCs w:val="18"/>
              </w:rPr>
              <w:t>, , ,</w:t>
            </w:r>
            <w:proofErr w:type="gramEnd"/>
            <w:r w:rsidR="00B200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A218A9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1.vestavná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skříň pětidveřová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zamykací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š.300xv.250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A218A9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A218A9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A218A9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31 000,00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A218A9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62 000,00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A218A9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A218A9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62 000,00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18A9" w:rsidRPr="00C55CAC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18A9" w:rsidRPr="007E6B7F" w:rsidRDefault="00A218A9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2.demontáž a likvidace starého nábytku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18A9" w:rsidRPr="007E6B7F" w:rsidRDefault="00A218A9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18A9" w:rsidRPr="007E6B7F" w:rsidRDefault="00A218A9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18A9" w:rsidRPr="007E6B7F" w:rsidRDefault="00A218A9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4 700,00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18A9" w:rsidRPr="007E6B7F" w:rsidRDefault="00A218A9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9 400,00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18A9" w:rsidRPr="007E6B7F" w:rsidRDefault="00A218A9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18A9" w:rsidRPr="007E6B7F" w:rsidRDefault="00A218A9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9 400,00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18A9" w:rsidRPr="007E6B7F" w:rsidRDefault="00A218A9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8A9" w:rsidRPr="00C55CAC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18A9" w:rsidRPr="007E6B7F" w:rsidRDefault="00A218A9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3.montáž a doprava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18A9" w:rsidRPr="007E6B7F" w:rsidRDefault="00A218A9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18A9" w:rsidRPr="007E6B7F" w:rsidRDefault="00A218A9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18A9" w:rsidRPr="007E6B7F" w:rsidRDefault="00A218A9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2 800,00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18A9" w:rsidRPr="007E6B7F" w:rsidRDefault="00A218A9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5 600,00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18A9" w:rsidRPr="007E6B7F" w:rsidRDefault="00A218A9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18A9" w:rsidRPr="007E6B7F" w:rsidRDefault="00A218A9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5 600,00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18A9" w:rsidRPr="007E6B7F" w:rsidRDefault="00A218A9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C9E" w:rsidRPr="00203253" w:rsidTr="00B568AC"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A218A9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77 000,00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FC133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</w:t>
            </w:r>
            <w:r w:rsidRPr="00FC133F">
              <w:rPr>
                <w:rFonts w:ascii="Arial" w:hAnsi="Arial" w:cs="Arial"/>
                <w:b/>
                <w:sz w:val="18"/>
                <w:szCs w:val="18"/>
              </w:rPr>
              <w:t>na faktuř</w:t>
            </w:r>
            <w:r w:rsidR="00FC133F">
              <w:rPr>
                <w:rFonts w:ascii="Arial" w:hAnsi="Arial" w:cs="Arial"/>
                <w:b/>
                <w:sz w:val="18"/>
                <w:szCs w:val="18"/>
              </w:rPr>
              <w:t xml:space="preserve">e uveďte číslo této objednávky a </w:t>
            </w:r>
            <w:r w:rsidRPr="00FC133F">
              <w:rPr>
                <w:rFonts w:ascii="Arial" w:hAnsi="Arial" w:cs="Arial"/>
                <w:b/>
                <w:sz w:val="18"/>
                <w:szCs w:val="18"/>
              </w:rPr>
              <w:t>přiložte kopii této objednávky</w:t>
            </w:r>
            <w:r w:rsidR="00FC133F">
              <w:rPr>
                <w:rFonts w:ascii="Arial" w:hAnsi="Arial" w:cs="Arial"/>
                <w:b/>
                <w:sz w:val="18"/>
                <w:szCs w:val="18"/>
              </w:rPr>
              <w:t>, jinak faktura bude vrácena !!!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A218A9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Helena Vávrová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A218A9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23. 2. 2018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A218A9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Mgr. Martin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Vosyka</w:t>
            </w:r>
            <w:proofErr w:type="spellEnd"/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A218A9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23. 2. 2018</w:t>
            </w:r>
          </w:p>
        </w:tc>
      </w:tr>
      <w:tr w:rsidR="00B200B3" w:rsidRPr="00EA33C0" w:rsidTr="00B568AC"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6A64B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6A64BA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A218A9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23. 2. 2018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4671" w:rsidRDefault="00204671" w:rsidP="00204671">
      <w:r>
        <w:t>Dobrý den, tímto potvrzuji přijetí objednávky č. 25/18/1 na výrobu a montáž 2ks vestavných skříní do tříd.</w:t>
      </w:r>
      <w:r>
        <w:br/>
      </w:r>
      <w:r>
        <w:br/>
        <w:t xml:space="preserve">-- </w:t>
      </w:r>
      <w:r>
        <w:br/>
        <w:t>S pozdravem</w:t>
      </w:r>
      <w:r>
        <w:br/>
      </w:r>
      <w:r>
        <w:lastRenderedPageBreak/>
        <w:t xml:space="preserve">Lukáš </w:t>
      </w:r>
      <w:proofErr w:type="spellStart"/>
      <w:r>
        <w:t>Hyben</w:t>
      </w:r>
      <w:proofErr w:type="spellEnd"/>
      <w:r>
        <w:t xml:space="preserve"> - jednatel</w:t>
      </w:r>
      <w:r>
        <w:br/>
        <w:t xml:space="preserve">Interiéry </w:t>
      </w:r>
      <w:proofErr w:type="spellStart"/>
      <w:r>
        <w:t>Hyben</w:t>
      </w:r>
      <w:proofErr w:type="spellEnd"/>
      <w:r>
        <w:t xml:space="preserve"> s.r.o.</w:t>
      </w:r>
    </w:p>
    <w:p w:rsidR="004E6F9A" w:rsidRDefault="004E6F9A" w:rsidP="00AF4C96">
      <w:pPr>
        <w:pStyle w:val="Normlnweb"/>
        <w:spacing w:before="0" w:beforeAutospacing="0" w:after="0" w:afterAutospacing="0"/>
      </w:pPr>
    </w:p>
    <w:sectPr w:rsidR="004E6F9A" w:rsidSect="00B9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A218A9"/>
    <w:rsid w:val="0000462D"/>
    <w:rsid w:val="000400FA"/>
    <w:rsid w:val="000E7863"/>
    <w:rsid w:val="00130D49"/>
    <w:rsid w:val="00172BD8"/>
    <w:rsid w:val="001C38A0"/>
    <w:rsid w:val="001D307C"/>
    <w:rsid w:val="00203253"/>
    <w:rsid w:val="00204671"/>
    <w:rsid w:val="0025118C"/>
    <w:rsid w:val="002A1D74"/>
    <w:rsid w:val="002A503C"/>
    <w:rsid w:val="0035239C"/>
    <w:rsid w:val="003615AD"/>
    <w:rsid w:val="003820A0"/>
    <w:rsid w:val="003B4696"/>
    <w:rsid w:val="003B4753"/>
    <w:rsid w:val="004662EE"/>
    <w:rsid w:val="004E6F9A"/>
    <w:rsid w:val="00585F8D"/>
    <w:rsid w:val="005867EF"/>
    <w:rsid w:val="0068269D"/>
    <w:rsid w:val="006A64BA"/>
    <w:rsid w:val="006B759F"/>
    <w:rsid w:val="00737C9E"/>
    <w:rsid w:val="007563B6"/>
    <w:rsid w:val="00783255"/>
    <w:rsid w:val="007E6B7F"/>
    <w:rsid w:val="007F35AC"/>
    <w:rsid w:val="00821456"/>
    <w:rsid w:val="008558E5"/>
    <w:rsid w:val="00931186"/>
    <w:rsid w:val="00943E7A"/>
    <w:rsid w:val="009A0830"/>
    <w:rsid w:val="009E39DC"/>
    <w:rsid w:val="00A218A9"/>
    <w:rsid w:val="00A2406D"/>
    <w:rsid w:val="00A760E9"/>
    <w:rsid w:val="00A77D20"/>
    <w:rsid w:val="00AD73A8"/>
    <w:rsid w:val="00AF4C96"/>
    <w:rsid w:val="00B11C0D"/>
    <w:rsid w:val="00B1525E"/>
    <w:rsid w:val="00B200B3"/>
    <w:rsid w:val="00B568AC"/>
    <w:rsid w:val="00B91120"/>
    <w:rsid w:val="00C03CCE"/>
    <w:rsid w:val="00C55CAC"/>
    <w:rsid w:val="00C674C3"/>
    <w:rsid w:val="00CA3441"/>
    <w:rsid w:val="00DB3B79"/>
    <w:rsid w:val="00DC7B23"/>
    <w:rsid w:val="00E54E72"/>
    <w:rsid w:val="00E976B5"/>
    <w:rsid w:val="00EA33C0"/>
    <w:rsid w:val="00FC133F"/>
    <w:rsid w:val="00FC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91120"/>
    <w:rPr>
      <w:sz w:val="24"/>
      <w:szCs w:val="24"/>
    </w:rPr>
  </w:style>
  <w:style w:type="paragraph" w:styleId="Nadpis2">
    <w:name w:val="heading 2"/>
    <w:basedOn w:val="Normln"/>
    <w:qFormat/>
    <w:rsid w:val="00B91120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B911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FC13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DPH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Objednavka_DPH.dot</Template>
  <TotalTime>0</TotalTime>
  <Pages>2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1488</CharactersWithSpaces>
  <SharedDoc>false</SharedDoc>
  <HLinks>
    <vt:vector size="6" baseType="variant">
      <vt:variant>
        <vt:i4>7405573</vt:i4>
      </vt:variant>
      <vt:variant>
        <vt:i4>18</vt:i4>
      </vt:variant>
      <vt:variant>
        <vt:i4>0</vt:i4>
      </vt:variant>
      <vt:variant>
        <vt:i4>5</vt:i4>
      </vt:variant>
      <vt:variant>
        <vt:lpwstr>info@zsholeckova.cz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Hospodářka</dc:creator>
  <cp:lastModifiedBy>Hospodářka</cp:lastModifiedBy>
  <cp:revision>2</cp:revision>
  <cp:lastPrinted>2012-04-05T07:29:00Z</cp:lastPrinted>
  <dcterms:created xsi:type="dcterms:W3CDTF">2018-02-23T08:28:00Z</dcterms:created>
  <dcterms:modified xsi:type="dcterms:W3CDTF">2018-02-23T08:29:00Z</dcterms:modified>
</cp:coreProperties>
</file>