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135353">
        <w:fldChar w:fldCharType="begin">
          <w:ffData>
            <w:name w:val="Text3"/>
            <w:enabled/>
            <w:calcOnExit w:val="0"/>
            <w:textInput>
              <w:default w:val="3"/>
            </w:textInput>
          </w:ffData>
        </w:fldChar>
      </w:r>
      <w:bookmarkStart w:id="0" w:name="Text3"/>
      <w:r w:rsidR="00135353">
        <w:instrText xml:space="preserve"> FORMTEXT </w:instrText>
      </w:r>
      <w:r w:rsidR="00135353">
        <w:fldChar w:fldCharType="separate"/>
      </w:r>
      <w:r w:rsidR="00135353">
        <w:rPr>
          <w:noProof/>
        </w:rPr>
        <w:t>3</w:t>
      </w:r>
      <w:r w:rsidR="00135353">
        <w:fldChar w:fldCharType="end"/>
      </w:r>
      <w:bookmarkEnd w:id="0"/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gramStart"/>
      <w:r w:rsidR="006A07AE">
        <w:t>s.p.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693371">
        <w:t>2016</w:t>
      </w:r>
      <w:r w:rsidR="00705197">
        <w:t>/</w:t>
      </w:r>
      <w:r w:rsidR="00A13BE1">
        <w:t>15591</w:t>
      </w:r>
      <w:bookmarkStart w:id="1" w:name="_GoBack"/>
      <w:bookmarkEnd w:id="1"/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gramStart"/>
            <w:r w:rsidRPr="00C245AE">
              <w:rPr>
                <w:b/>
              </w:rPr>
              <w:t>s.p.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319E7" w:rsidRPr="00C245AE" w:rsidRDefault="00B319E7" w:rsidP="0013535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</w:t>
            </w:r>
            <w:r w:rsidRPr="00C245AE">
              <w:t xml:space="preserve">, ředitelem </w:t>
            </w:r>
            <w:r w:rsidR="00135353">
              <w:t>úseku řízení PS, pověřený řízením pobočkové sítě JČ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319E7" w:rsidRPr="00C245AE" w:rsidRDefault="00C7026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319E7" w:rsidRPr="00C245AE" w:rsidRDefault="00C7026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Senovážné nám. 240/1, 370 81 České Budějovice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319E7" w:rsidRPr="00C245AE" w:rsidRDefault="00C7026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319E7" w:rsidRPr="00C245AE" w:rsidRDefault="00C70269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032C3B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>
              <w:rPr>
                <w:b/>
              </w:rPr>
              <w:t>Kouba František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032C3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Rychnov u Nových Hradů 25, Horní Stropnice, 37336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032C3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65007832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032C3B" w:rsidP="0069337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neplátce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367F2B" w:rsidP="00A517F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C7026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  <w:r w:rsidR="00A517F6">
              <w:t xml:space="preserve"> 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C70269" w:rsidP="00F739ED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C70269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xxx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Pr="001C2D26" w:rsidRDefault="00367F2B" w:rsidP="00693371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1E712E" w:rsidRDefault="001E712E" w:rsidP="001C2D26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</w:t>
      </w:r>
      <w:r w:rsidR="00A4382E">
        <w:t xml:space="preserve">     </w:t>
      </w:r>
      <w:r w:rsidR="00A4382E">
        <w:tab/>
      </w:r>
      <w:r w:rsidRPr="00B27BC8">
        <w:t xml:space="preserve">č. </w:t>
      </w:r>
      <w:r w:rsidR="00032C3B">
        <w:rPr>
          <w:rStyle w:val="P-HEAD-WBULLETSChar"/>
          <w:rFonts w:ascii="Times New Roman" w:hAnsi="Times New Roman"/>
        </w:rPr>
        <w:t>2016/15591</w:t>
      </w:r>
      <w:r w:rsidRPr="00B27BC8">
        <w:t xml:space="preserve"> </w:t>
      </w:r>
      <w:r w:rsidRPr="00B27BC8">
        <w:rPr>
          <w:bCs/>
        </w:rPr>
        <w:t xml:space="preserve">ze dne </w:t>
      </w:r>
      <w:r w:rsidR="00032C3B">
        <w:rPr>
          <w:rStyle w:val="P-HEAD-WBULLETSChar"/>
          <w:rFonts w:ascii="Times New Roman" w:hAnsi="Times New Roman"/>
        </w:rPr>
        <w:t>22.12</w:t>
      </w:r>
      <w:r w:rsidR="00705197">
        <w:rPr>
          <w:rStyle w:val="P-HEAD-WBULLETSChar"/>
          <w:rFonts w:ascii="Times New Roman" w:hAnsi="Times New Roman"/>
        </w:rPr>
        <w:t>.</w:t>
      </w:r>
      <w:r w:rsidR="00032C3B">
        <w:rPr>
          <w:rStyle w:val="P-HEAD-WBULLETSChar"/>
          <w:rFonts w:ascii="Times New Roman" w:hAnsi="Times New Roman"/>
        </w:rPr>
        <w:t>2016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1E712E" w:rsidRDefault="001E712E" w:rsidP="001C2D26">
      <w:pPr>
        <w:pStyle w:val="cpodstavecslovan1"/>
      </w:pPr>
      <w:r w:rsidRPr="00411D14">
        <w:t>Smluvní strany se dohodly</w:t>
      </w:r>
      <w:r w:rsidR="00705197">
        <w:t xml:space="preserve"> na úplném</w:t>
      </w:r>
      <w:r w:rsidR="00A517F6">
        <w:t xml:space="preserve"> nahrazení stávající přílohy </w:t>
      </w:r>
      <w:proofErr w:type="gramStart"/>
      <w:r w:rsidR="00A517F6">
        <w:t>č.6</w:t>
      </w:r>
      <w:r w:rsidR="00705197">
        <w:t xml:space="preserve"> – Dohodnuté</w:t>
      </w:r>
      <w:proofErr w:type="gramEnd"/>
      <w:r w:rsidR="00705197">
        <w:t xml:space="preserve"> časy</w:t>
      </w:r>
      <w:r w:rsidRPr="00411D14">
        <w:t xml:space="preserve"> </w:t>
      </w:r>
    </w:p>
    <w:p w:rsidR="00BC5AD5" w:rsidRDefault="00BC5AD5" w:rsidP="00BC5AD5">
      <w:pPr>
        <w:pStyle w:val="cpodstavecslovan1"/>
        <w:numPr>
          <w:ilvl w:val="0"/>
          <w:numId w:val="0"/>
        </w:numPr>
        <w:ind w:left="624"/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135353">
        <w:rPr>
          <w:rStyle w:val="P-HEAD-WBULLETSChar"/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35353">
        <w:rPr>
          <w:rStyle w:val="P-HEAD-WBULLETSChar"/>
          <w:rFonts w:ascii="Times New Roman" w:hAnsi="Times New Roman"/>
        </w:rPr>
        <w:instrText xml:space="preserve"> FORMTEXT </w:instrText>
      </w:r>
      <w:r w:rsidR="00135353">
        <w:rPr>
          <w:rStyle w:val="P-HEAD-WBULLETSChar"/>
          <w:rFonts w:ascii="Times New Roman" w:hAnsi="Times New Roman"/>
        </w:rPr>
      </w:r>
      <w:r w:rsidR="00135353">
        <w:rPr>
          <w:rStyle w:val="P-HEAD-WBULLETSChar"/>
          <w:rFonts w:ascii="Times New Roman" w:hAnsi="Times New Roman"/>
        </w:rPr>
        <w:fldChar w:fldCharType="separate"/>
      </w:r>
      <w:r w:rsidR="00135353">
        <w:rPr>
          <w:rStyle w:val="P-HEAD-WBULLETSChar"/>
          <w:rFonts w:ascii="Times New Roman" w:hAnsi="Times New Roman"/>
          <w:noProof/>
        </w:rPr>
        <w:t>3</w:t>
      </w:r>
      <w:r w:rsidR="00135353">
        <w:rPr>
          <w:rStyle w:val="P-HEAD-WBULLETSChar"/>
          <w:rFonts w:ascii="Times New Roman" w:hAnsi="Times New Roman"/>
        </w:rPr>
        <w:fldChar w:fldCharType="end"/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</w:t>
      </w:r>
      <w:r w:rsidR="00A517F6">
        <w:t xml:space="preserve">od </w:t>
      </w:r>
      <w:proofErr w:type="gramStart"/>
      <w:r w:rsidR="00A517F6">
        <w:t>1.6</w:t>
      </w:r>
      <w:r w:rsidR="00135353">
        <w:t>.2018</w:t>
      </w:r>
      <w:proofErr w:type="gramEnd"/>
    </w:p>
    <w:p w:rsidR="001E712E" w:rsidRPr="00B27BC8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1758">
        <w:t>dvou</w:t>
      </w:r>
      <w:r w:rsidR="006F1758" w:rsidRPr="00B27BC8">
        <w:t xml:space="preserve"> </w:t>
      </w:r>
      <w:r w:rsidR="001E712E" w:rsidRPr="00B27BC8">
        <w:t xml:space="preserve">vyhotoveních s platností originálu, z nichž každá ze stran obdrží po </w:t>
      </w:r>
      <w:r w:rsidR="006F1758">
        <w:t>jednom</w:t>
      </w:r>
      <w:r w:rsidR="006F1758" w:rsidRPr="00B27BC8">
        <w:t xml:space="preserve"> </w:t>
      </w:r>
      <w:r w:rsidR="006F1758">
        <w:t>výtisku</w:t>
      </w:r>
      <w:r w:rsidR="001E712E" w:rsidRPr="00B27BC8">
        <w:t>.</w:t>
      </w:r>
    </w:p>
    <w:p w:rsidR="001C2D26" w:rsidRPr="00B27BC8" w:rsidRDefault="001E712E" w:rsidP="001C2D26">
      <w:pPr>
        <w:pStyle w:val="cpodstavecslovan1"/>
      </w:pPr>
      <w:r w:rsidRPr="00B27BC8">
        <w:t>Nedílnou součástí tohoto Dodatku jsou následující přílohy:</w:t>
      </w:r>
    </w:p>
    <w:p w:rsidR="001E712E" w:rsidRDefault="001E712E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27BC8">
        <w:t>Příloha č.</w:t>
      </w:r>
      <w:r w:rsidR="00A517F6">
        <w:t xml:space="preserve"> 6</w:t>
      </w:r>
      <w:r w:rsidRPr="00B27BC8">
        <w:t xml:space="preserve"> </w:t>
      </w:r>
      <w:r w:rsidR="00705197">
        <w:t>–</w:t>
      </w:r>
      <w:r w:rsidR="00DA0AB3">
        <w:t xml:space="preserve"> </w:t>
      </w:r>
      <w:r w:rsidR="00705197">
        <w:t>Dohodnuté časy</w:t>
      </w:r>
    </w:p>
    <w:p w:rsidR="00A7032C" w:rsidRPr="00B27BC8" w:rsidRDefault="00A7032C" w:rsidP="001C2D26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</w:p>
    <w:p w:rsidR="001E712E" w:rsidRPr="00B27BC8" w:rsidRDefault="001E712E" w:rsidP="001C2D26">
      <w:pPr>
        <w:spacing w:before="120"/>
        <w:ind w:left="360" w:firstLine="340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F415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543F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>
              <w:instrText xml:space="preserve"> FORMTEXT </w:instrText>
            </w:r>
            <w:r w:rsidR="007543FB">
              <w:fldChar w:fldCharType="separate"/>
            </w:r>
            <w:r w:rsidR="007543FB">
              <w:rPr>
                <w:noProof/>
              </w:rPr>
              <w:t>Českých Budějovicích</w:t>
            </w:r>
            <w:r w:rsidR="007543FB">
              <w:fldChar w:fldCharType="end"/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032C3B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032C3B">
              <w:t>Rychnově u Nových Hradů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7543F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 w:rsidRPr="007543FB">
              <w:t>Ing. Miroslav Štěpán</w:t>
            </w:r>
          </w:p>
          <w:p w:rsidR="001C2D26" w:rsidRDefault="00693371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543FB" w:rsidRPr="007A5404">
              <w:t xml:space="preserve">editel </w:t>
            </w:r>
            <w:r w:rsidR="00135353">
              <w:t>úseku řízení PS</w:t>
            </w:r>
          </w:p>
          <w:p w:rsidR="00135353" w:rsidRDefault="00135353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pověřen řízením pobočkové sítě JČ</w:t>
            </w:r>
          </w:p>
        </w:tc>
        <w:tc>
          <w:tcPr>
            <w:tcW w:w="4889" w:type="dxa"/>
          </w:tcPr>
          <w:p w:rsidR="004E5895" w:rsidRDefault="00032C3B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František Kouba</w:t>
            </w:r>
          </w:p>
          <w:p w:rsidR="001C2D26" w:rsidRDefault="001C2D26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p w:rsidR="001E712E" w:rsidRDefault="001E712E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0C1986" w:rsidRDefault="000C1986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0C1986" w:rsidRDefault="000C1986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:rsidR="000C1986" w:rsidRPr="001C2D26" w:rsidRDefault="000C1986" w:rsidP="001C2D26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0C1986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A13BE1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A13BE1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CAA527" wp14:editId="6A2E8E2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135353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3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711395B" wp14:editId="0AD205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19E7">
      <w:rPr>
        <w:rFonts w:ascii="Arial" w:hAnsi="Arial" w:cs="Arial"/>
        <w:noProof/>
        <w:lang w:eastAsia="cs-CZ"/>
      </w:rPr>
      <w:t xml:space="preserve">č. </w:t>
    </w:r>
    <w:r w:rsidR="00A13BE1">
      <w:rPr>
        <w:rFonts w:ascii="Arial" w:hAnsi="Arial" w:cs="Arial"/>
        <w:noProof/>
        <w:lang w:eastAsia="cs-CZ"/>
      </w:rPr>
      <w:t>2016/15591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88DADDE" wp14:editId="0E53E88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32C3B"/>
    <w:rsid w:val="00054997"/>
    <w:rsid w:val="000951CF"/>
    <w:rsid w:val="000C0B03"/>
    <w:rsid w:val="000C1986"/>
    <w:rsid w:val="000C6A07"/>
    <w:rsid w:val="000E2816"/>
    <w:rsid w:val="0010129E"/>
    <w:rsid w:val="00126F67"/>
    <w:rsid w:val="00135353"/>
    <w:rsid w:val="00160A6D"/>
    <w:rsid w:val="00160BAE"/>
    <w:rsid w:val="00162252"/>
    <w:rsid w:val="00174FAF"/>
    <w:rsid w:val="0018737B"/>
    <w:rsid w:val="001C2D26"/>
    <w:rsid w:val="001E4F60"/>
    <w:rsid w:val="001E712E"/>
    <w:rsid w:val="001F46E3"/>
    <w:rsid w:val="002235CC"/>
    <w:rsid w:val="00232CBE"/>
    <w:rsid w:val="00266B50"/>
    <w:rsid w:val="002A5F6B"/>
    <w:rsid w:val="002F5929"/>
    <w:rsid w:val="00307528"/>
    <w:rsid w:val="003159B1"/>
    <w:rsid w:val="00325D13"/>
    <w:rsid w:val="003317F4"/>
    <w:rsid w:val="00345763"/>
    <w:rsid w:val="0035195A"/>
    <w:rsid w:val="00355FFC"/>
    <w:rsid w:val="00367D59"/>
    <w:rsid w:val="00367F2B"/>
    <w:rsid w:val="00395BA6"/>
    <w:rsid w:val="003C5BF8"/>
    <w:rsid w:val="003D3E09"/>
    <w:rsid w:val="003E0E92"/>
    <w:rsid w:val="003E2C93"/>
    <w:rsid w:val="003E78DD"/>
    <w:rsid w:val="00407DEC"/>
    <w:rsid w:val="00411D14"/>
    <w:rsid w:val="00435D76"/>
    <w:rsid w:val="004433EA"/>
    <w:rsid w:val="0045609B"/>
    <w:rsid w:val="00460E56"/>
    <w:rsid w:val="004A5077"/>
    <w:rsid w:val="004D1488"/>
    <w:rsid w:val="004E5895"/>
    <w:rsid w:val="004F4681"/>
    <w:rsid w:val="00544C5C"/>
    <w:rsid w:val="005746B6"/>
    <w:rsid w:val="0059315E"/>
    <w:rsid w:val="00596717"/>
    <w:rsid w:val="005A41F7"/>
    <w:rsid w:val="005A5625"/>
    <w:rsid w:val="005A7659"/>
    <w:rsid w:val="005D325A"/>
    <w:rsid w:val="005F3885"/>
    <w:rsid w:val="005F73E1"/>
    <w:rsid w:val="00602989"/>
    <w:rsid w:val="00612237"/>
    <w:rsid w:val="00672CB2"/>
    <w:rsid w:val="00675251"/>
    <w:rsid w:val="00693371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5197"/>
    <w:rsid w:val="00705DEA"/>
    <w:rsid w:val="00731911"/>
    <w:rsid w:val="0073595F"/>
    <w:rsid w:val="00741D12"/>
    <w:rsid w:val="007543FB"/>
    <w:rsid w:val="00786E3F"/>
    <w:rsid w:val="007A0E45"/>
    <w:rsid w:val="007A5B5F"/>
    <w:rsid w:val="007B4069"/>
    <w:rsid w:val="007C378A"/>
    <w:rsid w:val="007D2C36"/>
    <w:rsid w:val="007E36E6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95032E"/>
    <w:rsid w:val="00980DE4"/>
    <w:rsid w:val="0098168D"/>
    <w:rsid w:val="00993718"/>
    <w:rsid w:val="009B159C"/>
    <w:rsid w:val="009D2E04"/>
    <w:rsid w:val="009D2F45"/>
    <w:rsid w:val="009E3EF0"/>
    <w:rsid w:val="009E5DDE"/>
    <w:rsid w:val="009E64AA"/>
    <w:rsid w:val="00A05A24"/>
    <w:rsid w:val="00A073C6"/>
    <w:rsid w:val="00A13BE1"/>
    <w:rsid w:val="00A3091F"/>
    <w:rsid w:val="00A40F40"/>
    <w:rsid w:val="00A4382E"/>
    <w:rsid w:val="00A47954"/>
    <w:rsid w:val="00A50C0B"/>
    <w:rsid w:val="00A517F6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152F"/>
    <w:rsid w:val="00B27BC8"/>
    <w:rsid w:val="00B313CF"/>
    <w:rsid w:val="00B319E7"/>
    <w:rsid w:val="00B555D4"/>
    <w:rsid w:val="00B57A3E"/>
    <w:rsid w:val="00B65A13"/>
    <w:rsid w:val="00B66D64"/>
    <w:rsid w:val="00B737E8"/>
    <w:rsid w:val="00B75D17"/>
    <w:rsid w:val="00B81E05"/>
    <w:rsid w:val="00BB2C84"/>
    <w:rsid w:val="00BB42F4"/>
    <w:rsid w:val="00BC5AD5"/>
    <w:rsid w:val="00C1192F"/>
    <w:rsid w:val="00C24742"/>
    <w:rsid w:val="00C30287"/>
    <w:rsid w:val="00C342D1"/>
    <w:rsid w:val="00C41149"/>
    <w:rsid w:val="00C70269"/>
    <w:rsid w:val="00C86954"/>
    <w:rsid w:val="00C9085A"/>
    <w:rsid w:val="00CB1E2D"/>
    <w:rsid w:val="00CC416D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109A3"/>
    <w:rsid w:val="00E13657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F00E10"/>
    <w:rsid w:val="00F15FA1"/>
    <w:rsid w:val="00F44F2F"/>
    <w:rsid w:val="00F47C18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176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33</cp:revision>
  <cp:lastPrinted>2018-02-12T12:49:00Z</cp:lastPrinted>
  <dcterms:created xsi:type="dcterms:W3CDTF">2016-01-22T06:32:00Z</dcterms:created>
  <dcterms:modified xsi:type="dcterms:W3CDTF">2018-02-22T07:04:00Z</dcterms:modified>
</cp:coreProperties>
</file>