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396D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</w:t>
      </w:r>
      <w:proofErr w:type="spellStart"/>
      <w:r w:rsidR="00BE2CD4" w:rsidRPr="006C3557">
        <w:rPr>
          <w:rFonts w:cs="Arial"/>
          <w:b/>
          <w:sz w:val="36"/>
          <w:szCs w:val="36"/>
        </w:rPr>
        <w:t>RfC</w:t>
      </w:r>
      <w:proofErr w:type="spellEnd"/>
      <w:r w:rsidR="00BE2CD4" w:rsidRPr="006C3557">
        <w:rPr>
          <w:rFonts w:cs="Arial"/>
          <w:b/>
          <w:sz w:val="36"/>
          <w:szCs w:val="36"/>
        </w:rPr>
        <w:t>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31ECE9E8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68D644EB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7F1ECAD4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5B581097" w14:textId="77777777"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6B694228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5C814825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 xml:space="preserve">ID SD </w:t>
            </w:r>
            <w:proofErr w:type="spellStart"/>
            <w:r w:rsidRPr="002D0745">
              <w:rPr>
                <w:b/>
                <w:szCs w:val="22"/>
              </w:rPr>
              <w:t>MZe</w:t>
            </w:r>
            <w:proofErr w:type="spellEnd"/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B9A4BB" w14:textId="3EBA566D"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7AF18C59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 xml:space="preserve">ID </w:t>
            </w:r>
            <w:proofErr w:type="spellStart"/>
            <w:r w:rsidRPr="002273D3">
              <w:rPr>
                <w:b/>
                <w:szCs w:val="22"/>
              </w:rPr>
              <w:t>ShP</w:t>
            </w:r>
            <w:proofErr w:type="spellEnd"/>
            <w:r w:rsidRPr="002273D3">
              <w:rPr>
                <w:b/>
                <w:szCs w:val="22"/>
              </w:rPr>
              <w:t xml:space="preserve">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1FA21A2F" w14:textId="77777777"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8D34DA0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 xml:space="preserve">PK </w:t>
            </w:r>
            <w:proofErr w:type="spellStart"/>
            <w:r w:rsidR="00DC284B"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D55B0B7" w14:textId="572C68B7" w:rsidR="00463E31" w:rsidRPr="006C3557" w:rsidRDefault="00D975A8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 003</w:t>
            </w:r>
          </w:p>
        </w:tc>
      </w:tr>
    </w:tbl>
    <w:p w14:paraId="401BE507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609991F1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2E17FC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5ADB3D" w14:textId="77777777" w:rsidR="008A4500" w:rsidRPr="00060417" w:rsidRDefault="00945990" w:rsidP="00B56B8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Interaktivní formuláře pro pracovní náplň </w:t>
            </w:r>
          </w:p>
        </w:tc>
      </w:tr>
      <w:tr w:rsidR="00EF14C6" w:rsidRPr="006C3557" w14:paraId="7DB327B8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80C222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01-1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CA48EA9" w14:textId="46442132" w:rsidR="008A4500" w:rsidRPr="00152E30" w:rsidRDefault="00D61887" w:rsidP="00D61887">
                <w:pPr>
                  <w:pStyle w:val="Tabulka"/>
                  <w:rPr>
                    <w:szCs w:val="22"/>
                  </w:rPr>
                </w:pPr>
                <w:proofErr w:type="gramStart"/>
                <w:r>
                  <w:rPr>
                    <w:szCs w:val="22"/>
                  </w:rPr>
                  <w:t>17.1.2018</w:t>
                </w:r>
                <w:proofErr w:type="gramEnd"/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001AA0F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AE5D1ED" w14:textId="77777777" w:rsidR="008A4500" w:rsidRPr="006C3557" w:rsidRDefault="00926BA6" w:rsidP="008475EE">
                <w:pPr>
                  <w:pStyle w:val="Tabulka"/>
                  <w:rPr>
                    <w:szCs w:val="22"/>
                  </w:rPr>
                </w:pPr>
                <w:proofErr w:type="gramStart"/>
                <w:r>
                  <w:rPr>
                    <w:szCs w:val="22"/>
                  </w:rPr>
                  <w:t>31.3.2018</w:t>
                </w:r>
                <w:proofErr w:type="gramEnd"/>
              </w:p>
            </w:tc>
          </w:sdtContent>
        </w:sdt>
      </w:tr>
    </w:tbl>
    <w:p w14:paraId="5D07A7A4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55CF9116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B72AB4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2EDF2FD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D8FA536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1BF2A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6FDE93D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43A13A46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E98062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9EF046D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31896E63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005CACED" w14:textId="77777777"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7E62B538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CF1D3B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41FE4FE2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B45611B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FAAFBD6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D8C0EF7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1270BD9" w14:textId="77777777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100AE675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4B78F4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E6BF909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F3DCAA7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4303A" w14:textId="77777777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D37D1A0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249A154C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71A6AA" w14:textId="77777777"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3A2CB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93A2F" w14:textId="77777777"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A0167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4AE92" w14:textId="77777777"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35426C31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62FBAA2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3017B145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17F8646F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2F31AAED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F770D35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6A1761" w:rsidRPr="006C3557" w14:paraId="4C41FD64" w14:textId="77777777" w:rsidTr="00657996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3D67A5" w14:textId="77777777" w:rsidR="006A1761" w:rsidRPr="004C5DDA" w:rsidRDefault="006A1761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EBE0898" w14:textId="21141D60" w:rsidR="006A1761" w:rsidRDefault="006A1761" w:rsidP="00945990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B5C9F63" w14:textId="5EC4AF05" w:rsidR="006A1761" w:rsidRPr="00180D1E" w:rsidRDefault="006A1761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B5B6F94" w14:textId="280023B5" w:rsidR="006A1761" w:rsidRPr="00180D1E" w:rsidRDefault="006A1761" w:rsidP="00945990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2DD48012" w14:textId="7EA2DB30" w:rsidR="006A1761" w:rsidRPr="00180D1E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</w:tr>
      <w:tr w:rsidR="006A1761" w:rsidRPr="006C3557" w14:paraId="5A83EED3" w14:textId="77777777" w:rsidTr="00657996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A2D0C7" w14:textId="77777777" w:rsidR="006A1761" w:rsidRPr="004C5DDA" w:rsidRDefault="006A1761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14:paraId="733027E6" w14:textId="6F40A7AA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197798F2" w14:textId="25277B47" w:rsidR="006A1761" w:rsidRPr="00180D1E" w:rsidRDefault="006A1761" w:rsidP="00B56B8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1C332F18" w14:textId="02083D24" w:rsidR="006A1761" w:rsidRPr="00180D1E" w:rsidRDefault="006A1761" w:rsidP="00945990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72A26184" w14:textId="7D6B3B0C" w:rsidR="006A1761" w:rsidRPr="00180D1E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</w:tr>
      <w:tr w:rsidR="006A1761" w:rsidRPr="006C3557" w14:paraId="56F45DC5" w14:textId="77777777" w:rsidTr="00657996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26E07D2" w14:textId="77777777" w:rsidR="006A1761" w:rsidRPr="004C5DDA" w:rsidRDefault="006A1761" w:rsidP="004C5DDA">
            <w:pPr>
              <w:pStyle w:val="Tabulka"/>
              <w:rPr>
                <w:szCs w:val="22"/>
              </w:rPr>
            </w:pPr>
            <w:proofErr w:type="spellStart"/>
            <w:r w:rsidRPr="004C5DDA">
              <w:rPr>
                <w:szCs w:val="22"/>
              </w:rPr>
              <w:t>Change</w:t>
            </w:r>
            <w:proofErr w:type="spellEnd"/>
            <w:r w:rsidRPr="004C5DDA">
              <w:rPr>
                <w:szCs w:val="22"/>
              </w:rPr>
              <w:t xml:space="preserve"> koordinátor:</w:t>
            </w:r>
          </w:p>
        </w:tc>
        <w:tc>
          <w:tcPr>
            <w:tcW w:w="2410" w:type="dxa"/>
          </w:tcPr>
          <w:p w14:paraId="222EBDBC" w14:textId="5BCB2790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7631A2D8" w14:textId="05607C28" w:rsidR="006A1761" w:rsidRPr="004C5DDA" w:rsidRDefault="006A1761" w:rsidP="00B56B8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69413898" w14:textId="52FEDCA7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06251070" w14:textId="4BC9E6C7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</w:tr>
      <w:tr w:rsidR="006A1761" w:rsidRPr="006C3557" w14:paraId="2D6EFCA5" w14:textId="77777777" w:rsidTr="00657996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77BE3A89" w14:textId="77777777" w:rsidR="006A1761" w:rsidRPr="004C5DDA" w:rsidRDefault="006A1761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14:paraId="57D89028" w14:textId="3E822D4F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2A1F2812" w14:textId="31740EAC" w:rsidR="006A1761" w:rsidRPr="004C5DDA" w:rsidRDefault="006A1761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085116B4" w14:textId="0F7DF3D2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29E0BAE7" w14:textId="7BE37FB3" w:rsidR="006A1761" w:rsidRPr="004C5DDA" w:rsidRDefault="006A1761" w:rsidP="004C5DDA">
            <w:pPr>
              <w:pStyle w:val="Tabulka"/>
              <w:rPr>
                <w:sz w:val="20"/>
                <w:szCs w:val="20"/>
              </w:rPr>
            </w:pPr>
            <w:r w:rsidRPr="00667F4E">
              <w:rPr>
                <w:sz w:val="20"/>
                <w:szCs w:val="20"/>
              </w:rPr>
              <w:t>…</w:t>
            </w:r>
          </w:p>
        </w:tc>
      </w:tr>
    </w:tbl>
    <w:p w14:paraId="15DF1FC9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14:paraId="5A334129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2BD30D54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AB328E7" w14:textId="10F387F0" w:rsidR="002D6E30" w:rsidRPr="006C3557" w:rsidRDefault="00D6188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6351A82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5E46B8FA" w14:textId="77777777"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7B57A2C6" w14:textId="77777777" w:rsidR="00463E31" w:rsidRPr="006C3557" w:rsidRDefault="00463E31">
      <w:pPr>
        <w:rPr>
          <w:rFonts w:cs="Arial"/>
          <w:szCs w:val="22"/>
        </w:rPr>
      </w:pPr>
    </w:p>
    <w:p w14:paraId="6C0C80CF" w14:textId="77777777"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36B68135" w14:textId="77777777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12879969" w14:textId="77777777" w:rsidR="000911DA" w:rsidRDefault="000911DA" w:rsidP="00874AE5">
      <w:pPr>
        <w:jc w:val="both"/>
      </w:pPr>
      <w:r>
        <w:t xml:space="preserve">Vytvoření nového </w:t>
      </w:r>
      <w:r w:rsidR="00945990">
        <w:t>interaktivního formuláře pro vyplnění popisu pracovní/služební náplně</w:t>
      </w:r>
    </w:p>
    <w:p w14:paraId="77150BBC" w14:textId="77777777" w:rsidR="006C24AC" w:rsidRPr="006C24AC" w:rsidRDefault="006C24AC" w:rsidP="006C24AC"/>
    <w:p w14:paraId="7D702D25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5380DC67" w14:textId="77777777" w:rsidR="000911DA" w:rsidRPr="008C28DD" w:rsidRDefault="00945990" w:rsidP="000911DA">
      <w:pPr>
        <w:jc w:val="both"/>
        <w:rPr>
          <w:sz w:val="20"/>
          <w:szCs w:val="20"/>
        </w:rPr>
      </w:pPr>
      <w:r>
        <w:t>Zajištění elektronické evidence požadovaných dokumentů.</w:t>
      </w:r>
    </w:p>
    <w:p w14:paraId="11942DEB" w14:textId="77777777" w:rsidR="00155138" w:rsidRDefault="00155138" w:rsidP="00155138"/>
    <w:p w14:paraId="7CB24352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 xml:space="preserve">Rizika </w:t>
      </w:r>
      <w:proofErr w:type="spellStart"/>
      <w:r w:rsidRPr="006C3557">
        <w:rPr>
          <w:rFonts w:cs="Arial"/>
          <w:szCs w:val="22"/>
        </w:rPr>
        <w:t>nerealizace</w:t>
      </w:r>
      <w:proofErr w:type="spellEnd"/>
    </w:p>
    <w:p w14:paraId="5DCD8E68" w14:textId="492B2805" w:rsidR="00FE0FB8" w:rsidRPr="001E3CD5" w:rsidRDefault="00D61887" w:rsidP="00F261EC">
      <w:r>
        <w:t>Nejsou</w:t>
      </w:r>
    </w:p>
    <w:p w14:paraId="31DD2218" w14:textId="77777777" w:rsidR="000911DA" w:rsidRPr="00F261EC" w:rsidRDefault="000911DA" w:rsidP="00F261EC"/>
    <w:p w14:paraId="0B71C54B" w14:textId="77777777"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14:paraId="26AA882B" w14:textId="77777777"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77369CC1" w14:textId="77777777" w:rsidR="000911DA" w:rsidRDefault="008F31B4" w:rsidP="00874AE5">
      <w:pPr>
        <w:jc w:val="both"/>
      </w:pPr>
      <w:r>
        <w:t>V současné době nadřízený pracovník vypíše wordovský dokument „Pracovní/služební náplň“ s popisem jednotlivých činností, které musí zaměstnanec vykonávat. Tento dokument se</w:t>
      </w:r>
      <w:r w:rsidR="00D9013F">
        <w:t xml:space="preserve"> </w:t>
      </w:r>
      <w:r w:rsidR="00D05689">
        <w:t xml:space="preserve">vytiskne a </w:t>
      </w:r>
      <w:r w:rsidR="00D9013F">
        <w:t>odešle ke</w:t>
      </w:r>
      <w:r w:rsidR="00D05689">
        <w:t xml:space="preserve"> schválení na personální odbor.</w:t>
      </w:r>
    </w:p>
    <w:p w14:paraId="05288EBB" w14:textId="77777777"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14:paraId="7FF83DB9" w14:textId="77777777" w:rsidR="008F31B4" w:rsidRDefault="008706AB" w:rsidP="00874AE5">
      <w:pPr>
        <w:jc w:val="both"/>
      </w:pPr>
      <w:r>
        <w:t>Požadujeme</w:t>
      </w:r>
      <w:r w:rsidR="008F31B4">
        <w:t xml:space="preserve"> vytvořit nový proces „Pracovní/služební náplně“, které by spouštěl vedoucí (vedoucí, ředitel nebo náměstek) na své podřízené zaměstnance, následně by formuláře vyplnil a nahrál zpět do systému – úplně stejně jako</w:t>
      </w:r>
      <w:r>
        <w:t xml:space="preserve"> v případě</w:t>
      </w:r>
      <w:r w:rsidR="008F31B4">
        <w:t xml:space="preserve"> hodnotící</w:t>
      </w:r>
      <w:r>
        <w:t>ch</w:t>
      </w:r>
      <w:r w:rsidR="008F31B4">
        <w:t xml:space="preserve"> formulář</w:t>
      </w:r>
      <w:r>
        <w:t>ů</w:t>
      </w:r>
      <w:r w:rsidR="008F31B4">
        <w:t>.</w:t>
      </w:r>
    </w:p>
    <w:p w14:paraId="7164DF56" w14:textId="77777777" w:rsidR="008F31B4" w:rsidRDefault="008F31B4" w:rsidP="00874AE5">
      <w:pPr>
        <w:jc w:val="both"/>
      </w:pPr>
      <w:r>
        <w:t>Rozdělení by bylo podobné jako u hodnocení, kdy „</w:t>
      </w:r>
      <w:r w:rsidR="00D05689">
        <w:t>P</w:t>
      </w:r>
      <w:r>
        <w:t xml:space="preserve">opis správních činností“ je pro zaměstnance, kteří sedí na služebním místě a </w:t>
      </w:r>
      <w:r w:rsidR="00D05689">
        <w:t>„</w:t>
      </w:r>
      <w:r>
        <w:t>Pracovní náplň</w:t>
      </w:r>
      <w:r w:rsidR="00D05689">
        <w:t>“</w:t>
      </w:r>
      <w:r>
        <w:t xml:space="preserve"> je pro zaměstnance na zákoníku práce.</w:t>
      </w:r>
      <w:r w:rsidR="001D58A0">
        <w:t xml:space="preserve"> A v níže uvedených formulářích je požadované nastavení.</w:t>
      </w:r>
    </w:p>
    <w:p w14:paraId="45D8CD45" w14:textId="77777777" w:rsidR="008F31B4" w:rsidRDefault="008F31B4" w:rsidP="00F261EC"/>
    <w:bookmarkStart w:id="1" w:name="_MON_1577164814"/>
    <w:bookmarkEnd w:id="1"/>
    <w:p w14:paraId="2947A09E" w14:textId="77777777" w:rsidR="008F31B4" w:rsidRDefault="001D58A0" w:rsidP="00F261EC">
      <w:r>
        <w:object w:dxaOrig="1531" w:dyaOrig="990" w14:anchorId="5D511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9" o:title=""/>
          </v:shape>
          <o:OLEObject Type="Embed" ProgID="Word.Document.8" ShapeID="_x0000_i1025" DrawAspect="Icon" ObjectID="_1580815114" r:id="rId10">
            <o:FieldCodes>\s</o:FieldCodes>
          </o:OLEObject>
        </w:object>
      </w:r>
      <w:r>
        <w:t xml:space="preserve"> </w:t>
      </w:r>
      <w:bookmarkStart w:id="2" w:name="_MON_1577164833"/>
      <w:bookmarkEnd w:id="2"/>
      <w:r>
        <w:object w:dxaOrig="1531" w:dyaOrig="990" w14:anchorId="0B3099EF">
          <v:shape id="_x0000_i1026" type="#_x0000_t75" style="width:76.2pt;height:49.8pt" o:ole="">
            <v:imagedata r:id="rId11" o:title=""/>
          </v:shape>
          <o:OLEObject Type="Embed" ProgID="Word.Document.8" ShapeID="_x0000_i1026" DrawAspect="Icon" ObjectID="_1580815115" r:id="rId12">
            <o:FieldCodes>\s</o:FieldCodes>
          </o:OLEObject>
        </w:object>
      </w:r>
    </w:p>
    <w:p w14:paraId="3BE98AFD" w14:textId="77777777" w:rsidR="00874AE5" w:rsidRDefault="00874AE5" w:rsidP="00874AE5">
      <w:pPr>
        <w:jc w:val="both"/>
      </w:pPr>
      <w:r>
        <w:t>V případě nahrávání by bylo vhodné umístit danou pracovní/služební náplň k dohledání u pracovního/služebního místa. Je to z toho důvodu, aby při odchodu zaměstnance zůstala zachovaná činnosti na pracovním/služebním místě a vedoucí pracovník mohl vygenerovat novou pracovní/služební náplň pro nového zaměstnance např. zachování textu u „</w:t>
      </w:r>
      <w:r w:rsidRPr="00874AE5">
        <w:t>Nejnáročnější činnost</w:t>
      </w:r>
      <w:r>
        <w:t xml:space="preserve">i vykonávané zaměstnancem“ je nezbytné, ale úprava </w:t>
      </w:r>
      <w:r w:rsidRPr="00874AE5">
        <w:t>Ostatní</w:t>
      </w:r>
      <w:r>
        <w:t>ch</w:t>
      </w:r>
      <w:r w:rsidRPr="00874AE5">
        <w:t xml:space="preserve"> činnosti vykonávan</w:t>
      </w:r>
      <w:r>
        <w:t>ých zaměstnancem je možná.</w:t>
      </w:r>
    </w:p>
    <w:p w14:paraId="0985F197" w14:textId="77777777" w:rsidR="00874AE5" w:rsidRDefault="00874AE5" w:rsidP="00874AE5">
      <w:pPr>
        <w:jc w:val="both"/>
      </w:pPr>
      <w:r>
        <w:t>Po nahrání do systému by reporting vhodný byl a to v rozsahu:</w:t>
      </w:r>
    </w:p>
    <w:p w14:paraId="7291F3FC" w14:textId="77777777" w:rsidR="00874AE5" w:rsidRDefault="00874AE5" w:rsidP="00874AE5">
      <w:pPr>
        <w:jc w:val="both"/>
      </w:pPr>
      <w:proofErr w:type="spellStart"/>
      <w:proofErr w:type="gramStart"/>
      <w:r>
        <w:t>Os</w:t>
      </w:r>
      <w:proofErr w:type="gramEnd"/>
      <w:r>
        <w:t>.</w:t>
      </w:r>
      <w:proofErr w:type="gramStart"/>
      <w:r>
        <w:t>číslo</w:t>
      </w:r>
      <w:proofErr w:type="spellEnd"/>
      <w:proofErr w:type="gramEnd"/>
      <w:r>
        <w:t xml:space="preserve"> zaměstnance; titul před, jméno, příjmení, titul </w:t>
      </w:r>
      <w:proofErr w:type="gramStart"/>
      <w:r>
        <w:t>za</w:t>
      </w:r>
      <w:proofErr w:type="gramEnd"/>
      <w:r>
        <w:t xml:space="preserve">; číslo a název útvaru; Identifikační číslo pracovního místa; Pozice dle katalogu prací (nebo dle katalogu správních činností); platová třída; celý text Nejnáročnější činnost vykonávaná zaměstnancem; celý text Ostatní činnosti vykonávané zaměstnancem. Vše by se exportovalo ze systému do </w:t>
      </w:r>
      <w:proofErr w:type="spellStart"/>
      <w:r>
        <w:t>csv</w:t>
      </w:r>
      <w:proofErr w:type="spellEnd"/>
      <w:r>
        <w:t xml:space="preserve"> souboru, který si lze uložit do </w:t>
      </w:r>
      <w:proofErr w:type="spellStart"/>
      <w:r>
        <w:t>pc</w:t>
      </w:r>
      <w:proofErr w:type="spellEnd"/>
      <w:r>
        <w:t xml:space="preserve"> a následně otevřít pomocí MS Excel.</w:t>
      </w:r>
    </w:p>
    <w:p w14:paraId="644A0B59" w14:textId="77777777" w:rsidR="00874AE5" w:rsidRDefault="00874AE5" w:rsidP="003F6825">
      <w:pPr>
        <w:jc w:val="both"/>
      </w:pPr>
      <w:r>
        <w:t xml:space="preserve">Schvalování uvedeného dokumentu by bylo pouze na personálním odboru </w:t>
      </w:r>
      <w:proofErr w:type="spellStart"/>
      <w:proofErr w:type="gramStart"/>
      <w:r>
        <w:t>tzn.po</w:t>
      </w:r>
      <w:proofErr w:type="spellEnd"/>
      <w:proofErr w:type="gramEnd"/>
      <w:r>
        <w:t xml:space="preserve"> odeslání for</w:t>
      </w:r>
      <w:r w:rsidR="003F6825">
        <w:t xml:space="preserve">muláře pomocí </w:t>
      </w:r>
      <w:proofErr w:type="spellStart"/>
      <w:r w:rsidR="003F6825">
        <w:t>workflow</w:t>
      </w:r>
      <w:proofErr w:type="spellEnd"/>
      <w:r w:rsidR="003F6825">
        <w:t xml:space="preserve"> dojde k elektronickému </w:t>
      </w:r>
      <w:r>
        <w:t>schválení</w:t>
      </w:r>
      <w:r w:rsidR="002F081F">
        <w:t>/zamítnutí</w:t>
      </w:r>
      <w:r>
        <w:t xml:space="preserve"> ze strany personálního odboru</w:t>
      </w:r>
      <w:r w:rsidR="003F6825">
        <w:t xml:space="preserve">. </w:t>
      </w:r>
      <w:r w:rsidR="002F081F">
        <w:t>Po schválení</w:t>
      </w:r>
      <w:r w:rsidR="003F6825">
        <w:t xml:space="preserve"> se vygeneruje email, jehož součástí bude schválený interaktivní formuláře a tento se zašle na toho, kdo </w:t>
      </w:r>
      <w:r w:rsidR="001D58A0">
        <w:t>je uveden v</w:t>
      </w:r>
      <w:r w:rsidR="003F6825">
        <w:t xml:space="preserve"> pracovní/služební nápl</w:t>
      </w:r>
      <w:r w:rsidR="001D58A0">
        <w:t>ni jako „Uložil“</w:t>
      </w:r>
      <w:r w:rsidR="003F6825">
        <w:t>.</w:t>
      </w:r>
      <w:r>
        <w:t xml:space="preserve"> </w:t>
      </w:r>
      <w:r w:rsidR="001D58A0">
        <w:t>N</w:t>
      </w:r>
      <w:r>
        <w:t>ásledn</w:t>
      </w:r>
      <w:r w:rsidR="001D58A0">
        <w:t>ě se dokument vytiskne a podepíše.</w:t>
      </w:r>
      <w:r w:rsidR="003F6825">
        <w:t xml:space="preserve"> </w:t>
      </w:r>
      <w:r w:rsidR="002F081F">
        <w:t xml:space="preserve">V případě zamítnutí se odešle </w:t>
      </w:r>
      <w:proofErr w:type="spellStart"/>
      <w:r w:rsidR="002F081F">
        <w:t>infomail</w:t>
      </w:r>
      <w:proofErr w:type="spellEnd"/>
      <w:r w:rsidR="002F081F">
        <w:t xml:space="preserve"> na toho, kdo formulář vytvořil s tím, že dokument byl zamítnut a je třeba ho opravit (dle popisu toho, co píše personální odbor).</w:t>
      </w:r>
    </w:p>
    <w:p w14:paraId="07A23877" w14:textId="77777777" w:rsidR="003F6825" w:rsidRDefault="003F6825" w:rsidP="003F6825">
      <w:pPr>
        <w:jc w:val="both"/>
      </w:pPr>
    </w:p>
    <w:p w14:paraId="755CEC9E" w14:textId="77777777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proofErr w:type="gramStart"/>
      <w:r>
        <w:rPr>
          <w:rFonts w:cs="Arial"/>
          <w:szCs w:val="22"/>
        </w:rPr>
        <w:t>na</w:t>
      </w:r>
      <w:proofErr w:type="gramEnd"/>
      <w:r>
        <w:rPr>
          <w:rFonts w:cs="Arial"/>
          <w:szCs w:val="22"/>
        </w:rPr>
        <w:t xml:space="preserve"> IS </w:t>
      </w:r>
      <w:proofErr w:type="spellStart"/>
      <w:r>
        <w:rPr>
          <w:rFonts w:cs="Arial"/>
          <w:szCs w:val="22"/>
        </w:rPr>
        <w:t>MZe</w:t>
      </w:r>
      <w:proofErr w:type="spellEnd"/>
    </w:p>
    <w:p w14:paraId="08EE5CDE" w14:textId="77777777"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14:paraId="3B6D60AE" w14:textId="77777777"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14:paraId="6E22B73E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44DCC307" w14:textId="77777777"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6432C6F9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0B0819B9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D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D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14:paraId="50CF8AD3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14:paraId="450D9878" w14:textId="77777777"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</w:t>
      </w:r>
      <w:proofErr w:type="spellStart"/>
      <w:r w:rsidRPr="00B74774">
        <w:rPr>
          <w:rFonts w:cs="Arial"/>
          <w:b w:val="0"/>
        </w:rPr>
        <w:t>Sparx</w:t>
      </w:r>
      <w:proofErr w:type="spellEnd"/>
      <w:r w:rsidRPr="00B74774">
        <w:rPr>
          <w:rFonts w:cs="Arial"/>
          <w:b w:val="0"/>
        </w:rPr>
        <w:t xml:space="preserve">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14:paraId="359F08F0" w14:textId="77777777"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2543752E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B4C2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3A96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16A9B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4139035D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33A62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37ED2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50120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51C74B47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2DF5A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F4DFE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E0025B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659FC40C" w14:textId="77777777" w:rsidR="0016270D" w:rsidRPr="0016270D" w:rsidRDefault="0016270D" w:rsidP="0016270D"/>
    <w:p w14:paraId="3D30F7B8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1A9C353F" w14:textId="77777777" w:rsidR="00F261EC" w:rsidRPr="00F261EC" w:rsidRDefault="00F261EC" w:rsidP="00F261EC">
      <w:r>
        <w:t>Nejsou</w:t>
      </w:r>
    </w:p>
    <w:p w14:paraId="75B37ED6" w14:textId="77777777" w:rsidR="00B8108C" w:rsidRPr="00B8108C" w:rsidRDefault="00B8108C" w:rsidP="00B8108C"/>
    <w:p w14:paraId="0215C67E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186C6EDF" w14:textId="77777777" w:rsidR="00B8108C" w:rsidRPr="00B8108C" w:rsidRDefault="00B8108C" w:rsidP="00B8108C"/>
    <w:p w14:paraId="12E6231B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495512B8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6EDE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0CFF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65E03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27918EF4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5F5D8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34516E53" w14:textId="77777777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BBFFF9" w14:textId="77777777" w:rsidR="008964A9" w:rsidRPr="004F2BA0" w:rsidRDefault="008964A9" w:rsidP="00E3740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7D936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4B9B8" w14:textId="77777777"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59E2A" w14:textId="77777777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7999BB26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02416B" w14:textId="77777777" w:rsidR="008964A9" w:rsidRPr="004F2BA0" w:rsidRDefault="008964A9" w:rsidP="00E3740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94627C" w14:textId="77777777"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32D39" w14:textId="77777777"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DF69" w14:textId="77777777"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14:paraId="3443FB49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D9253" w14:textId="77777777" w:rsidR="007A6E6C" w:rsidRPr="004F2BA0" w:rsidRDefault="007A6E6C" w:rsidP="00E3740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334D3" w14:textId="77777777"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E3EBE" w14:textId="77777777"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9F2CA" w14:textId="77777777"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14:paraId="5A957DEB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BF96F" w14:textId="77777777" w:rsidR="008964A9" w:rsidRPr="004F2BA0" w:rsidRDefault="008964A9" w:rsidP="00E3740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6CEFF6" w14:textId="77777777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EABFF" w14:textId="77777777"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94ABF" w14:textId="40852D3C" w:rsidR="0087096A" w:rsidRPr="00276A3F" w:rsidRDefault="00E95DE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00BBC" w:rsidRPr="00276A3F" w14:paraId="2240B21F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C7604" w14:textId="77777777" w:rsidR="00800BBC" w:rsidRPr="004F2BA0" w:rsidRDefault="00800BBC" w:rsidP="00E3740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84288" w14:textId="77777777"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BD3566" w14:textId="77777777"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6434D" w14:textId="77777777"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14:paraId="26FE1E3D" w14:textId="77777777" w:rsidR="00234F76" w:rsidRPr="009F3F3D" w:rsidRDefault="00234F76" w:rsidP="001E3C70"/>
    <w:p w14:paraId="7DDACEDE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4E3F0A24" w14:textId="77777777"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6374EBB4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09FC6518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566C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34A5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B5563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A0B1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14:paraId="2E7CAD42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2BF0570" w14:textId="77777777" w:rsidR="00EB425B" w:rsidRPr="004F2BA0" w:rsidRDefault="00EB425B" w:rsidP="00E3740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65406A9C" w14:textId="77777777" w:rsidR="00EB425B" w:rsidRPr="009F5AF9" w:rsidRDefault="00EB425B" w:rsidP="002E40C1"/>
        </w:tc>
        <w:tc>
          <w:tcPr>
            <w:tcW w:w="2551" w:type="dxa"/>
            <w:vAlign w:val="center"/>
          </w:tcPr>
          <w:p w14:paraId="7346C31A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B7B3E1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14:paraId="4648E7E6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000F93D3" w14:textId="77777777" w:rsidR="00EB425B" w:rsidRPr="004F2BA0" w:rsidRDefault="00EB425B" w:rsidP="00E3740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70A6A6C5" w14:textId="77777777"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14:paraId="4458B859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A4FB49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14:paraId="797F79F9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75F54E39" w14:textId="77777777" w:rsidR="00EB425B" w:rsidRPr="004F2BA0" w:rsidRDefault="00EB425B" w:rsidP="00E3740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5EC6E195" w14:textId="77777777"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14:paraId="0EC8FB28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57E1D5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A773E3E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3B9BA2DF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5CC41063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02A82BE3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9BD3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proofErr w:type="spellStart"/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7E324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41AEBA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8D674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6A1761" w:rsidRPr="006C3557" w14:paraId="635EB8C1" w14:textId="77777777" w:rsidTr="000A262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8A84DCE" w14:textId="77777777" w:rsidR="006A1761" w:rsidRPr="006C3557" w:rsidRDefault="006A1761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14:paraId="3BBD7D01" w14:textId="1AD9E0E0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65A74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6F715D6D" w14:textId="77777777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B1A19DA" w14:textId="77777777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6A1761" w:rsidRPr="006C3557" w14:paraId="4A952A59" w14:textId="77777777" w:rsidTr="000A262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E2A7FE" w14:textId="77777777" w:rsidR="006A1761" w:rsidRPr="006C3557" w:rsidRDefault="006A1761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3398" w:type="dxa"/>
          </w:tcPr>
          <w:p w14:paraId="695399FB" w14:textId="6812160A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65A74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474722CD" w14:textId="77777777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F0EEC8A" w14:textId="77777777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786655B" w14:textId="77777777" w:rsidR="00710C82" w:rsidRDefault="00710C82" w:rsidP="00484CB3">
      <w:pPr>
        <w:spacing w:after="0"/>
        <w:rPr>
          <w:rFonts w:cs="Arial"/>
          <w:szCs w:val="22"/>
        </w:rPr>
      </w:pPr>
    </w:p>
    <w:p w14:paraId="59EB49C5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3"/>
          <w:footerReference w:type="default" r:id="rId14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3279F21E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45"/>
        <w:gridCol w:w="1753"/>
        <w:gridCol w:w="2545"/>
        <w:gridCol w:w="1678"/>
        <w:gridCol w:w="1024"/>
      </w:tblGrid>
      <w:tr w:rsidR="00EC6856" w:rsidRPr="006C3557" w14:paraId="1FA09EDE" w14:textId="77777777" w:rsidTr="00B27B87">
        <w:tc>
          <w:tcPr>
            <w:tcW w:w="1691" w:type="dxa"/>
          </w:tcPr>
          <w:p w14:paraId="0B4A43CA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 xml:space="preserve">ID SD </w:t>
            </w:r>
            <w:proofErr w:type="spellStart"/>
            <w:r w:rsidRPr="005F14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3B175C86" w14:textId="77777777"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0A4546BE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 xml:space="preserve">ID </w:t>
            </w:r>
            <w:proofErr w:type="spellStart"/>
            <w:r w:rsidRPr="005F14D3">
              <w:rPr>
                <w:b/>
                <w:szCs w:val="22"/>
              </w:rPr>
              <w:t>ShP</w:t>
            </w:r>
            <w:proofErr w:type="spellEnd"/>
            <w:r w:rsidRPr="005F14D3">
              <w:rPr>
                <w:b/>
                <w:szCs w:val="22"/>
              </w:rPr>
              <w:t xml:space="preserve"> </w:t>
            </w:r>
            <w:proofErr w:type="spellStart"/>
            <w:r w:rsidRPr="005F14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1EB79422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03BA9D2B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 xml:space="preserve">ID PK </w:t>
            </w:r>
            <w:proofErr w:type="spellStart"/>
            <w:r w:rsidRPr="005F14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292C32AB" w14:textId="044212DA" w:rsidR="00EC6856" w:rsidRPr="006C3557" w:rsidRDefault="00D975A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SAP003</w:t>
            </w:r>
          </w:p>
        </w:tc>
      </w:tr>
    </w:tbl>
    <w:p w14:paraId="6FFB6ED5" w14:textId="27229A43"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1E3CD5" w:rsidRPr="001E3CD5">
        <w:rPr>
          <w:rFonts w:cs="Arial"/>
          <w:b w:val="0"/>
          <w:sz w:val="22"/>
          <w:szCs w:val="22"/>
        </w:rPr>
        <w:t>PZ</w:t>
      </w:r>
      <w:r w:rsidR="001E3CD5">
        <w:rPr>
          <w:rFonts w:cs="Arial"/>
          <w:b w:val="0"/>
          <w:sz w:val="22"/>
          <w:szCs w:val="22"/>
        </w:rPr>
        <w:t>_ERP_2018_No03_pracovni_napln</w:t>
      </w:r>
    </w:p>
    <w:p w14:paraId="1BD7C676" w14:textId="77777777"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14:paraId="3FE551B1" w14:textId="77777777" w:rsidR="005A7054" w:rsidRDefault="005A7054" w:rsidP="001E5572">
      <w:r>
        <w:t xml:space="preserve">Požadavek bude řešen v jednoduchém </w:t>
      </w:r>
      <w:proofErr w:type="spellStart"/>
      <w:r>
        <w:t>frameworku</w:t>
      </w:r>
      <w:proofErr w:type="spellEnd"/>
      <w:r>
        <w:t xml:space="preserve"> vyvinutém v řešení procesu Hodnocení zaměstnanců. Budou vytvořeny následující objekty:</w:t>
      </w:r>
    </w:p>
    <w:p w14:paraId="5B7BCF50" w14:textId="77777777" w:rsidR="005A7054" w:rsidRDefault="005A7054" w:rsidP="00E3740D">
      <w:pPr>
        <w:pStyle w:val="Odstavecseseznamem"/>
        <w:numPr>
          <w:ilvl w:val="0"/>
          <w:numId w:val="8"/>
        </w:numPr>
      </w:pPr>
      <w:r>
        <w:t>Spouštěcí komponenta</w:t>
      </w:r>
    </w:p>
    <w:p w14:paraId="37CD0C00" w14:textId="77777777" w:rsidR="005A7054" w:rsidRDefault="005A7054" w:rsidP="00E3740D">
      <w:pPr>
        <w:pStyle w:val="Odstavecseseznamem"/>
        <w:numPr>
          <w:ilvl w:val="0"/>
          <w:numId w:val="8"/>
        </w:numPr>
      </w:pPr>
      <w:r>
        <w:t>PDF interaktivní formulář</w:t>
      </w:r>
    </w:p>
    <w:p w14:paraId="505230F8" w14:textId="77777777" w:rsidR="005A7054" w:rsidRDefault="005A7054" w:rsidP="00E3740D">
      <w:pPr>
        <w:pStyle w:val="Odstavecseseznamem"/>
        <w:numPr>
          <w:ilvl w:val="0"/>
          <w:numId w:val="8"/>
        </w:numPr>
      </w:pPr>
      <w:r>
        <w:t>Třída zajišťující zpracování dat formuláře</w:t>
      </w:r>
    </w:p>
    <w:p w14:paraId="7C2D732E" w14:textId="77777777" w:rsidR="005A7054" w:rsidRDefault="005A7054" w:rsidP="00E3740D">
      <w:pPr>
        <w:pStyle w:val="Odstavecseseznamem"/>
        <w:numPr>
          <w:ilvl w:val="0"/>
          <w:numId w:val="8"/>
        </w:numPr>
      </w:pPr>
      <w:r>
        <w:t>WF proces</w:t>
      </w:r>
    </w:p>
    <w:p w14:paraId="76A8AAC9" w14:textId="77777777" w:rsidR="005A7054" w:rsidRDefault="005A7054" w:rsidP="005A7054">
      <w:r>
        <w:t>Pro reporting bude vytvořena nový report/transakce.</w:t>
      </w:r>
    </w:p>
    <w:p w14:paraId="3FACE39F" w14:textId="77777777" w:rsidR="005A7054" w:rsidRPr="005A7054" w:rsidRDefault="005A7054" w:rsidP="00EB6FFF">
      <w:pPr>
        <w:jc w:val="both"/>
      </w:pPr>
      <w:r>
        <w:t xml:space="preserve">Při schválení formuláře na personálním odboru dojde k uložení textů </w:t>
      </w:r>
      <w:r w:rsidRPr="005A7054">
        <w:rPr>
          <w:i/>
        </w:rPr>
        <w:t>„Nejnáročnější činnosti vykonávané zaměstnancem“</w:t>
      </w:r>
      <w:r>
        <w:t xml:space="preserve"> a „</w:t>
      </w:r>
      <w:r w:rsidRPr="005A7054">
        <w:rPr>
          <w:i/>
        </w:rPr>
        <w:t>Ostatních činnosti vykonávaných zaměstnancem</w:t>
      </w:r>
      <w:r>
        <w:rPr>
          <w:i/>
        </w:rPr>
        <w:t>“</w:t>
      </w:r>
      <w:r>
        <w:t xml:space="preserve"> do standardního </w:t>
      </w:r>
      <w:proofErr w:type="spellStart"/>
      <w:r>
        <w:t>infotypu</w:t>
      </w:r>
      <w:proofErr w:type="spellEnd"/>
      <w:r>
        <w:t xml:space="preserve"> Popis – </w:t>
      </w:r>
      <w:r w:rsidR="00EB6FFF">
        <w:t>přesné umístění bude</w:t>
      </w:r>
      <w:r>
        <w:t xml:space="preserve"> dohodnuto během realizace.</w:t>
      </w:r>
    </w:p>
    <w:p w14:paraId="66A51550" w14:textId="77777777"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662F93FF" w14:textId="77777777"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14:paraId="4A4D9A18" w14:textId="77777777" w:rsidR="001400EE" w:rsidRPr="005A3DC7" w:rsidRDefault="001400EE" w:rsidP="00CC4564">
      <w:pPr>
        <w:rPr>
          <w:sz w:val="16"/>
        </w:rPr>
      </w:pPr>
    </w:p>
    <w:p w14:paraId="1E1D593F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do systémů </w:t>
      </w:r>
      <w:proofErr w:type="spellStart"/>
      <w:r>
        <w:rPr>
          <w:rFonts w:cs="Arial"/>
          <w:sz w:val="22"/>
          <w:szCs w:val="22"/>
        </w:rPr>
        <w:t>MZe</w:t>
      </w:r>
      <w:proofErr w:type="spellEnd"/>
    </w:p>
    <w:p w14:paraId="66F58726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14:paraId="744E9EA8" w14:textId="77777777" w:rsidR="001400EE" w:rsidRPr="005A3DC7" w:rsidRDefault="005A7054" w:rsidP="001E5572">
      <w:pPr>
        <w:rPr>
          <w:sz w:val="16"/>
        </w:rPr>
      </w:pPr>
      <w:r>
        <w:t xml:space="preserve">Využití ABAP </w:t>
      </w:r>
      <w:proofErr w:type="spellStart"/>
      <w:r>
        <w:t>Webdynpro</w:t>
      </w:r>
      <w:proofErr w:type="spellEnd"/>
      <w:r w:rsidR="00EB6FFF">
        <w:t xml:space="preserve"> pro UI rozhraní, Adobe Interaktiv</w:t>
      </w:r>
      <w:r>
        <w:t>ních formulářů pro formulář a SAP WF pro vlastní proces.</w:t>
      </w:r>
    </w:p>
    <w:p w14:paraId="07299BC7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14:paraId="6249E7CC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4E7A64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14:paraId="05BA1CC8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EEDEF3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14:paraId="19EBF642" w14:textId="77777777"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0C52FD9F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14:paraId="66D886B7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F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6FFF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1BB4FF09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14:paraId="09A8CCF9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2BCC119F" w14:textId="77777777"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14:paraId="4ECCDE32" w14:textId="77777777" w:rsidR="003F4494" w:rsidRPr="00F04A23" w:rsidRDefault="003F4494" w:rsidP="00F04A23">
      <w:pPr>
        <w:rPr>
          <w:rFonts w:cs="Arial"/>
          <w:szCs w:val="22"/>
        </w:rPr>
      </w:pPr>
    </w:p>
    <w:p w14:paraId="24751169" w14:textId="77777777"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14:paraId="3A29BC8A" w14:textId="77777777" w:rsidR="005A3DC7" w:rsidRPr="005A3DC7" w:rsidRDefault="005A3DC7" w:rsidP="005A3DC7">
      <w:r>
        <w:t xml:space="preserve">Součinnost </w:t>
      </w:r>
      <w:proofErr w:type="spellStart"/>
      <w:r>
        <w:t>MZe</w:t>
      </w:r>
      <w:proofErr w:type="spellEnd"/>
      <w:r>
        <w:t xml:space="preserve"> při testování úprav.</w:t>
      </w:r>
    </w:p>
    <w:p w14:paraId="6E32DA57" w14:textId="77777777"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14:paraId="2D5A6892" w14:textId="77777777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1E23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3F92A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14:paraId="2BE5B010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06A783E" w14:textId="77777777"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0F9395C7" w14:textId="2A01CF70" w:rsidR="007B1D4A" w:rsidRPr="001E5572" w:rsidRDefault="000D22B3" w:rsidP="0029567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7B1D4A" w:rsidRPr="00F23D33" w14:paraId="6A46AF1B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5A020B5" w14:textId="77777777" w:rsid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 xml:space="preserve">T2 = Nasazení na testovací prostředí </w:t>
            </w:r>
          </w:p>
          <w:p w14:paraId="0B137525" w14:textId="77777777" w:rsidR="009E61A9" w:rsidRDefault="009E61A9" w:rsidP="00E3740D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Proces, formulář</w:t>
            </w:r>
          </w:p>
          <w:p w14:paraId="0481BCD0" w14:textId="77777777" w:rsidR="009E61A9" w:rsidRPr="009E61A9" w:rsidRDefault="009E61A9" w:rsidP="00E3740D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1B60A28A" w14:textId="77777777" w:rsidR="000D22B3" w:rsidRDefault="000D22B3" w:rsidP="00EE104E">
            <w:pPr>
              <w:ind w:left="436" w:right="417"/>
              <w:rPr>
                <w:sz w:val="20"/>
                <w:szCs w:val="20"/>
              </w:rPr>
            </w:pPr>
          </w:p>
          <w:p w14:paraId="0035216A" w14:textId="227FC977" w:rsidR="009E61A9" w:rsidRDefault="000D22B3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T2=T1+23</w:t>
            </w:r>
          </w:p>
          <w:p w14:paraId="347792C7" w14:textId="02E2B991" w:rsidR="009E61A9" w:rsidRPr="000D22B3" w:rsidRDefault="000D22B3" w:rsidP="000D22B3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T2=T1+40</w:t>
            </w:r>
          </w:p>
        </w:tc>
      </w:tr>
      <w:tr w:rsidR="007B1D4A" w:rsidRPr="00F23D33" w14:paraId="536D825C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4B88C21" w14:textId="20C46E98" w:rsidR="009E61A9" w:rsidRDefault="007B1D4A" w:rsidP="009E61A9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T3 = Termín předání a nasazení plnění na produkční prostředí</w:t>
            </w:r>
            <w:r w:rsidR="009E61A9">
              <w:rPr>
                <w:sz w:val="20"/>
                <w:szCs w:val="20"/>
              </w:rPr>
              <w:t xml:space="preserve"> </w:t>
            </w:r>
          </w:p>
          <w:p w14:paraId="26E4A85B" w14:textId="77777777" w:rsidR="009E61A9" w:rsidRDefault="009E61A9" w:rsidP="00E3740D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Proces, formulář</w:t>
            </w:r>
          </w:p>
          <w:p w14:paraId="2D1B60C9" w14:textId="77777777" w:rsidR="007B1D4A" w:rsidRPr="009E61A9" w:rsidRDefault="009E61A9" w:rsidP="00E3740D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E61A9">
              <w:rPr>
                <w:sz w:val="20"/>
                <w:szCs w:val="20"/>
              </w:rPr>
              <w:t>Reporting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2A74D592" w14:textId="77777777" w:rsidR="00DF2C7C" w:rsidRDefault="00DF2C7C" w:rsidP="00DF2C7C">
            <w:pPr>
              <w:ind w:left="436" w:right="417"/>
              <w:rPr>
                <w:sz w:val="20"/>
                <w:szCs w:val="20"/>
              </w:rPr>
            </w:pPr>
          </w:p>
          <w:p w14:paraId="216B9B88" w14:textId="77777777" w:rsidR="009E61A9" w:rsidRDefault="00DF2C7C" w:rsidP="00DF2C7C">
            <w:pPr>
              <w:ind w:left="436" w:right="417"/>
              <w:rPr>
                <w:sz w:val="20"/>
                <w:szCs w:val="20"/>
              </w:rPr>
            </w:pPr>
            <w:r w:rsidRPr="00DF2C7C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=T2+2</w:t>
            </w:r>
          </w:p>
          <w:p w14:paraId="1694542A" w14:textId="383A750B" w:rsidR="00DF2C7C" w:rsidRPr="00DF2C7C" w:rsidRDefault="00DF2C7C" w:rsidP="00DF2C7C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T3=T2+4</w:t>
            </w:r>
          </w:p>
        </w:tc>
      </w:tr>
      <w:tr w:rsidR="007B1D4A" w:rsidRPr="00F23D33" w14:paraId="05EA1843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B2ED89E" w14:textId="77777777"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lastRenderedPageBreak/>
              <w:t>T4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F38ED08" w14:textId="6BE37D72" w:rsidR="007B1D4A" w:rsidRPr="00DC737A" w:rsidRDefault="00DF2C7C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T4=T3+5</w:t>
            </w:r>
          </w:p>
        </w:tc>
      </w:tr>
    </w:tbl>
    <w:p w14:paraId="00B17957" w14:textId="67C332E5" w:rsidR="00EC6856" w:rsidRDefault="00DF2C7C" w:rsidP="007B1D4A">
      <w:pPr>
        <w:rPr>
          <w:rFonts w:cs="Arial"/>
          <w:i/>
          <w:sz w:val="16"/>
          <w:szCs w:val="16"/>
        </w:rPr>
      </w:pPr>
      <w:r w:rsidRPr="00DF2C7C">
        <w:rPr>
          <w:rFonts w:cs="Arial"/>
          <w:i/>
          <w:sz w:val="16"/>
          <w:szCs w:val="16"/>
        </w:rPr>
        <w:t>Harmonogram může být upraven na základě skutečného termínu objednání plnění a aktuálních kapacitních možností dodavatele.</w:t>
      </w:r>
      <w:r>
        <w:rPr>
          <w:rFonts w:cs="Arial"/>
          <w:i/>
          <w:sz w:val="16"/>
          <w:szCs w:val="16"/>
        </w:rPr>
        <w:t xml:space="preserve"> Předpoklad objednání je </w:t>
      </w:r>
      <w:proofErr w:type="gramStart"/>
      <w:r>
        <w:rPr>
          <w:rFonts w:cs="Arial"/>
          <w:i/>
          <w:sz w:val="16"/>
          <w:szCs w:val="16"/>
        </w:rPr>
        <w:t>29.1.2018</w:t>
      </w:r>
      <w:proofErr w:type="gramEnd"/>
      <w:r>
        <w:rPr>
          <w:rFonts w:cs="Arial"/>
          <w:i/>
          <w:sz w:val="16"/>
          <w:szCs w:val="16"/>
        </w:rPr>
        <w:t>.</w:t>
      </w:r>
    </w:p>
    <w:p w14:paraId="11506FB5" w14:textId="77777777" w:rsidR="00DF2C7C" w:rsidRDefault="00DF2C7C" w:rsidP="007B1D4A">
      <w:pPr>
        <w:rPr>
          <w:rFonts w:cs="Arial"/>
          <w:i/>
          <w:sz w:val="16"/>
          <w:szCs w:val="16"/>
        </w:rPr>
      </w:pPr>
    </w:p>
    <w:p w14:paraId="3388BE85" w14:textId="77777777"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14:paraId="63384A59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CBD6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595B6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D5BD2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14:paraId="0D99B729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18927F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05CF6E07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01BCAB9C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E102CF6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14:paraId="54FD368F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D14541E" w14:textId="77777777"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 xml:space="preserve">Viz cenová nabídka v příloze </w:t>
            </w:r>
            <w:proofErr w:type="gramStart"/>
            <w:r w:rsidR="00D72CC3">
              <w:rPr>
                <w:szCs w:val="22"/>
              </w:rPr>
              <w:t>č.01</w:t>
            </w:r>
            <w:proofErr w:type="gramEnd"/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6FEBF3E3" w14:textId="1D37B560" w:rsidR="007F6E99" w:rsidRPr="00F23D33" w:rsidRDefault="00CE1CE6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203 745,00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49F8485F" w14:textId="19E2EA44" w:rsidR="007F6E99" w:rsidRPr="00F23D33" w:rsidRDefault="00CE1CE6" w:rsidP="00A026D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246 </w:t>
            </w:r>
            <w:r w:rsidR="00A026D4">
              <w:rPr>
                <w:szCs w:val="22"/>
              </w:rPr>
              <w:t>5</w:t>
            </w:r>
            <w:r>
              <w:rPr>
                <w:szCs w:val="22"/>
              </w:rPr>
              <w:t>31,45</w:t>
            </w:r>
          </w:p>
        </w:tc>
      </w:tr>
      <w:tr w:rsidR="00605B46" w:rsidRPr="00F23D33" w14:paraId="1E12EDCE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122E1D2" w14:textId="77777777"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023DEEEA" w14:textId="398B9701" w:rsidR="00605B46" w:rsidRPr="00F23D33" w:rsidRDefault="00CE1CE6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203 745,00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D032E46" w14:textId="24998079" w:rsidR="00605B46" w:rsidRPr="00F23D33" w:rsidRDefault="00A026D4" w:rsidP="00A026D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246</w:t>
            </w:r>
            <w:r w:rsidR="00CE1CE6">
              <w:rPr>
                <w:szCs w:val="22"/>
              </w:rPr>
              <w:t> </w:t>
            </w:r>
            <w:r>
              <w:rPr>
                <w:szCs w:val="22"/>
              </w:rPr>
              <w:t>5</w:t>
            </w:r>
            <w:r w:rsidR="00CE1CE6">
              <w:rPr>
                <w:szCs w:val="22"/>
              </w:rPr>
              <w:t>31,45</w:t>
            </w:r>
          </w:p>
        </w:tc>
      </w:tr>
    </w:tbl>
    <w:p w14:paraId="5739AF0F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5AFDA744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56434AC8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CD38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BE4D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6B75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5BE75F63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7071C0E6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98B11F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CFE3A0" w14:textId="77777777"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2C5C6A96" w14:textId="77777777"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14:paraId="3FEFE18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023189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3349E3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CA63944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0AD0E87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3A133A3E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3618340D" w14:textId="7777777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3744" w14:textId="77777777"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DDE8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FDB96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B5DA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6A1761" w:rsidRPr="006C3557" w14:paraId="4882ADCA" w14:textId="77777777" w:rsidTr="0057586C">
        <w:trPr>
          <w:trHeight w:val="544"/>
        </w:trPr>
        <w:tc>
          <w:tcPr>
            <w:tcW w:w="2693" w:type="dxa"/>
            <w:shd w:val="clear" w:color="auto" w:fill="auto"/>
            <w:noWrap/>
          </w:tcPr>
          <w:p w14:paraId="5991B7FA" w14:textId="4E53EF29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F5D39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14:paraId="464BE92E" w14:textId="0C929A29" w:rsidR="006A1761" w:rsidRPr="006C3557" w:rsidRDefault="006A176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F5D39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693D711C" w14:textId="77777777" w:rsidR="006A1761" w:rsidRPr="006C3557" w:rsidRDefault="006A1761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7529327C" w14:textId="77777777" w:rsidR="006A1761" w:rsidRPr="006C3557" w:rsidRDefault="006A1761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8520A34" w14:textId="77777777"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5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5E5E5557" w14:textId="77777777" w:rsidR="00CF581B" w:rsidRDefault="00CF581B" w:rsidP="00484CB3">
      <w:pPr>
        <w:rPr>
          <w:rFonts w:cs="Arial"/>
          <w:b/>
          <w:caps/>
          <w:szCs w:val="22"/>
        </w:rPr>
      </w:pPr>
    </w:p>
    <w:p w14:paraId="63FCCC63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14:paraId="7439CD60" w14:textId="77777777"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270"/>
        <w:gridCol w:w="1774"/>
        <w:gridCol w:w="2531"/>
        <w:gridCol w:w="1627"/>
        <w:gridCol w:w="1024"/>
      </w:tblGrid>
      <w:tr w:rsidR="00401780" w:rsidRPr="006C3557" w14:paraId="0E41E999" w14:textId="77777777" w:rsidTr="00F11443">
        <w:tc>
          <w:tcPr>
            <w:tcW w:w="1691" w:type="dxa"/>
          </w:tcPr>
          <w:p w14:paraId="6888CCCA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 xml:space="preserve">ID SD </w:t>
            </w:r>
            <w:proofErr w:type="spellStart"/>
            <w:r w:rsidRPr="00BC5CB6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63255765" w14:textId="77777777"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14:paraId="2A969AC1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 xml:space="preserve">ID </w:t>
            </w:r>
            <w:proofErr w:type="spellStart"/>
            <w:r w:rsidRPr="00BC5CB6">
              <w:rPr>
                <w:b/>
                <w:szCs w:val="22"/>
              </w:rPr>
              <w:t>ShP</w:t>
            </w:r>
            <w:proofErr w:type="spellEnd"/>
            <w:r w:rsidRPr="00BC5CB6">
              <w:rPr>
                <w:b/>
                <w:szCs w:val="22"/>
              </w:rPr>
              <w:t xml:space="preserve"> </w:t>
            </w:r>
            <w:proofErr w:type="spellStart"/>
            <w:r w:rsidRPr="00BC5CB6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6EBBA884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303CB7F4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 xml:space="preserve">ID PK </w:t>
            </w:r>
            <w:proofErr w:type="spellStart"/>
            <w:r w:rsidRPr="00BC5CB6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2469E9FA" w14:textId="75D9E6B8" w:rsidR="00401780" w:rsidRPr="006C3557" w:rsidRDefault="00D975A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SAP003</w:t>
            </w:r>
          </w:p>
        </w:tc>
      </w:tr>
    </w:tbl>
    <w:p w14:paraId="11AB5AE4" w14:textId="77777777" w:rsidR="001F2E58" w:rsidRPr="006C3557" w:rsidRDefault="001F2E58" w:rsidP="00401780">
      <w:pPr>
        <w:rPr>
          <w:rFonts w:cs="Arial"/>
          <w:szCs w:val="22"/>
        </w:rPr>
      </w:pPr>
    </w:p>
    <w:p w14:paraId="75CA9B2A" w14:textId="77777777" w:rsidR="00044DB9" w:rsidRPr="00044DB9" w:rsidRDefault="00044DB9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047D6A57" w14:textId="77777777" w:rsidR="0033113B" w:rsidRDefault="0033113B" w:rsidP="004C756F"/>
    <w:p w14:paraId="5A654A78" w14:textId="77777777" w:rsidR="00013DF1" w:rsidRPr="006C3557" w:rsidRDefault="00013DF1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7E0101CD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6C6A4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74BF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E7DE8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3EDDDED7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AF021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F1216C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09C14FC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14:paraId="7DAB8B1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BAA908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F38A52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10E53A3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9052E95" w14:textId="77777777" w:rsidR="00CB3C3C" w:rsidRPr="004C756F" w:rsidRDefault="00CB3C3C" w:rsidP="00CB3C3C"/>
    <w:p w14:paraId="16D8C999" w14:textId="77777777" w:rsidR="001E3C70" w:rsidRPr="0003534C" w:rsidRDefault="001E3C70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36FD2812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A04B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0915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14:paraId="738A9518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71248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29852288" w14:textId="141F1FDF" w:rsidR="001E3C70" w:rsidRPr="00F23D33" w:rsidRDefault="00C14D9B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29. 1. 2018</w:t>
            </w:r>
          </w:p>
        </w:tc>
      </w:tr>
      <w:tr w:rsidR="004A3B16" w:rsidRPr="00F23D33" w14:paraId="4CCFBD6D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86A3D2" w14:textId="77777777"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6476A8F" w14:textId="77777777"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14:paraId="55304B17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A2D164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947DE83" w14:textId="09167832" w:rsidR="001E3C70" w:rsidRPr="00F23D33" w:rsidRDefault="00C14D9B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31. 3. 2018</w:t>
            </w:r>
          </w:p>
        </w:tc>
      </w:tr>
    </w:tbl>
    <w:p w14:paraId="38BD82CE" w14:textId="77777777" w:rsidR="001E3C70" w:rsidRPr="004C756F" w:rsidRDefault="001E3C70" w:rsidP="004C756F"/>
    <w:p w14:paraId="594FDD52" w14:textId="77777777" w:rsidR="001E3C70" w:rsidRPr="0003534C" w:rsidRDefault="001E3C70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7EA6D60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14:paraId="30FBC94C" w14:textId="77777777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2ECDE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D730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D44C6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2EFC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1EDC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14:paraId="56FD0E6E" w14:textId="77777777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6662740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57FC9665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02279DC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5A9A63F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285B70A4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14:paraId="36D598AD" w14:textId="77777777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51F7D68" w14:textId="1D20B87B" w:rsidR="00354EF3" w:rsidRPr="00F23D33" w:rsidRDefault="00C14D9B" w:rsidP="00354EF3">
            <w:pPr>
              <w:pStyle w:val="Tabulka"/>
              <w:rPr>
                <w:szCs w:val="22"/>
              </w:rPr>
            </w:pPr>
            <w:r>
              <w:rPr>
                <w:rFonts w:ascii="Calibri" w:hAnsi="Calibri" w:cs="Calibri"/>
                <w:szCs w:val="22"/>
                <w:lang w:eastAsia="cs-CZ"/>
              </w:rPr>
              <w:t>HR-001 Ad-hoc SAP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641AEAC0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7ACBE22" w14:textId="0B52198F" w:rsidR="00354EF3" w:rsidRPr="00F23D33" w:rsidRDefault="00C14D9B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25,5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9071E41" w14:textId="64C888C7" w:rsidR="00354EF3" w:rsidRPr="00C14D9B" w:rsidRDefault="00C14D9B" w:rsidP="00354EF3">
            <w:pPr>
              <w:pStyle w:val="Tabulka"/>
              <w:rPr>
                <w:szCs w:val="22"/>
              </w:rPr>
            </w:pPr>
            <w:r w:rsidRPr="00C14D9B">
              <w:rPr>
                <w:rFonts w:ascii="Calibri,Italic" w:hAnsi="Calibri,Italic" w:cs="Calibri,Italic"/>
                <w:iCs/>
                <w:szCs w:val="22"/>
                <w:lang w:eastAsia="cs-CZ"/>
              </w:rPr>
              <w:t>203 745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1207FD9" w14:textId="785946F7" w:rsidR="00354EF3" w:rsidRPr="00C14D9B" w:rsidRDefault="00C14D9B" w:rsidP="00354EF3">
            <w:pPr>
              <w:pStyle w:val="Tabulka"/>
              <w:rPr>
                <w:szCs w:val="22"/>
              </w:rPr>
            </w:pPr>
            <w:r w:rsidRPr="00C14D9B">
              <w:rPr>
                <w:rFonts w:ascii="Calibri,Italic" w:hAnsi="Calibri,Italic" w:cs="Calibri,Italic"/>
                <w:iCs/>
                <w:szCs w:val="22"/>
                <w:lang w:eastAsia="cs-CZ"/>
              </w:rPr>
              <w:t>246 531,45</w:t>
            </w:r>
          </w:p>
        </w:tc>
      </w:tr>
      <w:tr w:rsidR="00C14D9B" w:rsidRPr="00F23D33" w14:paraId="0DC98D85" w14:textId="77777777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B4EED74" w14:textId="77777777" w:rsidR="00C14D9B" w:rsidRPr="00CB1115" w:rsidRDefault="00C14D9B" w:rsidP="00C14D9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DF8555A" w14:textId="66D705EA" w:rsidR="00C14D9B" w:rsidRPr="00F23D33" w:rsidRDefault="00C14D9B" w:rsidP="00C14D9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25,5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AEF5236" w14:textId="620ABF4B" w:rsidR="00C14D9B" w:rsidRPr="00F23D33" w:rsidRDefault="00C14D9B" w:rsidP="00C14D9B">
            <w:pPr>
              <w:pStyle w:val="Tabulka"/>
              <w:rPr>
                <w:szCs w:val="22"/>
              </w:rPr>
            </w:pPr>
            <w:r w:rsidRPr="00C14D9B">
              <w:rPr>
                <w:rFonts w:ascii="Calibri,Italic" w:hAnsi="Calibri,Italic" w:cs="Calibri,Italic"/>
                <w:iCs/>
                <w:szCs w:val="22"/>
                <w:lang w:eastAsia="cs-CZ"/>
              </w:rPr>
              <w:t>203 745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A31A666" w14:textId="51597F8E" w:rsidR="00C14D9B" w:rsidRPr="00F23D33" w:rsidRDefault="00C14D9B" w:rsidP="00C14D9B">
            <w:pPr>
              <w:pStyle w:val="Tabulka"/>
              <w:rPr>
                <w:szCs w:val="22"/>
              </w:rPr>
            </w:pPr>
            <w:r w:rsidRPr="00C14D9B">
              <w:rPr>
                <w:rFonts w:ascii="Calibri,Italic" w:hAnsi="Calibri,Italic" w:cs="Calibri,Italic"/>
                <w:iCs/>
                <w:szCs w:val="22"/>
                <w:lang w:eastAsia="cs-CZ"/>
              </w:rPr>
              <w:t>246 531,45</w:t>
            </w:r>
          </w:p>
        </w:tc>
      </w:tr>
    </w:tbl>
    <w:p w14:paraId="0846E177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224443E9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2FEE0588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5956FB9C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78FF7B44" w14:textId="77777777" w:rsidR="00044DB9" w:rsidRPr="002123D3" w:rsidRDefault="004A3B16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7C28D99C" w14:textId="77777777" w:rsidR="005A138A" w:rsidRDefault="005A138A">
      <w:pPr>
        <w:spacing w:after="0"/>
      </w:pPr>
      <w:r>
        <w:br w:type="page"/>
      </w:r>
    </w:p>
    <w:p w14:paraId="463123E4" w14:textId="77777777" w:rsidR="001E3C70" w:rsidRPr="004C756F" w:rsidRDefault="001E3C70" w:rsidP="00CB3C3C"/>
    <w:p w14:paraId="663AC328" w14:textId="77777777" w:rsidR="00013DF1" w:rsidRPr="006C3557" w:rsidRDefault="00B317DB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33B0D24B" w14:textId="77777777" w:rsidTr="00DD3E5D">
        <w:tc>
          <w:tcPr>
            <w:tcW w:w="2655" w:type="dxa"/>
          </w:tcPr>
          <w:p w14:paraId="775DD3DB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65958233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6DEBBB1C" w14:textId="77777777" w:rsidTr="00DD3E5D">
        <w:tc>
          <w:tcPr>
            <w:tcW w:w="2655" w:type="dxa"/>
            <w:tcBorders>
              <w:bottom w:val="nil"/>
            </w:tcBorders>
          </w:tcPr>
          <w:p w14:paraId="21805313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52FFD2D9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B48AB98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14:paraId="50840683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077619A9" w14:textId="77777777"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58C31EDE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74566F83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73FA9D96" w14:textId="0ECAD8D9"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14D9B">
              <w:rPr>
                <w:rFonts w:cs="Arial"/>
                <w:szCs w:val="22"/>
              </w:rPr>
              <w:t xml:space="preserve">: </w:t>
            </w:r>
            <w:r w:rsidR="006A1761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707C8710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3300FACA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51E115AD" w14:textId="77777777" w:rsidTr="00976455">
        <w:tc>
          <w:tcPr>
            <w:tcW w:w="2655" w:type="dxa"/>
          </w:tcPr>
          <w:p w14:paraId="47A1D726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26C79663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2D09B110" w14:textId="77777777" w:rsidTr="00976455">
        <w:tc>
          <w:tcPr>
            <w:tcW w:w="2655" w:type="dxa"/>
            <w:tcBorders>
              <w:bottom w:val="nil"/>
            </w:tcBorders>
          </w:tcPr>
          <w:p w14:paraId="43097327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5C9368D2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1E292F5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9D40012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67DA7CD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43F42FA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5633AA5A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25135815" w14:textId="39BC5F69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14D9B">
              <w:rPr>
                <w:rFonts w:cs="Arial"/>
                <w:szCs w:val="22"/>
              </w:rPr>
              <w:t xml:space="preserve">: </w:t>
            </w:r>
            <w:r w:rsidR="006A1761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7226D12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171B140B" w14:textId="77777777"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53E7F21C" w14:textId="77777777" w:rsidTr="00976455">
        <w:tc>
          <w:tcPr>
            <w:tcW w:w="2655" w:type="dxa"/>
          </w:tcPr>
          <w:p w14:paraId="04DC9934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1DEE2401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398EF042" w14:textId="77777777" w:rsidTr="00976455">
        <w:tc>
          <w:tcPr>
            <w:tcW w:w="2655" w:type="dxa"/>
            <w:tcBorders>
              <w:bottom w:val="nil"/>
            </w:tcBorders>
          </w:tcPr>
          <w:p w14:paraId="043FFB69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259C997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03B7B45C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5F5989A8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BA3EEB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1B09BB0C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109DBE60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0902EB1E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5002A5C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0E9D1383" w14:textId="77777777" w:rsidR="00DD3E5D" w:rsidRDefault="00DD3E5D" w:rsidP="00875247">
      <w:pPr>
        <w:rPr>
          <w:rFonts w:cs="Arial"/>
          <w:szCs w:val="22"/>
        </w:rPr>
      </w:pPr>
    </w:p>
    <w:p w14:paraId="3B0249A1" w14:textId="77777777" w:rsidR="001135A2" w:rsidRDefault="001135A2" w:rsidP="00875247">
      <w:pPr>
        <w:rPr>
          <w:rFonts w:cs="Arial"/>
          <w:szCs w:val="22"/>
        </w:rPr>
      </w:pPr>
    </w:p>
    <w:p w14:paraId="61CF7270" w14:textId="77777777" w:rsidR="00B317DB" w:rsidRDefault="00B317DB" w:rsidP="00E3740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14:paraId="5B9CD1E0" w14:textId="77777777" w:rsidR="00C14D9B" w:rsidRPr="00C14D9B" w:rsidRDefault="00C14D9B" w:rsidP="00C14D9B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C14D9B" w:rsidRPr="006C3557" w14:paraId="106D3D4E" w14:textId="77777777" w:rsidTr="00C14D9B">
        <w:tc>
          <w:tcPr>
            <w:tcW w:w="3539" w:type="dxa"/>
          </w:tcPr>
          <w:p w14:paraId="650C2819" w14:textId="5E498AC0" w:rsidR="00C14D9B" w:rsidRPr="00BB7D3D" w:rsidRDefault="00D61887" w:rsidP="00C14D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Věcný</w:t>
            </w:r>
            <w:r w:rsidR="00C14D9B">
              <w:rPr>
                <w:rFonts w:cs="Arial"/>
                <w:b/>
                <w:color w:val="000000"/>
                <w:szCs w:val="22"/>
                <w:lang w:eastAsia="cs-CZ"/>
              </w:rPr>
              <w:t xml:space="preserve"> </w:t>
            </w:r>
            <w:r w:rsidR="00C14D9B" w:rsidRPr="00BB7D3D">
              <w:rPr>
                <w:rFonts w:cs="Arial"/>
                <w:b/>
                <w:color w:val="000000"/>
                <w:szCs w:val="22"/>
                <w:lang w:eastAsia="cs-CZ"/>
              </w:rPr>
              <w:t>garant</w:t>
            </w:r>
            <w:r w:rsidR="00C14D9B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1E6B2B6A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7989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3186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C14D9B" w:rsidRPr="006C3557" w14:paraId="637EEB07" w14:textId="77777777" w:rsidTr="00C14D9B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9D58ADD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03D1C99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</w:p>
        </w:tc>
      </w:tr>
      <w:tr w:rsidR="00C14D9B" w:rsidRPr="006C3557" w14:paraId="37087C7E" w14:textId="77777777" w:rsidTr="00C14D9B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170B5665" w14:textId="7C34DC46" w:rsidR="00C14D9B" w:rsidRPr="006C3557" w:rsidRDefault="00C14D9B" w:rsidP="00C14D9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D61887">
              <w:rPr>
                <w:rFonts w:cs="Arial"/>
                <w:szCs w:val="22"/>
              </w:rPr>
              <w:t xml:space="preserve">: </w:t>
            </w:r>
            <w:r w:rsidR="006A1761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8FE14EB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6754600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4C0B448B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67515A77" w14:textId="77777777" w:rsidR="00C14D9B" w:rsidRPr="006C3557" w:rsidRDefault="00C14D9B" w:rsidP="00C14D9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E66216E" w14:textId="77777777" w:rsidR="00FE63E8" w:rsidRDefault="00FE63E8" w:rsidP="00FE63E8">
      <w:pPr>
        <w:pStyle w:val="Nadpis1"/>
        <w:numPr>
          <w:ilvl w:val="0"/>
          <w:numId w:val="0"/>
        </w:numPr>
        <w:spacing w:before="0" w:after="0"/>
        <w:rPr>
          <w:b w:val="0"/>
          <w:sz w:val="22"/>
          <w:szCs w:val="21"/>
        </w:rPr>
      </w:pPr>
    </w:p>
    <w:p w14:paraId="2A2C71FE" w14:textId="77777777" w:rsidR="00C14D9B" w:rsidRPr="00C14D9B" w:rsidRDefault="00C14D9B" w:rsidP="00C14D9B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77683AAD" w14:textId="77777777" w:rsidTr="00DD3E5D">
        <w:tc>
          <w:tcPr>
            <w:tcW w:w="3539" w:type="dxa"/>
          </w:tcPr>
          <w:p w14:paraId="5F1D64A2" w14:textId="6789D959" w:rsidR="00FE63E8" w:rsidRPr="00BB7D3D" w:rsidRDefault="00C14D9B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 xml:space="preserve">Metodický </w:t>
            </w:r>
            <w:r w:rsidR="00070AE9" w:rsidRPr="00BB7D3D">
              <w:rPr>
                <w:rFonts w:cs="Arial"/>
                <w:b/>
                <w:color w:val="000000"/>
                <w:szCs w:val="22"/>
                <w:lang w:eastAsia="cs-CZ"/>
              </w:rPr>
              <w:t>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05AA7572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1E5C13D7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749FFBC0" w14:textId="77777777"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889ED29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1A8F1193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4D71DFB1" w14:textId="1EACA316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D61887">
              <w:rPr>
                <w:rFonts w:cs="Arial"/>
                <w:szCs w:val="22"/>
              </w:rPr>
              <w:t xml:space="preserve">: </w:t>
            </w:r>
            <w:r w:rsidR="006A1761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49F792C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14F847BB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3E493FF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430E66EB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7DA203D3" w14:textId="77777777" w:rsidR="00BA58A8" w:rsidRDefault="00BA58A8" w:rsidP="00875247">
      <w:pPr>
        <w:rPr>
          <w:rFonts w:cs="Arial"/>
          <w:sz w:val="20"/>
          <w:szCs w:val="20"/>
        </w:rPr>
      </w:pPr>
    </w:p>
    <w:p w14:paraId="4B79A42C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710E5AEA" w14:textId="77777777" w:rsidTr="00C12C91">
        <w:tc>
          <w:tcPr>
            <w:tcW w:w="3539" w:type="dxa"/>
          </w:tcPr>
          <w:p w14:paraId="149C02D4" w14:textId="77777777"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b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4025467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3E83D916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EC2A89C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CCB4E34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14:paraId="6A306F27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32C03AC" w14:textId="7A29630B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D61887">
              <w:rPr>
                <w:rFonts w:cs="Arial"/>
                <w:szCs w:val="22"/>
              </w:rPr>
              <w:t xml:space="preserve">: </w:t>
            </w:r>
            <w:r w:rsidR="006A1761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A95BFCB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DEB8E36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60BB81A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146B0F23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5F252945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2FAD30CE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0BE861EE" w14:textId="77777777" w:rsidTr="00976455">
        <w:tc>
          <w:tcPr>
            <w:tcW w:w="3539" w:type="dxa"/>
          </w:tcPr>
          <w:p w14:paraId="22362887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12BD86C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5128236D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6D018E92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6FC77032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53D85B85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BE3F0C8" w14:textId="6F367B00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D61887">
              <w:rPr>
                <w:rFonts w:cs="Arial"/>
                <w:szCs w:val="22"/>
              </w:rPr>
              <w:t xml:space="preserve">: </w:t>
            </w:r>
            <w:r w:rsidR="006A1761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298D68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7C6A3FB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31B77C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1FCE993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2E3BF248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6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4CCA7C63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0F12BFB4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7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11DB" w14:textId="77777777" w:rsidR="00E20F8F" w:rsidRDefault="00E20F8F" w:rsidP="00F736A9">
      <w:pPr>
        <w:spacing w:after="0"/>
      </w:pPr>
      <w:r>
        <w:separator/>
      </w:r>
    </w:p>
  </w:endnote>
  <w:endnote w:type="continuationSeparator" w:id="0">
    <w:p w14:paraId="31486A52" w14:textId="77777777" w:rsidR="00E20F8F" w:rsidRDefault="00E20F8F" w:rsidP="00F736A9">
      <w:pPr>
        <w:spacing w:after="0"/>
      </w:pPr>
      <w:r>
        <w:continuationSeparator/>
      </w:r>
    </w:p>
  </w:endnote>
  <w:endnote w:type="continuationNotice" w:id="1">
    <w:p w14:paraId="6CA162A4" w14:textId="77777777" w:rsidR="00E20F8F" w:rsidRDefault="00E20F8F">
      <w:pPr>
        <w:spacing w:after="0"/>
      </w:pPr>
    </w:p>
  </w:endnote>
  <w:endnote w:id="2">
    <w:p w14:paraId="4675BF2B" w14:textId="77777777" w:rsidR="00C14D9B" w:rsidRPr="00E56B5D" w:rsidRDefault="00C14D9B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rFonts w:cs="Arial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 xml:space="preserve">nabídky, kterou předloží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2E33A180" w14:textId="77777777" w:rsidR="00C14D9B" w:rsidRPr="00E56B5D" w:rsidRDefault="00C14D9B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požadavku přidělený v </w:t>
      </w:r>
      <w:proofErr w:type="spellStart"/>
      <w:r w:rsidRPr="00E56B5D">
        <w:rPr>
          <w:rFonts w:cs="Arial"/>
          <w:sz w:val="18"/>
          <w:szCs w:val="18"/>
        </w:rPr>
        <w:t>ServiceDesku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4">
    <w:p w14:paraId="0DC76CEA" w14:textId="77777777" w:rsidR="00C14D9B" w:rsidRPr="00E56B5D" w:rsidRDefault="00C14D9B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</w:t>
      </w:r>
      <w:proofErr w:type="spellStart"/>
      <w:r w:rsidRPr="00E56B5D">
        <w:rPr>
          <w:rFonts w:cs="Arial"/>
          <w:sz w:val="18"/>
          <w:szCs w:val="18"/>
        </w:rPr>
        <w:t>ShP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projektu k požadavku přidělený v projektovém portálu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</w:t>
      </w:r>
    </w:p>
  </w:endnote>
  <w:endnote w:id="5">
    <w:p w14:paraId="36AA1670" w14:textId="77777777" w:rsidR="00C14D9B" w:rsidRPr="00E56B5D" w:rsidRDefault="00C14D9B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6">
    <w:p w14:paraId="362BA0D4" w14:textId="77777777" w:rsidR="00C14D9B" w:rsidRPr="00E56B5D" w:rsidRDefault="00C14D9B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42C5AC33" w14:textId="77777777" w:rsidR="00C14D9B" w:rsidRPr="00E56B5D" w:rsidRDefault="00C14D9B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346BE96F" w14:textId="77777777" w:rsidR="00C14D9B" w:rsidRPr="00E56B5D" w:rsidRDefault="00C14D9B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2AE7170D" w14:textId="77777777" w:rsidR="00C14D9B" w:rsidRPr="00E56B5D" w:rsidRDefault="00C14D9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7E6C0B63" w14:textId="77777777" w:rsidR="00C14D9B" w:rsidRPr="00E56B5D" w:rsidRDefault="00C14D9B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1FDC19D" w14:textId="77777777" w:rsidR="00C14D9B" w:rsidRPr="00E56B5D" w:rsidRDefault="00C14D9B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4EF96632" w14:textId="77777777" w:rsidR="00C14D9B" w:rsidRPr="00E56B5D" w:rsidRDefault="00C14D9B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50D274EA" w14:textId="77777777" w:rsidR="00C14D9B" w:rsidRPr="00E56B5D" w:rsidRDefault="00C14D9B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Nepovinná položka při zpracování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</w:rPr>
        <w:t xml:space="preserve"> </w:t>
      </w:r>
    </w:p>
  </w:endnote>
  <w:endnote w:id="14">
    <w:p w14:paraId="34DC0C4D" w14:textId="77777777" w:rsidR="00C14D9B" w:rsidRPr="00E56B5D" w:rsidRDefault="00C14D9B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78D0B0E6" w14:textId="77777777" w:rsidR="00C14D9B" w:rsidRPr="00E56B5D" w:rsidRDefault="00C14D9B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 s Provozním garantem</w:t>
      </w:r>
      <w:r w:rsidRPr="00E56B5D">
        <w:rPr>
          <w:rFonts w:cs="Arial"/>
        </w:rPr>
        <w:t>.</w:t>
      </w:r>
    </w:p>
  </w:endnote>
  <w:endnote w:id="16">
    <w:p w14:paraId="791F59F8" w14:textId="77777777" w:rsidR="00C14D9B" w:rsidRPr="00E56B5D" w:rsidRDefault="00C14D9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požadavku přidělený v </w:t>
      </w:r>
      <w:proofErr w:type="spellStart"/>
      <w:r w:rsidRPr="00E56B5D">
        <w:rPr>
          <w:rFonts w:cs="Arial"/>
          <w:sz w:val="18"/>
          <w:szCs w:val="18"/>
        </w:rPr>
        <w:t>ServiceDesku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, zkopíruje se z věcného zadání.</w:t>
      </w:r>
    </w:p>
  </w:endnote>
  <w:endnote w:id="17">
    <w:p w14:paraId="42CB6705" w14:textId="77777777" w:rsidR="00C14D9B" w:rsidRPr="00E56B5D" w:rsidRDefault="00C14D9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</w:t>
      </w:r>
      <w:proofErr w:type="spellStart"/>
      <w:r w:rsidRPr="00E56B5D">
        <w:rPr>
          <w:rFonts w:cs="Arial"/>
          <w:sz w:val="18"/>
          <w:szCs w:val="18"/>
        </w:rPr>
        <w:t>ShP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projektu k požadavku přidělený v projektovém portálu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, zkopíruje se z věcného zadání.  </w:t>
      </w:r>
    </w:p>
  </w:endnote>
  <w:endnote w:id="18">
    <w:p w14:paraId="103C0243" w14:textId="77777777" w:rsidR="00C14D9B" w:rsidRPr="00E56B5D" w:rsidRDefault="00C14D9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, zkopíruje se z věcného zadání. </w:t>
      </w:r>
    </w:p>
  </w:endnote>
  <w:endnote w:id="19">
    <w:p w14:paraId="692F76D7" w14:textId="77777777" w:rsidR="00C14D9B" w:rsidRPr="00E56B5D" w:rsidRDefault="00C14D9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5CEF0047" w14:textId="77777777" w:rsidR="00C14D9B" w:rsidRPr="00E56B5D" w:rsidRDefault="00C14D9B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57EA8C64" w14:textId="77777777" w:rsidR="00C14D9B" w:rsidRPr="00E56B5D" w:rsidRDefault="00C14D9B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požadavku přidělený v </w:t>
      </w:r>
      <w:proofErr w:type="spellStart"/>
      <w:r w:rsidRPr="00E56B5D">
        <w:rPr>
          <w:rFonts w:cs="Arial"/>
          <w:sz w:val="18"/>
          <w:szCs w:val="18"/>
        </w:rPr>
        <w:t>ServiceDesku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, zkopíruje se z věcného zadání.</w:t>
      </w:r>
    </w:p>
  </w:endnote>
  <w:endnote w:id="22">
    <w:p w14:paraId="5C18C80B" w14:textId="77777777" w:rsidR="00C14D9B" w:rsidRPr="00E56B5D" w:rsidRDefault="00C14D9B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</w:t>
      </w:r>
      <w:proofErr w:type="spellStart"/>
      <w:r w:rsidRPr="00E56B5D">
        <w:rPr>
          <w:rFonts w:cs="Arial"/>
          <w:sz w:val="18"/>
          <w:szCs w:val="18"/>
        </w:rPr>
        <w:t>ShP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projektu k požadavku přidělený v projektovém portálu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, zkopíruje se z věcného zadání.  </w:t>
      </w:r>
    </w:p>
  </w:endnote>
  <w:endnote w:id="23">
    <w:p w14:paraId="3DBF4788" w14:textId="77777777" w:rsidR="00C14D9B" w:rsidRPr="00E56B5D" w:rsidRDefault="00C14D9B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, zkopíruje se z věcného zadání. </w:t>
      </w:r>
    </w:p>
  </w:endnote>
  <w:endnote w:id="24">
    <w:p w14:paraId="6E27F7B5" w14:textId="77777777" w:rsidR="00C14D9B" w:rsidRPr="00E56B5D" w:rsidRDefault="00C14D9B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0E56C9A7" w14:textId="77777777" w:rsidR="00C14D9B" w:rsidRPr="00E56B5D" w:rsidRDefault="00C14D9B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3282B88D" w14:textId="77777777" w:rsidR="00C14D9B" w:rsidRPr="00E56B5D" w:rsidRDefault="00C14D9B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5BEECB7E" w14:textId="77777777" w:rsidR="00C14D9B" w:rsidRPr="00E56B5D" w:rsidRDefault="00C14D9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 na základě podkladů, které obdrží od dotčených subjektů. Ve volbě doporučuje/nedoporučuje se zaškrtne hodící se volba.</w:t>
      </w:r>
    </w:p>
  </w:endnote>
  <w:endnote w:id="28">
    <w:p w14:paraId="73018B8B" w14:textId="77777777" w:rsidR="00C14D9B" w:rsidRPr="00E56B5D" w:rsidRDefault="00C14D9B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3FEE" w14:textId="77777777" w:rsidR="00C14D9B" w:rsidRPr="00CC2560" w:rsidRDefault="00C14D9B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377" w14:textId="77777777" w:rsidR="00C14D9B" w:rsidRPr="00CC2560" w:rsidRDefault="00C14D9B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29F55" w14:textId="77777777" w:rsidR="00C14D9B" w:rsidRPr="00CC2560" w:rsidRDefault="00C14D9B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839A" w14:textId="77777777" w:rsidR="00C14D9B" w:rsidRPr="00EF7DC4" w:rsidRDefault="00C14D9B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C1230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8F37" w14:textId="77777777" w:rsidR="00E20F8F" w:rsidRDefault="00E20F8F" w:rsidP="00F736A9">
      <w:pPr>
        <w:spacing w:after="0"/>
      </w:pPr>
      <w:r>
        <w:separator/>
      </w:r>
    </w:p>
  </w:footnote>
  <w:footnote w:type="continuationSeparator" w:id="0">
    <w:p w14:paraId="1D24A14D" w14:textId="77777777" w:rsidR="00E20F8F" w:rsidRDefault="00E20F8F" w:rsidP="00F736A9">
      <w:pPr>
        <w:spacing w:after="0"/>
      </w:pPr>
      <w:r>
        <w:continuationSeparator/>
      </w:r>
    </w:p>
  </w:footnote>
  <w:footnote w:type="continuationNotice" w:id="1">
    <w:p w14:paraId="1BB2D03F" w14:textId="77777777" w:rsidR="00E20F8F" w:rsidRDefault="00E20F8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62E8" w14:textId="77777777" w:rsidR="00C14D9B" w:rsidRPr="003315A8" w:rsidRDefault="00C14D9B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82BF723" wp14:editId="19B4C1A6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F2876A2"/>
    <w:multiLevelType w:val="hybridMultilevel"/>
    <w:tmpl w:val="0554E4DE"/>
    <w:lvl w:ilvl="0" w:tplc="040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6F43076"/>
    <w:multiLevelType w:val="hybridMultilevel"/>
    <w:tmpl w:val="B40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3E0A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2B3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7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76FC7"/>
    <w:rsid w:val="00180D1E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29CB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D58A0"/>
    <w:rsid w:val="001E17C9"/>
    <w:rsid w:val="001E3C70"/>
    <w:rsid w:val="001E3CD5"/>
    <w:rsid w:val="001E419F"/>
    <w:rsid w:val="001E5572"/>
    <w:rsid w:val="001F05DB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081F"/>
    <w:rsid w:val="002F20C1"/>
    <w:rsid w:val="002F6294"/>
    <w:rsid w:val="00300418"/>
    <w:rsid w:val="00300B6D"/>
    <w:rsid w:val="00300DC1"/>
    <w:rsid w:val="003025EB"/>
    <w:rsid w:val="00304509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3CAA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2AD7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6825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43429"/>
    <w:rsid w:val="00543A52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A7054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2737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761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23EE"/>
    <w:rsid w:val="007633D5"/>
    <w:rsid w:val="00765184"/>
    <w:rsid w:val="007654BE"/>
    <w:rsid w:val="00766100"/>
    <w:rsid w:val="00766C0B"/>
    <w:rsid w:val="007701C8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2E8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8F3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0E3C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6AB"/>
    <w:rsid w:val="0087096A"/>
    <w:rsid w:val="00870B97"/>
    <w:rsid w:val="00872C14"/>
    <w:rsid w:val="008734AF"/>
    <w:rsid w:val="00873788"/>
    <w:rsid w:val="00873E0B"/>
    <w:rsid w:val="00874AE5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1B4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BA6"/>
    <w:rsid w:val="00926C67"/>
    <w:rsid w:val="009273CA"/>
    <w:rsid w:val="009279A0"/>
    <w:rsid w:val="00930199"/>
    <w:rsid w:val="00930F7D"/>
    <w:rsid w:val="009332AA"/>
    <w:rsid w:val="00934878"/>
    <w:rsid w:val="00934AA2"/>
    <w:rsid w:val="00937484"/>
    <w:rsid w:val="00944CDA"/>
    <w:rsid w:val="00945990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5FA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1A9"/>
    <w:rsid w:val="009E655F"/>
    <w:rsid w:val="009F1C53"/>
    <w:rsid w:val="009F3F3D"/>
    <w:rsid w:val="009F6F9A"/>
    <w:rsid w:val="00A01751"/>
    <w:rsid w:val="00A026D4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97A"/>
    <w:rsid w:val="00B53F37"/>
    <w:rsid w:val="00B54E46"/>
    <w:rsid w:val="00B568CB"/>
    <w:rsid w:val="00B56B8A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5FA2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472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306"/>
    <w:rsid w:val="00C12C91"/>
    <w:rsid w:val="00C14D9B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1CE6"/>
    <w:rsid w:val="00CE333A"/>
    <w:rsid w:val="00CE3A90"/>
    <w:rsid w:val="00CF581B"/>
    <w:rsid w:val="00CF668E"/>
    <w:rsid w:val="00D01FB5"/>
    <w:rsid w:val="00D02558"/>
    <w:rsid w:val="00D0423F"/>
    <w:rsid w:val="00D05689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1887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13F"/>
    <w:rsid w:val="00D903D1"/>
    <w:rsid w:val="00D94CF2"/>
    <w:rsid w:val="00D95844"/>
    <w:rsid w:val="00D975A8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C7C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0F8F"/>
    <w:rsid w:val="00E27585"/>
    <w:rsid w:val="00E27AF5"/>
    <w:rsid w:val="00E30FA8"/>
    <w:rsid w:val="00E314B9"/>
    <w:rsid w:val="00E33A66"/>
    <w:rsid w:val="00E34669"/>
    <w:rsid w:val="00E3740D"/>
    <w:rsid w:val="00E415F2"/>
    <w:rsid w:val="00E52C6F"/>
    <w:rsid w:val="00E53553"/>
    <w:rsid w:val="00E563E1"/>
    <w:rsid w:val="00E56B5D"/>
    <w:rsid w:val="00E5776E"/>
    <w:rsid w:val="00E57CF6"/>
    <w:rsid w:val="00E60997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5DE0"/>
    <w:rsid w:val="00E97AF1"/>
    <w:rsid w:val="00EA2BFA"/>
    <w:rsid w:val="00EA70F4"/>
    <w:rsid w:val="00EB17ED"/>
    <w:rsid w:val="00EB2FA5"/>
    <w:rsid w:val="00EB425B"/>
    <w:rsid w:val="00EB4F60"/>
    <w:rsid w:val="00EB6FFF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1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Word_97_-_2003_Document1.doc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86908"/>
    <w:rsid w:val="000B12D5"/>
    <w:rsid w:val="00131738"/>
    <w:rsid w:val="001B32E8"/>
    <w:rsid w:val="001D426D"/>
    <w:rsid w:val="0020033F"/>
    <w:rsid w:val="00292E38"/>
    <w:rsid w:val="003471EF"/>
    <w:rsid w:val="0037109B"/>
    <w:rsid w:val="003906CA"/>
    <w:rsid w:val="0039767B"/>
    <w:rsid w:val="003A6879"/>
    <w:rsid w:val="003B2B04"/>
    <w:rsid w:val="003B7DF5"/>
    <w:rsid w:val="003C3E38"/>
    <w:rsid w:val="0043359C"/>
    <w:rsid w:val="00446D4A"/>
    <w:rsid w:val="004B3EFF"/>
    <w:rsid w:val="004B4B76"/>
    <w:rsid w:val="00535D15"/>
    <w:rsid w:val="0059230C"/>
    <w:rsid w:val="005951E6"/>
    <w:rsid w:val="005C5D89"/>
    <w:rsid w:val="006147F8"/>
    <w:rsid w:val="0063652F"/>
    <w:rsid w:val="006506F4"/>
    <w:rsid w:val="00656785"/>
    <w:rsid w:val="0069033B"/>
    <w:rsid w:val="006E6154"/>
    <w:rsid w:val="007F3BFB"/>
    <w:rsid w:val="0083672C"/>
    <w:rsid w:val="008754C5"/>
    <w:rsid w:val="008A6ABB"/>
    <w:rsid w:val="008D72F2"/>
    <w:rsid w:val="008E5E3D"/>
    <w:rsid w:val="00902950"/>
    <w:rsid w:val="009047E5"/>
    <w:rsid w:val="009071F9"/>
    <w:rsid w:val="009B1C3E"/>
    <w:rsid w:val="009B6723"/>
    <w:rsid w:val="00A05AF5"/>
    <w:rsid w:val="00A22267"/>
    <w:rsid w:val="00A22F03"/>
    <w:rsid w:val="00A93245"/>
    <w:rsid w:val="00AA188B"/>
    <w:rsid w:val="00AD0619"/>
    <w:rsid w:val="00B23DDF"/>
    <w:rsid w:val="00C12938"/>
    <w:rsid w:val="00C370DA"/>
    <w:rsid w:val="00CC2399"/>
    <w:rsid w:val="00CD3074"/>
    <w:rsid w:val="00D125DC"/>
    <w:rsid w:val="00D82DBD"/>
    <w:rsid w:val="00D86BA5"/>
    <w:rsid w:val="00DD2E30"/>
    <w:rsid w:val="00E3363E"/>
    <w:rsid w:val="00E661D1"/>
    <w:rsid w:val="00EA5373"/>
    <w:rsid w:val="00EA62FB"/>
    <w:rsid w:val="00EB1564"/>
    <w:rsid w:val="00EC2B4B"/>
    <w:rsid w:val="00ED3756"/>
    <w:rsid w:val="00ED44BD"/>
    <w:rsid w:val="00F06909"/>
    <w:rsid w:val="00F82A16"/>
    <w:rsid w:val="00FE0490"/>
    <w:rsid w:val="00FE12B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336B-3285-4E44-8922-52875039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1257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2017-01-03T09:19:00Z</cp:lastPrinted>
  <dcterms:created xsi:type="dcterms:W3CDTF">2018-02-22T13:32:00Z</dcterms:created>
  <dcterms:modified xsi:type="dcterms:W3CDTF">2018-02-22T13:32:00Z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