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AD6AEC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143760" cy="285750"/>
                <wp:effectExtent l="0" t="0" r="889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1A" w:rsidRPr="00200E1A" w:rsidRDefault="00200E1A" w:rsidP="0020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  <w:r w:rsidR="00AD6A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6pt;margin-top:36.1pt;width:168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f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" stroked="f">
                <v:textbox>
                  <w:txbxContent>
                    <w:p w:rsidR="00200E1A" w:rsidRPr="00200E1A" w:rsidRDefault="00200E1A" w:rsidP="00200E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  <w:r w:rsidR="00AD6AE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F2"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921054</wp:posOffset>
                </wp:positionH>
                <wp:positionV relativeFrom="paragraph">
                  <wp:posOffset>132963</wp:posOffset>
                </wp:positionV>
                <wp:extent cx="1852654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Cv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" o:allowincell="f" filled="f" stroked="f">
                <v:textbox>
                  <w:txbxContent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F2" w:rsidRPr="00815003">
        <w:rPr>
          <w:rFonts w:ascii="Arial" w:hAnsi="Arial" w:cs="Arial"/>
          <w:noProof/>
          <w:sz w:val="22"/>
        </w:rPr>
        <w:drawing>
          <wp:inline distT="0" distB="0" distL="0" distR="0" wp14:anchorId="6E4CD95A" wp14:editId="153B3F51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" stroked="f">
                <v:fill opacity="0"/>
                <v:textbox>
                  <w:txbxContent>
                    <w:p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744220</wp:posOffset>
                </wp:positionV>
                <wp:extent cx="4886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5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D471D1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0864" w:rsidRPr="002B0864" w:rsidRDefault="007732BA" w:rsidP="002B0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Linda de Luxe s.r.o.</w:t>
                            </w:r>
                          </w:p>
                          <w:p w:rsidR="007732BA" w:rsidRDefault="007732BA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Goethova 1033/9</w:t>
                            </w:r>
                          </w:p>
                          <w:p w:rsidR="00AD6AEC" w:rsidRPr="003857F2" w:rsidRDefault="007732BA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350 02 Cheb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B0864" w:rsidRPr="002B0864" w:rsidRDefault="007732BA" w:rsidP="002B0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Linda de Luxe s.r.o.</w:t>
                      </w:r>
                    </w:p>
                    <w:p w:rsidR="007732BA" w:rsidRDefault="007732BA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Goethova 1033/9</w:t>
                      </w:r>
                    </w:p>
                    <w:p w:rsidR="00AD6AEC" w:rsidRPr="003857F2" w:rsidRDefault="007732BA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350 02 Cheb</w:t>
                      </w:r>
                    </w:p>
                  </w:txbxContent>
                </v:textbox>
              </v:shape>
            </w:pict>
          </mc:Fallback>
        </mc:AlternateContent>
      </w: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  <w:r w:rsidR="005824F4">
        <w:rPr>
          <w:rFonts w:ascii="Arial" w:hAnsi="Arial" w:cs="Arial"/>
          <w:sz w:val="22"/>
          <w:szCs w:val="22"/>
        </w:rPr>
        <w:t>19/2018</w:t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63DE0">
        <w:rPr>
          <w:rFonts w:ascii="Arial" w:hAnsi="Arial" w:cs="Arial"/>
          <w:sz w:val="22"/>
          <w:szCs w:val="22"/>
        </w:rPr>
        <w:t>xxx</w:t>
      </w:r>
      <w:r w:rsidR="00BD74DF">
        <w:rPr>
          <w:rFonts w:ascii="Arial" w:hAnsi="Arial" w:cs="Arial"/>
          <w:sz w:val="22"/>
          <w:szCs w:val="22"/>
        </w:rPr>
        <w:t>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63DE0">
        <w:rPr>
          <w:rFonts w:ascii="Arial" w:hAnsi="Arial" w:cs="Arial"/>
          <w:sz w:val="22"/>
          <w:szCs w:val="22"/>
        </w:rPr>
        <w:t>xxxx</w:t>
      </w:r>
      <w:proofErr w:type="spellEnd"/>
    </w:p>
    <w:p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proofErr w:type="spellStart"/>
      <w:r w:rsidR="00D63DE0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proofErr w:type="gramStart"/>
      <w:r w:rsidR="009D78A5">
        <w:rPr>
          <w:rFonts w:ascii="Arial" w:hAnsi="Arial" w:cs="Arial"/>
          <w:sz w:val="22"/>
          <w:szCs w:val="22"/>
        </w:rPr>
        <w:t>1</w:t>
      </w:r>
      <w:r w:rsidR="004745BE">
        <w:rPr>
          <w:rFonts w:ascii="Arial" w:hAnsi="Arial" w:cs="Arial"/>
          <w:sz w:val="22"/>
          <w:szCs w:val="22"/>
        </w:rPr>
        <w:t>5</w:t>
      </w:r>
      <w:r w:rsidR="003857F2">
        <w:rPr>
          <w:rFonts w:ascii="Arial" w:hAnsi="Arial" w:cs="Arial"/>
          <w:sz w:val="22"/>
          <w:szCs w:val="22"/>
        </w:rPr>
        <w:t>.</w:t>
      </w:r>
      <w:r w:rsidR="002B0864">
        <w:rPr>
          <w:rFonts w:ascii="Arial" w:hAnsi="Arial" w:cs="Arial"/>
          <w:sz w:val="22"/>
          <w:szCs w:val="22"/>
        </w:rPr>
        <w:t>0</w:t>
      </w:r>
      <w:r w:rsidR="004745BE">
        <w:rPr>
          <w:rFonts w:ascii="Arial" w:hAnsi="Arial" w:cs="Arial"/>
          <w:sz w:val="22"/>
          <w:szCs w:val="22"/>
        </w:rPr>
        <w:t>2</w:t>
      </w:r>
      <w:r w:rsidR="003857F2">
        <w:rPr>
          <w:rFonts w:ascii="Arial" w:hAnsi="Arial" w:cs="Arial"/>
          <w:sz w:val="22"/>
          <w:szCs w:val="22"/>
        </w:rPr>
        <w:t>.201</w:t>
      </w:r>
      <w:r w:rsidR="002B0864">
        <w:rPr>
          <w:rFonts w:ascii="Arial" w:hAnsi="Arial" w:cs="Arial"/>
          <w:sz w:val="22"/>
          <w:szCs w:val="22"/>
        </w:rPr>
        <w:t>8</w:t>
      </w:r>
      <w:proofErr w:type="gramEnd"/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Default="0014761C" w:rsidP="0014761C"/>
    <w:p w:rsidR="00AD6AEC" w:rsidRDefault="00AD6AEC" w:rsidP="0014761C"/>
    <w:p w:rsidR="00AD6AEC" w:rsidRPr="00A6167A" w:rsidRDefault="00AD6AEC" w:rsidP="0014761C"/>
    <w:p w:rsidR="00AD4B32" w:rsidRDefault="00AD4B32" w:rsidP="0014761C"/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</w:t>
      </w:r>
      <w:r w:rsidR="007732BA">
        <w:rPr>
          <w:rFonts w:ascii="Arial" w:hAnsi="Arial" w:cs="Arial"/>
          <w:sz w:val="24"/>
          <w:szCs w:val="24"/>
        </w:rPr>
        <w:t>ý pane Lindo</w:t>
      </w:r>
      <w:r>
        <w:rPr>
          <w:rFonts w:ascii="Arial" w:hAnsi="Arial" w:cs="Arial"/>
          <w:sz w:val="24"/>
          <w:szCs w:val="24"/>
        </w:rPr>
        <w:t>,</w:t>
      </w:r>
    </w:p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</w:p>
    <w:p w:rsidR="002B0864" w:rsidRDefault="007732BA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tímto u Vás C – trubku firmy Lechner dle Vaší nabídky ze dne </w:t>
      </w:r>
      <w:proofErr w:type="gramStart"/>
      <w:r>
        <w:rPr>
          <w:rFonts w:ascii="Arial" w:hAnsi="Arial" w:cs="Arial"/>
          <w:sz w:val="24"/>
          <w:szCs w:val="24"/>
        </w:rPr>
        <w:t>9.2.2018</w:t>
      </w:r>
      <w:proofErr w:type="gramEnd"/>
      <w:r>
        <w:rPr>
          <w:rFonts w:ascii="Arial" w:hAnsi="Arial" w:cs="Arial"/>
          <w:sz w:val="24"/>
          <w:szCs w:val="24"/>
        </w:rPr>
        <w:t xml:space="preserve"> včetně vodní klapky + C/A klapky. </w:t>
      </w:r>
    </w:p>
    <w:p w:rsidR="007732BA" w:rsidRDefault="007732BA" w:rsidP="0014761C">
      <w:pPr>
        <w:jc w:val="both"/>
        <w:rPr>
          <w:rFonts w:ascii="Arial" w:hAnsi="Arial" w:cs="Arial"/>
          <w:sz w:val="24"/>
          <w:szCs w:val="24"/>
        </w:rPr>
      </w:pPr>
    </w:p>
    <w:p w:rsidR="002B0864" w:rsidRDefault="007732BA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proofErr w:type="spellStart"/>
      <w:r w:rsidR="00D63DE0">
        <w:rPr>
          <w:rFonts w:ascii="Arial" w:hAnsi="Arial" w:cs="Arial"/>
          <w:sz w:val="24"/>
          <w:szCs w:val="24"/>
        </w:rPr>
        <w:t>xxxx</w:t>
      </w:r>
      <w:proofErr w:type="spellEnd"/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2E5EBA" w:rsidRPr="002E5EBA" w:rsidRDefault="002E5EBA" w:rsidP="002E5EBA">
      <w:pPr>
        <w:tabs>
          <w:tab w:val="left" w:pos="4605"/>
          <w:tab w:val="left" w:pos="6735"/>
        </w:tabs>
        <w:rPr>
          <w:sz w:val="24"/>
          <w:szCs w:val="24"/>
        </w:rPr>
      </w:pPr>
    </w:p>
    <w:p w:rsidR="002E5EBA" w:rsidRPr="002E5EBA" w:rsidRDefault="002E5EBA" w:rsidP="002E5E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3D7" w:rsidRDefault="00AA53D7" w:rsidP="00935A7C">
      <w:pPr>
        <w:jc w:val="both"/>
      </w:pPr>
    </w:p>
    <w:p w:rsidR="003937EF" w:rsidRPr="003937EF" w:rsidRDefault="003937EF" w:rsidP="00935A7C">
      <w:pPr>
        <w:jc w:val="both"/>
      </w:pPr>
    </w:p>
    <w:p w:rsidR="009E3F2A" w:rsidRPr="003937EF" w:rsidRDefault="009E3F2A" w:rsidP="00F542A2">
      <w:pPr>
        <w:tabs>
          <w:tab w:val="left" w:pos="1418"/>
        </w:tabs>
      </w:pPr>
    </w:p>
    <w:p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9679F4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</w:r>
      <w:r w:rsidR="009679F4">
        <w:tab/>
      </w:r>
      <w:r w:rsidR="00F542A2" w:rsidRPr="003937EF">
        <w:t>Příkazce operace:</w:t>
      </w:r>
    </w:p>
    <w:p w:rsidR="002E5EBA" w:rsidRPr="003937EF" w:rsidRDefault="002E5EBA" w:rsidP="00F542A2">
      <w:pPr>
        <w:tabs>
          <w:tab w:val="left" w:pos="1418"/>
        </w:tabs>
      </w:pPr>
    </w:p>
    <w:p w:rsidR="00935A7C" w:rsidRDefault="00F542A2" w:rsidP="00115C1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3937EF">
        <w:tab/>
      </w:r>
      <w:r w:rsidRPr="003937EF">
        <w:tab/>
      </w:r>
      <w:r w:rsidR="009679F4">
        <w:tab/>
      </w:r>
    </w:p>
    <w:p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2B0864" w:rsidRDefault="002B0864" w:rsidP="00935A7C">
      <w:pPr>
        <w:jc w:val="both"/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4D3396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Převzal:</w:t>
      </w:r>
      <w:r w:rsidR="00BD74D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</w:p>
    <w:p w:rsidR="007732BA" w:rsidRDefault="007732BA" w:rsidP="002B0864">
      <w:pPr>
        <w:rPr>
          <w:rFonts w:ascii="Arial" w:hAnsi="Arial" w:cs="Arial"/>
          <w:sz w:val="24"/>
          <w:szCs w:val="24"/>
        </w:rPr>
      </w:pPr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r w:rsidR="00D63DE0">
        <w:rPr>
          <w:rFonts w:ascii="Arial" w:hAnsi="Arial" w:cs="Arial"/>
          <w:sz w:val="24"/>
          <w:szCs w:val="24"/>
        </w:rPr>
        <w:t xml:space="preserve"> 20. 2. 2018</w:t>
      </w:r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</w:p>
    <w:p w:rsidR="007732BA" w:rsidRDefault="007732BA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převzetí byl vyjádřen souhlas se zveřejněním objednávky v registru smluv.</w:t>
      </w:r>
    </w:p>
    <w:sectPr w:rsidR="002B0864" w:rsidRPr="002B0864" w:rsidSect="00276545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49" w:rsidRDefault="003F0749" w:rsidP="00136EDF">
      <w:r>
        <w:separator/>
      </w:r>
    </w:p>
  </w:endnote>
  <w:endnote w:type="continuationSeparator" w:id="0">
    <w:p w:rsidR="003F0749" w:rsidRDefault="003F0749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Pr="00020E7E" w:rsidRDefault="00D471D1" w:rsidP="00276545">
    <w:pPr>
      <w:pStyle w:val="Zpat"/>
      <w:rPr>
        <w:rFonts w:ascii="Arial" w:hAnsi="Arial" w:cs="Arial"/>
      </w:rPr>
    </w:pPr>
    <w:r w:rsidRPr="00020E7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85C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49" w:rsidRDefault="003F0749" w:rsidP="00136EDF">
      <w:r>
        <w:separator/>
      </w:r>
    </w:p>
  </w:footnote>
  <w:footnote w:type="continuationSeparator" w:id="0">
    <w:p w:rsidR="003F0749" w:rsidRDefault="003F0749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pStyle w:val="Zhlav"/>
    </w:pPr>
  </w:p>
  <w:p w:rsidR="00276545" w:rsidRDefault="00276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24CDA"/>
    <w:rsid w:val="0003334B"/>
    <w:rsid w:val="000470B8"/>
    <w:rsid w:val="00050B45"/>
    <w:rsid w:val="00062D5F"/>
    <w:rsid w:val="00076F1D"/>
    <w:rsid w:val="00085821"/>
    <w:rsid w:val="000B1BF8"/>
    <w:rsid w:val="000B3EA6"/>
    <w:rsid w:val="000C7056"/>
    <w:rsid w:val="00115C13"/>
    <w:rsid w:val="0012051D"/>
    <w:rsid w:val="00136EDF"/>
    <w:rsid w:val="00140933"/>
    <w:rsid w:val="00141933"/>
    <w:rsid w:val="00145A31"/>
    <w:rsid w:val="0014761C"/>
    <w:rsid w:val="00175DB8"/>
    <w:rsid w:val="001B2A84"/>
    <w:rsid w:val="001B6183"/>
    <w:rsid w:val="001D2523"/>
    <w:rsid w:val="001F0B18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B0864"/>
    <w:rsid w:val="002E2F2E"/>
    <w:rsid w:val="002E5EBA"/>
    <w:rsid w:val="002F2FAB"/>
    <w:rsid w:val="00361554"/>
    <w:rsid w:val="0036524C"/>
    <w:rsid w:val="0038420B"/>
    <w:rsid w:val="003857F2"/>
    <w:rsid w:val="003937EF"/>
    <w:rsid w:val="003A047A"/>
    <w:rsid w:val="003A5F31"/>
    <w:rsid w:val="003D3331"/>
    <w:rsid w:val="003F0749"/>
    <w:rsid w:val="0040738E"/>
    <w:rsid w:val="0044576E"/>
    <w:rsid w:val="004745BE"/>
    <w:rsid w:val="004864B6"/>
    <w:rsid w:val="004964BC"/>
    <w:rsid w:val="004B585C"/>
    <w:rsid w:val="004D3396"/>
    <w:rsid w:val="004E7707"/>
    <w:rsid w:val="004F0030"/>
    <w:rsid w:val="00557CD2"/>
    <w:rsid w:val="005824F4"/>
    <w:rsid w:val="00582871"/>
    <w:rsid w:val="00587E1C"/>
    <w:rsid w:val="005A308F"/>
    <w:rsid w:val="005B25E9"/>
    <w:rsid w:val="005E5C3A"/>
    <w:rsid w:val="00605EB4"/>
    <w:rsid w:val="00611EFE"/>
    <w:rsid w:val="00632977"/>
    <w:rsid w:val="0065205F"/>
    <w:rsid w:val="00681FF7"/>
    <w:rsid w:val="006830B8"/>
    <w:rsid w:val="0068363A"/>
    <w:rsid w:val="00694677"/>
    <w:rsid w:val="006D00F7"/>
    <w:rsid w:val="006D0942"/>
    <w:rsid w:val="00712803"/>
    <w:rsid w:val="00717A81"/>
    <w:rsid w:val="00724D98"/>
    <w:rsid w:val="00752BB4"/>
    <w:rsid w:val="00772623"/>
    <w:rsid w:val="007732BA"/>
    <w:rsid w:val="00777DCE"/>
    <w:rsid w:val="0079577F"/>
    <w:rsid w:val="00797F9E"/>
    <w:rsid w:val="007D34E5"/>
    <w:rsid w:val="007E5638"/>
    <w:rsid w:val="007F6D2A"/>
    <w:rsid w:val="008062AD"/>
    <w:rsid w:val="00847F45"/>
    <w:rsid w:val="008641B4"/>
    <w:rsid w:val="008811D7"/>
    <w:rsid w:val="008D5892"/>
    <w:rsid w:val="008F4F61"/>
    <w:rsid w:val="009150E4"/>
    <w:rsid w:val="00935A7C"/>
    <w:rsid w:val="009364F1"/>
    <w:rsid w:val="0094038D"/>
    <w:rsid w:val="00954309"/>
    <w:rsid w:val="00961F54"/>
    <w:rsid w:val="009679F4"/>
    <w:rsid w:val="009778EB"/>
    <w:rsid w:val="009B256B"/>
    <w:rsid w:val="009C5E73"/>
    <w:rsid w:val="009D78A5"/>
    <w:rsid w:val="009E3F2A"/>
    <w:rsid w:val="00A143C8"/>
    <w:rsid w:val="00A323EA"/>
    <w:rsid w:val="00A47DB0"/>
    <w:rsid w:val="00A6167A"/>
    <w:rsid w:val="00A6224B"/>
    <w:rsid w:val="00A7096E"/>
    <w:rsid w:val="00A75BEB"/>
    <w:rsid w:val="00AA53D7"/>
    <w:rsid w:val="00AB0C12"/>
    <w:rsid w:val="00AD4B32"/>
    <w:rsid w:val="00AD6AEC"/>
    <w:rsid w:val="00BD18EE"/>
    <w:rsid w:val="00BD74DF"/>
    <w:rsid w:val="00BE5455"/>
    <w:rsid w:val="00BE7055"/>
    <w:rsid w:val="00C43B3E"/>
    <w:rsid w:val="00C9566E"/>
    <w:rsid w:val="00CB45C1"/>
    <w:rsid w:val="00CB5A99"/>
    <w:rsid w:val="00CD01FD"/>
    <w:rsid w:val="00D15B98"/>
    <w:rsid w:val="00D166AA"/>
    <w:rsid w:val="00D30EC4"/>
    <w:rsid w:val="00D4250C"/>
    <w:rsid w:val="00D459A8"/>
    <w:rsid w:val="00D471D1"/>
    <w:rsid w:val="00D63DE0"/>
    <w:rsid w:val="00D765F8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D250C"/>
    <w:rsid w:val="00EF0D59"/>
    <w:rsid w:val="00F2438B"/>
    <w:rsid w:val="00F542A2"/>
    <w:rsid w:val="00F61660"/>
    <w:rsid w:val="00F64BCD"/>
    <w:rsid w:val="00F8501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74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subject/>
  <dc:creator>Jiří Nebenführ</dc:creator>
  <cp:keywords/>
  <cp:lastModifiedBy>uživatel</cp:lastModifiedBy>
  <cp:revision>8</cp:revision>
  <cp:lastPrinted>2018-02-20T08:27:00Z</cp:lastPrinted>
  <dcterms:created xsi:type="dcterms:W3CDTF">2018-02-15T17:08:00Z</dcterms:created>
  <dcterms:modified xsi:type="dcterms:W3CDTF">2018-02-20T09:20:00Z</dcterms:modified>
</cp:coreProperties>
</file>