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628"/>
      </w:tblGrid>
      <w:tr w:rsidR="00EA39EF" w:rsidRPr="00843340" w:rsidTr="00E87482">
        <w:tc>
          <w:tcPr>
            <w:tcW w:w="10628" w:type="dxa"/>
          </w:tcPr>
          <w:p w:rsidR="00EA39EF" w:rsidRPr="00843340" w:rsidRDefault="00EA39EF" w:rsidP="00E87482">
            <w:pPr>
              <w:pStyle w:val="Nzev"/>
              <w:spacing w:before="100" w:beforeAutospacing="1" w:after="100" w:afterAutospacing="1"/>
              <w:rPr>
                <w:noProof/>
                <w:szCs w:val="56"/>
                <w:lang w:val="sk-SK"/>
              </w:rPr>
            </w:pPr>
            <w:r w:rsidRPr="00843340">
              <w:rPr>
                <w:noProof/>
                <w:szCs w:val="56"/>
              </w:rPr>
              <w:t>Kupn</w:t>
            </w:r>
            <w:r w:rsidRPr="00843340">
              <w:rPr>
                <w:noProof/>
                <w:szCs w:val="56"/>
                <w:lang w:val="sk-SK"/>
              </w:rPr>
              <w:t>í smlouva</w:t>
            </w:r>
          </w:p>
        </w:tc>
      </w:tr>
      <w:tr w:rsidR="00EA39EF" w:rsidRPr="00843340" w:rsidTr="00E87482">
        <w:tc>
          <w:tcPr>
            <w:tcW w:w="10628" w:type="dxa"/>
          </w:tcPr>
          <w:p w:rsidR="00EA39EF" w:rsidRPr="00843340" w:rsidRDefault="00EA39EF" w:rsidP="00E87482">
            <w:pPr>
              <w:tabs>
                <w:tab w:val="left" w:pos="900"/>
              </w:tabs>
              <w:spacing w:before="100" w:beforeAutospacing="1" w:after="100" w:afterAutospacing="1"/>
              <w:jc w:val="center"/>
              <w:rPr>
                <w:rFonts w:cs="Arial"/>
                <w:b/>
                <w:noProof/>
              </w:rPr>
            </w:pPr>
            <w:r w:rsidRPr="00843340">
              <w:t xml:space="preserve">závazná objednávka nového vozů čís. </w:t>
            </w:r>
            <w:r w:rsidRPr="0048249D">
              <w:rPr>
                <w:noProof/>
              </w:rPr>
              <w:t>10486</w:t>
            </w:r>
            <w:r>
              <w:t xml:space="preserve"> </w:t>
            </w:r>
          </w:p>
        </w:tc>
      </w:tr>
    </w:tbl>
    <w:p w:rsidR="00EA39EF" w:rsidRPr="00843340" w:rsidRDefault="00EA39EF" w:rsidP="008E083D">
      <w:pPr>
        <w:ind w:left="-180"/>
        <w:rPr>
          <w:rFonts w:cs="Arial"/>
          <w:b/>
          <w:noProof/>
          <w:szCs w:val="20"/>
        </w:rPr>
      </w:pPr>
    </w:p>
    <w:p w:rsidR="00EA39EF" w:rsidRPr="00843340" w:rsidRDefault="00EA39EF" w:rsidP="008E083D">
      <w:pPr>
        <w:ind w:left="-180"/>
        <w:rPr>
          <w:rFonts w:cs="Arial"/>
          <w:b/>
          <w:noProof/>
          <w:szCs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0"/>
        <w:gridCol w:w="5122"/>
      </w:tblGrid>
      <w:tr w:rsidR="00EA39EF" w:rsidRPr="00843340" w:rsidTr="00E87482">
        <w:tc>
          <w:tcPr>
            <w:tcW w:w="5510" w:type="dxa"/>
          </w:tcPr>
          <w:p w:rsidR="00EA39EF" w:rsidRPr="00843340" w:rsidRDefault="00EA39EF" w:rsidP="00E87482">
            <w:pPr>
              <w:ind w:left="-104"/>
              <w:rPr>
                <w:rFonts w:cs="Arial"/>
                <w:b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</w:rPr>
              <w:t>Prodejce:</w:t>
            </w:r>
          </w:p>
          <w:p w:rsidR="00EA39EF" w:rsidRPr="00843340" w:rsidRDefault="00EA39EF" w:rsidP="00E87482">
            <w:pPr>
              <w:ind w:left="-104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AUTOspektrum 2000 s</w:t>
            </w:r>
            <w:r w:rsidRPr="0048249D">
              <w:rPr>
                <w:noProof/>
              </w:rPr>
              <w:t>.r.o.</w:t>
            </w:r>
          </w:p>
          <w:p w:rsidR="00EA39EF" w:rsidRPr="00843340" w:rsidRDefault="00EA39EF" w:rsidP="00E87482">
            <w:pPr>
              <w:ind w:left="-104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Odštěpný závod Plzeňská</w:t>
            </w:r>
            <w:r w:rsidRPr="0048249D">
              <w:rPr>
                <w:noProof/>
              </w:rPr>
              <w:t xml:space="preserve"> 608/17</w:t>
            </w:r>
          </w:p>
          <w:p w:rsidR="00EA39EF" w:rsidRPr="00843340" w:rsidRDefault="00EA39EF" w:rsidP="00E87482">
            <w:pPr>
              <w:tabs>
                <w:tab w:val="left" w:pos="1260"/>
              </w:tabs>
              <w:ind w:left="-104"/>
              <w:rPr>
                <w:rFonts w:cs="Arial"/>
              </w:rPr>
            </w:pPr>
            <w:r w:rsidRPr="006A520E">
              <w:rPr>
                <w:rFonts w:cs="Arial"/>
                <w:noProof/>
                <w:szCs w:val="20"/>
              </w:rPr>
              <w:t>353 01</w:t>
            </w:r>
            <w:r w:rsidRPr="00843340">
              <w:rPr>
                <w:rFonts w:cs="Arial"/>
                <w:noProof/>
                <w:szCs w:val="20"/>
              </w:rPr>
              <w:t xml:space="preserve"> </w:t>
            </w:r>
            <w:r w:rsidRPr="006A520E">
              <w:rPr>
                <w:rFonts w:cs="Arial"/>
                <w:noProof/>
                <w:szCs w:val="20"/>
              </w:rPr>
              <w:t>Mariánské Lázně</w:t>
            </w:r>
          </w:p>
          <w:p w:rsidR="00EA39EF" w:rsidRPr="00843340" w:rsidRDefault="00EA39EF" w:rsidP="00E87482">
            <w:pPr>
              <w:tabs>
                <w:tab w:val="left" w:pos="1260"/>
              </w:tabs>
              <w:ind w:left="-104"/>
              <w:rPr>
                <w:rFonts w:cs="Arial"/>
                <w:noProof/>
                <w:szCs w:val="20"/>
              </w:rPr>
            </w:pPr>
            <w:r w:rsidRPr="00843340">
              <w:rPr>
                <w:rFonts w:cs="Arial"/>
              </w:rPr>
              <w:t>I</w:t>
            </w:r>
            <w:r>
              <w:rPr>
                <w:rFonts w:cs="Arial"/>
              </w:rPr>
              <w:t>Č</w:t>
            </w:r>
            <w:r w:rsidRPr="00843340">
              <w:rPr>
                <w:rFonts w:cs="Arial"/>
              </w:rPr>
              <w:t xml:space="preserve">O: </w:t>
            </w:r>
            <w:r w:rsidRPr="006A520E">
              <w:rPr>
                <w:rFonts w:cs="Arial"/>
                <w:noProof/>
              </w:rPr>
              <w:t>45352364</w:t>
            </w:r>
            <w:r>
              <w:rPr>
                <w:rFonts w:cs="Arial"/>
              </w:rPr>
              <w:t xml:space="preserve"> DIČ</w:t>
            </w:r>
            <w:r w:rsidRPr="00843340">
              <w:rPr>
                <w:rFonts w:cs="Arial"/>
              </w:rPr>
              <w:t xml:space="preserve">: </w:t>
            </w:r>
            <w:r w:rsidRPr="006A520E">
              <w:rPr>
                <w:rFonts w:cs="Arial"/>
                <w:noProof/>
              </w:rPr>
              <w:t>CZ45352364</w:t>
            </w:r>
          </w:p>
          <w:p w:rsidR="00EA39EF" w:rsidRPr="00843340" w:rsidRDefault="00EA39EF" w:rsidP="00E87482">
            <w:pPr>
              <w:tabs>
                <w:tab w:val="left" w:pos="900"/>
              </w:tabs>
              <w:ind w:left="-104"/>
              <w:rPr>
                <w:rFonts w:cs="Arial"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</w:rPr>
              <w:t xml:space="preserve">Tel.: </w:t>
            </w:r>
            <w:r w:rsidRPr="00843340">
              <w:rPr>
                <w:rFonts w:cs="Arial"/>
                <w:b/>
                <w:noProof/>
                <w:szCs w:val="20"/>
              </w:rPr>
              <w:tab/>
            </w:r>
            <w:r w:rsidR="00443DC1">
              <w:rPr>
                <w:rFonts w:cs="Arial"/>
                <w:b/>
                <w:noProof/>
                <w:szCs w:val="20"/>
              </w:rPr>
              <w:t>xxxxxxxxxx</w:t>
            </w:r>
          </w:p>
          <w:p w:rsidR="00EA39EF" w:rsidRPr="00843340" w:rsidRDefault="00EA39EF" w:rsidP="00E87482">
            <w:pPr>
              <w:tabs>
                <w:tab w:val="left" w:pos="900"/>
              </w:tabs>
              <w:ind w:left="-104"/>
              <w:rPr>
                <w:rFonts w:cs="Arial"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</w:rPr>
              <w:t>Fax:</w:t>
            </w:r>
            <w:r w:rsidRPr="00843340">
              <w:rPr>
                <w:rFonts w:cs="Arial"/>
                <w:noProof/>
                <w:szCs w:val="20"/>
              </w:rPr>
              <w:t xml:space="preserve"> </w:t>
            </w:r>
            <w:r w:rsidRPr="00843340">
              <w:rPr>
                <w:rFonts w:cs="Arial"/>
                <w:noProof/>
                <w:szCs w:val="20"/>
              </w:rPr>
              <w:tab/>
            </w:r>
            <w:r w:rsidR="00443DC1">
              <w:rPr>
                <w:rFonts w:cs="Arial"/>
                <w:noProof/>
                <w:szCs w:val="20"/>
              </w:rPr>
              <w:t>xxxxxxxxxx</w:t>
            </w:r>
          </w:p>
          <w:p w:rsidR="00EA39EF" w:rsidRPr="00843340" w:rsidRDefault="00EA39EF" w:rsidP="00E87482">
            <w:pPr>
              <w:tabs>
                <w:tab w:val="left" w:pos="900"/>
              </w:tabs>
              <w:ind w:left="-104"/>
              <w:rPr>
                <w:rFonts w:cs="Arial"/>
              </w:rPr>
            </w:pPr>
            <w:r w:rsidRPr="00843340">
              <w:rPr>
                <w:rFonts w:cs="Arial"/>
                <w:b/>
                <w:noProof/>
                <w:szCs w:val="20"/>
              </w:rPr>
              <w:t>E-mail:</w:t>
            </w:r>
            <w:r w:rsidRPr="00843340">
              <w:rPr>
                <w:rFonts w:cs="Arial"/>
                <w:noProof/>
                <w:szCs w:val="20"/>
              </w:rPr>
              <w:t xml:space="preserve"> </w:t>
            </w:r>
            <w:r w:rsidRPr="00843340">
              <w:rPr>
                <w:rFonts w:cs="Arial"/>
                <w:noProof/>
                <w:szCs w:val="20"/>
              </w:rPr>
              <w:tab/>
            </w:r>
            <w:r w:rsidR="00443DC1">
              <w:rPr>
                <w:rFonts w:cs="Arial"/>
                <w:noProof/>
                <w:szCs w:val="20"/>
              </w:rPr>
              <w:t>xxxxxxxxxxxx</w:t>
            </w:r>
          </w:p>
          <w:p w:rsidR="00EA39EF" w:rsidRPr="00843340" w:rsidRDefault="00443DC1" w:rsidP="00E87482">
            <w:pPr>
              <w:tabs>
                <w:tab w:val="left" w:pos="900"/>
              </w:tabs>
              <w:ind w:left="-104"/>
              <w:rPr>
                <w:rFonts w:cs="Arial"/>
              </w:rPr>
            </w:pPr>
            <w:r>
              <w:rPr>
                <w:rFonts w:cs="Arial"/>
                <w:noProof/>
              </w:rPr>
              <w:t>xxxxxxxxxxxxxxxxxxx</w:t>
            </w:r>
          </w:p>
          <w:p w:rsidR="00EA39EF" w:rsidRPr="00843340" w:rsidRDefault="00EA39EF" w:rsidP="00E87482">
            <w:pPr>
              <w:tabs>
                <w:tab w:val="left" w:pos="900"/>
              </w:tabs>
              <w:ind w:left="-104"/>
              <w:rPr>
                <w:rFonts w:cs="Arial"/>
              </w:rPr>
            </w:pPr>
            <w:r w:rsidRPr="006A520E">
              <w:rPr>
                <w:rFonts w:cs="Arial"/>
                <w:noProof/>
              </w:rPr>
              <w:t>Firma je zapsána</w:t>
            </w:r>
            <w:r w:rsidRPr="0048249D">
              <w:rPr>
                <w:noProof/>
              </w:rPr>
              <w:t xml:space="preserve"> u obchodního rejstříku vedeného Městským soudem v Praze , oddíl C, vložka 144730.</w:t>
            </w:r>
          </w:p>
        </w:tc>
        <w:tc>
          <w:tcPr>
            <w:tcW w:w="5122" w:type="dxa"/>
          </w:tcPr>
          <w:p w:rsidR="00EA39EF" w:rsidRPr="00843340" w:rsidRDefault="00EA39EF" w:rsidP="00E87482">
            <w:pPr>
              <w:ind w:left="-108"/>
              <w:rPr>
                <w:rFonts w:cs="Arial"/>
                <w:b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</w:rPr>
              <w:t>Klient:</w:t>
            </w:r>
          </w:p>
          <w:p w:rsidR="00EA39EF" w:rsidRPr="00843340" w:rsidRDefault="00EA39EF" w:rsidP="00E87482">
            <w:pPr>
              <w:ind w:left="-108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Údržba silnic Karlovarského</w:t>
            </w:r>
            <w:r w:rsidRPr="0048249D">
              <w:rPr>
                <w:noProof/>
              </w:rPr>
              <w:t xml:space="preserve"> kraje, a.s.</w:t>
            </w:r>
          </w:p>
          <w:p w:rsidR="00EA39EF" w:rsidRPr="00843340" w:rsidRDefault="00EA39EF" w:rsidP="00E87482">
            <w:pPr>
              <w:ind w:left="-108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Na Vlečce 177</w:t>
            </w:r>
          </w:p>
          <w:p w:rsidR="00EA39EF" w:rsidRPr="00843340" w:rsidRDefault="00EA39EF" w:rsidP="00E87482">
            <w:pPr>
              <w:tabs>
                <w:tab w:val="left" w:pos="1260"/>
              </w:tabs>
              <w:ind w:left="-108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360 01</w:t>
            </w:r>
            <w:r w:rsidRPr="00843340">
              <w:rPr>
                <w:rFonts w:cs="Arial"/>
                <w:noProof/>
                <w:szCs w:val="20"/>
              </w:rPr>
              <w:t xml:space="preserve"> </w:t>
            </w:r>
            <w:r w:rsidRPr="006A520E">
              <w:rPr>
                <w:rFonts w:cs="Arial"/>
                <w:noProof/>
                <w:szCs w:val="20"/>
              </w:rPr>
              <w:t>Otovice</w:t>
            </w:r>
          </w:p>
          <w:p w:rsidR="00EA39EF" w:rsidRPr="00843340" w:rsidRDefault="00EA39EF" w:rsidP="00E87482">
            <w:pPr>
              <w:tabs>
                <w:tab w:val="left" w:pos="1080"/>
              </w:tabs>
              <w:ind w:left="-108"/>
              <w:rPr>
                <w:rFonts w:cs="Arial"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</w:rPr>
              <w:t xml:space="preserve">Tel.:  </w:t>
            </w:r>
            <w:r w:rsidR="00443DC1">
              <w:rPr>
                <w:rFonts w:cs="Arial"/>
                <w:b/>
                <w:noProof/>
                <w:szCs w:val="20"/>
              </w:rPr>
              <w:t>xxxxxxxxxx</w:t>
            </w:r>
          </w:p>
          <w:p w:rsidR="00EA39EF" w:rsidRPr="00843340" w:rsidRDefault="00EA39EF" w:rsidP="00E87482">
            <w:pPr>
              <w:tabs>
                <w:tab w:val="left" w:pos="1080"/>
              </w:tabs>
              <w:ind w:left="-108"/>
              <w:rPr>
                <w:rFonts w:cs="Arial"/>
                <w:noProof/>
                <w:szCs w:val="20"/>
              </w:rPr>
            </w:pPr>
          </w:p>
          <w:p w:rsidR="00EA39EF" w:rsidRDefault="00EA39EF" w:rsidP="00E87482">
            <w:pPr>
              <w:tabs>
                <w:tab w:val="left" w:pos="1080"/>
              </w:tabs>
              <w:ind w:left="-108"/>
            </w:pPr>
            <w:r w:rsidRPr="00843340">
              <w:rPr>
                <w:rFonts w:cs="Arial"/>
                <w:b/>
                <w:noProof/>
                <w:szCs w:val="20"/>
              </w:rPr>
              <w:t xml:space="preserve">E-mail: </w:t>
            </w:r>
            <w:r w:rsidR="00443DC1">
              <w:rPr>
                <w:rFonts w:cs="Arial"/>
                <w:b/>
                <w:noProof/>
                <w:szCs w:val="20"/>
              </w:rPr>
              <w:t>xxxxxxxxxxxx</w:t>
            </w:r>
          </w:p>
          <w:p w:rsidR="00EA39EF" w:rsidRDefault="00EA39EF" w:rsidP="008637D0">
            <w:pPr>
              <w:tabs>
                <w:tab w:val="left" w:pos="1080"/>
              </w:tabs>
              <w:ind w:left="-108"/>
            </w:pPr>
            <w:r>
              <w:t>IČO:</w:t>
            </w:r>
            <w:r w:rsidRPr="0048249D">
              <w:rPr>
                <w:noProof/>
              </w:rPr>
              <w:t>26402068</w:t>
            </w:r>
          </w:p>
          <w:p w:rsidR="00EA39EF" w:rsidRPr="00843340" w:rsidRDefault="00EA39EF" w:rsidP="008637D0">
            <w:pPr>
              <w:tabs>
                <w:tab w:val="left" w:pos="1080"/>
              </w:tabs>
              <w:ind w:left="-108"/>
              <w:rPr>
                <w:rFonts w:cs="Arial"/>
                <w:noProof/>
                <w:szCs w:val="20"/>
              </w:rPr>
            </w:pPr>
            <w:r>
              <w:t xml:space="preserve">DIČ: </w:t>
            </w:r>
            <w:r w:rsidRPr="0048249D">
              <w:rPr>
                <w:noProof/>
              </w:rPr>
              <w:t>CZ26402068</w:t>
            </w:r>
          </w:p>
        </w:tc>
      </w:tr>
    </w:tbl>
    <w:p w:rsidR="00EA39EF" w:rsidRPr="00843340" w:rsidRDefault="00EA39EF" w:rsidP="00217411">
      <w:pPr>
        <w:ind w:left="-180"/>
        <w:rPr>
          <w:rFonts w:cs="Arial"/>
          <w:b/>
          <w:noProof/>
          <w:szCs w:val="20"/>
        </w:rPr>
        <w:sectPr w:rsidR="00EA39EF" w:rsidRPr="00843340" w:rsidSect="00EA39EF">
          <w:headerReference w:type="default" r:id="rId7"/>
          <w:footerReference w:type="default" r:id="rId8"/>
          <w:pgSz w:w="11906" w:h="16838"/>
          <w:pgMar w:top="567" w:right="567" w:bottom="567" w:left="851" w:header="357" w:footer="709" w:gutter="0"/>
          <w:pgNumType w:start="1"/>
          <w:cols w:space="367"/>
          <w:docGrid w:linePitch="360"/>
        </w:sectPr>
      </w:pPr>
    </w:p>
    <w:p w:rsidR="00EA39EF" w:rsidRPr="00843340" w:rsidRDefault="00EA39EF" w:rsidP="00217411">
      <w:pPr>
        <w:rPr>
          <w:noProof/>
        </w:rPr>
        <w:sectPr w:rsidR="00EA39EF" w:rsidRPr="00843340" w:rsidSect="00F70E93">
          <w:type w:val="continuous"/>
          <w:pgSz w:w="11906" w:h="16838"/>
          <w:pgMar w:top="567" w:right="567" w:bottom="567" w:left="851" w:header="360" w:footer="708" w:gutter="0"/>
          <w:cols w:num="2" w:space="367"/>
          <w:docGrid w:linePitch="360"/>
        </w:sectPr>
      </w:pPr>
    </w:p>
    <w:p w:rsidR="00EA39EF" w:rsidRPr="00843340" w:rsidRDefault="00EA39EF" w:rsidP="00217411">
      <w:pPr>
        <w:tabs>
          <w:tab w:val="left" w:pos="900"/>
        </w:tabs>
        <w:rPr>
          <w:rFonts w:cs="Arial"/>
          <w:b/>
          <w:noProof/>
          <w:szCs w:val="20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954"/>
        <w:gridCol w:w="1281"/>
        <w:gridCol w:w="2032"/>
        <w:gridCol w:w="1934"/>
        <w:gridCol w:w="1703"/>
        <w:gridCol w:w="421"/>
        <w:gridCol w:w="2415"/>
      </w:tblGrid>
      <w:tr w:rsidR="00EA39EF" w:rsidRPr="00843340" w:rsidTr="001B1B46">
        <w:trPr>
          <w:trHeight w:val="227"/>
        </w:trPr>
        <w:tc>
          <w:tcPr>
            <w:tcW w:w="4267" w:type="dxa"/>
            <w:gridSpan w:val="3"/>
            <w:vMerge w:val="restart"/>
          </w:tcPr>
          <w:p w:rsidR="00EA39EF" w:rsidRPr="00843340" w:rsidRDefault="00EA39EF" w:rsidP="00E87482">
            <w:pPr>
              <w:tabs>
                <w:tab w:val="left" w:pos="900"/>
              </w:tabs>
              <w:rPr>
                <w:rFonts w:cs="Arial"/>
                <w:b/>
                <w:noProof/>
                <w:szCs w:val="20"/>
                <w:lang w:val="sk-SK"/>
              </w:rPr>
            </w:pPr>
            <w:r w:rsidRPr="00843340">
              <w:rPr>
                <w:rFonts w:cs="Arial"/>
                <w:b/>
                <w:noProof/>
                <w:szCs w:val="20"/>
                <w:lang w:val="sk-SK"/>
              </w:rPr>
              <w:t xml:space="preserve">Nabídka č.  : </w:t>
            </w:r>
            <w:r w:rsidRPr="006A520E">
              <w:rPr>
                <w:rFonts w:cs="Arial"/>
                <w:noProof/>
                <w:szCs w:val="20"/>
              </w:rPr>
              <w:t>101871</w:t>
            </w:r>
          </w:p>
          <w:p w:rsidR="00EA39EF" w:rsidRPr="00843340" w:rsidRDefault="00EA39EF" w:rsidP="00843340">
            <w:pPr>
              <w:tabs>
                <w:tab w:val="left" w:pos="900"/>
              </w:tabs>
              <w:rPr>
                <w:rFonts w:cs="Arial"/>
                <w:b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  <w:lang w:val="sk-SK"/>
              </w:rPr>
              <w:t>Popt</w:t>
            </w:r>
            <w:r>
              <w:rPr>
                <w:rFonts w:cs="Arial"/>
                <w:b/>
                <w:noProof/>
                <w:szCs w:val="20"/>
                <w:lang w:val="sk-SK"/>
              </w:rPr>
              <w:t>á</w:t>
            </w:r>
            <w:r w:rsidRPr="00843340">
              <w:rPr>
                <w:rFonts w:cs="Arial"/>
                <w:b/>
                <w:noProof/>
                <w:szCs w:val="20"/>
                <w:lang w:val="sk-SK"/>
              </w:rPr>
              <w:t xml:space="preserve">vka č.: </w:t>
            </w:r>
            <w:r w:rsidRPr="00843340">
              <w:rPr>
                <w:rFonts w:cs="Arial"/>
              </w:rPr>
              <w:t xml:space="preserve"> /v. </w:t>
            </w:r>
            <w:r w:rsidRPr="006A520E">
              <w:rPr>
                <w:rFonts w:cs="Arial"/>
                <w:noProof/>
                <w:szCs w:val="20"/>
              </w:rPr>
              <w:t>1</w:t>
            </w:r>
          </w:p>
        </w:tc>
        <w:tc>
          <w:tcPr>
            <w:tcW w:w="3637" w:type="dxa"/>
            <w:gridSpan w:val="2"/>
          </w:tcPr>
          <w:p w:rsidR="00EA39EF" w:rsidRPr="00843340" w:rsidRDefault="00EA39EF" w:rsidP="00E87482">
            <w:pPr>
              <w:tabs>
                <w:tab w:val="left" w:pos="900"/>
              </w:tabs>
              <w:jc w:val="right"/>
              <w:rPr>
                <w:rFonts w:cs="Arial"/>
                <w:b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  <w:lang w:val="sk-SK"/>
              </w:rPr>
              <w:t>Objednáno :</w:t>
            </w:r>
          </w:p>
        </w:tc>
        <w:tc>
          <w:tcPr>
            <w:tcW w:w="2836" w:type="dxa"/>
            <w:gridSpan w:val="2"/>
          </w:tcPr>
          <w:p w:rsidR="00EA39EF" w:rsidRPr="00843340" w:rsidRDefault="00EA39EF" w:rsidP="00E87482">
            <w:pPr>
              <w:tabs>
                <w:tab w:val="left" w:pos="900"/>
              </w:tabs>
              <w:jc w:val="right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15.12.2017</w:t>
            </w:r>
            <w:r w:rsidRPr="0048249D">
              <w:rPr>
                <w:noProof/>
              </w:rPr>
              <w:t xml:space="preserve"> 16:34:39</w:t>
            </w:r>
          </w:p>
        </w:tc>
      </w:tr>
      <w:tr w:rsidR="00EA39EF" w:rsidRPr="00843340" w:rsidTr="001B1B46">
        <w:trPr>
          <w:trHeight w:val="227"/>
        </w:trPr>
        <w:tc>
          <w:tcPr>
            <w:tcW w:w="4267" w:type="dxa"/>
            <w:gridSpan w:val="3"/>
            <w:vMerge/>
          </w:tcPr>
          <w:p w:rsidR="00EA39EF" w:rsidRPr="00843340" w:rsidRDefault="00EA39EF" w:rsidP="00E87482">
            <w:pPr>
              <w:tabs>
                <w:tab w:val="left" w:pos="900"/>
              </w:tabs>
              <w:rPr>
                <w:rFonts w:cs="Arial"/>
                <w:b/>
                <w:noProof/>
                <w:szCs w:val="20"/>
                <w:lang w:val="sk-SK"/>
              </w:rPr>
            </w:pPr>
          </w:p>
        </w:tc>
        <w:tc>
          <w:tcPr>
            <w:tcW w:w="3637" w:type="dxa"/>
            <w:gridSpan w:val="2"/>
          </w:tcPr>
          <w:p w:rsidR="00EA39EF" w:rsidRPr="00843340" w:rsidRDefault="00EA39EF" w:rsidP="00E87482">
            <w:pPr>
              <w:tabs>
                <w:tab w:val="left" w:pos="900"/>
              </w:tabs>
              <w:jc w:val="right"/>
              <w:rPr>
                <w:rFonts w:cs="Arial"/>
                <w:b/>
                <w:noProof/>
                <w:szCs w:val="20"/>
                <w:lang w:val="sk-SK"/>
              </w:rPr>
            </w:pPr>
            <w:r w:rsidRPr="00843340">
              <w:rPr>
                <w:rFonts w:cs="Arial"/>
                <w:b/>
                <w:noProof/>
                <w:szCs w:val="20"/>
                <w:lang w:val="sk-SK"/>
              </w:rPr>
              <w:t>Potvrzeno :</w:t>
            </w:r>
          </w:p>
        </w:tc>
        <w:tc>
          <w:tcPr>
            <w:tcW w:w="2836" w:type="dxa"/>
            <w:gridSpan w:val="2"/>
          </w:tcPr>
          <w:p w:rsidR="00EA39EF" w:rsidRPr="00843340" w:rsidRDefault="00EA39EF" w:rsidP="00E87482">
            <w:pPr>
              <w:tabs>
                <w:tab w:val="left" w:pos="900"/>
              </w:tabs>
              <w:jc w:val="right"/>
            </w:pPr>
          </w:p>
        </w:tc>
      </w:tr>
      <w:tr w:rsidR="00EA39EF" w:rsidRPr="00843340" w:rsidTr="001B1B46">
        <w:trPr>
          <w:trHeight w:val="227"/>
        </w:trPr>
        <w:tc>
          <w:tcPr>
            <w:tcW w:w="4267" w:type="dxa"/>
            <w:gridSpan w:val="3"/>
            <w:vMerge/>
          </w:tcPr>
          <w:p w:rsidR="00EA39EF" w:rsidRPr="00843340" w:rsidRDefault="00EA39EF" w:rsidP="00E87482">
            <w:pPr>
              <w:tabs>
                <w:tab w:val="left" w:pos="900"/>
              </w:tabs>
              <w:rPr>
                <w:rFonts w:cs="Arial"/>
                <w:b/>
                <w:noProof/>
                <w:szCs w:val="20"/>
                <w:lang w:val="sk-SK"/>
              </w:rPr>
            </w:pPr>
          </w:p>
        </w:tc>
        <w:tc>
          <w:tcPr>
            <w:tcW w:w="3637" w:type="dxa"/>
            <w:gridSpan w:val="2"/>
          </w:tcPr>
          <w:p w:rsidR="00EA39EF" w:rsidRPr="00843340" w:rsidRDefault="00EA39EF" w:rsidP="00E87482">
            <w:pPr>
              <w:tabs>
                <w:tab w:val="left" w:pos="900"/>
              </w:tabs>
              <w:jc w:val="right"/>
              <w:rPr>
                <w:rFonts w:cs="Arial"/>
                <w:b/>
                <w:noProof/>
                <w:szCs w:val="20"/>
                <w:lang w:val="sk-SK"/>
              </w:rPr>
            </w:pPr>
            <w:r w:rsidRPr="00843340">
              <w:rPr>
                <w:rFonts w:cs="Arial"/>
                <w:b/>
                <w:noProof/>
                <w:szCs w:val="20"/>
                <w:lang w:val="sk-SK"/>
              </w:rPr>
              <w:t>Termín dodaní :</w:t>
            </w:r>
          </w:p>
        </w:tc>
        <w:tc>
          <w:tcPr>
            <w:tcW w:w="2836" w:type="dxa"/>
            <w:gridSpan w:val="2"/>
          </w:tcPr>
          <w:p w:rsidR="00EA39EF" w:rsidRPr="00843340" w:rsidRDefault="00EA39EF" w:rsidP="00E87482">
            <w:pPr>
              <w:tabs>
                <w:tab w:val="left" w:pos="900"/>
              </w:tabs>
              <w:jc w:val="right"/>
              <w:rPr>
                <w:rFonts w:cs="Arial"/>
                <w:noProof/>
                <w:szCs w:val="20"/>
              </w:rPr>
            </w:pPr>
          </w:p>
        </w:tc>
      </w:tr>
      <w:tr w:rsidR="00EA39EF" w:rsidRPr="00843340" w:rsidTr="001B1B46">
        <w:tc>
          <w:tcPr>
            <w:tcW w:w="4267" w:type="dxa"/>
            <w:gridSpan w:val="3"/>
            <w:tcBorders>
              <w:bottom w:val="single" w:sz="4" w:space="0" w:color="auto"/>
            </w:tcBorders>
          </w:tcPr>
          <w:p w:rsidR="00EA39EF" w:rsidRPr="00843340" w:rsidRDefault="00EA39EF" w:rsidP="00E87482">
            <w:pPr>
              <w:tabs>
                <w:tab w:val="left" w:pos="900"/>
              </w:tabs>
              <w:rPr>
                <w:rFonts w:cs="Arial"/>
                <w:b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</w:rPr>
              <w:t>Předmět objedn</w:t>
            </w:r>
            <w:r w:rsidRPr="00843340">
              <w:rPr>
                <w:rFonts w:cs="Arial"/>
                <w:b/>
                <w:noProof/>
                <w:szCs w:val="20"/>
                <w:lang w:val="sk-SK"/>
              </w:rPr>
              <w:t>á</w:t>
            </w:r>
            <w:r w:rsidRPr="00843340">
              <w:rPr>
                <w:rFonts w:cs="Arial"/>
                <w:b/>
                <w:noProof/>
                <w:szCs w:val="20"/>
              </w:rPr>
              <w:t>vky :</w:t>
            </w:r>
          </w:p>
        </w:tc>
        <w:tc>
          <w:tcPr>
            <w:tcW w:w="3637" w:type="dxa"/>
            <w:gridSpan w:val="2"/>
            <w:tcBorders>
              <w:bottom w:val="single" w:sz="4" w:space="0" w:color="auto"/>
            </w:tcBorders>
          </w:tcPr>
          <w:p w:rsidR="00EA39EF" w:rsidRPr="00843340" w:rsidRDefault="00EA39EF" w:rsidP="00E87482">
            <w:pPr>
              <w:tabs>
                <w:tab w:val="left" w:pos="900"/>
              </w:tabs>
              <w:jc w:val="right"/>
              <w:rPr>
                <w:rFonts w:cs="Arial"/>
                <w:b/>
                <w:noProof/>
                <w:szCs w:val="20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EA39EF" w:rsidRPr="00843340" w:rsidRDefault="00EA39EF" w:rsidP="00E87482">
            <w:pPr>
              <w:tabs>
                <w:tab w:val="left" w:pos="900"/>
              </w:tabs>
              <w:jc w:val="right"/>
              <w:rPr>
                <w:rFonts w:cs="Arial"/>
                <w:b/>
                <w:noProof/>
                <w:szCs w:val="20"/>
              </w:rPr>
            </w:pPr>
          </w:p>
        </w:tc>
      </w:tr>
      <w:tr w:rsidR="00EA39EF" w:rsidRPr="00843340" w:rsidTr="001B1B46">
        <w:tblPrEx>
          <w:tblLook w:val="01E0" w:firstRow="1" w:lastRow="1" w:firstColumn="1" w:lastColumn="1" w:noHBand="0" w:noVBand="0"/>
        </w:tblPrEx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</w:tcPr>
          <w:p w:rsidR="00EA39EF" w:rsidRPr="00843340" w:rsidRDefault="00EA39EF" w:rsidP="003343A1">
            <w:pPr>
              <w:tabs>
                <w:tab w:val="left" w:pos="900"/>
              </w:tabs>
              <w:ind w:left="-104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Škoda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EA39EF" w:rsidRPr="00843340" w:rsidRDefault="00EA39EF" w:rsidP="003343A1">
            <w:pPr>
              <w:tabs>
                <w:tab w:val="left" w:pos="900"/>
              </w:tabs>
              <w:ind w:left="-104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5E5485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A39EF" w:rsidRPr="00843340" w:rsidRDefault="00EA39EF" w:rsidP="003343A1">
            <w:pPr>
              <w:tabs>
                <w:tab w:val="left" w:pos="900"/>
              </w:tabs>
              <w:ind w:left="-104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OCTAVIA COMBI Style</w:t>
            </w:r>
            <w:r w:rsidRPr="0048249D">
              <w:rPr>
                <w:noProof/>
              </w:rPr>
              <w:t xml:space="preserve"> 2,0 TDI 110 kW 6-stup. mech., 0 KW, 0 cm3</w:t>
            </w:r>
          </w:p>
        </w:tc>
      </w:tr>
      <w:tr w:rsidR="00EA39EF" w:rsidRPr="00843340" w:rsidTr="001B1B46">
        <w:tblPrEx>
          <w:tblLook w:val="01E0" w:firstRow="1" w:lastRow="1" w:firstColumn="1" w:lastColumn="1" w:noHBand="0" w:noVBand="0"/>
        </w:tblPrEx>
        <w:tc>
          <w:tcPr>
            <w:tcW w:w="954" w:type="dxa"/>
            <w:tcBorders>
              <w:left w:val="single" w:sz="4" w:space="0" w:color="auto"/>
            </w:tcBorders>
          </w:tcPr>
          <w:p w:rsidR="00EA39EF" w:rsidRPr="00843340" w:rsidRDefault="00EA39EF" w:rsidP="003343A1">
            <w:pPr>
              <w:tabs>
                <w:tab w:val="left" w:pos="900"/>
              </w:tabs>
              <w:ind w:left="-104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2018</w:t>
            </w:r>
          </w:p>
        </w:tc>
        <w:tc>
          <w:tcPr>
            <w:tcW w:w="1281" w:type="dxa"/>
          </w:tcPr>
          <w:p w:rsidR="00EA39EF" w:rsidRPr="00843340" w:rsidRDefault="00EA39EF" w:rsidP="003343A1">
            <w:pPr>
              <w:tabs>
                <w:tab w:val="left" w:pos="900"/>
              </w:tabs>
              <w:ind w:left="-104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9P9PHA</w:t>
            </w:r>
          </w:p>
        </w:tc>
        <w:tc>
          <w:tcPr>
            <w:tcW w:w="3966" w:type="dxa"/>
            <w:gridSpan w:val="2"/>
          </w:tcPr>
          <w:p w:rsidR="00EA39EF" w:rsidRPr="00843340" w:rsidRDefault="00EA39EF" w:rsidP="003343A1">
            <w:pPr>
              <w:tabs>
                <w:tab w:val="left" w:pos="900"/>
              </w:tabs>
              <w:ind w:left="-104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 xml:space="preserve">Bílá Candy, </w:t>
            </w:r>
            <w:r w:rsidRPr="0048249D">
              <w:rPr>
                <w:noProof/>
              </w:rPr>
              <w:t>Int: Černá</w:t>
            </w:r>
          </w:p>
        </w:tc>
        <w:tc>
          <w:tcPr>
            <w:tcW w:w="1703" w:type="dxa"/>
          </w:tcPr>
          <w:p w:rsidR="00EA39EF" w:rsidRPr="00843340" w:rsidRDefault="00EA39EF" w:rsidP="00DB35FD">
            <w:pPr>
              <w:tabs>
                <w:tab w:val="left" w:pos="2160"/>
              </w:tabs>
              <w:jc w:val="right"/>
              <w:rPr>
                <w:rFonts w:cs="Arial"/>
                <w:b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</w:rPr>
              <w:t>Počet:</w:t>
            </w: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</w:tcPr>
          <w:p w:rsidR="00EA39EF" w:rsidRPr="00843340" w:rsidRDefault="00EA39EF" w:rsidP="003343A1">
            <w:pPr>
              <w:tabs>
                <w:tab w:val="left" w:pos="900"/>
              </w:tabs>
              <w:ind w:left="-104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1</w:t>
            </w:r>
          </w:p>
        </w:tc>
      </w:tr>
      <w:tr w:rsidR="00EA39EF" w:rsidRPr="00843340" w:rsidTr="001B1B46">
        <w:tblPrEx>
          <w:tblLook w:val="01E0" w:firstRow="1" w:lastRow="1" w:firstColumn="1" w:lastColumn="1" w:noHBand="0" w:noVBand="0"/>
        </w:tblPrEx>
        <w:trPr>
          <w:trHeight w:hRule="exact" w:val="907"/>
        </w:trPr>
        <w:tc>
          <w:tcPr>
            <w:tcW w:w="6201" w:type="dxa"/>
            <w:gridSpan w:val="4"/>
            <w:tcBorders>
              <w:left w:val="single" w:sz="4" w:space="0" w:color="auto"/>
            </w:tcBorders>
          </w:tcPr>
          <w:p w:rsidR="00EA39EF" w:rsidRPr="00843340" w:rsidRDefault="00EA39EF" w:rsidP="00843340">
            <w:pPr>
              <w:tabs>
                <w:tab w:val="left" w:pos="2160"/>
              </w:tabs>
              <w:rPr>
                <w:rFonts w:cs="Arial"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</w:rPr>
              <w:t>(VIN, Komise,</w:t>
            </w:r>
            <w:r>
              <w:rPr>
                <w:rFonts w:cs="Arial"/>
                <w:b/>
                <w:noProof/>
                <w:szCs w:val="20"/>
              </w:rPr>
              <w:t>R</w:t>
            </w:r>
            <w:r w:rsidRPr="00843340">
              <w:rPr>
                <w:rFonts w:cs="Arial"/>
                <w:b/>
                <w:noProof/>
                <w:szCs w:val="20"/>
              </w:rPr>
              <w:t>ok,</w:t>
            </w:r>
            <w:r>
              <w:rPr>
                <w:rFonts w:cs="Arial"/>
                <w:b/>
                <w:noProof/>
                <w:szCs w:val="20"/>
              </w:rPr>
              <w:t>BID</w:t>
            </w:r>
            <w:r w:rsidRPr="00843340">
              <w:rPr>
                <w:rFonts w:cs="Arial"/>
                <w:b/>
                <w:noProof/>
                <w:szCs w:val="20"/>
              </w:rPr>
              <w:t>):</w:t>
            </w:r>
          </w:p>
        </w:tc>
        <w:tc>
          <w:tcPr>
            <w:tcW w:w="1703" w:type="dxa"/>
          </w:tcPr>
          <w:p w:rsidR="00EA39EF" w:rsidRPr="00843340" w:rsidRDefault="00EA39EF" w:rsidP="00EC0365">
            <w:pPr>
              <w:tabs>
                <w:tab w:val="left" w:pos="2160"/>
              </w:tabs>
              <w:jc w:val="right"/>
              <w:rPr>
                <w:rFonts w:cs="Arial"/>
                <w:b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</w:rPr>
              <w:t>Konf.č:</w:t>
            </w: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</w:tcPr>
          <w:p w:rsidR="00EA39EF" w:rsidRPr="00843340" w:rsidRDefault="00EA39EF" w:rsidP="00EC0365">
            <w:pPr>
              <w:tabs>
                <w:tab w:val="left" w:pos="900"/>
              </w:tabs>
              <w:ind w:left="-104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115298017</w:t>
            </w:r>
          </w:p>
        </w:tc>
      </w:tr>
      <w:tr w:rsidR="00EA39EF" w:rsidRPr="00843340" w:rsidTr="001B1B46">
        <w:tblPrEx>
          <w:tblLook w:val="01E0" w:firstRow="1" w:lastRow="1" w:firstColumn="1" w:lastColumn="1" w:noHBand="0" w:noVBand="0"/>
        </w:tblPrEx>
        <w:trPr>
          <w:trHeight w:hRule="exact" w:val="227"/>
        </w:trPr>
        <w:tc>
          <w:tcPr>
            <w:tcW w:w="620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A39EF" w:rsidRPr="00843340" w:rsidRDefault="00EA39EF" w:rsidP="00DB35FD">
            <w:pPr>
              <w:tabs>
                <w:tab w:val="left" w:pos="900"/>
              </w:tabs>
              <w:rPr>
                <w:rFonts w:cs="Arial"/>
                <w:b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</w:rPr>
              <w:t>Kód výbavy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</w:tcPr>
          <w:p w:rsidR="00EA39EF" w:rsidRPr="00843340" w:rsidRDefault="00EA39EF" w:rsidP="00DB35FD">
            <w:pPr>
              <w:tabs>
                <w:tab w:val="left" w:pos="900"/>
              </w:tabs>
              <w:jc w:val="center"/>
              <w:rPr>
                <w:rFonts w:cs="Arial"/>
                <w:b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</w:rPr>
              <w:t>PC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</w:tcPr>
          <w:p w:rsidR="00EA39EF" w:rsidRPr="00843340" w:rsidRDefault="00EA39EF" w:rsidP="00DB35FD">
            <w:pPr>
              <w:tabs>
                <w:tab w:val="left" w:pos="900"/>
              </w:tabs>
              <w:jc w:val="center"/>
              <w:rPr>
                <w:rFonts w:cs="Arial"/>
                <w:b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</w:rPr>
              <w:t>PC vč. DPH</w:t>
            </w:r>
          </w:p>
        </w:tc>
      </w:tr>
      <w:tr w:rsidR="00EA39EF" w:rsidRPr="00843340" w:rsidTr="001B1B46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</w:tcBorders>
          </w:tcPr>
          <w:p w:rsidR="00EA39EF" w:rsidRPr="00843340" w:rsidRDefault="00EA39EF" w:rsidP="00D62E6B">
            <w:pPr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OCTAVIA COMBI Style</w:t>
            </w:r>
            <w:r w:rsidRPr="0048249D">
              <w:rPr>
                <w:noProof/>
              </w:rPr>
              <w:t xml:space="preserve"> 2,0 TDI 110 kW 6-stup. mech.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</w:tcBorders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560 247,93</w:t>
            </w:r>
          </w:p>
        </w:tc>
        <w:tc>
          <w:tcPr>
            <w:tcW w:w="2415" w:type="dxa"/>
            <w:tcBorders>
              <w:top w:val="single" w:sz="4" w:space="0" w:color="auto"/>
              <w:right w:val="single" w:sz="4" w:space="0" w:color="auto"/>
            </w:tcBorders>
          </w:tcPr>
          <w:p w:rsidR="00EA39EF" w:rsidRPr="00843340" w:rsidRDefault="00EA39EF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677 900,00</w:t>
            </w:r>
          </w:p>
        </w:tc>
      </w:tr>
      <w:tr w:rsidR="00EA39EF" w:rsidRPr="00843340" w:rsidTr="001B1B46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4" w:type="dxa"/>
            <w:tcBorders>
              <w:left w:val="single" w:sz="4" w:space="0" w:color="auto"/>
            </w:tcBorders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PDD</w:t>
            </w:r>
          </w:p>
        </w:tc>
        <w:tc>
          <w:tcPr>
            <w:tcW w:w="5247" w:type="dxa"/>
            <w:gridSpan w:val="3"/>
          </w:tcPr>
          <w:p w:rsidR="00EA39EF" w:rsidRPr="00843340" w:rsidRDefault="00EA39EF" w:rsidP="00D62E6B">
            <w:pPr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KESSY s alarmem</w:t>
            </w:r>
            <w:r w:rsidRPr="0048249D">
              <w:rPr>
                <w:noProof/>
              </w:rPr>
              <w:t xml:space="preserve"> – bezklíčové odemykání, zamykání a s</w:t>
            </w:r>
          </w:p>
        </w:tc>
        <w:tc>
          <w:tcPr>
            <w:tcW w:w="2124" w:type="dxa"/>
            <w:gridSpan w:val="2"/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5 702,48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A39EF" w:rsidRPr="00843340" w:rsidRDefault="00EA39EF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6 900,00</w:t>
            </w:r>
          </w:p>
        </w:tc>
      </w:tr>
      <w:tr w:rsidR="00EA39EF" w:rsidRPr="00843340" w:rsidTr="001B1B46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4" w:type="dxa"/>
            <w:tcBorders>
              <w:left w:val="single" w:sz="4" w:space="0" w:color="auto"/>
            </w:tcBorders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PH5</w:t>
            </w:r>
          </w:p>
        </w:tc>
        <w:tc>
          <w:tcPr>
            <w:tcW w:w="5247" w:type="dxa"/>
            <w:gridSpan w:val="3"/>
          </w:tcPr>
          <w:p w:rsidR="00EA39EF" w:rsidRPr="00843340" w:rsidRDefault="00EA39EF" w:rsidP="00D62E6B">
            <w:pPr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Vyhřívané vrstvené čelní</w:t>
            </w:r>
            <w:r w:rsidRPr="0048249D">
              <w:rPr>
                <w:noProof/>
              </w:rPr>
              <w:t xml:space="preserve"> sklo</w:t>
            </w:r>
          </w:p>
        </w:tc>
        <w:tc>
          <w:tcPr>
            <w:tcW w:w="2124" w:type="dxa"/>
            <w:gridSpan w:val="2"/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4 462,81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A39EF" w:rsidRPr="00843340" w:rsidRDefault="00EA39EF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5 400,00</w:t>
            </w:r>
          </w:p>
        </w:tc>
      </w:tr>
      <w:tr w:rsidR="00EA39EF" w:rsidRPr="00843340" w:rsidTr="001B1B46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4" w:type="dxa"/>
            <w:tcBorders>
              <w:left w:val="single" w:sz="4" w:space="0" w:color="auto"/>
            </w:tcBorders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PJB</w:t>
            </w:r>
          </w:p>
        </w:tc>
        <w:tc>
          <w:tcPr>
            <w:tcW w:w="5247" w:type="dxa"/>
            <w:gridSpan w:val="3"/>
          </w:tcPr>
          <w:p w:rsidR="00EA39EF" w:rsidRPr="00843340" w:rsidRDefault="00EA39EF" w:rsidP="00D62E6B">
            <w:pPr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Rezervní kolo ocelové</w:t>
            </w:r>
            <w:r w:rsidRPr="0048249D">
              <w:rPr>
                <w:noProof/>
              </w:rPr>
              <w:t xml:space="preserve"> (plnohodnotné), zvedák vozu, k</w:t>
            </w:r>
          </w:p>
        </w:tc>
        <w:tc>
          <w:tcPr>
            <w:tcW w:w="2124" w:type="dxa"/>
            <w:gridSpan w:val="2"/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1 322,31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A39EF" w:rsidRPr="00843340" w:rsidRDefault="00EA39EF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1 600,00</w:t>
            </w:r>
          </w:p>
        </w:tc>
      </w:tr>
      <w:tr w:rsidR="00EA39EF" w:rsidRPr="00843340" w:rsidTr="001B1B46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4" w:type="dxa"/>
            <w:tcBorders>
              <w:left w:val="single" w:sz="4" w:space="0" w:color="auto"/>
            </w:tcBorders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PK0</w:t>
            </w:r>
          </w:p>
        </w:tc>
        <w:tc>
          <w:tcPr>
            <w:tcW w:w="5247" w:type="dxa"/>
            <w:gridSpan w:val="3"/>
          </w:tcPr>
          <w:p w:rsidR="00EA39EF" w:rsidRPr="00843340" w:rsidRDefault="00EA39EF" w:rsidP="00D62E6B">
            <w:pPr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Tažné zařízení s</w:t>
            </w:r>
            <w:r w:rsidRPr="0048249D">
              <w:rPr>
                <w:noProof/>
              </w:rPr>
              <w:t xml:space="preserve"> odnímatelnou hlavicí</w:t>
            </w:r>
          </w:p>
        </w:tc>
        <w:tc>
          <w:tcPr>
            <w:tcW w:w="2124" w:type="dxa"/>
            <w:gridSpan w:val="2"/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10 247,93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A39EF" w:rsidRPr="00843340" w:rsidRDefault="00EA39EF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12 400,00</w:t>
            </w:r>
          </w:p>
        </w:tc>
      </w:tr>
      <w:tr w:rsidR="00EA39EF" w:rsidRPr="00843340" w:rsidTr="001B1B46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4" w:type="dxa"/>
            <w:tcBorders>
              <w:left w:val="single" w:sz="4" w:space="0" w:color="auto"/>
            </w:tcBorders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7X2</w:t>
            </w:r>
          </w:p>
        </w:tc>
        <w:tc>
          <w:tcPr>
            <w:tcW w:w="5247" w:type="dxa"/>
            <w:gridSpan w:val="3"/>
          </w:tcPr>
          <w:p w:rsidR="00EA39EF" w:rsidRPr="00843340" w:rsidRDefault="00EA39EF" w:rsidP="00D62E6B">
            <w:pPr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Signalizace vzdálenosti při</w:t>
            </w:r>
            <w:r w:rsidRPr="0048249D">
              <w:rPr>
                <w:noProof/>
              </w:rPr>
              <w:t xml:space="preserve"> parkování - vpředu a vza</w:t>
            </w:r>
          </w:p>
        </w:tc>
        <w:tc>
          <w:tcPr>
            <w:tcW w:w="2124" w:type="dxa"/>
            <w:gridSpan w:val="2"/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6 776,86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A39EF" w:rsidRPr="00843340" w:rsidRDefault="00EA39EF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8 200,00</w:t>
            </w:r>
          </w:p>
        </w:tc>
      </w:tr>
      <w:tr w:rsidR="00EA39EF" w:rsidRPr="00843340" w:rsidTr="001B1B46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4" w:type="dxa"/>
            <w:tcBorders>
              <w:left w:val="single" w:sz="4" w:space="0" w:color="auto"/>
            </w:tcBorders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1SL</w:t>
            </w:r>
          </w:p>
        </w:tc>
        <w:tc>
          <w:tcPr>
            <w:tcW w:w="5247" w:type="dxa"/>
            <w:gridSpan w:val="3"/>
          </w:tcPr>
          <w:p w:rsidR="00EA39EF" w:rsidRPr="00843340" w:rsidRDefault="00EA39EF" w:rsidP="00D62E6B">
            <w:pPr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Ochrana podvozku proti</w:t>
            </w:r>
            <w:r w:rsidRPr="0048249D">
              <w:rPr>
                <w:noProof/>
              </w:rPr>
              <w:t xml:space="preserve"> kamenům</w:t>
            </w:r>
          </w:p>
        </w:tc>
        <w:tc>
          <w:tcPr>
            <w:tcW w:w="2124" w:type="dxa"/>
            <w:gridSpan w:val="2"/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578,51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A39EF" w:rsidRPr="00843340" w:rsidRDefault="00EA39EF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700,00</w:t>
            </w:r>
          </w:p>
        </w:tc>
      </w:tr>
      <w:tr w:rsidR="00EA39EF" w:rsidRPr="00843340" w:rsidTr="001B1B46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4" w:type="dxa"/>
            <w:tcBorders>
              <w:left w:val="single" w:sz="4" w:space="0" w:color="auto"/>
            </w:tcBorders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YA1</w:t>
            </w:r>
          </w:p>
        </w:tc>
        <w:tc>
          <w:tcPr>
            <w:tcW w:w="5247" w:type="dxa"/>
            <w:gridSpan w:val="3"/>
          </w:tcPr>
          <w:p w:rsidR="00EA39EF" w:rsidRPr="00843340" w:rsidRDefault="00EA39EF" w:rsidP="00D62E6B">
            <w:pPr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Mobilita Plus</w:t>
            </w:r>
          </w:p>
        </w:tc>
        <w:tc>
          <w:tcPr>
            <w:tcW w:w="2124" w:type="dxa"/>
            <w:gridSpan w:val="2"/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1 652,89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A39EF" w:rsidRPr="00843340" w:rsidRDefault="00EA39EF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2 000,00</w:t>
            </w:r>
          </w:p>
        </w:tc>
      </w:tr>
      <w:tr w:rsidR="00EA39EF" w:rsidRPr="00843340" w:rsidTr="001B1B46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4" w:type="dxa"/>
            <w:tcBorders>
              <w:left w:val="single" w:sz="4" w:space="0" w:color="auto"/>
            </w:tcBorders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9P9P</w:t>
            </w:r>
          </w:p>
        </w:tc>
        <w:tc>
          <w:tcPr>
            <w:tcW w:w="5247" w:type="dxa"/>
            <w:gridSpan w:val="3"/>
          </w:tcPr>
          <w:p w:rsidR="00EA39EF" w:rsidRPr="00843340" w:rsidRDefault="00EA39EF" w:rsidP="00D62E6B">
            <w:pPr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Bílá Candy</w:t>
            </w:r>
          </w:p>
        </w:tc>
        <w:tc>
          <w:tcPr>
            <w:tcW w:w="2124" w:type="dxa"/>
            <w:gridSpan w:val="2"/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3 801,65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A39EF" w:rsidRPr="00843340" w:rsidRDefault="00EA39EF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4 600,00</w:t>
            </w:r>
          </w:p>
        </w:tc>
      </w:tr>
      <w:tr w:rsidR="00EA39EF" w:rsidRPr="00843340" w:rsidTr="001B1B46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4" w:type="dxa"/>
            <w:tcBorders>
              <w:left w:val="single" w:sz="4" w:space="0" w:color="auto"/>
            </w:tcBorders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</w:tcPr>
          <w:p w:rsidR="00EA39EF" w:rsidRPr="00843340" w:rsidRDefault="00EA39EF" w:rsidP="00D62E6B">
            <w:pPr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Mimořádná výhoda cílová</w:t>
            </w:r>
            <w:r w:rsidRPr="0048249D">
              <w:rPr>
                <w:noProof/>
              </w:rPr>
              <w:t xml:space="preserve"> skupina</w:t>
            </w:r>
          </w:p>
        </w:tc>
        <w:tc>
          <w:tcPr>
            <w:tcW w:w="2124" w:type="dxa"/>
            <w:gridSpan w:val="2"/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- 130</w:t>
            </w:r>
            <w:r w:rsidRPr="0048249D">
              <w:rPr>
                <w:noProof/>
              </w:rPr>
              <w:t xml:space="preserve"> 909,09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A39EF" w:rsidRPr="00843340" w:rsidRDefault="00EA39EF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6A520E">
              <w:rPr>
                <w:rFonts w:cs="Arial"/>
                <w:noProof/>
                <w:szCs w:val="20"/>
              </w:rPr>
              <w:t>- 158 400,00</w:t>
            </w:r>
          </w:p>
        </w:tc>
      </w:tr>
      <w:tr w:rsidR="00EA39EF" w:rsidRPr="00843340" w:rsidTr="001B1B46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4" w:type="dxa"/>
            <w:tcBorders>
              <w:left w:val="single" w:sz="4" w:space="0" w:color="auto"/>
            </w:tcBorders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</w:tcPr>
          <w:p w:rsidR="00EA39EF" w:rsidRPr="00843340" w:rsidRDefault="00EA39EF" w:rsidP="00D62E6B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2124" w:type="dxa"/>
            <w:gridSpan w:val="2"/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A39EF" w:rsidRPr="00843340" w:rsidRDefault="00EA39EF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</w:p>
        </w:tc>
      </w:tr>
      <w:tr w:rsidR="00EA39EF" w:rsidRPr="00843340" w:rsidTr="001B1B46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4" w:type="dxa"/>
            <w:tcBorders>
              <w:left w:val="single" w:sz="4" w:space="0" w:color="auto"/>
            </w:tcBorders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</w:tcPr>
          <w:p w:rsidR="00EA39EF" w:rsidRPr="00843340" w:rsidRDefault="00EA39EF" w:rsidP="00D62E6B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2124" w:type="dxa"/>
            <w:gridSpan w:val="2"/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A39EF" w:rsidRPr="00843340" w:rsidRDefault="00EA39EF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</w:p>
        </w:tc>
      </w:tr>
      <w:tr w:rsidR="00EA39EF" w:rsidRPr="00843340" w:rsidTr="001B1B46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4" w:type="dxa"/>
            <w:tcBorders>
              <w:left w:val="single" w:sz="4" w:space="0" w:color="auto"/>
            </w:tcBorders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</w:tcPr>
          <w:p w:rsidR="00EA39EF" w:rsidRPr="00843340" w:rsidRDefault="00EA39EF" w:rsidP="00D62E6B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2124" w:type="dxa"/>
            <w:gridSpan w:val="2"/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A39EF" w:rsidRPr="00843340" w:rsidRDefault="00EA39EF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</w:p>
        </w:tc>
      </w:tr>
      <w:tr w:rsidR="00EA39EF" w:rsidRPr="00843340" w:rsidTr="001B1B46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4" w:type="dxa"/>
            <w:tcBorders>
              <w:left w:val="single" w:sz="4" w:space="0" w:color="auto"/>
            </w:tcBorders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</w:tcPr>
          <w:p w:rsidR="00EA39EF" w:rsidRPr="00843340" w:rsidRDefault="00EA39EF" w:rsidP="00D62E6B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2124" w:type="dxa"/>
            <w:gridSpan w:val="2"/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A39EF" w:rsidRPr="00843340" w:rsidRDefault="00EA39EF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</w:p>
        </w:tc>
      </w:tr>
      <w:tr w:rsidR="00EA39EF" w:rsidRPr="00843340" w:rsidTr="001B1B46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4" w:type="dxa"/>
            <w:tcBorders>
              <w:left w:val="single" w:sz="4" w:space="0" w:color="auto"/>
            </w:tcBorders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</w:tcPr>
          <w:p w:rsidR="00EA39EF" w:rsidRPr="00843340" w:rsidRDefault="00EA39EF" w:rsidP="00D62E6B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2124" w:type="dxa"/>
            <w:gridSpan w:val="2"/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A39EF" w:rsidRPr="00843340" w:rsidRDefault="00EA39EF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</w:p>
        </w:tc>
      </w:tr>
      <w:tr w:rsidR="00EA39EF" w:rsidRPr="00843340" w:rsidTr="001B1B46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4" w:type="dxa"/>
            <w:tcBorders>
              <w:left w:val="single" w:sz="4" w:space="0" w:color="auto"/>
            </w:tcBorders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</w:tcPr>
          <w:p w:rsidR="00EA39EF" w:rsidRPr="00843340" w:rsidRDefault="00EA39EF" w:rsidP="00D62E6B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2124" w:type="dxa"/>
            <w:gridSpan w:val="2"/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A39EF" w:rsidRPr="00843340" w:rsidRDefault="00EA39EF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</w:p>
        </w:tc>
      </w:tr>
      <w:tr w:rsidR="00EA39EF" w:rsidRPr="00843340" w:rsidTr="001B1B46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4" w:type="dxa"/>
            <w:tcBorders>
              <w:left w:val="single" w:sz="4" w:space="0" w:color="auto"/>
            </w:tcBorders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</w:tcPr>
          <w:p w:rsidR="00EA39EF" w:rsidRPr="00843340" w:rsidRDefault="00EA39EF" w:rsidP="00D62E6B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2124" w:type="dxa"/>
            <w:gridSpan w:val="2"/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A39EF" w:rsidRPr="00843340" w:rsidRDefault="00EA39EF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</w:p>
        </w:tc>
      </w:tr>
      <w:tr w:rsidR="00EA39EF" w:rsidRPr="00843340" w:rsidTr="001B1B46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4" w:type="dxa"/>
            <w:tcBorders>
              <w:left w:val="single" w:sz="4" w:space="0" w:color="auto"/>
            </w:tcBorders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</w:tcPr>
          <w:p w:rsidR="00EA39EF" w:rsidRPr="00843340" w:rsidRDefault="00EA39EF" w:rsidP="00D62E6B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2124" w:type="dxa"/>
            <w:gridSpan w:val="2"/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A39EF" w:rsidRPr="00843340" w:rsidRDefault="00EA39EF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</w:p>
        </w:tc>
      </w:tr>
      <w:tr w:rsidR="00EA39EF" w:rsidRPr="00843340" w:rsidTr="001B1B46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4" w:type="dxa"/>
            <w:tcBorders>
              <w:left w:val="single" w:sz="4" w:space="0" w:color="auto"/>
            </w:tcBorders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</w:tcPr>
          <w:p w:rsidR="00EA39EF" w:rsidRPr="00843340" w:rsidRDefault="00EA39EF" w:rsidP="00D62E6B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2124" w:type="dxa"/>
            <w:gridSpan w:val="2"/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A39EF" w:rsidRPr="00843340" w:rsidRDefault="00EA39EF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</w:p>
        </w:tc>
      </w:tr>
      <w:tr w:rsidR="00EA39EF" w:rsidRPr="00843340" w:rsidTr="001B1B46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4" w:type="dxa"/>
            <w:tcBorders>
              <w:left w:val="single" w:sz="4" w:space="0" w:color="auto"/>
            </w:tcBorders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</w:tcPr>
          <w:p w:rsidR="00EA39EF" w:rsidRPr="00843340" w:rsidRDefault="00EA39EF" w:rsidP="00D62E6B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2124" w:type="dxa"/>
            <w:gridSpan w:val="2"/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A39EF" w:rsidRPr="00843340" w:rsidRDefault="00EA39EF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</w:p>
        </w:tc>
      </w:tr>
      <w:tr w:rsidR="00EA39EF" w:rsidRPr="00843340" w:rsidTr="001B1B46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4" w:type="dxa"/>
            <w:tcBorders>
              <w:left w:val="single" w:sz="4" w:space="0" w:color="auto"/>
            </w:tcBorders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</w:tcPr>
          <w:p w:rsidR="00EA39EF" w:rsidRPr="00843340" w:rsidRDefault="00EA39EF" w:rsidP="00D62E6B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2124" w:type="dxa"/>
            <w:gridSpan w:val="2"/>
          </w:tcPr>
          <w:p w:rsidR="00EA39EF" w:rsidRPr="00843340" w:rsidRDefault="00EA39EF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A39EF" w:rsidRPr="00843340" w:rsidRDefault="00EA39EF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</w:p>
        </w:tc>
      </w:tr>
      <w:tr w:rsidR="00EA39EF" w:rsidRPr="00843340" w:rsidTr="001B1B46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6201" w:type="dxa"/>
            <w:gridSpan w:val="4"/>
            <w:tcBorders>
              <w:left w:val="single" w:sz="4" w:space="0" w:color="auto"/>
            </w:tcBorders>
          </w:tcPr>
          <w:p w:rsidR="00EA39EF" w:rsidRPr="00843340" w:rsidRDefault="00EA39EF" w:rsidP="0000047E">
            <w:pPr>
              <w:tabs>
                <w:tab w:val="left" w:pos="2160"/>
              </w:tabs>
              <w:rPr>
                <w:rFonts w:cs="Arial"/>
                <w:noProof/>
                <w:szCs w:val="20"/>
              </w:rPr>
            </w:pPr>
          </w:p>
        </w:tc>
        <w:tc>
          <w:tcPr>
            <w:tcW w:w="2124" w:type="dxa"/>
            <w:gridSpan w:val="2"/>
          </w:tcPr>
          <w:p w:rsidR="00EA39EF" w:rsidRPr="00CE795A" w:rsidRDefault="00EA39EF" w:rsidP="0000047E">
            <w:pPr>
              <w:jc w:val="right"/>
              <w:rPr>
                <w:rStyle w:val="Siln"/>
              </w:rPr>
            </w:pPr>
            <w:r w:rsidRPr="006A520E">
              <w:rPr>
                <w:rStyle w:val="Siln"/>
                <w:noProof/>
              </w:rPr>
              <w:t>463 885,00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A39EF" w:rsidRPr="00CE795A" w:rsidRDefault="00EA39EF" w:rsidP="0019716E">
            <w:pPr>
              <w:tabs>
                <w:tab w:val="decimal" w:pos="1692"/>
              </w:tabs>
              <w:jc w:val="right"/>
              <w:rPr>
                <w:rStyle w:val="Siln"/>
              </w:rPr>
            </w:pPr>
            <w:r w:rsidRPr="006A520E">
              <w:rPr>
                <w:rStyle w:val="Siln"/>
                <w:noProof/>
              </w:rPr>
              <w:t>561 300,00</w:t>
            </w:r>
          </w:p>
        </w:tc>
      </w:tr>
      <w:tr w:rsidR="00EA39EF" w:rsidRPr="00843340" w:rsidTr="001B1B46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620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39EF" w:rsidRPr="00843340" w:rsidRDefault="00EA39EF" w:rsidP="00EF1FE7">
            <w:pPr>
              <w:tabs>
                <w:tab w:val="left" w:pos="2160"/>
              </w:tabs>
              <w:rPr>
                <w:rFonts w:cs="Arial"/>
                <w:noProof/>
                <w:szCs w:val="20"/>
              </w:rPr>
            </w:pPr>
            <w:r w:rsidRPr="00843340">
              <w:rPr>
                <w:rFonts w:cs="Arial"/>
                <w:noProof/>
                <w:szCs w:val="20"/>
              </w:rPr>
              <w:t xml:space="preserve">Celkem za počet: </w:t>
            </w:r>
            <w:r w:rsidRPr="006A520E">
              <w:rPr>
                <w:rFonts w:cs="Arial"/>
                <w:noProof/>
                <w:szCs w:val="20"/>
              </w:rPr>
              <w:t>1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39EF" w:rsidRPr="00CE795A" w:rsidRDefault="00EA39EF" w:rsidP="00E87482">
            <w:pPr>
              <w:jc w:val="right"/>
              <w:rPr>
                <w:rStyle w:val="Siln"/>
              </w:rPr>
            </w:pPr>
            <w:r w:rsidRPr="006A520E">
              <w:rPr>
                <w:rStyle w:val="Siln"/>
                <w:noProof/>
              </w:rPr>
              <w:t>463 885,00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EF" w:rsidRPr="00CE795A" w:rsidRDefault="00EA39EF" w:rsidP="0019716E">
            <w:pPr>
              <w:tabs>
                <w:tab w:val="decimal" w:pos="1692"/>
              </w:tabs>
              <w:jc w:val="right"/>
              <w:rPr>
                <w:rStyle w:val="Siln"/>
              </w:rPr>
            </w:pPr>
            <w:r w:rsidRPr="006A520E">
              <w:rPr>
                <w:rStyle w:val="Siln"/>
                <w:noProof/>
              </w:rPr>
              <w:t>561 300,00</w:t>
            </w:r>
          </w:p>
        </w:tc>
      </w:tr>
    </w:tbl>
    <w:p w:rsidR="00EA39EF" w:rsidRPr="00843340" w:rsidRDefault="00EA39EF" w:rsidP="00FF703F">
      <w:pPr>
        <w:rPr>
          <w:rFonts w:cs="Arial"/>
          <w:noProof/>
          <w:szCs w:val="20"/>
        </w:rPr>
      </w:pPr>
    </w:p>
    <w:p w:rsidR="00EA39EF" w:rsidRPr="00843340" w:rsidRDefault="00EA39EF" w:rsidP="00FF703F">
      <w:pPr>
        <w:rPr>
          <w:rFonts w:cs="Arial"/>
          <w:b/>
          <w:noProof/>
          <w:szCs w:val="20"/>
        </w:rPr>
      </w:pPr>
    </w:p>
    <w:p w:rsidR="00EA39EF" w:rsidRPr="00843340" w:rsidRDefault="00EA39EF" w:rsidP="00FF703F">
      <w:pPr>
        <w:rPr>
          <w:rFonts w:cs="Arial"/>
          <w:b/>
          <w:noProof/>
          <w:szCs w:val="20"/>
        </w:rPr>
      </w:pPr>
    </w:p>
    <w:p w:rsidR="00EA39EF" w:rsidRPr="00843340" w:rsidRDefault="00EA39EF" w:rsidP="00FF703F">
      <w:pPr>
        <w:rPr>
          <w:rFonts w:cs="Arial"/>
          <w:b/>
          <w:noProof/>
          <w:szCs w:val="20"/>
        </w:rPr>
      </w:pPr>
    </w:p>
    <w:p w:rsidR="00EA39EF" w:rsidRPr="00843340" w:rsidRDefault="00EA39EF" w:rsidP="00FF703F">
      <w:pPr>
        <w:rPr>
          <w:rFonts w:cs="Arial"/>
          <w:b/>
          <w:noProof/>
          <w:szCs w:val="20"/>
        </w:rPr>
      </w:pPr>
    </w:p>
    <w:p w:rsidR="00EA39EF" w:rsidRPr="00843340" w:rsidRDefault="00EA39EF" w:rsidP="00FF703F">
      <w:pPr>
        <w:rPr>
          <w:rFonts w:cs="Arial"/>
          <w:b/>
          <w:noProof/>
          <w:szCs w:val="20"/>
        </w:rPr>
      </w:pPr>
    </w:p>
    <w:p w:rsidR="00EA39EF" w:rsidRPr="00843340" w:rsidRDefault="00EA39EF" w:rsidP="00FF703F">
      <w:pPr>
        <w:rPr>
          <w:rFonts w:cs="Arial"/>
          <w:b/>
          <w:noProof/>
          <w:szCs w:val="20"/>
        </w:rPr>
      </w:pPr>
    </w:p>
    <w:p w:rsidR="00EA39EF" w:rsidRPr="00843340" w:rsidRDefault="00EA39EF" w:rsidP="00FF703F">
      <w:pPr>
        <w:rPr>
          <w:rFonts w:cs="Arial"/>
          <w:b/>
          <w:noProof/>
          <w:szCs w:val="20"/>
        </w:rPr>
      </w:pPr>
    </w:p>
    <w:p w:rsidR="00EA39EF" w:rsidRPr="00843340" w:rsidRDefault="00EA39EF" w:rsidP="00FF703F">
      <w:pPr>
        <w:rPr>
          <w:rFonts w:cs="Arial"/>
          <w:b/>
          <w:noProof/>
          <w:szCs w:val="20"/>
        </w:rPr>
      </w:pPr>
    </w:p>
    <w:p w:rsidR="00EA39EF" w:rsidRPr="00843340" w:rsidRDefault="00EA39EF" w:rsidP="00FF703F">
      <w:pPr>
        <w:rPr>
          <w:rFonts w:cs="Arial"/>
          <w:b/>
          <w:noProof/>
          <w:szCs w:val="20"/>
        </w:rPr>
      </w:pPr>
    </w:p>
    <w:p w:rsidR="00EA39EF" w:rsidRPr="00843340" w:rsidRDefault="00EA39EF" w:rsidP="00FF703F">
      <w:pPr>
        <w:rPr>
          <w:rFonts w:cs="Arial"/>
          <w:b/>
          <w:noProof/>
          <w:szCs w:val="20"/>
        </w:rPr>
      </w:pPr>
    </w:p>
    <w:p w:rsidR="00EA39EF" w:rsidRPr="00843340" w:rsidRDefault="00EA39EF" w:rsidP="008E083D">
      <w:pPr>
        <w:tabs>
          <w:tab w:val="left" w:pos="2160"/>
        </w:tabs>
        <w:rPr>
          <w:rFonts w:cs="Arial"/>
          <w:noProof/>
          <w:szCs w:val="20"/>
        </w:rPr>
      </w:pPr>
      <w:r w:rsidRPr="006A520E">
        <w:rPr>
          <w:rFonts w:cs="Arial"/>
          <w:noProof/>
          <w:szCs w:val="20"/>
        </w:rPr>
        <w:t>Nejpozdější datum dodání</w:t>
      </w:r>
      <w:r w:rsidRPr="0048249D">
        <w:rPr>
          <w:noProof/>
        </w:rPr>
        <w:t xml:space="preserve"> je do 3 měsíců od data závazné objednávky vozu. O upřesněném datu dodání vozidla/vozidel bude prodejce zákazníka informavat po zařazení vozidla do výroby.</w:t>
      </w:r>
    </w:p>
    <w:p w:rsidR="00EA39EF" w:rsidRPr="00843340" w:rsidRDefault="00EA39EF" w:rsidP="008E083D">
      <w:pPr>
        <w:rPr>
          <w:rFonts w:cs="Arial"/>
          <w:b/>
          <w:noProof/>
          <w:szCs w:val="20"/>
        </w:rPr>
      </w:pPr>
    </w:p>
    <w:p w:rsidR="00EA39EF" w:rsidRPr="00843340" w:rsidRDefault="00EA39EF" w:rsidP="008E083D">
      <w:pPr>
        <w:rPr>
          <w:rFonts w:cs="Arial"/>
          <w:b/>
          <w:noProof/>
          <w:szCs w:val="20"/>
        </w:rPr>
      </w:pPr>
      <w:r w:rsidRPr="00843340">
        <w:rPr>
          <w:rFonts w:cs="Arial"/>
          <w:b/>
          <w:noProof/>
          <w:szCs w:val="20"/>
        </w:rPr>
        <w:t>Jiná ujednán</w:t>
      </w:r>
      <w:r>
        <w:rPr>
          <w:rFonts w:cs="Arial"/>
          <w:b/>
          <w:noProof/>
          <w:szCs w:val="20"/>
        </w:rPr>
        <w:t>í</w:t>
      </w:r>
      <w:r w:rsidRPr="00843340">
        <w:rPr>
          <w:rFonts w:cs="Arial"/>
          <w:b/>
          <w:noProof/>
          <w:szCs w:val="20"/>
        </w:rPr>
        <w:t xml:space="preserve"> :</w:t>
      </w:r>
    </w:p>
    <w:p w:rsidR="00EA39EF" w:rsidRDefault="00CA10AA" w:rsidP="008E083D">
      <w:pPr>
        <w:tabs>
          <w:tab w:val="left" w:pos="2160"/>
        </w:tabs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margin-left:-1.3pt;margin-top:5.95pt;width:516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"/>
        </w:pict>
      </w:r>
    </w:p>
    <w:p w:rsidR="00EA39EF" w:rsidRPr="00843340" w:rsidRDefault="00EA39EF" w:rsidP="008E083D">
      <w:pPr>
        <w:tabs>
          <w:tab w:val="left" w:pos="2160"/>
        </w:tabs>
        <w:rPr>
          <w:rFonts w:cs="Arial"/>
          <w:noProof/>
          <w:szCs w:val="20"/>
        </w:rPr>
      </w:pPr>
    </w:p>
    <w:tbl>
      <w:tblPr>
        <w:tblW w:w="9178" w:type="dxa"/>
        <w:tblInd w:w="1526" w:type="dxa"/>
        <w:tblLook w:val="04A0" w:firstRow="1" w:lastRow="0" w:firstColumn="1" w:lastColumn="0" w:noHBand="0" w:noVBand="1"/>
      </w:tblPr>
      <w:tblGrid>
        <w:gridCol w:w="4111"/>
        <w:gridCol w:w="2409"/>
        <w:gridCol w:w="2658"/>
      </w:tblGrid>
      <w:tr w:rsidR="00EA39EF" w:rsidRPr="006D0336" w:rsidTr="00542F31">
        <w:trPr>
          <w:trHeight w:val="255"/>
        </w:trPr>
        <w:tc>
          <w:tcPr>
            <w:tcW w:w="4111" w:type="dxa"/>
            <w:tcBorders>
              <w:bottom w:val="single" w:sz="4" w:space="0" w:color="auto"/>
            </w:tcBorders>
          </w:tcPr>
          <w:p w:rsidR="00EA39EF" w:rsidRPr="006D0336" w:rsidRDefault="00EA39EF" w:rsidP="00542F31">
            <w:pPr>
              <w:tabs>
                <w:tab w:val="left" w:pos="2160"/>
              </w:tabs>
              <w:rPr>
                <w:rStyle w:val="Siln"/>
                <w:sz w:val="20"/>
                <w:szCs w:val="20"/>
              </w:rPr>
            </w:pPr>
            <w:r w:rsidRPr="006D0336">
              <w:rPr>
                <w:rStyle w:val="Siln"/>
                <w:sz w:val="20"/>
                <w:szCs w:val="20"/>
              </w:rPr>
              <w:t>Dohodnutá záloha celkem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A39EF" w:rsidRPr="006D0336" w:rsidRDefault="00EA39EF" w:rsidP="00542F31">
            <w:pPr>
              <w:jc w:val="right"/>
              <w:rPr>
                <w:rStyle w:val="Siln"/>
                <w:sz w:val="20"/>
                <w:szCs w:val="20"/>
              </w:rPr>
            </w:pPr>
            <w:r w:rsidRPr="006A520E">
              <w:rPr>
                <w:rStyle w:val="Siln"/>
                <w:b w:val="0"/>
                <w:noProof/>
                <w:sz w:val="20"/>
                <w:szCs w:val="20"/>
              </w:rPr>
              <w:t>0,00 Kč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EA39EF" w:rsidRPr="006D0336" w:rsidRDefault="00EA39EF" w:rsidP="00542F31">
            <w:pPr>
              <w:jc w:val="right"/>
              <w:rPr>
                <w:rStyle w:val="Siln"/>
                <w:sz w:val="20"/>
                <w:szCs w:val="20"/>
              </w:rPr>
            </w:pPr>
          </w:p>
        </w:tc>
      </w:tr>
      <w:tr w:rsidR="00EA39EF" w:rsidRPr="006D0336" w:rsidTr="00542F31">
        <w:trPr>
          <w:trHeight w:val="46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A39EF" w:rsidRPr="006D0336" w:rsidRDefault="00EA39EF" w:rsidP="00542F31">
            <w:pPr>
              <w:tabs>
                <w:tab w:val="left" w:pos="2160"/>
              </w:tabs>
              <w:rPr>
                <w:rStyle w:val="Siln"/>
                <w:sz w:val="20"/>
                <w:szCs w:val="20"/>
              </w:rPr>
            </w:pPr>
            <w:r w:rsidRPr="006D0336">
              <w:rPr>
                <w:rStyle w:val="Siln"/>
                <w:sz w:val="20"/>
                <w:szCs w:val="20"/>
              </w:rPr>
              <w:t>Rozdíl ( doplatek / přeplatek)</w:t>
            </w:r>
          </w:p>
          <w:p w:rsidR="00EA39EF" w:rsidRPr="006D0336" w:rsidRDefault="00EA39EF" w:rsidP="00542F31">
            <w:pPr>
              <w:tabs>
                <w:tab w:val="left" w:pos="2160"/>
              </w:tabs>
              <w:rPr>
                <w:rStyle w:val="Siln"/>
                <w:sz w:val="20"/>
                <w:szCs w:val="20"/>
              </w:rPr>
            </w:pPr>
            <w:r w:rsidRPr="006D0336">
              <w:rPr>
                <w:rStyle w:val="Siln"/>
                <w:sz w:val="20"/>
                <w:szCs w:val="20"/>
              </w:rPr>
              <w:t>Částka DPH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A39EF" w:rsidRPr="006D0336" w:rsidRDefault="00EA39EF" w:rsidP="00542F31">
            <w:pPr>
              <w:jc w:val="right"/>
              <w:rPr>
                <w:rStyle w:val="Siln"/>
                <w:b w:val="0"/>
                <w:sz w:val="20"/>
                <w:szCs w:val="20"/>
              </w:rPr>
            </w:pPr>
            <w:r w:rsidRPr="006A520E">
              <w:rPr>
                <w:rStyle w:val="Siln"/>
                <w:b w:val="0"/>
                <w:noProof/>
                <w:sz w:val="20"/>
                <w:szCs w:val="20"/>
              </w:rPr>
              <w:t>463 884,28</w:t>
            </w:r>
            <w:r w:rsidRPr="0048249D">
              <w:rPr>
                <w:noProof/>
              </w:rPr>
              <w:t xml:space="preserve"> Kč</w:t>
            </w:r>
          </w:p>
          <w:p w:rsidR="00EA39EF" w:rsidRPr="006D0336" w:rsidRDefault="00EA39EF" w:rsidP="00542F31">
            <w:pPr>
              <w:jc w:val="right"/>
              <w:rPr>
                <w:rStyle w:val="Siln"/>
                <w:b w:val="0"/>
                <w:sz w:val="20"/>
                <w:szCs w:val="20"/>
              </w:rPr>
            </w:pPr>
            <w:r w:rsidRPr="006A520E">
              <w:rPr>
                <w:rStyle w:val="Siln"/>
                <w:b w:val="0"/>
                <w:noProof/>
                <w:sz w:val="20"/>
                <w:szCs w:val="20"/>
              </w:rPr>
              <w:t>97 416,00 Kč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EA39EF" w:rsidRPr="006D0336" w:rsidRDefault="00EA39EF" w:rsidP="00542F31">
            <w:pPr>
              <w:jc w:val="right"/>
              <w:rPr>
                <w:rStyle w:val="Siln"/>
                <w:b w:val="0"/>
                <w:sz w:val="20"/>
                <w:szCs w:val="20"/>
              </w:rPr>
            </w:pPr>
          </w:p>
        </w:tc>
      </w:tr>
      <w:tr w:rsidR="00EA39EF" w:rsidRPr="006D0336" w:rsidTr="00542F31">
        <w:trPr>
          <w:trHeight w:val="137"/>
        </w:trPr>
        <w:tc>
          <w:tcPr>
            <w:tcW w:w="4111" w:type="dxa"/>
            <w:tcBorders>
              <w:top w:val="single" w:sz="4" w:space="0" w:color="auto"/>
            </w:tcBorders>
          </w:tcPr>
          <w:p w:rsidR="00EA39EF" w:rsidRPr="006D0336" w:rsidRDefault="00EA39EF" w:rsidP="00916EFA">
            <w:pPr>
              <w:tabs>
                <w:tab w:val="left" w:pos="2160"/>
              </w:tabs>
              <w:rPr>
                <w:rStyle w:val="Siln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Cena c</w:t>
            </w:r>
            <w:r w:rsidRPr="006D0336">
              <w:rPr>
                <w:rStyle w:val="Siln"/>
                <w:sz w:val="20"/>
                <w:szCs w:val="20"/>
              </w:rPr>
              <w:t>elkem</w:t>
            </w:r>
            <w:r>
              <w:rPr>
                <w:rStyle w:val="Siln"/>
                <w:sz w:val="20"/>
                <w:szCs w:val="20"/>
              </w:rPr>
              <w:t xml:space="preserve"> po odečtení záloh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A39EF" w:rsidRPr="006D0336" w:rsidRDefault="00EA39EF" w:rsidP="00542F31">
            <w:pPr>
              <w:jc w:val="right"/>
              <w:rPr>
                <w:rStyle w:val="Siln"/>
                <w:b w:val="0"/>
                <w:sz w:val="20"/>
                <w:szCs w:val="20"/>
              </w:rPr>
            </w:pPr>
            <w:r w:rsidRPr="006A520E">
              <w:rPr>
                <w:rStyle w:val="Siln"/>
                <w:b w:val="0"/>
                <w:noProof/>
                <w:sz w:val="20"/>
                <w:szCs w:val="20"/>
              </w:rPr>
              <w:t>561 300,00</w:t>
            </w:r>
            <w:r w:rsidRPr="0048249D">
              <w:rPr>
                <w:noProof/>
              </w:rPr>
              <w:t xml:space="preserve"> Kč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EA39EF" w:rsidRPr="006D0336" w:rsidRDefault="00EA39EF" w:rsidP="00542F31">
            <w:pPr>
              <w:jc w:val="right"/>
              <w:rPr>
                <w:rStyle w:val="Siln"/>
                <w:b w:val="0"/>
                <w:sz w:val="20"/>
                <w:szCs w:val="20"/>
              </w:rPr>
            </w:pPr>
          </w:p>
        </w:tc>
      </w:tr>
    </w:tbl>
    <w:p w:rsidR="00EA39EF" w:rsidRPr="00843340" w:rsidRDefault="00EA39EF" w:rsidP="008E083D">
      <w:pPr>
        <w:tabs>
          <w:tab w:val="left" w:pos="2160"/>
        </w:tabs>
        <w:jc w:val="right"/>
        <w:rPr>
          <w:rFonts w:cs="Arial"/>
          <w:noProof/>
          <w:szCs w:val="20"/>
        </w:rPr>
      </w:pPr>
    </w:p>
    <w:p w:rsidR="00EA39EF" w:rsidRPr="00843340" w:rsidRDefault="00EA39EF" w:rsidP="008E083D">
      <w:pPr>
        <w:ind w:left="-180"/>
      </w:pPr>
    </w:p>
    <w:p w:rsidR="00EA39EF" w:rsidRPr="00843340" w:rsidRDefault="00EA39EF" w:rsidP="008E083D">
      <w:pPr>
        <w:ind w:left="-180"/>
      </w:pPr>
    </w:p>
    <w:p w:rsidR="00EA39EF" w:rsidRPr="00843340" w:rsidRDefault="00CA10AA" w:rsidP="008E083D">
      <w:pPr>
        <w:ind w:left="-180"/>
      </w:pPr>
      <w:r>
        <w:rPr>
          <w:noProof/>
        </w:rPr>
        <w:pict>
          <v:shape id="AutoShape 5" o:spid="_x0000_s1027" type="#_x0000_t32" style="position:absolute;left:0;text-align:left;margin-left:293.45pt;margin-top:13.35pt;width:202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ZB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"/>
        </w:pict>
      </w:r>
      <w:r>
        <w:rPr>
          <w:noProof/>
        </w:rPr>
        <w:pict>
          <v:shape id="AutoShape 4" o:spid="_x0000_s1026" type="#_x0000_t32" style="position:absolute;left:0;text-align:left;margin-left:-8.8pt;margin-top:13.35pt;width:202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YG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"/>
        </w:pict>
      </w:r>
    </w:p>
    <w:p w:rsidR="00EA39EF" w:rsidRPr="00843340" w:rsidRDefault="00EA39EF" w:rsidP="00CE795A">
      <w:pPr>
        <w:spacing w:before="120"/>
        <w:ind w:left="-181"/>
        <w:rPr>
          <w:b/>
          <w:sz w:val="16"/>
          <w:szCs w:val="16"/>
        </w:rPr>
      </w:pPr>
      <w:r w:rsidRPr="00843340">
        <w:tab/>
      </w:r>
      <w:r w:rsidRPr="00843340">
        <w:tab/>
      </w:r>
      <w:r w:rsidRPr="00843340">
        <w:rPr>
          <w:b/>
          <w:sz w:val="16"/>
          <w:szCs w:val="16"/>
        </w:rPr>
        <w:t>Podpis a razí</w:t>
      </w:r>
      <w:r w:rsidR="00443DC1">
        <w:rPr>
          <w:b/>
          <w:sz w:val="16"/>
          <w:szCs w:val="16"/>
        </w:rPr>
        <w:t>t</w:t>
      </w:r>
      <w:r w:rsidRPr="00843340">
        <w:rPr>
          <w:b/>
          <w:sz w:val="16"/>
          <w:szCs w:val="16"/>
        </w:rPr>
        <w:t>ko prodejce</w:t>
      </w:r>
      <w:r w:rsidRPr="00843340">
        <w:rPr>
          <w:b/>
          <w:sz w:val="16"/>
          <w:szCs w:val="16"/>
        </w:rPr>
        <w:tab/>
      </w:r>
      <w:r w:rsidRPr="00843340">
        <w:rPr>
          <w:b/>
          <w:sz w:val="16"/>
          <w:szCs w:val="16"/>
        </w:rPr>
        <w:tab/>
      </w:r>
      <w:r w:rsidRPr="00843340">
        <w:rPr>
          <w:b/>
          <w:sz w:val="16"/>
          <w:szCs w:val="16"/>
        </w:rPr>
        <w:tab/>
      </w:r>
      <w:r w:rsidRPr="00843340">
        <w:rPr>
          <w:b/>
          <w:sz w:val="16"/>
          <w:szCs w:val="16"/>
        </w:rPr>
        <w:tab/>
      </w:r>
      <w:r w:rsidRPr="00843340">
        <w:rPr>
          <w:b/>
          <w:sz w:val="16"/>
          <w:szCs w:val="16"/>
        </w:rPr>
        <w:tab/>
      </w:r>
      <w:r w:rsidRPr="00843340">
        <w:rPr>
          <w:b/>
          <w:sz w:val="16"/>
          <w:szCs w:val="16"/>
        </w:rPr>
        <w:tab/>
      </w:r>
      <w:r w:rsidRPr="00843340">
        <w:rPr>
          <w:b/>
          <w:sz w:val="16"/>
          <w:szCs w:val="16"/>
        </w:rPr>
        <w:tab/>
        <w:t>datum a podpis klienta</w:t>
      </w:r>
    </w:p>
    <w:p w:rsidR="00EA39EF" w:rsidRPr="00843340" w:rsidRDefault="00EA39EF" w:rsidP="008E083D">
      <w:pPr>
        <w:ind w:left="-180"/>
      </w:pPr>
    </w:p>
    <w:p w:rsidR="00EA39EF" w:rsidRPr="00843340" w:rsidRDefault="00EA39EF" w:rsidP="001C77B4">
      <w:pPr>
        <w:ind w:left="-180"/>
      </w:pPr>
    </w:p>
    <w:p w:rsidR="00EA39EF" w:rsidRPr="00843340" w:rsidRDefault="00EA39EF" w:rsidP="008C7C24">
      <w:pPr>
        <w:ind w:left="-180"/>
        <w:rPr>
          <w:rFonts w:cs="Arial"/>
          <w:b/>
          <w:noProof/>
          <w:szCs w:val="20"/>
        </w:rPr>
      </w:pPr>
      <w:r w:rsidRPr="00843340">
        <w:rPr>
          <w:rFonts w:cs="Arial"/>
          <w:b/>
          <w:noProof/>
          <w:szCs w:val="20"/>
        </w:rPr>
        <w:t>Vystavil :</w:t>
      </w:r>
    </w:p>
    <w:p w:rsidR="00EA39EF" w:rsidRDefault="00EA39EF" w:rsidP="00443DC1">
      <w:pPr>
        <w:ind w:left="-180"/>
        <w:rPr>
          <w:rFonts w:cs="Arial"/>
          <w:noProof/>
          <w:szCs w:val="20"/>
        </w:rPr>
        <w:sectPr w:rsidR="00EA39EF" w:rsidSect="00F70E93">
          <w:type w:val="continuous"/>
          <w:pgSz w:w="11906" w:h="16838"/>
          <w:pgMar w:top="567" w:right="567" w:bottom="567" w:left="851" w:header="360" w:footer="708" w:gutter="0"/>
          <w:cols w:space="708"/>
          <w:docGrid w:linePitch="360"/>
        </w:sectPr>
      </w:pPr>
      <w:r w:rsidRPr="00843340">
        <w:rPr>
          <w:rFonts w:cs="Arial"/>
          <w:noProof/>
          <w:szCs w:val="20"/>
        </w:rPr>
        <w:tab/>
      </w:r>
      <w:r w:rsidR="00443DC1">
        <w:rPr>
          <w:rFonts w:cs="Arial"/>
          <w:noProof/>
          <w:szCs w:val="20"/>
        </w:rPr>
        <w:t>xxxxxxxxxxxxxxxxx</w:t>
      </w:r>
      <w:bookmarkStart w:id="0" w:name="_GoBack"/>
      <w:bookmarkEnd w:id="0"/>
    </w:p>
    <w:p w:rsidR="00EA39EF" w:rsidRPr="00542F31" w:rsidRDefault="00EA39EF" w:rsidP="00542F31">
      <w:pPr>
        <w:ind w:left="-180"/>
      </w:pPr>
    </w:p>
    <w:sectPr w:rsidR="00EA39EF" w:rsidRPr="00542F31" w:rsidSect="00EA39EF">
      <w:type w:val="continuous"/>
      <w:pgSz w:w="11906" w:h="16838"/>
      <w:pgMar w:top="567" w:right="567" w:bottom="567" w:left="85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0AA" w:rsidRDefault="00CA10AA">
      <w:r>
        <w:separator/>
      </w:r>
    </w:p>
  </w:endnote>
  <w:endnote w:type="continuationSeparator" w:id="0">
    <w:p w:rsidR="00CA10AA" w:rsidRDefault="00CA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koda Sans Pro">
    <w:altName w:val="Times New Roman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9EF" w:rsidRDefault="00EA39EF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43DC1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43DC1">
      <w:rPr>
        <w:b/>
        <w:noProof/>
      </w:rPr>
      <w:t>2</w:t>
    </w:r>
    <w:r>
      <w:rPr>
        <w:b/>
      </w:rPr>
      <w:fldChar w:fldCharType="end"/>
    </w:r>
  </w:p>
  <w:p w:rsidR="00EA39EF" w:rsidRDefault="00EA39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0AA" w:rsidRDefault="00CA10AA">
      <w:r>
        <w:separator/>
      </w:r>
    </w:p>
  </w:footnote>
  <w:footnote w:type="continuationSeparator" w:id="0">
    <w:p w:rsidR="00CA10AA" w:rsidRDefault="00CA1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9EF" w:rsidRDefault="00EA39EF" w:rsidP="002644B1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9EF"/>
    <w:rsid w:val="0000047E"/>
    <w:rsid w:val="000122D6"/>
    <w:rsid w:val="00012343"/>
    <w:rsid w:val="0002078C"/>
    <w:rsid w:val="00025179"/>
    <w:rsid w:val="000513EB"/>
    <w:rsid w:val="00051B4F"/>
    <w:rsid w:val="00054D54"/>
    <w:rsid w:val="00062FA6"/>
    <w:rsid w:val="00072F13"/>
    <w:rsid w:val="00075091"/>
    <w:rsid w:val="000818C7"/>
    <w:rsid w:val="00084F8F"/>
    <w:rsid w:val="000873BC"/>
    <w:rsid w:val="000B262E"/>
    <w:rsid w:val="000B34EC"/>
    <w:rsid w:val="000C2FE6"/>
    <w:rsid w:val="000D7369"/>
    <w:rsid w:val="000E1FCA"/>
    <w:rsid w:val="000E6B28"/>
    <w:rsid w:val="00146F5C"/>
    <w:rsid w:val="00147A89"/>
    <w:rsid w:val="00173D3F"/>
    <w:rsid w:val="00174B31"/>
    <w:rsid w:val="001803A4"/>
    <w:rsid w:val="00182E8C"/>
    <w:rsid w:val="00182EBF"/>
    <w:rsid w:val="0019716E"/>
    <w:rsid w:val="001A7C73"/>
    <w:rsid w:val="001B1B46"/>
    <w:rsid w:val="001B33BB"/>
    <w:rsid w:val="001C2A3D"/>
    <w:rsid w:val="001C77B4"/>
    <w:rsid w:val="001D1C94"/>
    <w:rsid w:val="0021379E"/>
    <w:rsid w:val="00215110"/>
    <w:rsid w:val="00217411"/>
    <w:rsid w:val="00224F61"/>
    <w:rsid w:val="002644B1"/>
    <w:rsid w:val="00284D04"/>
    <w:rsid w:val="00296AF0"/>
    <w:rsid w:val="002A17C3"/>
    <w:rsid w:val="002E7318"/>
    <w:rsid w:val="002F01BA"/>
    <w:rsid w:val="002F3D2B"/>
    <w:rsid w:val="00300288"/>
    <w:rsid w:val="00314725"/>
    <w:rsid w:val="0032190E"/>
    <w:rsid w:val="00324781"/>
    <w:rsid w:val="003343A1"/>
    <w:rsid w:val="00345169"/>
    <w:rsid w:val="00346022"/>
    <w:rsid w:val="003510DA"/>
    <w:rsid w:val="00360EE4"/>
    <w:rsid w:val="003707B7"/>
    <w:rsid w:val="003A29BA"/>
    <w:rsid w:val="003A6964"/>
    <w:rsid w:val="003B6C4D"/>
    <w:rsid w:val="003B77CC"/>
    <w:rsid w:val="003D42A3"/>
    <w:rsid w:val="003E4294"/>
    <w:rsid w:val="003E74E8"/>
    <w:rsid w:val="0041799A"/>
    <w:rsid w:val="00425F54"/>
    <w:rsid w:val="00433495"/>
    <w:rsid w:val="00443DC1"/>
    <w:rsid w:val="00465249"/>
    <w:rsid w:val="0046714E"/>
    <w:rsid w:val="00492714"/>
    <w:rsid w:val="004A3FA6"/>
    <w:rsid w:val="004B6099"/>
    <w:rsid w:val="004B66A2"/>
    <w:rsid w:val="004E5339"/>
    <w:rsid w:val="004F69F3"/>
    <w:rsid w:val="00512E16"/>
    <w:rsid w:val="00513D10"/>
    <w:rsid w:val="005229F2"/>
    <w:rsid w:val="00525AEB"/>
    <w:rsid w:val="00535319"/>
    <w:rsid w:val="00542C9A"/>
    <w:rsid w:val="00542F31"/>
    <w:rsid w:val="00561ACB"/>
    <w:rsid w:val="00571420"/>
    <w:rsid w:val="00596B9F"/>
    <w:rsid w:val="005A1C98"/>
    <w:rsid w:val="005A2C2C"/>
    <w:rsid w:val="005E02E7"/>
    <w:rsid w:val="006140D9"/>
    <w:rsid w:val="00615131"/>
    <w:rsid w:val="006239F9"/>
    <w:rsid w:val="006333DE"/>
    <w:rsid w:val="00641237"/>
    <w:rsid w:val="00642429"/>
    <w:rsid w:val="006A4C8E"/>
    <w:rsid w:val="006A520E"/>
    <w:rsid w:val="0070095C"/>
    <w:rsid w:val="00716184"/>
    <w:rsid w:val="007242F7"/>
    <w:rsid w:val="007457B7"/>
    <w:rsid w:val="00752130"/>
    <w:rsid w:val="007856DD"/>
    <w:rsid w:val="00792A3B"/>
    <w:rsid w:val="007A5A4B"/>
    <w:rsid w:val="007B1DCC"/>
    <w:rsid w:val="007C20A3"/>
    <w:rsid w:val="007C3E1A"/>
    <w:rsid w:val="007C4E56"/>
    <w:rsid w:val="007D0306"/>
    <w:rsid w:val="007E07C9"/>
    <w:rsid w:val="00804BB2"/>
    <w:rsid w:val="0081026B"/>
    <w:rsid w:val="00811DED"/>
    <w:rsid w:val="00812F88"/>
    <w:rsid w:val="0081797E"/>
    <w:rsid w:val="00817B2C"/>
    <w:rsid w:val="00822783"/>
    <w:rsid w:val="008270D0"/>
    <w:rsid w:val="00843340"/>
    <w:rsid w:val="008637D0"/>
    <w:rsid w:val="00872F0B"/>
    <w:rsid w:val="008B6061"/>
    <w:rsid w:val="008C7C24"/>
    <w:rsid w:val="008E083D"/>
    <w:rsid w:val="00904490"/>
    <w:rsid w:val="00913C9C"/>
    <w:rsid w:val="00916EFA"/>
    <w:rsid w:val="0091738F"/>
    <w:rsid w:val="00924131"/>
    <w:rsid w:val="0092747F"/>
    <w:rsid w:val="00960798"/>
    <w:rsid w:val="009778AE"/>
    <w:rsid w:val="00986F57"/>
    <w:rsid w:val="009A57F0"/>
    <w:rsid w:val="009B56DB"/>
    <w:rsid w:val="009C5E7B"/>
    <w:rsid w:val="009E4865"/>
    <w:rsid w:val="009F3833"/>
    <w:rsid w:val="00A178F7"/>
    <w:rsid w:val="00A32886"/>
    <w:rsid w:val="00A50BE5"/>
    <w:rsid w:val="00A55336"/>
    <w:rsid w:val="00A67C24"/>
    <w:rsid w:val="00A73C04"/>
    <w:rsid w:val="00A94FD6"/>
    <w:rsid w:val="00AB0607"/>
    <w:rsid w:val="00B03B45"/>
    <w:rsid w:val="00B3792B"/>
    <w:rsid w:val="00B418CE"/>
    <w:rsid w:val="00B54E2E"/>
    <w:rsid w:val="00B85D4D"/>
    <w:rsid w:val="00B951BE"/>
    <w:rsid w:val="00BB6873"/>
    <w:rsid w:val="00BE1BE2"/>
    <w:rsid w:val="00BE5487"/>
    <w:rsid w:val="00C14DBD"/>
    <w:rsid w:val="00C37864"/>
    <w:rsid w:val="00C56F6E"/>
    <w:rsid w:val="00C76309"/>
    <w:rsid w:val="00C855F8"/>
    <w:rsid w:val="00CA10AA"/>
    <w:rsid w:val="00CA3843"/>
    <w:rsid w:val="00CA62D0"/>
    <w:rsid w:val="00CB3DA7"/>
    <w:rsid w:val="00CD05D1"/>
    <w:rsid w:val="00CD76F4"/>
    <w:rsid w:val="00CE0215"/>
    <w:rsid w:val="00CE795A"/>
    <w:rsid w:val="00CF4648"/>
    <w:rsid w:val="00CF7620"/>
    <w:rsid w:val="00D06E03"/>
    <w:rsid w:val="00D15FE4"/>
    <w:rsid w:val="00D31650"/>
    <w:rsid w:val="00D62E6B"/>
    <w:rsid w:val="00D638DC"/>
    <w:rsid w:val="00D65780"/>
    <w:rsid w:val="00D735F5"/>
    <w:rsid w:val="00D7591B"/>
    <w:rsid w:val="00D92623"/>
    <w:rsid w:val="00DB35FD"/>
    <w:rsid w:val="00DB6EE0"/>
    <w:rsid w:val="00DC3C92"/>
    <w:rsid w:val="00DC6647"/>
    <w:rsid w:val="00DE467C"/>
    <w:rsid w:val="00DE6B56"/>
    <w:rsid w:val="00DF1286"/>
    <w:rsid w:val="00DF1646"/>
    <w:rsid w:val="00DF199E"/>
    <w:rsid w:val="00DF7621"/>
    <w:rsid w:val="00E07AA8"/>
    <w:rsid w:val="00E1048B"/>
    <w:rsid w:val="00E4217C"/>
    <w:rsid w:val="00E60CC9"/>
    <w:rsid w:val="00E67336"/>
    <w:rsid w:val="00E87482"/>
    <w:rsid w:val="00EA39EF"/>
    <w:rsid w:val="00EB783E"/>
    <w:rsid w:val="00EC0AE2"/>
    <w:rsid w:val="00EC39F2"/>
    <w:rsid w:val="00EC70D7"/>
    <w:rsid w:val="00ED058E"/>
    <w:rsid w:val="00EF1FE7"/>
    <w:rsid w:val="00F06D6F"/>
    <w:rsid w:val="00F070B6"/>
    <w:rsid w:val="00F11E19"/>
    <w:rsid w:val="00F216B4"/>
    <w:rsid w:val="00F27EAA"/>
    <w:rsid w:val="00F43E97"/>
    <w:rsid w:val="00F70E93"/>
    <w:rsid w:val="00F71BAE"/>
    <w:rsid w:val="00F80683"/>
    <w:rsid w:val="00F91460"/>
    <w:rsid w:val="00FB0138"/>
    <w:rsid w:val="00FC5797"/>
    <w:rsid w:val="00FC5C32"/>
    <w:rsid w:val="00FC7A7B"/>
    <w:rsid w:val="00FF703F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6"/>
        <o:r id="V:Rule2" type="connector" idref="#AutoShape 4"/>
        <o:r id="V:Rule3" type="connector" idref="#AutoShape 5"/>
      </o:rules>
    </o:shapelayout>
  </w:shapeDefaults>
  <w:decimalSymbol w:val=","/>
  <w:listSeparator w:val=";"/>
  <w15:docId w15:val="{D435366F-51E8-403B-BC47-7796F013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SkodaNormal"/>
    <w:qFormat/>
    <w:rsid w:val="00843340"/>
    <w:rPr>
      <w:rFonts w:ascii="Skoda Sans Pro" w:hAnsi="Skoda Sans Pro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A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F71BAE"/>
    <w:pPr>
      <w:spacing w:before="100" w:beforeAutospacing="1" w:after="100" w:afterAutospacing="1"/>
    </w:pPr>
  </w:style>
  <w:style w:type="paragraph" w:styleId="Zhlav">
    <w:name w:val="header"/>
    <w:basedOn w:val="Normln"/>
    <w:rsid w:val="002644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644B1"/>
    <w:pPr>
      <w:tabs>
        <w:tab w:val="center" w:pos="4536"/>
        <w:tab w:val="right" w:pos="9072"/>
      </w:tabs>
    </w:pPr>
  </w:style>
  <w:style w:type="paragraph" w:styleId="Nzev">
    <w:name w:val="Title"/>
    <w:aliases w:val="SkodaNázev"/>
    <w:basedOn w:val="Normln"/>
    <w:next w:val="Normln"/>
    <w:link w:val="NzevChar"/>
    <w:qFormat/>
    <w:rsid w:val="00843340"/>
    <w:pPr>
      <w:spacing w:before="240" w:after="60"/>
      <w:jc w:val="center"/>
      <w:outlineLvl w:val="0"/>
    </w:pPr>
    <w:rPr>
      <w:b/>
      <w:bCs/>
      <w:kern w:val="28"/>
      <w:sz w:val="56"/>
      <w:szCs w:val="32"/>
    </w:rPr>
  </w:style>
  <w:style w:type="character" w:customStyle="1" w:styleId="NzevChar">
    <w:name w:val="Název Char"/>
    <w:aliases w:val="SkodaNázev Char"/>
    <w:basedOn w:val="Standardnpsmoodstavce"/>
    <w:link w:val="Nzev"/>
    <w:rsid w:val="00843340"/>
    <w:rPr>
      <w:rFonts w:ascii="Skoda Sans Pro" w:hAnsi="Skoda Sans Pro"/>
      <w:b/>
      <w:bCs/>
      <w:kern w:val="28"/>
      <w:sz w:val="56"/>
      <w:szCs w:val="32"/>
    </w:rPr>
  </w:style>
  <w:style w:type="character" w:customStyle="1" w:styleId="ZpatChar">
    <w:name w:val="Zápatí Char"/>
    <w:basedOn w:val="Standardnpsmoodstavce"/>
    <w:link w:val="Zpat"/>
    <w:uiPriority w:val="99"/>
    <w:rsid w:val="001C77B4"/>
    <w:rPr>
      <w:sz w:val="24"/>
      <w:szCs w:val="24"/>
    </w:rPr>
  </w:style>
  <w:style w:type="character" w:styleId="Siln">
    <w:name w:val="Strong"/>
    <w:aliases w:val="SkodaSilné"/>
    <w:basedOn w:val="Standardnpsmoodstavce"/>
    <w:qFormat/>
    <w:rsid w:val="00843340"/>
    <w:rPr>
      <w:rFonts w:ascii="Skoda Sans Pro" w:hAnsi="Skoda Sans Pro"/>
      <w:b/>
      <w:bCs/>
      <w:sz w:val="24"/>
    </w:rPr>
  </w:style>
  <w:style w:type="paragraph" w:customStyle="1" w:styleId="pokus">
    <w:name w:val="pokus"/>
    <w:basedOn w:val="Normln"/>
    <w:link w:val="pokusChar"/>
    <w:qFormat/>
    <w:rsid w:val="00843340"/>
    <w:rPr>
      <w:rFonts w:ascii="Times New Roman" w:hAnsi="Times New Roman"/>
      <w:b/>
    </w:rPr>
  </w:style>
  <w:style w:type="character" w:customStyle="1" w:styleId="pokusChar">
    <w:name w:val="pokus Char"/>
    <w:basedOn w:val="Standardnpsmoodstavce"/>
    <w:link w:val="pokus"/>
    <w:rsid w:val="00843340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VObjednavkaKonfig1MSO200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16F8-495A-45C8-9AFB-99BF46F7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NVObjednavkaKonfig1MSO2007</Template>
  <TotalTime>2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gedas ČR s.r.o.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Huberová Zuzana</cp:lastModifiedBy>
  <cp:revision>3</cp:revision>
  <dcterms:created xsi:type="dcterms:W3CDTF">2018-02-19T11:36:00Z</dcterms:created>
  <dcterms:modified xsi:type="dcterms:W3CDTF">2018-02-19T11:53:00Z</dcterms:modified>
</cp:coreProperties>
</file>