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FC6ADF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865812">
        <w:rPr>
          <w:sz w:val="20"/>
        </w:rPr>
      </w:r>
      <w:r w:rsidR="00865812">
        <w:rPr>
          <w:sz w:val="20"/>
        </w:rPr>
        <w:fldChar w:fldCharType="separate"/>
      </w:r>
      <w:r w:rsidR="00FC6ADF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FC6ADF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865812">
        <w:rPr>
          <w:sz w:val="20"/>
        </w:rPr>
      </w:r>
      <w:r w:rsidR="00865812">
        <w:rPr>
          <w:sz w:val="20"/>
        </w:rPr>
        <w:fldChar w:fldCharType="separate"/>
      </w:r>
      <w:r w:rsidR="00FC6ADF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827E2A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F1A4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FC6ADF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65812">
              <w:rPr>
                <w:sz w:val="20"/>
              </w:rPr>
            </w:r>
            <w:r w:rsidR="008658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FC6ADF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65812">
              <w:rPr>
                <w:sz w:val="20"/>
              </w:rPr>
            </w:r>
            <w:r w:rsidR="008658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FC6ADF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65812">
              <w:rPr>
                <w:sz w:val="20"/>
              </w:rPr>
            </w:r>
            <w:r w:rsidR="00865812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C6AD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C6AD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C6AD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FC6AD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65812">
              <w:rPr>
                <w:sz w:val="16"/>
              </w:rPr>
            </w:r>
            <w:r w:rsidR="00865812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827E2A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D57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827E2A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8B4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12" w:rsidRDefault="00865812" w:rsidP="00E26E3A">
      <w:pPr>
        <w:spacing w:line="240" w:lineRule="auto"/>
      </w:pPr>
      <w:r>
        <w:separator/>
      </w:r>
    </w:p>
  </w:endnote>
  <w:endnote w:type="continuationSeparator" w:id="0">
    <w:p w:rsidR="00865812" w:rsidRDefault="0086581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4C" w:rsidRDefault="001628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4C" w:rsidRDefault="001628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12" w:rsidRDefault="00865812" w:rsidP="00E26E3A">
      <w:pPr>
        <w:spacing w:line="240" w:lineRule="auto"/>
      </w:pPr>
      <w:r>
        <w:separator/>
      </w:r>
    </w:p>
  </w:footnote>
  <w:footnote w:type="continuationSeparator" w:id="0">
    <w:p w:rsidR="00865812" w:rsidRDefault="0086581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4C" w:rsidRDefault="001628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827E2A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90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871618" w:rsidRDefault="00871618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871618" w:rsidRDefault="00871618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Číslo 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982</w:t>
    </w:r>
    <w:r w:rsidR="00874B0E">
      <w:rPr>
        <w:rFonts w:cs="Arial"/>
        <w:b w:val="0"/>
        <w:color w:val="000000" w:themeColor="text1"/>
        <w:spacing w:val="20"/>
        <w:kern w:val="0"/>
        <w:sz w:val="22"/>
        <w:szCs w:val="28"/>
      </w:rPr>
      <w:t>807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-</w:t>
    </w:r>
    <w:r w:rsidR="0016284C">
      <w:rPr>
        <w:rFonts w:cs="Arial"/>
        <w:b w:val="0"/>
        <w:color w:val="000000" w:themeColor="text1"/>
        <w:spacing w:val="20"/>
        <w:kern w:val="0"/>
        <w:sz w:val="22"/>
        <w:szCs w:val="28"/>
      </w:rPr>
      <w:t>4416/2014</w:t>
    </w:r>
    <w:bookmarkStart w:id="13" w:name="_GoBack"/>
    <w:bookmarkEnd w:id="13"/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4C" w:rsidRDefault="001628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6284C"/>
    <w:rsid w:val="00167818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1111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224A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10B51"/>
    <w:rsid w:val="00522CF3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A6EA2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27A5D"/>
    <w:rsid w:val="00827E2A"/>
    <w:rsid w:val="00831788"/>
    <w:rsid w:val="008407E0"/>
    <w:rsid w:val="008517E0"/>
    <w:rsid w:val="00857597"/>
    <w:rsid w:val="00865812"/>
    <w:rsid w:val="00871618"/>
    <w:rsid w:val="00874B0E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06FEE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16704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D1AFD"/>
    <w:rsid w:val="00DD1FB2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C6ADF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6E98A-8423-40E4-AE88-8076C6C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EE4F5-9133-48A6-98F9-AF51E05E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Vilimovská Zuzana</cp:lastModifiedBy>
  <cp:revision>2</cp:revision>
  <cp:lastPrinted>2014-07-08T13:58:00Z</cp:lastPrinted>
  <dcterms:created xsi:type="dcterms:W3CDTF">2018-02-19T09:47:00Z</dcterms:created>
  <dcterms:modified xsi:type="dcterms:W3CDTF">2018-02-19T09:47:00Z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