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D73" w:rsidRDefault="00514DE3" w:rsidP="00044D73">
      <w:pPr>
        <w:tabs>
          <w:tab w:val="left" w:pos="567"/>
          <w:tab w:val="left" w:pos="4678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SMLO</w:t>
      </w:r>
      <w:r w:rsidR="00312C76">
        <w:rPr>
          <w:rFonts w:ascii="Times New Roman" w:hAnsi="Times New Roman" w:cs="Times New Roman"/>
          <w:b/>
          <w:sz w:val="36"/>
          <w:szCs w:val="36"/>
        </w:rPr>
        <w:t>UVA</w:t>
      </w:r>
    </w:p>
    <w:p w:rsidR="00044D73" w:rsidRPr="00EE76BC" w:rsidRDefault="00E76D01" w:rsidP="00EE76BC">
      <w:pPr>
        <w:tabs>
          <w:tab w:val="left" w:pos="567"/>
          <w:tab w:val="left" w:pos="4678"/>
          <w:tab w:val="left" w:pos="5670"/>
        </w:tabs>
        <w:spacing w:before="160" w:after="1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76BC">
        <w:rPr>
          <w:rFonts w:ascii="Times New Roman" w:hAnsi="Times New Roman" w:cs="Times New Roman"/>
          <w:sz w:val="24"/>
          <w:szCs w:val="24"/>
        </w:rPr>
        <w:t>kterou uzavřely</w:t>
      </w:r>
    </w:p>
    <w:p w:rsidR="00D60A84" w:rsidRPr="00EE76BC" w:rsidRDefault="00BF292C" w:rsidP="00D60A84">
      <w:pPr>
        <w:tabs>
          <w:tab w:val="left" w:pos="1701"/>
          <w:tab w:val="left" w:pos="184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E76BC">
        <w:rPr>
          <w:rFonts w:ascii="Times New Roman" w:eastAsia="Times New Roman" w:hAnsi="Times New Roman" w:cs="Times New Roman"/>
          <w:sz w:val="24"/>
          <w:szCs w:val="24"/>
          <w:lang w:eastAsia="cs-CZ"/>
        </w:rPr>
        <w:t>na straně jedné:</w:t>
      </w:r>
      <w:r w:rsidRPr="00EE76B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EE76B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D60A84" w:rsidRPr="00EE76B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>Skupinový vodovod Svitavy</w:t>
      </w:r>
    </w:p>
    <w:p w:rsidR="00D60A84" w:rsidRPr="00EE76BC" w:rsidRDefault="00D60A84" w:rsidP="00D60A84">
      <w:pPr>
        <w:tabs>
          <w:tab w:val="left" w:pos="1701"/>
          <w:tab w:val="left" w:pos="184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 w:rsidRPr="00EE76B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EE76B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EE76B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EE76B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IČO: 608 91 068</w:t>
      </w:r>
    </w:p>
    <w:p w:rsidR="00D60A84" w:rsidRPr="00EE76BC" w:rsidRDefault="00D60A84" w:rsidP="00D60A84">
      <w:pPr>
        <w:tabs>
          <w:tab w:val="left" w:pos="1701"/>
          <w:tab w:val="left" w:pos="184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 w:rsidRPr="00EE76B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ab/>
      </w:r>
      <w:r w:rsidRPr="00EE76B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ab/>
      </w:r>
      <w:r w:rsidRPr="00EE76B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ab/>
        <w:t>se sídlem T. G. Masaryka 25, 568 02 Svitavy</w:t>
      </w:r>
    </w:p>
    <w:p w:rsidR="00D60A84" w:rsidRPr="00EE76BC" w:rsidRDefault="00D60A84" w:rsidP="00D60A84">
      <w:pPr>
        <w:tabs>
          <w:tab w:val="left" w:pos="1701"/>
          <w:tab w:val="left" w:pos="184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cs-CZ"/>
        </w:rPr>
      </w:pPr>
      <w:r w:rsidRPr="00EE76B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ab/>
      </w:r>
      <w:r w:rsidRPr="00EE76B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ab/>
      </w:r>
      <w:r w:rsidRPr="00EE76BC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cs-CZ"/>
        </w:rPr>
        <w:tab/>
      </w:r>
      <w:r w:rsidRPr="00EE76BC">
        <w:rPr>
          <w:rFonts w:ascii="Times New Roman" w:eastAsia="Times New Roman" w:hAnsi="Times New Roman" w:cs="Times New Roman"/>
          <w:bCs/>
          <w:iCs/>
          <w:sz w:val="23"/>
          <w:szCs w:val="23"/>
          <w:lang w:eastAsia="cs-CZ"/>
        </w:rPr>
        <w:t xml:space="preserve">zapsaný v rejstříku svazků obcí vedeném Krajským úřadem Pardubického kraje </w:t>
      </w:r>
    </w:p>
    <w:p w:rsidR="00D60A84" w:rsidRPr="00EE76BC" w:rsidRDefault="00D60A84" w:rsidP="00EE76BC">
      <w:pPr>
        <w:tabs>
          <w:tab w:val="left" w:pos="1701"/>
          <w:tab w:val="left" w:pos="1843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EE76BC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ab/>
      </w:r>
      <w:r w:rsidRPr="00EE76BC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ab/>
      </w:r>
      <w:r w:rsidRPr="00EE76BC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ab/>
        <w:t>zastoupený Ing. Markem Antošem, jednatelem svazku</w:t>
      </w:r>
    </w:p>
    <w:p w:rsidR="00BF292C" w:rsidRPr="00EE76BC" w:rsidRDefault="00BF292C" w:rsidP="00EE76BC">
      <w:pPr>
        <w:tabs>
          <w:tab w:val="left" w:pos="1843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76BC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</w:p>
    <w:p w:rsidR="00D60A84" w:rsidRPr="00EE76BC" w:rsidRDefault="00BF292C" w:rsidP="00EE76BC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E76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straně druhé: </w:t>
      </w:r>
      <w:r w:rsidRPr="00EE76B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D60A84" w:rsidRPr="00EE76B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Město Svitavy</w:t>
      </w:r>
    </w:p>
    <w:p w:rsidR="00D60A84" w:rsidRPr="00EE76BC" w:rsidRDefault="00EE76BC" w:rsidP="00EE76BC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E76B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D60A84" w:rsidRPr="00EE76B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IČO: 002 77 444</w:t>
      </w:r>
    </w:p>
    <w:p w:rsidR="00D60A84" w:rsidRPr="00EE76BC" w:rsidRDefault="00D60A84" w:rsidP="00EE76BC">
      <w:pPr>
        <w:tabs>
          <w:tab w:val="left" w:pos="184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E76B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>se sídlem T. G. Masaryka 5/35, Předměstí, 568 02 Svitavy</w:t>
      </w:r>
    </w:p>
    <w:p w:rsidR="00D60A84" w:rsidRPr="00EE76BC" w:rsidRDefault="00EE76BC" w:rsidP="00EE76BC">
      <w:pPr>
        <w:tabs>
          <w:tab w:val="left" w:pos="1843"/>
          <w:tab w:val="left" w:pos="212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EE76B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="00D60A84" w:rsidRPr="00EE76B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zastoupené starostou Mgr. Davidem </w:t>
      </w:r>
      <w:r w:rsidR="00D60A84" w:rsidRPr="00EE76BC">
        <w:rPr>
          <w:rFonts w:ascii="Times New Roman" w:eastAsia="Times New Roman" w:hAnsi="Times New Roman" w:cs="Times New Roman"/>
          <w:sz w:val="24"/>
          <w:szCs w:val="24"/>
          <w:lang w:eastAsia="cs-CZ"/>
        </w:rPr>
        <w:t>Šimkem</w:t>
      </w:r>
    </w:p>
    <w:p w:rsidR="00D60A84" w:rsidRPr="00EE76BC" w:rsidRDefault="00D60A84" w:rsidP="00D60A84">
      <w:pPr>
        <w:tabs>
          <w:tab w:val="left" w:pos="567"/>
          <w:tab w:val="left" w:pos="4678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A84" w:rsidRPr="00EE76BC" w:rsidRDefault="00D60A84" w:rsidP="00D60A84">
      <w:pPr>
        <w:tabs>
          <w:tab w:val="left" w:pos="567"/>
          <w:tab w:val="left" w:pos="4678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738" w:rsidRPr="00EE76BC" w:rsidRDefault="00642A12" w:rsidP="00D60A84">
      <w:pPr>
        <w:tabs>
          <w:tab w:val="left" w:pos="567"/>
          <w:tab w:val="left" w:pos="4678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6BC">
        <w:rPr>
          <w:rFonts w:ascii="Times New Roman" w:hAnsi="Times New Roman" w:cs="Times New Roman"/>
          <w:b/>
          <w:sz w:val="24"/>
          <w:szCs w:val="24"/>
        </w:rPr>
        <w:t>I.</w:t>
      </w:r>
    </w:p>
    <w:p w:rsidR="002B4B8E" w:rsidRPr="00EE76BC" w:rsidRDefault="0078568E" w:rsidP="001370E1">
      <w:pPr>
        <w:tabs>
          <w:tab w:val="left" w:pos="567"/>
          <w:tab w:val="left" w:pos="4678"/>
          <w:tab w:val="left" w:pos="5670"/>
        </w:tabs>
        <w:spacing w:before="1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6BC">
        <w:rPr>
          <w:rFonts w:ascii="Times New Roman" w:hAnsi="Times New Roman" w:cs="Times New Roman"/>
          <w:sz w:val="24"/>
          <w:szCs w:val="24"/>
        </w:rPr>
        <w:t xml:space="preserve">Městský úřad Svitavy, odbor </w:t>
      </w:r>
      <w:r w:rsidR="002B4B8E" w:rsidRPr="00EE76BC">
        <w:rPr>
          <w:rFonts w:ascii="Times New Roman" w:hAnsi="Times New Roman" w:cs="Times New Roman"/>
          <w:sz w:val="24"/>
          <w:szCs w:val="24"/>
        </w:rPr>
        <w:t xml:space="preserve">výstavby vydal </w:t>
      </w:r>
      <w:r w:rsidR="007D5A5E" w:rsidRPr="00EE76BC">
        <w:rPr>
          <w:rFonts w:ascii="Times New Roman" w:hAnsi="Times New Roman" w:cs="Times New Roman"/>
          <w:sz w:val="24"/>
          <w:szCs w:val="24"/>
        </w:rPr>
        <w:t xml:space="preserve">Skupinovému vodovodu Svitavy územní rozhodnutí o umístění stavby </w:t>
      </w:r>
      <w:r w:rsidR="007D5A5E" w:rsidRPr="00EE76BC">
        <w:rPr>
          <w:rFonts w:ascii="Times New Roman" w:hAnsi="Times New Roman" w:cs="Times New Roman"/>
          <w:b/>
          <w:sz w:val="24"/>
          <w:szCs w:val="24"/>
        </w:rPr>
        <w:t xml:space="preserve">rekonstrukce vodovodu v ulici </w:t>
      </w:r>
      <w:proofErr w:type="gramStart"/>
      <w:r w:rsidR="007D5A5E" w:rsidRPr="00EE76BC">
        <w:rPr>
          <w:rFonts w:ascii="Times New Roman" w:hAnsi="Times New Roman" w:cs="Times New Roman"/>
          <w:b/>
          <w:sz w:val="24"/>
          <w:szCs w:val="24"/>
        </w:rPr>
        <w:t>T.G.</w:t>
      </w:r>
      <w:proofErr w:type="gramEnd"/>
      <w:r w:rsidR="007D5A5E" w:rsidRPr="00EE76BC">
        <w:rPr>
          <w:rFonts w:ascii="Times New Roman" w:hAnsi="Times New Roman" w:cs="Times New Roman"/>
          <w:b/>
          <w:sz w:val="24"/>
          <w:szCs w:val="24"/>
        </w:rPr>
        <w:t xml:space="preserve"> Masaryka, Poličská a Sokolovská ve Svitavách</w:t>
      </w:r>
      <w:r w:rsidR="002B4B8E" w:rsidRPr="00EE76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B4B8E" w:rsidRPr="00EE76BC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="006F6C86" w:rsidRPr="00EE76BC">
        <w:rPr>
          <w:rFonts w:ascii="Times New Roman" w:hAnsi="Times New Roman" w:cs="Times New Roman"/>
          <w:sz w:val="24"/>
          <w:szCs w:val="24"/>
        </w:rPr>
        <w:t xml:space="preserve"> 24067-17/OV-</w:t>
      </w:r>
      <w:proofErr w:type="spellStart"/>
      <w:r w:rsidR="006F6C86" w:rsidRPr="00EE76BC">
        <w:rPr>
          <w:rFonts w:ascii="Times New Roman" w:hAnsi="Times New Roman" w:cs="Times New Roman"/>
          <w:sz w:val="24"/>
          <w:szCs w:val="24"/>
        </w:rPr>
        <w:t>mal</w:t>
      </w:r>
      <w:proofErr w:type="spellEnd"/>
      <w:r w:rsidR="006F6C86" w:rsidRPr="00EE76BC">
        <w:rPr>
          <w:rFonts w:ascii="Times New Roman" w:hAnsi="Times New Roman" w:cs="Times New Roman"/>
          <w:sz w:val="24"/>
          <w:szCs w:val="24"/>
        </w:rPr>
        <w:t> / 3972-2017 ze dne 21.7.2017, které nabylo právní moci dne 19.8.2017</w:t>
      </w:r>
      <w:r w:rsidR="006B158A" w:rsidRPr="00EE76BC">
        <w:rPr>
          <w:rFonts w:ascii="Times New Roman" w:hAnsi="Times New Roman" w:cs="Times New Roman"/>
          <w:sz w:val="24"/>
          <w:szCs w:val="24"/>
        </w:rPr>
        <w:t xml:space="preserve"> </w:t>
      </w:r>
      <w:r w:rsidR="008C161C" w:rsidRPr="00EE76BC">
        <w:rPr>
          <w:rFonts w:ascii="Times New Roman" w:hAnsi="Times New Roman" w:cs="Times New Roman"/>
          <w:sz w:val="24"/>
          <w:szCs w:val="24"/>
        </w:rPr>
        <w:t xml:space="preserve">(dále též jen „Územní </w:t>
      </w:r>
      <w:r w:rsidR="006F6C86" w:rsidRPr="00EE76BC">
        <w:rPr>
          <w:rFonts w:ascii="Times New Roman" w:hAnsi="Times New Roman" w:cs="Times New Roman"/>
          <w:sz w:val="24"/>
          <w:szCs w:val="24"/>
        </w:rPr>
        <w:t>rozhodnutí</w:t>
      </w:r>
      <w:r w:rsidR="008C161C" w:rsidRPr="00EE76BC">
        <w:rPr>
          <w:rFonts w:ascii="Times New Roman" w:hAnsi="Times New Roman" w:cs="Times New Roman"/>
          <w:sz w:val="24"/>
          <w:szCs w:val="24"/>
        </w:rPr>
        <w:t>“).</w:t>
      </w:r>
    </w:p>
    <w:p w:rsidR="00E76D01" w:rsidRPr="00EE76BC" w:rsidRDefault="00E76D01" w:rsidP="001370E1">
      <w:pPr>
        <w:tabs>
          <w:tab w:val="left" w:pos="567"/>
          <w:tab w:val="left" w:pos="4678"/>
          <w:tab w:val="left" w:pos="5670"/>
        </w:tabs>
        <w:spacing w:before="1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6BC">
        <w:rPr>
          <w:rFonts w:ascii="Times New Roman" w:hAnsi="Times New Roman" w:cs="Times New Roman"/>
          <w:sz w:val="24"/>
          <w:szCs w:val="24"/>
        </w:rPr>
        <w:t xml:space="preserve">Strany se dohodly, že </w:t>
      </w:r>
      <w:r w:rsidR="00466C60" w:rsidRPr="00EE76BC">
        <w:rPr>
          <w:rFonts w:ascii="Times New Roman" w:hAnsi="Times New Roman" w:cs="Times New Roman"/>
          <w:sz w:val="24"/>
          <w:szCs w:val="24"/>
        </w:rPr>
        <w:t>rekonstrukci vodovodu provede město Svitavy</w:t>
      </w:r>
      <w:r w:rsidRPr="00EE76BC">
        <w:rPr>
          <w:rFonts w:ascii="Times New Roman" w:hAnsi="Times New Roman" w:cs="Times New Roman"/>
          <w:sz w:val="24"/>
          <w:szCs w:val="24"/>
        </w:rPr>
        <w:t xml:space="preserve"> a z toho důvodu uzavírají tuto smlouvu.</w:t>
      </w:r>
    </w:p>
    <w:p w:rsidR="0022529E" w:rsidRPr="00EE76BC" w:rsidRDefault="0022529E" w:rsidP="00D05A87">
      <w:pPr>
        <w:tabs>
          <w:tab w:val="left" w:pos="567"/>
          <w:tab w:val="left" w:pos="4678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29E" w:rsidRPr="00EE76BC" w:rsidRDefault="0022529E" w:rsidP="0022529E">
      <w:pPr>
        <w:tabs>
          <w:tab w:val="left" w:pos="567"/>
          <w:tab w:val="left" w:pos="4678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6BC">
        <w:rPr>
          <w:rFonts w:ascii="Times New Roman" w:hAnsi="Times New Roman" w:cs="Times New Roman"/>
          <w:b/>
          <w:sz w:val="24"/>
          <w:szCs w:val="24"/>
        </w:rPr>
        <w:t>II.</w:t>
      </w:r>
    </w:p>
    <w:p w:rsidR="00CD4553" w:rsidRPr="005210FE" w:rsidRDefault="00C155FA" w:rsidP="001370E1">
      <w:pPr>
        <w:tabs>
          <w:tab w:val="left" w:pos="567"/>
          <w:tab w:val="left" w:pos="4678"/>
          <w:tab w:val="left" w:pos="5670"/>
        </w:tabs>
        <w:spacing w:before="1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6BC">
        <w:rPr>
          <w:rFonts w:ascii="Times New Roman" w:hAnsi="Times New Roman" w:cs="Times New Roman"/>
          <w:sz w:val="24"/>
          <w:szCs w:val="24"/>
        </w:rPr>
        <w:t>Touto smlouvou</w:t>
      </w:r>
      <w:r w:rsidR="00466C60" w:rsidRPr="00EE76BC">
        <w:rPr>
          <w:rFonts w:ascii="Times New Roman" w:hAnsi="Times New Roman" w:cs="Times New Roman"/>
          <w:sz w:val="24"/>
          <w:szCs w:val="24"/>
        </w:rPr>
        <w:t xml:space="preserve"> Skupinový vodovod Svitavy</w:t>
      </w:r>
      <w:r w:rsidR="00B95CDB" w:rsidRPr="00EE76BC">
        <w:rPr>
          <w:rFonts w:ascii="Times New Roman" w:hAnsi="Times New Roman" w:cs="Times New Roman"/>
          <w:sz w:val="24"/>
          <w:szCs w:val="24"/>
        </w:rPr>
        <w:t xml:space="preserve"> převádí na</w:t>
      </w:r>
      <w:r w:rsidR="00466C60" w:rsidRPr="00EE76BC">
        <w:rPr>
          <w:rFonts w:ascii="Times New Roman" w:hAnsi="Times New Roman" w:cs="Times New Roman"/>
          <w:sz w:val="24"/>
          <w:szCs w:val="24"/>
        </w:rPr>
        <w:t xml:space="preserve"> měst</w:t>
      </w:r>
      <w:r w:rsidR="00A3351E" w:rsidRPr="00EE76BC">
        <w:rPr>
          <w:rFonts w:ascii="Times New Roman" w:hAnsi="Times New Roman" w:cs="Times New Roman"/>
          <w:sz w:val="24"/>
          <w:szCs w:val="24"/>
        </w:rPr>
        <w:t>o</w:t>
      </w:r>
      <w:r w:rsidR="00466C60" w:rsidRPr="00EE76BC">
        <w:rPr>
          <w:rFonts w:ascii="Times New Roman" w:hAnsi="Times New Roman" w:cs="Times New Roman"/>
          <w:sz w:val="24"/>
          <w:szCs w:val="24"/>
        </w:rPr>
        <w:t xml:space="preserve"> Svitavy </w:t>
      </w:r>
      <w:r w:rsidRPr="00EE76BC">
        <w:rPr>
          <w:rFonts w:ascii="Times New Roman" w:hAnsi="Times New Roman" w:cs="Times New Roman"/>
          <w:sz w:val="24"/>
          <w:szCs w:val="24"/>
        </w:rPr>
        <w:t>všechna práva z</w:t>
      </w:r>
      <w:r w:rsidR="00207162" w:rsidRPr="00EE76BC">
        <w:rPr>
          <w:rFonts w:ascii="Times New Roman" w:hAnsi="Times New Roman" w:cs="Times New Roman"/>
          <w:sz w:val="24"/>
          <w:szCs w:val="24"/>
        </w:rPr>
        <w:t> </w:t>
      </w:r>
      <w:r w:rsidRPr="00EE76BC">
        <w:rPr>
          <w:rFonts w:ascii="Times New Roman" w:hAnsi="Times New Roman" w:cs="Times New Roman"/>
          <w:sz w:val="24"/>
          <w:szCs w:val="24"/>
        </w:rPr>
        <w:t>investorství</w:t>
      </w:r>
      <w:r w:rsidR="00207162" w:rsidRPr="00EE76BC">
        <w:rPr>
          <w:rFonts w:ascii="Times New Roman" w:hAnsi="Times New Roman" w:cs="Times New Roman"/>
          <w:sz w:val="24"/>
          <w:szCs w:val="24"/>
        </w:rPr>
        <w:t xml:space="preserve"> </w:t>
      </w:r>
      <w:r w:rsidR="004C29F0" w:rsidRPr="00EE76BC">
        <w:rPr>
          <w:rFonts w:ascii="Times New Roman" w:hAnsi="Times New Roman" w:cs="Times New Roman"/>
          <w:sz w:val="24"/>
          <w:szCs w:val="24"/>
        </w:rPr>
        <w:t>rekonstrukce vodovodu</w:t>
      </w:r>
      <w:r w:rsidR="007D7AF6" w:rsidRPr="00EE76B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7D7AF6" w:rsidRPr="00EE76BC">
        <w:rPr>
          <w:rFonts w:ascii="Times New Roman" w:hAnsi="Times New Roman" w:cs="Times New Roman"/>
          <w:sz w:val="24"/>
          <w:szCs w:val="24"/>
        </w:rPr>
        <w:t>popsan</w:t>
      </w:r>
      <w:r w:rsidR="00F33625" w:rsidRPr="00EE76BC">
        <w:rPr>
          <w:rFonts w:ascii="Times New Roman" w:hAnsi="Times New Roman" w:cs="Times New Roman"/>
          <w:sz w:val="24"/>
          <w:szCs w:val="24"/>
        </w:rPr>
        <w:t>é</w:t>
      </w:r>
      <w:r w:rsidR="007D7AF6" w:rsidRPr="00EE76BC">
        <w:rPr>
          <w:rFonts w:ascii="Times New Roman" w:hAnsi="Times New Roman" w:cs="Times New Roman"/>
          <w:sz w:val="24"/>
          <w:szCs w:val="24"/>
        </w:rPr>
        <w:t xml:space="preserve"> v </w:t>
      </w:r>
      <w:r w:rsidR="007D7AF6" w:rsidRPr="005210FE">
        <w:rPr>
          <w:rFonts w:ascii="Times New Roman" w:hAnsi="Times New Roman" w:cs="Times New Roman"/>
          <w:sz w:val="24"/>
          <w:szCs w:val="24"/>
        </w:rPr>
        <w:t>článku I. této smlouvy,</w:t>
      </w:r>
      <w:r w:rsidRPr="005210FE">
        <w:rPr>
          <w:rFonts w:ascii="Times New Roman" w:hAnsi="Times New Roman" w:cs="Times New Roman"/>
          <w:sz w:val="24"/>
          <w:szCs w:val="24"/>
        </w:rPr>
        <w:t xml:space="preserve"> včetně práv</w:t>
      </w:r>
      <w:r w:rsidR="002508C3" w:rsidRPr="005210FE">
        <w:rPr>
          <w:rFonts w:ascii="Times New Roman" w:hAnsi="Times New Roman" w:cs="Times New Roman"/>
          <w:sz w:val="24"/>
          <w:szCs w:val="24"/>
        </w:rPr>
        <w:t xml:space="preserve"> žadatele z</w:t>
      </w:r>
      <w:r w:rsidR="008C161C" w:rsidRPr="005210FE">
        <w:rPr>
          <w:rFonts w:ascii="Times New Roman" w:hAnsi="Times New Roman" w:cs="Times New Roman"/>
          <w:sz w:val="24"/>
          <w:szCs w:val="24"/>
        </w:rPr>
        <w:t xml:space="preserve"> Územního </w:t>
      </w:r>
      <w:r w:rsidR="004C29F0" w:rsidRPr="005210FE">
        <w:rPr>
          <w:rFonts w:ascii="Times New Roman" w:hAnsi="Times New Roman" w:cs="Times New Roman"/>
          <w:sz w:val="24"/>
          <w:szCs w:val="24"/>
        </w:rPr>
        <w:t>rozhodnutí.</w:t>
      </w:r>
    </w:p>
    <w:p w:rsidR="00D3376A" w:rsidRPr="005210FE" w:rsidRDefault="004C29F0" w:rsidP="001370E1">
      <w:pPr>
        <w:tabs>
          <w:tab w:val="left" w:pos="567"/>
          <w:tab w:val="left" w:pos="4678"/>
          <w:tab w:val="left" w:pos="5670"/>
        </w:tabs>
        <w:spacing w:before="1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0FE">
        <w:rPr>
          <w:rFonts w:ascii="Times New Roman" w:hAnsi="Times New Roman" w:cs="Times New Roman"/>
          <w:sz w:val="24"/>
          <w:szCs w:val="24"/>
        </w:rPr>
        <w:t xml:space="preserve">Město Svitavy </w:t>
      </w:r>
      <w:r w:rsidR="002508C3" w:rsidRPr="005210FE">
        <w:rPr>
          <w:rFonts w:ascii="Times New Roman" w:hAnsi="Times New Roman" w:cs="Times New Roman"/>
          <w:sz w:val="24"/>
          <w:szCs w:val="24"/>
        </w:rPr>
        <w:t>všec</w:t>
      </w:r>
      <w:r w:rsidR="000961E5" w:rsidRPr="005210FE">
        <w:rPr>
          <w:rFonts w:ascii="Times New Roman" w:hAnsi="Times New Roman" w:cs="Times New Roman"/>
          <w:sz w:val="24"/>
          <w:szCs w:val="24"/>
        </w:rPr>
        <w:t xml:space="preserve">hna práva </w:t>
      </w:r>
      <w:r w:rsidR="002508C3" w:rsidRPr="005210FE">
        <w:rPr>
          <w:rFonts w:ascii="Times New Roman" w:hAnsi="Times New Roman" w:cs="Times New Roman"/>
          <w:sz w:val="24"/>
          <w:szCs w:val="24"/>
        </w:rPr>
        <w:t>přijímá</w:t>
      </w:r>
      <w:r w:rsidR="00C95780" w:rsidRPr="005210FE">
        <w:rPr>
          <w:rFonts w:ascii="Times New Roman" w:hAnsi="Times New Roman" w:cs="Times New Roman"/>
          <w:sz w:val="24"/>
          <w:szCs w:val="24"/>
        </w:rPr>
        <w:t xml:space="preserve"> a zavazuje se dodržovat veškeré povinnosti žadatele vyplývající z</w:t>
      </w:r>
      <w:r w:rsidR="008C161C" w:rsidRPr="005210FE">
        <w:rPr>
          <w:rFonts w:ascii="Times New Roman" w:hAnsi="Times New Roman" w:cs="Times New Roman"/>
          <w:sz w:val="24"/>
          <w:szCs w:val="24"/>
        </w:rPr>
        <w:t xml:space="preserve"> Územního </w:t>
      </w:r>
      <w:r w:rsidRPr="005210FE">
        <w:rPr>
          <w:rFonts w:ascii="Times New Roman" w:hAnsi="Times New Roman" w:cs="Times New Roman"/>
          <w:sz w:val="24"/>
          <w:szCs w:val="24"/>
        </w:rPr>
        <w:t>rozhodnutí.</w:t>
      </w:r>
    </w:p>
    <w:p w:rsidR="005C4738" w:rsidRPr="005210FE" w:rsidRDefault="005C4738" w:rsidP="00D05A87">
      <w:pPr>
        <w:tabs>
          <w:tab w:val="left" w:pos="567"/>
          <w:tab w:val="left" w:pos="4678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8C3" w:rsidRPr="005210FE" w:rsidRDefault="002508C3" w:rsidP="002508C3">
      <w:pPr>
        <w:tabs>
          <w:tab w:val="left" w:pos="567"/>
          <w:tab w:val="left" w:pos="4678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0FE">
        <w:rPr>
          <w:rFonts w:ascii="Times New Roman" w:hAnsi="Times New Roman" w:cs="Times New Roman"/>
          <w:b/>
          <w:sz w:val="24"/>
          <w:szCs w:val="24"/>
        </w:rPr>
        <w:t>III.</w:t>
      </w:r>
      <w:r w:rsidR="00612F16" w:rsidRPr="005210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3625" w:rsidRPr="00EE76BC" w:rsidRDefault="004C29F0" w:rsidP="00F33625">
      <w:pPr>
        <w:tabs>
          <w:tab w:val="left" w:pos="567"/>
          <w:tab w:val="left" w:pos="4678"/>
          <w:tab w:val="left" w:pos="567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0FE">
        <w:rPr>
          <w:rFonts w:ascii="Times New Roman" w:hAnsi="Times New Roman" w:cs="Times New Roman"/>
          <w:sz w:val="24"/>
          <w:szCs w:val="24"/>
        </w:rPr>
        <w:t>Město Svitavy ohled</w:t>
      </w:r>
      <w:r w:rsidR="00F33625" w:rsidRPr="005210FE">
        <w:rPr>
          <w:rFonts w:ascii="Times New Roman" w:hAnsi="Times New Roman" w:cs="Times New Roman"/>
          <w:sz w:val="24"/>
          <w:szCs w:val="24"/>
        </w:rPr>
        <w:t>ně stavby „</w:t>
      </w:r>
      <w:r w:rsidRPr="005210FE">
        <w:rPr>
          <w:rFonts w:ascii="Times New Roman" w:hAnsi="Times New Roman" w:cs="Times New Roman"/>
          <w:sz w:val="24"/>
          <w:szCs w:val="24"/>
        </w:rPr>
        <w:t xml:space="preserve">rekonstrukce vodovodu v ulici </w:t>
      </w:r>
      <w:proofErr w:type="gramStart"/>
      <w:r w:rsidRPr="005210FE">
        <w:rPr>
          <w:rFonts w:ascii="Times New Roman" w:hAnsi="Times New Roman" w:cs="Times New Roman"/>
          <w:sz w:val="24"/>
          <w:szCs w:val="24"/>
        </w:rPr>
        <w:t>T.G.</w:t>
      </w:r>
      <w:proofErr w:type="gramEnd"/>
      <w:r w:rsidRPr="005210FE">
        <w:rPr>
          <w:rFonts w:ascii="Times New Roman" w:hAnsi="Times New Roman" w:cs="Times New Roman"/>
          <w:sz w:val="24"/>
          <w:szCs w:val="24"/>
        </w:rPr>
        <w:t xml:space="preserve"> Masaryka, Poličská a Sokolovská ve Svitavách</w:t>
      </w:r>
      <w:r w:rsidR="00F33625" w:rsidRPr="005210FE">
        <w:rPr>
          <w:rFonts w:ascii="Times New Roman" w:hAnsi="Times New Roman" w:cs="Times New Roman"/>
          <w:sz w:val="24"/>
          <w:szCs w:val="24"/>
        </w:rPr>
        <w:t xml:space="preserve">“ </w:t>
      </w:r>
      <w:r w:rsidR="00F33625" w:rsidRPr="005F5D00">
        <w:rPr>
          <w:rFonts w:ascii="Times New Roman" w:hAnsi="Times New Roman" w:cs="Times New Roman"/>
          <w:sz w:val="24"/>
          <w:szCs w:val="24"/>
        </w:rPr>
        <w:t>požádá</w:t>
      </w:r>
      <w:r w:rsidR="00F33625" w:rsidRPr="005210FE">
        <w:rPr>
          <w:rFonts w:ascii="Times New Roman" w:hAnsi="Times New Roman" w:cs="Times New Roman"/>
          <w:sz w:val="24"/>
          <w:szCs w:val="24"/>
        </w:rPr>
        <w:t xml:space="preserve"> o vydání stavebního povolení a stavbu „</w:t>
      </w:r>
      <w:r w:rsidR="00D31D0A" w:rsidRPr="005210FE">
        <w:rPr>
          <w:rFonts w:ascii="Times New Roman" w:hAnsi="Times New Roman" w:cs="Times New Roman"/>
          <w:sz w:val="24"/>
          <w:szCs w:val="24"/>
        </w:rPr>
        <w:t xml:space="preserve">rekonstrukce vodovodu v ulici </w:t>
      </w:r>
      <w:proofErr w:type="gramStart"/>
      <w:r w:rsidR="00D31D0A" w:rsidRPr="005210FE">
        <w:rPr>
          <w:rFonts w:ascii="Times New Roman" w:hAnsi="Times New Roman" w:cs="Times New Roman"/>
          <w:sz w:val="24"/>
          <w:szCs w:val="24"/>
        </w:rPr>
        <w:t>T.G.</w:t>
      </w:r>
      <w:proofErr w:type="gramEnd"/>
      <w:r w:rsidR="00D31D0A" w:rsidRPr="005210FE">
        <w:rPr>
          <w:rFonts w:ascii="Times New Roman" w:hAnsi="Times New Roman" w:cs="Times New Roman"/>
          <w:sz w:val="24"/>
          <w:szCs w:val="24"/>
        </w:rPr>
        <w:t xml:space="preserve"> Masaryka, Poličská a Sokolovská ve Svitavách</w:t>
      </w:r>
      <w:r w:rsidR="00F33625" w:rsidRPr="005210FE">
        <w:rPr>
          <w:rFonts w:ascii="Times New Roman" w:hAnsi="Times New Roman" w:cs="Times New Roman"/>
          <w:sz w:val="24"/>
          <w:szCs w:val="24"/>
        </w:rPr>
        <w:t>“ jako investor</w:t>
      </w:r>
      <w:r w:rsidR="00F33625" w:rsidRPr="00EE76BC">
        <w:rPr>
          <w:rFonts w:ascii="Times New Roman" w:hAnsi="Times New Roman" w:cs="Times New Roman"/>
          <w:sz w:val="24"/>
          <w:szCs w:val="24"/>
        </w:rPr>
        <w:t xml:space="preserve"> a stavebník na své náklady</w:t>
      </w:r>
      <w:r w:rsidR="00364D25" w:rsidRPr="00EE76BC">
        <w:rPr>
          <w:rFonts w:ascii="Times New Roman" w:hAnsi="Times New Roman" w:cs="Times New Roman"/>
          <w:sz w:val="24"/>
          <w:szCs w:val="24"/>
        </w:rPr>
        <w:t xml:space="preserve"> vybuduje. </w:t>
      </w:r>
    </w:p>
    <w:p w:rsidR="00EE76BC" w:rsidRPr="00EE76BC" w:rsidRDefault="00EE76BC" w:rsidP="00F33625">
      <w:pPr>
        <w:tabs>
          <w:tab w:val="left" w:pos="567"/>
          <w:tab w:val="left" w:pos="4678"/>
          <w:tab w:val="left" w:pos="567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6BC">
        <w:rPr>
          <w:rFonts w:ascii="Times New Roman" w:hAnsi="Times New Roman" w:cs="Times New Roman"/>
          <w:sz w:val="24"/>
          <w:szCs w:val="24"/>
        </w:rPr>
        <w:t>Realizace stavby se předpokládá v roce 2018</w:t>
      </w:r>
      <w:r w:rsidR="00D64631">
        <w:rPr>
          <w:rFonts w:ascii="Times New Roman" w:hAnsi="Times New Roman" w:cs="Times New Roman"/>
          <w:sz w:val="24"/>
          <w:szCs w:val="24"/>
        </w:rPr>
        <w:t>.</w:t>
      </w:r>
    </w:p>
    <w:p w:rsidR="00344607" w:rsidRPr="00EE76BC" w:rsidRDefault="00344607" w:rsidP="00D05A87">
      <w:pPr>
        <w:tabs>
          <w:tab w:val="left" w:pos="567"/>
          <w:tab w:val="left" w:pos="4678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607" w:rsidRPr="00EE76BC" w:rsidRDefault="00344607" w:rsidP="00344607">
      <w:pPr>
        <w:tabs>
          <w:tab w:val="left" w:pos="567"/>
          <w:tab w:val="left" w:pos="4678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6BC">
        <w:rPr>
          <w:rFonts w:ascii="Times New Roman" w:hAnsi="Times New Roman" w:cs="Times New Roman"/>
          <w:b/>
          <w:sz w:val="24"/>
          <w:szCs w:val="24"/>
        </w:rPr>
        <w:t xml:space="preserve">IV. </w:t>
      </w:r>
    </w:p>
    <w:p w:rsidR="00695C43" w:rsidRPr="00EE76BC" w:rsidRDefault="00695C43" w:rsidP="001370E1">
      <w:pPr>
        <w:tabs>
          <w:tab w:val="left" w:pos="567"/>
          <w:tab w:val="left" w:pos="4678"/>
          <w:tab w:val="left" w:pos="5670"/>
        </w:tabs>
        <w:spacing w:before="1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6BC">
        <w:rPr>
          <w:rFonts w:ascii="Times New Roman" w:hAnsi="Times New Roman" w:cs="Times New Roman"/>
          <w:sz w:val="24"/>
          <w:szCs w:val="24"/>
        </w:rPr>
        <w:t>Tato smlouva může být měněna jen na základě písemných dodatků uzavřených oběma smluvními stranami.</w:t>
      </w:r>
      <w:r w:rsidR="008A66E3" w:rsidRPr="00EE76BC">
        <w:rPr>
          <w:rFonts w:ascii="Times New Roman" w:hAnsi="Times New Roman" w:cs="Times New Roman"/>
          <w:sz w:val="24"/>
          <w:szCs w:val="24"/>
        </w:rPr>
        <w:t xml:space="preserve"> Zrušit tuto smlouvu lze pouze písemně.</w:t>
      </w:r>
    </w:p>
    <w:p w:rsidR="001370E1" w:rsidRPr="00EE76BC" w:rsidRDefault="001370E1" w:rsidP="00D05A87">
      <w:pPr>
        <w:tabs>
          <w:tab w:val="left" w:pos="567"/>
          <w:tab w:val="left" w:pos="4678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C43" w:rsidRPr="00EE76BC" w:rsidRDefault="00695C43" w:rsidP="00695C43">
      <w:pPr>
        <w:tabs>
          <w:tab w:val="left" w:pos="567"/>
          <w:tab w:val="left" w:pos="4678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6BC">
        <w:rPr>
          <w:rFonts w:ascii="Times New Roman" w:hAnsi="Times New Roman" w:cs="Times New Roman"/>
          <w:b/>
          <w:sz w:val="24"/>
          <w:szCs w:val="24"/>
        </w:rPr>
        <w:t>V.</w:t>
      </w:r>
    </w:p>
    <w:p w:rsidR="00425751" w:rsidRPr="00EE76BC" w:rsidRDefault="00425751" w:rsidP="00425751">
      <w:pPr>
        <w:tabs>
          <w:tab w:val="left" w:pos="567"/>
          <w:tab w:val="left" w:pos="4678"/>
          <w:tab w:val="left" w:pos="5670"/>
        </w:tabs>
        <w:spacing w:before="1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6BC">
        <w:rPr>
          <w:rFonts w:ascii="Times New Roman" w:hAnsi="Times New Roman" w:cs="Times New Roman"/>
          <w:sz w:val="24"/>
          <w:szCs w:val="24"/>
        </w:rPr>
        <w:t xml:space="preserve">Smluvní strany výslovně souhlasí s tím, aby tato smlouva ve svém úplném znění byla uveřejněna v rámci informací zpřístupňovaných veřejnosti prostřednictvím dálkového přístupu. Smluvní strany prohlašují, že skutečnosti uvedené v této smlouvě nepovažují za obchodní tajemství ve </w:t>
      </w:r>
      <w:r w:rsidRPr="00EE76BC">
        <w:rPr>
          <w:rFonts w:ascii="Times New Roman" w:hAnsi="Times New Roman" w:cs="Times New Roman"/>
          <w:sz w:val="24"/>
          <w:szCs w:val="24"/>
        </w:rPr>
        <w:lastRenderedPageBreak/>
        <w:t xml:space="preserve">smyslu ustanovení § 504 zákona č. 89/2012 Sb. a udělují svolení k jejich užití a uveřejnění bez stanovení jakýchkoli dalších podmínek. Uveřejnění smlouvy v registru smluv zajistí </w:t>
      </w:r>
      <w:r w:rsidR="00D64631" w:rsidRPr="005F5D00">
        <w:rPr>
          <w:rFonts w:ascii="Times New Roman" w:hAnsi="Times New Roman" w:cs="Times New Roman"/>
          <w:sz w:val="24"/>
          <w:szCs w:val="24"/>
        </w:rPr>
        <w:t>město Svitavy.</w:t>
      </w:r>
    </w:p>
    <w:p w:rsidR="00425751" w:rsidRPr="00EE76BC" w:rsidRDefault="00425751" w:rsidP="00425751">
      <w:pPr>
        <w:tabs>
          <w:tab w:val="left" w:pos="567"/>
          <w:tab w:val="left" w:pos="4678"/>
          <w:tab w:val="left" w:pos="5670"/>
        </w:tabs>
        <w:spacing w:before="1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6BC">
        <w:rPr>
          <w:rFonts w:ascii="Times New Roman" w:hAnsi="Times New Roman" w:cs="Times New Roman"/>
          <w:sz w:val="24"/>
          <w:szCs w:val="24"/>
        </w:rPr>
        <w:t xml:space="preserve">Smlouva nabývá platnosti dnem jejího podpisu oběma smluvními stranami a účinnosti nabývá dnem uveřejnění v registru smluv. </w:t>
      </w:r>
    </w:p>
    <w:p w:rsidR="00425751" w:rsidRPr="00EE76BC" w:rsidRDefault="00425751" w:rsidP="00425751">
      <w:pPr>
        <w:tabs>
          <w:tab w:val="left" w:pos="567"/>
          <w:tab w:val="left" w:pos="4678"/>
          <w:tab w:val="left" w:pos="5670"/>
        </w:tabs>
        <w:spacing w:before="1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6BC">
        <w:rPr>
          <w:rFonts w:ascii="Times New Roman" w:hAnsi="Times New Roman" w:cs="Times New Roman"/>
          <w:sz w:val="24"/>
          <w:szCs w:val="24"/>
        </w:rPr>
        <w:t xml:space="preserve">Uzavření této smlouvy bylo schváleno členskou schůzí Skupinového vodovodu Svitavy dne </w:t>
      </w:r>
      <w:proofErr w:type="gramStart"/>
      <w:r w:rsidR="009C52E8" w:rsidRPr="005F5D00">
        <w:rPr>
          <w:rFonts w:ascii="Times New Roman" w:hAnsi="Times New Roman" w:cs="Times New Roman"/>
          <w:sz w:val="24"/>
          <w:szCs w:val="24"/>
        </w:rPr>
        <w:t>2.2.2018</w:t>
      </w:r>
      <w:proofErr w:type="gramEnd"/>
      <w:r w:rsidR="009C52E8" w:rsidRPr="005F5D00">
        <w:rPr>
          <w:rFonts w:ascii="Times New Roman" w:hAnsi="Times New Roman" w:cs="Times New Roman"/>
          <w:sz w:val="24"/>
          <w:szCs w:val="24"/>
        </w:rPr>
        <w:t>.</w:t>
      </w:r>
    </w:p>
    <w:p w:rsidR="00E1000F" w:rsidRPr="00EE76BC" w:rsidRDefault="00E1000F" w:rsidP="00E1000F">
      <w:pPr>
        <w:tabs>
          <w:tab w:val="left" w:pos="567"/>
          <w:tab w:val="left" w:pos="1843"/>
          <w:tab w:val="left" w:pos="4678"/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:rsidR="005C4738" w:rsidRPr="00EE76BC" w:rsidRDefault="005C4738" w:rsidP="00E1000F">
      <w:pPr>
        <w:tabs>
          <w:tab w:val="left" w:pos="567"/>
          <w:tab w:val="left" w:pos="1843"/>
          <w:tab w:val="left" w:pos="4678"/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EE76BC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Doložka dle § 41 odst. 1 zákona č. 128/2000 Sb., ve znění </w:t>
      </w:r>
      <w:proofErr w:type="spellStart"/>
      <w:r w:rsidRPr="00EE76BC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pozd</w:t>
      </w:r>
      <w:proofErr w:type="spellEnd"/>
      <w:r w:rsidRPr="00EE76BC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. předpisů:</w:t>
      </w:r>
    </w:p>
    <w:p w:rsidR="005C4738" w:rsidRPr="00EE76BC" w:rsidRDefault="005C4738" w:rsidP="005C4738">
      <w:pPr>
        <w:tabs>
          <w:tab w:val="left" w:pos="567"/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</w:pPr>
      <w:r w:rsidRPr="00EE76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Uzavření této smlouvy bylo schváleno </w:t>
      </w:r>
      <w:r w:rsidR="009C52E8" w:rsidRPr="00EE76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Radou města </w:t>
      </w:r>
      <w:r w:rsidR="009C52E8" w:rsidRPr="00870E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Svitavy dne </w:t>
      </w:r>
      <w:proofErr w:type="gramStart"/>
      <w:r w:rsidR="009C52E8" w:rsidRPr="005F5D00">
        <w:rPr>
          <w:rFonts w:ascii="Times New Roman" w:eastAsia="Times New Roman" w:hAnsi="Times New Roman" w:cs="Times New Roman"/>
          <w:sz w:val="24"/>
          <w:szCs w:val="24"/>
          <w:lang w:eastAsia="cs-CZ"/>
        </w:rPr>
        <w:t>12.2.2018</w:t>
      </w:r>
      <w:proofErr w:type="gramEnd"/>
      <w:r w:rsidR="00870E3F" w:rsidRPr="005F5D0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7486F" w:rsidRPr="00EE76BC" w:rsidRDefault="0097486F" w:rsidP="005C4738">
      <w:pPr>
        <w:tabs>
          <w:tab w:val="left" w:pos="567"/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C4738" w:rsidRPr="00EE76BC" w:rsidRDefault="00525E55" w:rsidP="00695C43">
      <w:pPr>
        <w:tabs>
          <w:tab w:val="left" w:pos="567"/>
          <w:tab w:val="left" w:pos="4678"/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6BC">
        <w:rPr>
          <w:rFonts w:ascii="Times New Roman" w:hAnsi="Times New Roman" w:cs="Times New Roman"/>
          <w:sz w:val="24"/>
          <w:szCs w:val="24"/>
        </w:rPr>
        <w:t>Ve</w:t>
      </w:r>
      <w:r w:rsidR="00695C43" w:rsidRPr="00EE76BC">
        <w:rPr>
          <w:rFonts w:ascii="Times New Roman" w:hAnsi="Times New Roman" w:cs="Times New Roman"/>
          <w:sz w:val="24"/>
          <w:szCs w:val="24"/>
        </w:rPr>
        <w:t xml:space="preserve"> Svitavách dne </w:t>
      </w:r>
      <w:r w:rsidR="007E2124">
        <w:rPr>
          <w:rFonts w:ascii="Times New Roman" w:hAnsi="Times New Roman" w:cs="Times New Roman"/>
          <w:sz w:val="24"/>
          <w:szCs w:val="24"/>
        </w:rPr>
        <w:t>19.2.2018</w:t>
      </w:r>
      <w:bookmarkStart w:id="0" w:name="_GoBack"/>
      <w:bookmarkEnd w:id="0"/>
      <w:r w:rsidR="00695C43" w:rsidRPr="00EE76BC">
        <w:rPr>
          <w:rFonts w:ascii="Times New Roman" w:hAnsi="Times New Roman" w:cs="Times New Roman"/>
          <w:sz w:val="24"/>
          <w:szCs w:val="24"/>
        </w:rPr>
        <w:tab/>
      </w:r>
      <w:r w:rsidR="00695C43" w:rsidRPr="00EE76BC">
        <w:rPr>
          <w:rFonts w:ascii="Times New Roman" w:hAnsi="Times New Roman" w:cs="Times New Roman"/>
          <w:sz w:val="24"/>
          <w:szCs w:val="24"/>
        </w:rPr>
        <w:tab/>
      </w:r>
    </w:p>
    <w:p w:rsidR="005C4738" w:rsidRPr="00EE76BC" w:rsidRDefault="005C4738" w:rsidP="005C4738">
      <w:pPr>
        <w:tabs>
          <w:tab w:val="left" w:pos="567"/>
          <w:tab w:val="left" w:pos="4678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738" w:rsidRPr="00EE76BC" w:rsidRDefault="005C4738" w:rsidP="005C4738">
      <w:pPr>
        <w:tabs>
          <w:tab w:val="left" w:pos="567"/>
          <w:tab w:val="left" w:pos="4678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E8F" w:rsidRPr="00EE76BC" w:rsidRDefault="00291E8F" w:rsidP="005C4738">
      <w:pPr>
        <w:tabs>
          <w:tab w:val="left" w:pos="567"/>
          <w:tab w:val="left" w:pos="4678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553" w:rsidRPr="00EE76BC" w:rsidRDefault="00CD4553" w:rsidP="005C4738">
      <w:pPr>
        <w:tabs>
          <w:tab w:val="left" w:pos="567"/>
          <w:tab w:val="left" w:pos="4678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553" w:rsidRPr="00EE76BC" w:rsidRDefault="00CD4553" w:rsidP="005C4738">
      <w:pPr>
        <w:tabs>
          <w:tab w:val="left" w:pos="567"/>
          <w:tab w:val="left" w:pos="4678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738" w:rsidRPr="00EE76BC" w:rsidRDefault="005C4738" w:rsidP="00291E8F">
      <w:pPr>
        <w:tabs>
          <w:tab w:val="center" w:pos="1560"/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6BC"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  <w:r w:rsidR="00291E8F" w:rsidRPr="00EE76BC">
        <w:rPr>
          <w:rFonts w:ascii="Times New Roman" w:hAnsi="Times New Roman" w:cs="Times New Roman"/>
          <w:sz w:val="24"/>
          <w:szCs w:val="24"/>
        </w:rPr>
        <w:t>….</w:t>
      </w:r>
      <w:r w:rsidRPr="00EE76BC"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  <w:r w:rsidR="00291E8F" w:rsidRPr="00EE76BC">
        <w:rPr>
          <w:rFonts w:ascii="Times New Roman" w:hAnsi="Times New Roman" w:cs="Times New Roman"/>
          <w:sz w:val="24"/>
          <w:szCs w:val="24"/>
        </w:rPr>
        <w:t>….</w:t>
      </w:r>
    </w:p>
    <w:p w:rsidR="00EE1D40" w:rsidRPr="00EE76BC" w:rsidRDefault="00EE1D40" w:rsidP="00291E8F">
      <w:pPr>
        <w:tabs>
          <w:tab w:val="center" w:pos="1560"/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6BC">
        <w:rPr>
          <w:rFonts w:ascii="Times New Roman" w:hAnsi="Times New Roman" w:cs="Times New Roman"/>
          <w:sz w:val="24"/>
          <w:szCs w:val="24"/>
        </w:rPr>
        <w:tab/>
        <w:t>Ing. Marek Antoš</w:t>
      </w:r>
      <w:r w:rsidR="00291E8F" w:rsidRPr="00EE76BC">
        <w:rPr>
          <w:rFonts w:ascii="Times New Roman" w:hAnsi="Times New Roman" w:cs="Times New Roman"/>
          <w:sz w:val="24"/>
          <w:szCs w:val="24"/>
        </w:rPr>
        <w:t>, jednatel</w:t>
      </w:r>
      <w:r w:rsidRPr="00EE76BC">
        <w:rPr>
          <w:rFonts w:ascii="Times New Roman" w:hAnsi="Times New Roman" w:cs="Times New Roman"/>
          <w:sz w:val="24"/>
          <w:szCs w:val="24"/>
        </w:rPr>
        <w:tab/>
        <w:t>Mgr. David</w:t>
      </w:r>
      <w:r w:rsidR="00291E8F" w:rsidRPr="00EE76BC">
        <w:rPr>
          <w:rFonts w:ascii="Times New Roman" w:hAnsi="Times New Roman" w:cs="Times New Roman"/>
          <w:sz w:val="24"/>
          <w:szCs w:val="24"/>
        </w:rPr>
        <w:t xml:space="preserve"> Šimek</w:t>
      </w:r>
    </w:p>
    <w:p w:rsidR="00291E8F" w:rsidRPr="00EE76BC" w:rsidRDefault="00291E8F" w:rsidP="00291E8F">
      <w:pPr>
        <w:tabs>
          <w:tab w:val="center" w:pos="1560"/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6BC">
        <w:rPr>
          <w:rFonts w:ascii="Times New Roman" w:hAnsi="Times New Roman" w:cs="Times New Roman"/>
          <w:sz w:val="24"/>
          <w:szCs w:val="24"/>
        </w:rPr>
        <w:tab/>
        <w:t>Skupinový vodovod Svitavy</w:t>
      </w:r>
      <w:r w:rsidRPr="00EE76BC">
        <w:rPr>
          <w:rFonts w:ascii="Times New Roman" w:hAnsi="Times New Roman" w:cs="Times New Roman"/>
          <w:sz w:val="24"/>
          <w:szCs w:val="24"/>
        </w:rPr>
        <w:tab/>
        <w:t>starosta města Svitavy</w:t>
      </w:r>
    </w:p>
    <w:p w:rsidR="005C4738" w:rsidRPr="00EE76BC" w:rsidRDefault="008A66E3" w:rsidP="005C4738">
      <w:pPr>
        <w:tabs>
          <w:tab w:val="center" w:pos="1418"/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6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738" w:rsidRPr="00EE76BC" w:rsidRDefault="005C4738" w:rsidP="005C4738">
      <w:pPr>
        <w:tabs>
          <w:tab w:val="left" w:pos="567"/>
          <w:tab w:val="left" w:pos="4678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C4738" w:rsidRPr="00EE76BC" w:rsidSect="001370E1">
      <w:headerReference w:type="default" r:id="rId7"/>
      <w:pgSz w:w="11906" w:h="16838"/>
      <w:pgMar w:top="1418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D00" w:rsidRDefault="005F5D00" w:rsidP="005F5D00">
      <w:pPr>
        <w:spacing w:after="0" w:line="240" w:lineRule="auto"/>
      </w:pPr>
      <w:r>
        <w:separator/>
      </w:r>
    </w:p>
  </w:endnote>
  <w:endnote w:type="continuationSeparator" w:id="0">
    <w:p w:rsidR="005F5D00" w:rsidRDefault="005F5D00" w:rsidP="005F5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D00" w:rsidRDefault="005F5D00" w:rsidP="005F5D00">
      <w:pPr>
        <w:spacing w:after="0" w:line="240" w:lineRule="auto"/>
      </w:pPr>
      <w:r>
        <w:separator/>
      </w:r>
    </w:p>
  </w:footnote>
  <w:footnote w:type="continuationSeparator" w:id="0">
    <w:p w:rsidR="005F5D00" w:rsidRDefault="005F5D00" w:rsidP="005F5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D00" w:rsidRDefault="005F5D00">
    <w:pPr>
      <w:pStyle w:val="Zhlav"/>
    </w:pPr>
    <w:proofErr w:type="gramStart"/>
    <w:r>
      <w:t>č.j.</w:t>
    </w:r>
    <w:proofErr w:type="gramEnd"/>
    <w:r>
      <w:t xml:space="preserve"> 6515-18/OZP-</w:t>
    </w:r>
    <w:proofErr w:type="spellStart"/>
    <w:r>
      <w:t>kor</w:t>
    </w:r>
    <w:proofErr w:type="spellEnd"/>
    <w:r>
      <w:t xml:space="preserve">                                                                                                                 </w:t>
    </w:r>
    <w:proofErr w:type="spellStart"/>
    <w:r>
      <w:t>ev.č</w:t>
    </w:r>
    <w:proofErr w:type="spellEnd"/>
    <w:r>
      <w:t>. 0080/2018</w:t>
    </w:r>
  </w:p>
  <w:p w:rsidR="005F5D00" w:rsidRDefault="005F5D00">
    <w:pPr>
      <w:pStyle w:val="Zhlav"/>
    </w:pPr>
    <w:r>
      <w:t>spis: 330-2018</w:t>
    </w:r>
  </w:p>
  <w:p w:rsidR="005F5D00" w:rsidRDefault="005F5D0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81FB9"/>
    <w:multiLevelType w:val="hybridMultilevel"/>
    <w:tmpl w:val="AEFA205A"/>
    <w:lvl w:ilvl="0" w:tplc="241837C4">
      <w:start w:val="1"/>
      <w:numFmt w:val="decimal"/>
      <w:lvlText w:val="15.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4B5"/>
    <w:rsid w:val="00000F2E"/>
    <w:rsid w:val="00001ACD"/>
    <w:rsid w:val="000175DB"/>
    <w:rsid w:val="00037702"/>
    <w:rsid w:val="00044D73"/>
    <w:rsid w:val="00057A3A"/>
    <w:rsid w:val="00092AE9"/>
    <w:rsid w:val="000961E5"/>
    <w:rsid w:val="000B0C02"/>
    <w:rsid w:val="000E3265"/>
    <w:rsid w:val="000E4DE7"/>
    <w:rsid w:val="001370E1"/>
    <w:rsid w:val="00157F96"/>
    <w:rsid w:val="00185E1E"/>
    <w:rsid w:val="001D26F8"/>
    <w:rsid w:val="00207162"/>
    <w:rsid w:val="0022529E"/>
    <w:rsid w:val="002508C3"/>
    <w:rsid w:val="00267589"/>
    <w:rsid w:val="00280193"/>
    <w:rsid w:val="00291E8F"/>
    <w:rsid w:val="002B4B8E"/>
    <w:rsid w:val="002C7872"/>
    <w:rsid w:val="00312C76"/>
    <w:rsid w:val="00331A98"/>
    <w:rsid w:val="0033611D"/>
    <w:rsid w:val="00344607"/>
    <w:rsid w:val="00364D25"/>
    <w:rsid w:val="00377985"/>
    <w:rsid w:val="00396C93"/>
    <w:rsid w:val="003C5184"/>
    <w:rsid w:val="003D17C4"/>
    <w:rsid w:val="00425751"/>
    <w:rsid w:val="00426826"/>
    <w:rsid w:val="00446830"/>
    <w:rsid w:val="00452DD8"/>
    <w:rsid w:val="00466C60"/>
    <w:rsid w:val="00486A99"/>
    <w:rsid w:val="004C29F0"/>
    <w:rsid w:val="004E6998"/>
    <w:rsid w:val="005056C1"/>
    <w:rsid w:val="005100C2"/>
    <w:rsid w:val="00514DE3"/>
    <w:rsid w:val="00516422"/>
    <w:rsid w:val="00516A8D"/>
    <w:rsid w:val="00517AA6"/>
    <w:rsid w:val="005210FE"/>
    <w:rsid w:val="00525E55"/>
    <w:rsid w:val="0054377C"/>
    <w:rsid w:val="0059732A"/>
    <w:rsid w:val="005A135D"/>
    <w:rsid w:val="005C22DA"/>
    <w:rsid w:val="005C4738"/>
    <w:rsid w:val="005F5D00"/>
    <w:rsid w:val="005F6F4A"/>
    <w:rsid w:val="00606AF1"/>
    <w:rsid w:val="00607929"/>
    <w:rsid w:val="00610D38"/>
    <w:rsid w:val="00612F16"/>
    <w:rsid w:val="006253D2"/>
    <w:rsid w:val="00642A12"/>
    <w:rsid w:val="00664DC5"/>
    <w:rsid w:val="00695C43"/>
    <w:rsid w:val="006B158A"/>
    <w:rsid w:val="006C0ED0"/>
    <w:rsid w:val="006F6C86"/>
    <w:rsid w:val="00711869"/>
    <w:rsid w:val="0078568E"/>
    <w:rsid w:val="007D5A5E"/>
    <w:rsid w:val="007D7AF6"/>
    <w:rsid w:val="007E2124"/>
    <w:rsid w:val="007E4C34"/>
    <w:rsid w:val="007F46AB"/>
    <w:rsid w:val="008360C6"/>
    <w:rsid w:val="00870E3F"/>
    <w:rsid w:val="008A66E3"/>
    <w:rsid w:val="008C161C"/>
    <w:rsid w:val="009506FF"/>
    <w:rsid w:val="0097486F"/>
    <w:rsid w:val="00985292"/>
    <w:rsid w:val="00993088"/>
    <w:rsid w:val="009C52E8"/>
    <w:rsid w:val="009E237A"/>
    <w:rsid w:val="00A10010"/>
    <w:rsid w:val="00A143FE"/>
    <w:rsid w:val="00A3351E"/>
    <w:rsid w:val="00A43D93"/>
    <w:rsid w:val="00A46604"/>
    <w:rsid w:val="00A57002"/>
    <w:rsid w:val="00A62731"/>
    <w:rsid w:val="00AB0BA4"/>
    <w:rsid w:val="00AC2198"/>
    <w:rsid w:val="00AD5149"/>
    <w:rsid w:val="00AD69B5"/>
    <w:rsid w:val="00B0443C"/>
    <w:rsid w:val="00B94BD8"/>
    <w:rsid w:val="00B95CDB"/>
    <w:rsid w:val="00BE6981"/>
    <w:rsid w:val="00BF292C"/>
    <w:rsid w:val="00C155FA"/>
    <w:rsid w:val="00C26F8E"/>
    <w:rsid w:val="00C614B5"/>
    <w:rsid w:val="00C817BB"/>
    <w:rsid w:val="00C95780"/>
    <w:rsid w:val="00CC1750"/>
    <w:rsid w:val="00CD1326"/>
    <w:rsid w:val="00CD4553"/>
    <w:rsid w:val="00CD768F"/>
    <w:rsid w:val="00CF5B05"/>
    <w:rsid w:val="00D05A87"/>
    <w:rsid w:val="00D060C1"/>
    <w:rsid w:val="00D14A35"/>
    <w:rsid w:val="00D15E1A"/>
    <w:rsid w:val="00D31D0A"/>
    <w:rsid w:val="00D3376A"/>
    <w:rsid w:val="00D33B0C"/>
    <w:rsid w:val="00D36C41"/>
    <w:rsid w:val="00D60A84"/>
    <w:rsid w:val="00D64631"/>
    <w:rsid w:val="00DA5E30"/>
    <w:rsid w:val="00DB6CA5"/>
    <w:rsid w:val="00E1000F"/>
    <w:rsid w:val="00E16387"/>
    <w:rsid w:val="00E26C81"/>
    <w:rsid w:val="00E35377"/>
    <w:rsid w:val="00E63DE5"/>
    <w:rsid w:val="00E76D01"/>
    <w:rsid w:val="00E81BD8"/>
    <w:rsid w:val="00EE1D40"/>
    <w:rsid w:val="00EE76BC"/>
    <w:rsid w:val="00F33625"/>
    <w:rsid w:val="00F9389E"/>
    <w:rsid w:val="00FA5D2A"/>
    <w:rsid w:val="00FB3BBC"/>
    <w:rsid w:val="00FB3BEF"/>
    <w:rsid w:val="00FE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F55D4F-94F6-41AB-A524-190D325E6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75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57002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7002"/>
    <w:rPr>
      <w:rFonts w:ascii="Calibri" w:hAnsi="Calibri" w:cs="Calibri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F5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5D00"/>
  </w:style>
  <w:style w:type="paragraph" w:styleId="Zpat">
    <w:name w:val="footer"/>
    <w:basedOn w:val="Normln"/>
    <w:link w:val="ZpatChar"/>
    <w:uiPriority w:val="99"/>
    <w:unhideWhenUsed/>
    <w:rsid w:val="005F5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5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a\Documents\&#352;ablony\P&#345;evod%20pr&#225;v%20-%20&#250;zemn&#237;%20souhlas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Převod práv - územní souhlas.dotx</Template>
  <TotalTime>0</TotalTime>
  <Pages>2</Pages>
  <Words>385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Martina Kočvarová</cp:lastModifiedBy>
  <cp:revision>3</cp:revision>
  <cp:lastPrinted>2018-01-31T07:33:00Z</cp:lastPrinted>
  <dcterms:created xsi:type="dcterms:W3CDTF">2018-01-31T07:43:00Z</dcterms:created>
  <dcterms:modified xsi:type="dcterms:W3CDTF">2018-02-16T11:26:00Z</dcterms:modified>
</cp:coreProperties>
</file>