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D31F30" w:rsidRPr="00D31F30">
        <w:rPr>
          <w:rFonts w:cs="Arial"/>
          <w:b/>
          <w:sz w:val="28"/>
          <w:szCs w:val="28"/>
        </w:rPr>
        <w:t>BRA</w:t>
      </w:r>
      <w:r w:rsidR="00BA7365">
        <w:rPr>
          <w:rFonts w:cs="Arial"/>
          <w:b/>
          <w:sz w:val="28"/>
          <w:szCs w:val="28"/>
        </w:rPr>
        <w:t xml:space="preserve"> - </w:t>
      </w:r>
      <w:r w:rsidR="00D31F30" w:rsidRPr="00D31F30">
        <w:rPr>
          <w:rFonts w:cs="Arial"/>
          <w:b/>
          <w:sz w:val="28"/>
          <w:szCs w:val="28"/>
        </w:rPr>
        <w:t>MN</w:t>
      </w:r>
      <w:r w:rsidR="00BA7365">
        <w:rPr>
          <w:rFonts w:cs="Arial"/>
          <w:b/>
          <w:sz w:val="28"/>
          <w:szCs w:val="28"/>
        </w:rPr>
        <w:t xml:space="preserve"> - </w:t>
      </w:r>
      <w:r w:rsidR="00BC0D76">
        <w:rPr>
          <w:rFonts w:cs="Arial"/>
          <w:b/>
          <w:sz w:val="28"/>
          <w:szCs w:val="28"/>
        </w:rPr>
        <w:t>2</w:t>
      </w:r>
      <w:r w:rsidR="00784023">
        <w:rPr>
          <w:rFonts w:cs="Arial"/>
          <w:b/>
          <w:sz w:val="28"/>
          <w:szCs w:val="28"/>
        </w:rPr>
        <w:t>8</w:t>
      </w:r>
      <w:r w:rsidR="009A5A5C" w:rsidRPr="00D31F30">
        <w:rPr>
          <w:rFonts w:cs="Arial"/>
          <w:b/>
          <w:sz w:val="28"/>
          <w:szCs w:val="28"/>
        </w:rPr>
        <w:t>/20</w:t>
      </w:r>
      <w:r w:rsidR="00D31F30" w:rsidRPr="00D31F30">
        <w:rPr>
          <w:rFonts w:cs="Arial"/>
          <w:b/>
          <w:sz w:val="28"/>
          <w:szCs w:val="28"/>
        </w:rPr>
        <w:t>16</w:t>
      </w:r>
      <w:r w:rsidR="008C6A67" w:rsidRPr="00D31F30">
        <w:rPr>
          <w:rFonts w:cs="Arial"/>
          <w:b/>
          <w:sz w:val="28"/>
          <w:szCs w:val="28"/>
        </w:rPr>
        <w:t xml:space="preserve"> </w:t>
      </w:r>
      <w:r w:rsidR="008C6A67" w:rsidRPr="003D7C58">
        <w:rPr>
          <w:rFonts w:cs="Arial"/>
          <w:b/>
          <w:sz w:val="28"/>
          <w:szCs w:val="28"/>
        </w:rPr>
        <w:t xml:space="preserve">/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>. č.</w:t>
      </w:r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>uzavřená mezi</w:t>
      </w:r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302FC4" w:rsidRPr="002A4979" w:rsidRDefault="00302FC4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="00D31F30" w:rsidRPr="00F16DE8">
        <w:t xml:space="preserve">Mgr. </w:t>
      </w:r>
      <w:r w:rsidR="00D31F30">
        <w:rPr>
          <w:szCs w:val="20"/>
        </w:rPr>
        <w:t>Milan Horna</w:t>
      </w:r>
      <w:r w:rsidR="00D31F30" w:rsidRPr="004521C7">
        <w:rPr>
          <w:rFonts w:cs="Arial"/>
          <w:szCs w:val="20"/>
        </w:rPr>
        <w:t xml:space="preserve">, </w:t>
      </w:r>
      <w:r w:rsidR="00D31F30">
        <w:t>ředitel K</w:t>
      </w:r>
      <w:r w:rsidR="00D31F30" w:rsidRPr="00F16DE8">
        <w:t>ontaktního</w:t>
      </w:r>
      <w:r w:rsidR="00D31F30">
        <w:rPr>
          <w:szCs w:val="20"/>
        </w:rPr>
        <w:t xml:space="preserve"> pracoviště Bruntál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72496991</w:t>
      </w:r>
    </w:p>
    <w:p w:rsidR="00302FC4" w:rsidRPr="00302FC4" w:rsidRDefault="00302FC4" w:rsidP="00302FC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adresa pro doručování:   </w:t>
      </w:r>
      <w:r w:rsidRPr="00302FC4">
        <w:rPr>
          <w:rFonts w:cs="Arial"/>
          <w:szCs w:val="20"/>
        </w:rPr>
        <w:t xml:space="preserve">Úřad práce ČR - Kontaktní pracoviště Bruntál, Květná č.p. 1457/64, 792 01 </w:t>
      </w:r>
      <w:r>
        <w:rPr>
          <w:rFonts w:cs="Arial"/>
          <w:szCs w:val="20"/>
        </w:rPr>
        <w:t xml:space="preserve">   </w:t>
      </w:r>
    </w:p>
    <w:p w:rsidR="00A939FE" w:rsidRPr="002A4979" w:rsidRDefault="00302FC4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</w:t>
      </w:r>
      <w:r w:rsidRPr="00302FC4">
        <w:rPr>
          <w:rFonts w:cs="Arial"/>
          <w:szCs w:val="20"/>
        </w:rPr>
        <w:t>Bruntál 1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302FC4" w:rsidRPr="00302FC4">
        <w:t xml:space="preserve"> </w:t>
      </w:r>
      <w:r w:rsidR="00302FC4">
        <w:t xml:space="preserve">                       </w:t>
      </w:r>
      <w:r w:rsidR="00302FC4" w:rsidRPr="00302FC4">
        <w:rPr>
          <w:rFonts w:cs="Arial"/>
          <w:szCs w:val="20"/>
        </w:rPr>
        <w:t>37822761/0710</w:t>
      </w:r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302FC4">
        <w:rPr>
          <w:rFonts w:cs="Arial"/>
          <w:szCs w:val="20"/>
        </w:rPr>
        <w:t xml:space="preserve">                   </w:t>
      </w:r>
      <w:r w:rsidR="00784023">
        <w:rPr>
          <w:rFonts w:cs="Arial"/>
          <w:szCs w:val="20"/>
        </w:rPr>
        <w:t>MSA, a.s.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0E23BB"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BC0D76">
        <w:rPr>
          <w:rFonts w:cs="Arial"/>
          <w:szCs w:val="20"/>
        </w:rPr>
        <w:t xml:space="preserve">Ing. </w:t>
      </w:r>
      <w:r w:rsidR="00784023">
        <w:rPr>
          <w:rFonts w:cs="Arial"/>
          <w:szCs w:val="20"/>
        </w:rPr>
        <w:t xml:space="preserve">Ellen </w:t>
      </w:r>
      <w:proofErr w:type="spellStart"/>
      <w:r w:rsidR="00784023">
        <w:rPr>
          <w:rFonts w:cs="Arial"/>
          <w:szCs w:val="20"/>
        </w:rPr>
        <w:t>Kácalová</w:t>
      </w:r>
      <w:proofErr w:type="spellEnd"/>
    </w:p>
    <w:p w:rsidR="000E23BB" w:rsidRPr="002A4979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r w:rsidR="00302FC4">
        <w:rPr>
          <w:rFonts w:cs="Arial"/>
          <w:szCs w:val="20"/>
        </w:rPr>
        <w:t xml:space="preserve">  </w:t>
      </w:r>
      <w:r w:rsidR="00784023">
        <w:rPr>
          <w:rFonts w:cs="Arial"/>
          <w:szCs w:val="20"/>
        </w:rPr>
        <w:t>Hlučínská 641, 747 22 Dolní Benešov</w:t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784023">
        <w:rPr>
          <w:rFonts w:cs="Arial"/>
          <w:szCs w:val="20"/>
        </w:rPr>
        <w:t>45192278</w:t>
      </w:r>
    </w:p>
    <w:p w:rsidR="00A215A7" w:rsidRPr="002A4979" w:rsidRDefault="00302FC4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t xml:space="preserve">adresa provozovny: </w:t>
      </w:r>
      <w:r>
        <w:tab/>
        <w:t xml:space="preserve">   </w:t>
      </w:r>
      <w:r w:rsidR="00784023">
        <w:rPr>
          <w:rFonts w:cs="Arial"/>
          <w:szCs w:val="20"/>
        </w:rPr>
        <w:t>Hlučínská 641, 747 22 Dolní Benešov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784023">
        <w:rPr>
          <w:rFonts w:cs="Arial"/>
          <w:szCs w:val="20"/>
        </w:rPr>
        <w:t>117160243/0300</w:t>
      </w:r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BA7365" w:rsidRDefault="00731777" w:rsidP="00F367C7">
      <w:pPr>
        <w:pStyle w:val="BoddohodyIII"/>
        <w:numPr>
          <w:ilvl w:val="0"/>
          <w:numId w:val="0"/>
        </w:numPr>
        <w:ind w:left="720" w:hanging="720"/>
        <w:rPr>
          <w:b/>
          <w:i/>
        </w:rPr>
      </w:pPr>
      <w:r w:rsidRPr="002A4979">
        <w:br/>
      </w:r>
      <w:r w:rsidR="00784023">
        <w:rPr>
          <w:b/>
          <w:i/>
        </w:rPr>
        <w:t>Mezinárodní svářečský specialista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 w:rsidR="00BA7365">
        <w:tab/>
      </w:r>
      <w:r w:rsidR="00BA7365">
        <w:tab/>
      </w:r>
      <w:r w:rsidR="00BA7365">
        <w:tab/>
      </w:r>
      <w:r w:rsidR="00585B34" w:rsidRPr="00BA7365">
        <w:rPr>
          <w:b/>
        </w:rPr>
        <w:t>vyučovacích</w:t>
      </w:r>
      <w:r w:rsidR="00BA7365" w:rsidRPr="00BA7365">
        <w:rPr>
          <w:b/>
        </w:rPr>
        <w:t xml:space="preserve"> </w:t>
      </w:r>
      <w:r w:rsidR="00BA7365">
        <w:rPr>
          <w:b/>
        </w:rPr>
        <w:t xml:space="preserve"> </w:t>
      </w:r>
      <w:r w:rsidR="00784023">
        <w:rPr>
          <w:b/>
        </w:rPr>
        <w:t>258</w:t>
      </w:r>
      <w:r w:rsidR="00BA7365">
        <w:t xml:space="preserve"> </w:t>
      </w:r>
      <w:r>
        <w:tab/>
      </w:r>
      <w:r w:rsidRPr="002A4979">
        <w:rPr>
          <w:b/>
        </w:rPr>
        <w:t>hodin</w:t>
      </w:r>
      <w:r w:rsidRPr="002A4979">
        <w:br/>
        <w:t>z toh</w:t>
      </w:r>
      <w:r w:rsidR="00784023">
        <w:t>o:</w:t>
      </w:r>
      <w:r w:rsidR="00784023">
        <w:tab/>
      </w:r>
      <w:r w:rsidR="00784023">
        <w:tab/>
        <w:t>- teoretická příprava:</w:t>
      </w:r>
      <w:r w:rsidR="00784023">
        <w:tab/>
      </w:r>
      <w:r w:rsidR="00784023">
        <w:tab/>
      </w:r>
      <w:r w:rsidR="00784023">
        <w:tab/>
      </w:r>
      <w:r w:rsidR="00784023">
        <w:tab/>
      </w:r>
      <w:r w:rsidR="00784023">
        <w:tab/>
        <w:t xml:space="preserve">           182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784023">
        <w:t xml:space="preserve">             60</w:t>
      </w:r>
      <w:r w:rsidRPr="002A4979">
        <w:tab/>
      </w:r>
      <w:r w:rsidR="00BC0D76" w:rsidRPr="002A4979">
        <w:t>hodin</w:t>
      </w:r>
      <w:r w:rsidR="00BC0D76">
        <w:t xml:space="preserve">           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Pr="002A4979">
        <w:tab/>
      </w:r>
      <w:r w:rsidRPr="002A4979">
        <w:tab/>
      </w:r>
      <w:r w:rsidR="00784023">
        <w:t>16</w:t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BA7365">
        <w:t xml:space="preserve"> </w:t>
      </w:r>
      <w:r w:rsidR="00784023">
        <w:t>Český svářečský ústav s.r.o.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BA7365">
        <w:rPr>
          <w:rFonts w:cs="Arial"/>
        </w:rPr>
        <w:t xml:space="preserve">   </w:t>
      </w:r>
      <w:r w:rsidR="00784023">
        <w:rPr>
          <w:rFonts w:cs="Arial"/>
          <w:b/>
        </w:rPr>
        <w:t>24</w:t>
      </w:r>
      <w:r w:rsidR="00BA7365" w:rsidRPr="00BA7365">
        <w:rPr>
          <w:rFonts w:cs="Arial"/>
          <w:b/>
        </w:rPr>
        <w:t xml:space="preserve">. </w:t>
      </w:r>
      <w:r w:rsidR="00BC0D76">
        <w:rPr>
          <w:rFonts w:cs="Arial"/>
          <w:b/>
        </w:rPr>
        <w:t>1</w:t>
      </w:r>
      <w:r w:rsidR="00BA7365" w:rsidRPr="00BA7365">
        <w:rPr>
          <w:rFonts w:cs="Arial"/>
          <w:b/>
        </w:rPr>
        <w:t>0. 2016</w:t>
      </w:r>
      <w:r w:rsidR="00731777" w:rsidRPr="002A4979">
        <w:rPr>
          <w:rFonts w:cs="Arial"/>
        </w:rPr>
        <w:tab/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BA7365">
        <w:rPr>
          <w:rFonts w:cs="Arial"/>
        </w:rPr>
        <w:t xml:space="preserve">  </w:t>
      </w:r>
      <w:r w:rsidR="00784023">
        <w:rPr>
          <w:rFonts w:cs="Arial"/>
          <w:b/>
        </w:rPr>
        <w:t>19. 12</w:t>
      </w:r>
      <w:r w:rsidR="00BA7365" w:rsidRPr="00BA7365">
        <w:rPr>
          <w:rFonts w:cs="Arial"/>
          <w:b/>
        </w:rPr>
        <w:t>. 2016</w:t>
      </w:r>
      <w:r w:rsidR="00731777" w:rsidRPr="002A4979">
        <w:rPr>
          <w:rFonts w:cs="Arial"/>
        </w:rPr>
        <w:tab/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BA7365">
        <w:rPr>
          <w:rFonts w:cs="Arial"/>
        </w:rPr>
        <w:t xml:space="preserve"> </w:t>
      </w:r>
      <w:r w:rsidR="00BC0D76">
        <w:rPr>
          <w:rFonts w:cs="Arial"/>
        </w:rPr>
        <w:t>závěrečná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="00BA7365">
        <w:rPr>
          <w:rFonts w:cs="Arial"/>
          <w:szCs w:val="20"/>
        </w:rPr>
        <w:t xml:space="preserve"> </w:t>
      </w:r>
      <w:r w:rsidR="00784023">
        <w:rPr>
          <w:rFonts w:cs="Arial"/>
          <w:b/>
          <w:szCs w:val="20"/>
        </w:rPr>
        <w:t>1</w:t>
      </w:r>
      <w:r w:rsidRPr="00FD49FC">
        <w:rPr>
          <w:rFonts w:cs="Arial"/>
          <w:szCs w:val="20"/>
        </w:rPr>
        <w:tab/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="00F57773">
        <w:rPr>
          <w:rFonts w:cs="Arial"/>
          <w:szCs w:val="20"/>
        </w:rPr>
        <w:t xml:space="preserve"> </w:t>
      </w:r>
      <w:r w:rsidR="00F57773" w:rsidRPr="00F57773">
        <w:rPr>
          <w:rFonts w:cs="Arial"/>
          <w:b/>
          <w:szCs w:val="20"/>
        </w:rPr>
        <w:t>0</w:t>
      </w:r>
      <w:r w:rsidRPr="00FD49FC">
        <w:rPr>
          <w:rFonts w:cs="Arial"/>
          <w:szCs w:val="20"/>
        </w:rPr>
        <w:tab/>
      </w:r>
    </w:p>
    <w:p w:rsidR="00021F5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1E7813" w:rsidRPr="001E7813" w:rsidRDefault="001E7813" w:rsidP="001E7813">
      <w:pPr>
        <w:tabs>
          <w:tab w:val="left" w:pos="2520"/>
        </w:tabs>
        <w:ind w:left="720"/>
        <w:rPr>
          <w:rFonts w:cs="Arial"/>
          <w:szCs w:val="20"/>
        </w:rPr>
      </w:pPr>
    </w:p>
    <w:p w:rsidR="001E7813" w:rsidRDefault="001E7813" w:rsidP="001E7813">
      <w:pPr>
        <w:pStyle w:val="Odstavecseseznamem"/>
        <w:ind w:left="0"/>
      </w:pPr>
      <w:r w:rsidRPr="001E7813">
        <w:rPr>
          <w:b/>
        </w:rPr>
        <w:t>II.9</w:t>
      </w:r>
      <w:r>
        <w:t xml:space="preserve">       </w:t>
      </w:r>
      <w:r w:rsidR="00833D3C">
        <w:t xml:space="preserve">Poskytnutý </w:t>
      </w:r>
      <w:r>
        <w:t xml:space="preserve"> </w:t>
      </w:r>
      <w:r w:rsidR="00833D3C">
        <w:t>příspěvek</w:t>
      </w:r>
      <w:r>
        <w:t xml:space="preserve"> </w:t>
      </w:r>
      <w:r w:rsidR="00833D3C">
        <w:t xml:space="preserve"> je </w:t>
      </w:r>
      <w:r>
        <w:t xml:space="preserve"> </w:t>
      </w:r>
      <w:r w:rsidR="00833D3C">
        <w:t>podporou</w:t>
      </w:r>
      <w:r>
        <w:t xml:space="preserve"> </w:t>
      </w:r>
      <w:r w:rsidR="00833D3C">
        <w:t xml:space="preserve"> de</w:t>
      </w:r>
      <w:r>
        <w:t xml:space="preserve"> </w:t>
      </w:r>
      <w:r w:rsidR="00833D3C">
        <w:t xml:space="preserve"> </w:t>
      </w:r>
      <w:proofErr w:type="spellStart"/>
      <w:r w:rsidR="00833D3C">
        <w:t>minimis</w:t>
      </w:r>
      <w:proofErr w:type="spellEnd"/>
      <w:r>
        <w:t xml:space="preserve"> </w:t>
      </w:r>
      <w:r w:rsidR="00833D3C">
        <w:t xml:space="preserve"> podle nařízení Komise (EU) č. 1407/2013 ze dne </w:t>
      </w:r>
      <w:r>
        <w:t xml:space="preserve">      </w:t>
      </w:r>
      <w:r w:rsidR="00833D3C">
        <w:t xml:space="preserve"> </w:t>
      </w:r>
    </w:p>
    <w:p w:rsidR="001E7813" w:rsidRDefault="001E7813" w:rsidP="001E7813">
      <w:pPr>
        <w:pStyle w:val="Odstavecseseznamem"/>
        <w:ind w:left="0"/>
      </w:pPr>
      <w:r>
        <w:t xml:space="preserve">            18. prosince 2013 o použití článků 107 a 108 Smlouvy o fungování Evropské unie na podporu de    </w:t>
      </w:r>
    </w:p>
    <w:p w:rsidR="001E7813" w:rsidRDefault="001E7813" w:rsidP="001E7813">
      <w:pPr>
        <w:pStyle w:val="Odstavecseseznamem"/>
        <w:ind w:left="0"/>
      </w:pPr>
      <w:r>
        <w:t xml:space="preserve">           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>. L 352, 24. 12. 2013, s. 1.</w:t>
      </w:r>
    </w:p>
    <w:p w:rsidR="00731777" w:rsidRDefault="001E7813" w:rsidP="001E7813">
      <w:pPr>
        <w:pStyle w:val="Odstavecseseznamem"/>
        <w:ind w:left="0"/>
      </w:pPr>
      <w:r>
        <w:t xml:space="preserve"> 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203A4F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203A4F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r w:rsidRPr="002A4979">
        <w:rPr>
          <w:b/>
        </w:rPr>
        <w:t>IV.1</w:t>
      </w:r>
      <w:r w:rsidRPr="002A4979">
        <w:t xml:space="preserve"> </w:t>
      </w:r>
      <w:r>
        <w:tab/>
        <w:t xml:space="preserve">Poskytnout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BC0D76">
        <w:rPr>
          <w:b/>
        </w:rPr>
        <w:t>7</w:t>
      </w:r>
      <w:r w:rsidR="00784023">
        <w:rPr>
          <w:b/>
        </w:rPr>
        <w:t xml:space="preserve">4 </w:t>
      </w:r>
      <w:r w:rsidR="00BC0D76">
        <w:rPr>
          <w:b/>
        </w:rPr>
        <w:t>0</w:t>
      </w:r>
      <w:r w:rsidR="00784023">
        <w:rPr>
          <w:b/>
        </w:rPr>
        <w:t>42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784023">
        <w:rPr>
          <w:b/>
        </w:rPr>
        <w:t>42 592</w:t>
      </w:r>
      <w:r w:rsidRPr="00B21AF1">
        <w:rPr>
          <w:b/>
        </w:rPr>
        <w:t xml:space="preserve"> Kč</w:t>
      </w:r>
      <w:r>
        <w:t xml:space="preserve"> a maximální výše příspěvku na vzdělávací aktivity činí </w:t>
      </w:r>
      <w:r w:rsidR="00784023">
        <w:rPr>
          <w:b/>
        </w:rPr>
        <w:t>31 4</w:t>
      </w:r>
      <w:r w:rsidR="00B21AF1" w:rsidRPr="00B21AF1">
        <w:rPr>
          <w:b/>
        </w:rPr>
        <w:t>50</w:t>
      </w:r>
      <w:r w:rsidRPr="00B21AF1">
        <w:rPr>
          <w:b/>
        </w:rPr>
        <w:t xml:space="preserve"> Kč</w:t>
      </w:r>
      <w:r>
        <w:t xml:space="preserve">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r>
        <w:rPr>
          <w:b/>
          <w:bCs/>
        </w:rPr>
        <w:t>IV.1.1</w:t>
      </w:r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DD6187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zdravotní pojištění, které zaměstnavatel za sebe odvedl z vyměřovacího základu 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>
        <w:rPr>
          <w:b/>
          <w:bCs/>
        </w:rPr>
        <w:t>IV.1.3</w:t>
      </w:r>
      <w:r>
        <w:t xml:space="preserve">     Příspěvek na vzdělávací aktivitu bude poskytnut </w:t>
      </w:r>
      <w:r w:rsidR="00E0211A">
        <w:t xml:space="preserve">maximálně </w:t>
      </w:r>
      <w:r>
        <w:t xml:space="preserve">ve </w:t>
      </w:r>
      <w:r>
        <w:rPr>
          <w:b/>
          <w:bCs/>
        </w:rPr>
        <w:t xml:space="preserve">výši </w:t>
      </w:r>
      <w:r w:rsidR="006925E9" w:rsidRPr="00BC4440">
        <w:rPr>
          <w:b/>
          <w:bCs/>
        </w:rPr>
        <w:t>85</w:t>
      </w:r>
      <w:r>
        <w:rPr>
          <w:b/>
          <w:bCs/>
        </w:rPr>
        <w:t xml:space="preserve"> % </w:t>
      </w:r>
      <w:r w:rsidR="00F81A17">
        <w:rPr>
          <w:b/>
          <w:bCs/>
        </w:rPr>
        <w:t>skutečně uhrazených</w:t>
      </w:r>
      <w:r w:rsidR="00F81A17">
        <w:t xml:space="preserve"> </w:t>
      </w:r>
      <w:r w:rsidR="00F81A17">
        <w:rPr>
          <w:b/>
          <w:bCs/>
        </w:rPr>
        <w:t xml:space="preserve">nákladů vzdělávací aktivity, </w:t>
      </w:r>
      <w:r w:rsidR="00F81A17" w:rsidRPr="00E0211A">
        <w:rPr>
          <w:bCs/>
        </w:rPr>
        <w:t>nejvýše však ve výši maximálního příspěvku na vzdělávací aktivit</w:t>
      </w:r>
      <w:r w:rsidR="00E0211A" w:rsidRPr="00E0211A">
        <w:rPr>
          <w:bCs/>
        </w:rPr>
        <w:t>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</w:t>
      </w:r>
      <w:r w:rsidR="008B6638">
        <w:t xml:space="preserve"> nebo potenciální </w:t>
      </w:r>
      <w:r w:rsidR="008B6638" w:rsidRPr="008B6638">
        <w:t>zaměstnanci</w:t>
      </w:r>
      <w:r w:rsidR="008B6638">
        <w:t xml:space="preserve"> uvedení v </w:t>
      </w:r>
      <w:r w:rsidR="008B6638" w:rsidRPr="00581E4C">
        <w:t>příloze č.</w:t>
      </w:r>
      <w:r w:rsidR="00581E4C" w:rsidRPr="00581E4C">
        <w:t xml:space="preserve"> 2</w:t>
      </w:r>
      <w:r w:rsidR="008B6638" w:rsidRPr="00581E4C">
        <w:t xml:space="preserve"> </w:t>
      </w:r>
      <w:r w:rsidR="008B6638">
        <w:t xml:space="preserve"> této dohody</w:t>
      </w:r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..............................................................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  <w:t>……………………………………………..</w:t>
      </w:r>
    </w:p>
    <w:p w:rsidR="00BC4440" w:rsidRDefault="00B21AF1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   </w:t>
      </w:r>
      <w:r w:rsidR="00784023">
        <w:rPr>
          <w:i/>
        </w:rPr>
        <w:t xml:space="preserve">             Ing. Ellen </w:t>
      </w:r>
      <w:proofErr w:type="spellStart"/>
      <w:r w:rsidR="00784023">
        <w:rPr>
          <w:i/>
        </w:rPr>
        <w:t>Kácalová</w:t>
      </w:r>
      <w:proofErr w:type="spellEnd"/>
      <w:r w:rsidR="00BC4440">
        <w:rPr>
          <w:i/>
        </w:rPr>
        <w:t xml:space="preserve">                                      </w:t>
      </w:r>
      <w:r>
        <w:rPr>
          <w:i/>
        </w:rPr>
        <w:t xml:space="preserve">                </w:t>
      </w:r>
      <w:r w:rsidR="00784023">
        <w:rPr>
          <w:i/>
        </w:rPr>
        <w:t xml:space="preserve"> </w:t>
      </w:r>
      <w:r w:rsidR="00BC4440">
        <w:rPr>
          <w:i/>
        </w:rPr>
        <w:t>Mgr. Milan Horna</w:t>
      </w:r>
    </w:p>
    <w:p w:rsidR="00BC4440" w:rsidRDefault="00784023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                         MSA, a.s</w:t>
      </w:r>
      <w:r w:rsidR="00BC4440">
        <w:rPr>
          <w:i/>
        </w:rPr>
        <w:t xml:space="preserve">.                                         </w:t>
      </w:r>
      <w:r>
        <w:rPr>
          <w:i/>
        </w:rPr>
        <w:t xml:space="preserve">        </w:t>
      </w:r>
      <w:r w:rsidR="00BC4440">
        <w:rPr>
          <w:i/>
        </w:rPr>
        <w:t>ředitel Kontaktního pracoviště Bruntál</w:t>
      </w: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>
        <w:rPr>
          <w:i/>
        </w:rPr>
        <w:t>V Bruntále</w:t>
      </w:r>
      <w:r w:rsidR="003F5194">
        <w:rPr>
          <w:i/>
        </w:rPr>
        <w:t xml:space="preserve">, dne </w:t>
      </w:r>
      <w:r w:rsidR="003F5194">
        <w:rPr>
          <w:rFonts w:cs="Arial"/>
        </w:rPr>
        <w:tab/>
      </w: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D43B21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BC4440">
        <w:rPr>
          <w:rFonts w:cs="Arial"/>
          <w:szCs w:val="20"/>
        </w:rPr>
        <w:t>řad práce vyřizuje:</w:t>
      </w:r>
      <w:r w:rsidR="00BC4440">
        <w:rPr>
          <w:rFonts w:cs="Arial"/>
          <w:szCs w:val="20"/>
        </w:rPr>
        <w:tab/>
        <w:t>Bc. Vendula Dankovičová</w:t>
      </w:r>
    </w:p>
    <w:p w:rsidR="003F5194" w:rsidRDefault="00BC4440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950 106 160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BC" w:rsidRDefault="00E83ABC">
      <w:r>
        <w:separator/>
      </w:r>
    </w:p>
  </w:endnote>
  <w:endnote w:type="continuationSeparator" w:id="0">
    <w:p w:rsidR="00E83ABC" w:rsidRDefault="00E8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>Dohoda o zabezp</w:t>
    </w:r>
    <w:r w:rsidR="00BA7365">
      <w:rPr>
        <w:sz w:val="18"/>
        <w:szCs w:val="18"/>
      </w:rPr>
      <w:t>ečení vzdělávací aktivity č. BRA – MN</w:t>
    </w:r>
    <w:r w:rsidRPr="00FF13AA">
      <w:rPr>
        <w:sz w:val="18"/>
        <w:szCs w:val="18"/>
      </w:rPr>
      <w:t xml:space="preserve"> – </w:t>
    </w:r>
    <w:r w:rsidR="00BC0D76">
      <w:rPr>
        <w:sz w:val="18"/>
        <w:szCs w:val="18"/>
      </w:rPr>
      <w:t>2</w:t>
    </w:r>
    <w:r w:rsidR="00784023">
      <w:rPr>
        <w:sz w:val="18"/>
        <w:szCs w:val="18"/>
      </w:rPr>
      <w:t>8</w:t>
    </w:r>
    <w:r w:rsidR="00BA7365">
      <w:rPr>
        <w:sz w:val="18"/>
        <w:szCs w:val="18"/>
      </w:rPr>
      <w:t>/2016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D06995">
      <w:rPr>
        <w:noProof/>
        <w:sz w:val="18"/>
        <w:szCs w:val="18"/>
      </w:rPr>
      <w:t>8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>Dohoda o zabezp</w:t>
    </w:r>
    <w:r w:rsidR="00BA7365">
      <w:rPr>
        <w:sz w:val="18"/>
      </w:rPr>
      <w:t xml:space="preserve">ečení vzdělávací aktivity č. BRA – MN – </w:t>
    </w:r>
    <w:r w:rsidR="00BC0D76">
      <w:rPr>
        <w:sz w:val="18"/>
      </w:rPr>
      <w:t>2</w:t>
    </w:r>
    <w:r w:rsidR="00784023">
      <w:rPr>
        <w:sz w:val="18"/>
      </w:rPr>
      <w:t>8</w:t>
    </w:r>
    <w:r w:rsidR="00BA7365">
      <w:rPr>
        <w:sz w:val="18"/>
      </w:rPr>
      <w:t>/2016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D06995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BC" w:rsidRDefault="00E83ABC">
      <w:r>
        <w:separator/>
      </w:r>
    </w:p>
  </w:footnote>
  <w:footnote w:type="continuationSeparator" w:id="0">
    <w:p w:rsidR="00E83ABC" w:rsidRDefault="00E8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56703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B5EE7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813"/>
    <w:rsid w:val="001E7E3B"/>
    <w:rsid w:val="001F04CA"/>
    <w:rsid w:val="001F057F"/>
    <w:rsid w:val="001F1CC6"/>
    <w:rsid w:val="001F3CB8"/>
    <w:rsid w:val="00200DD5"/>
    <w:rsid w:val="00203150"/>
    <w:rsid w:val="00203A4F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2FC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0103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4023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20A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13D2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7C8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0489"/>
    <w:rsid w:val="00B074ED"/>
    <w:rsid w:val="00B121D9"/>
    <w:rsid w:val="00B1304A"/>
    <w:rsid w:val="00B21AF1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A7365"/>
    <w:rsid w:val="00BB0DE0"/>
    <w:rsid w:val="00BC0D76"/>
    <w:rsid w:val="00BC444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6995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1F30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87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3ABC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75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773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501D-6BDB-454A-98DA-694B0DC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</Template>
  <TotalTime>10</TotalTime>
  <Pages>1</Pages>
  <Words>3651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25147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Dankovičová Vendula Bc. (UPT-BRA)</cp:lastModifiedBy>
  <cp:revision>3</cp:revision>
  <cp:lastPrinted>2013-12-16T14:21:00Z</cp:lastPrinted>
  <dcterms:created xsi:type="dcterms:W3CDTF">2016-10-19T09:43:00Z</dcterms:created>
  <dcterms:modified xsi:type="dcterms:W3CDTF">2016-10-19T09:52:00Z</dcterms:modified>
</cp:coreProperties>
</file>