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30" w:rsidRDefault="002422C2" w:rsidP="0035793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2780665</wp:posOffset>
                </wp:positionH>
                <wp:positionV relativeFrom="paragraph">
                  <wp:posOffset>-3162935</wp:posOffset>
                </wp:positionV>
                <wp:extent cx="3206750" cy="144081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144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16C" w:rsidRDefault="000F416C" w:rsidP="0010324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56EA4" w:rsidRPr="00ED5E88" w:rsidRDefault="00ED5E88" w:rsidP="00ED5E88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ED5E88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Pan</w:t>
                            </w:r>
                          </w:p>
                          <w:p w:rsidR="00ED5E88" w:rsidRPr="00ED5E88" w:rsidRDefault="00ED5E88" w:rsidP="00ED5E88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ED5E88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Marek Krejčí</w:t>
                            </w:r>
                          </w:p>
                          <w:p w:rsidR="00ED5E88" w:rsidRPr="00ED5E88" w:rsidRDefault="00ED5E88" w:rsidP="00ED5E88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ED5E88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Brněnská 109/38</w:t>
                            </w:r>
                            <w:r w:rsidRPr="00ED5E88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br/>
                              <w:t xml:space="preserve">682 01 Vyškov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8.95pt;margin-top:-249.05pt;width:252.5pt;height:11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xvw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ka3OOOgMnO4HcDN7OIYuO6Z6uJPVV42EXLZUbNiNUnJsGa0hu9De9M+u&#10;TjjagqzHD7KGMHRrpAPaN6q3pYNiIECHLj2eOmNTqeDwMgpm8xhMFdhCQoIkjF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" filled="f" stroked="f">
                <v:textbox>
                  <w:txbxContent>
                    <w:p w:rsidR="000F416C" w:rsidRDefault="000F416C" w:rsidP="0010324A">
                      <w:pPr>
                        <w:rPr>
                          <w:sz w:val="28"/>
                        </w:rPr>
                      </w:pPr>
                    </w:p>
                    <w:p w:rsidR="00F56EA4" w:rsidRPr="00ED5E88" w:rsidRDefault="00ED5E88" w:rsidP="00ED5E88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ED5E88">
                        <w:rPr>
                          <w:rFonts w:asciiTheme="minorHAnsi" w:hAnsiTheme="minorHAnsi"/>
                          <w:sz w:val="28"/>
                          <w:szCs w:val="28"/>
                        </w:rPr>
                        <w:t>Pan</w:t>
                      </w:r>
                    </w:p>
                    <w:p w:rsidR="00ED5E88" w:rsidRPr="00ED5E88" w:rsidRDefault="00ED5E88" w:rsidP="00ED5E88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ED5E88">
                        <w:rPr>
                          <w:rFonts w:asciiTheme="minorHAnsi" w:hAnsiTheme="minorHAnsi"/>
                          <w:sz w:val="28"/>
                          <w:szCs w:val="28"/>
                        </w:rPr>
                        <w:t>Marek Krejčí</w:t>
                      </w:r>
                    </w:p>
                    <w:p w:rsidR="00ED5E88" w:rsidRPr="00ED5E88" w:rsidRDefault="00ED5E88" w:rsidP="00ED5E88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ED5E88">
                        <w:rPr>
                          <w:rFonts w:asciiTheme="minorHAnsi" w:hAnsiTheme="minorHAnsi"/>
                          <w:sz w:val="28"/>
                          <w:szCs w:val="28"/>
                        </w:rPr>
                        <w:t>Brněnská 109/38</w:t>
                      </w:r>
                      <w:r w:rsidRPr="00ED5E88">
                        <w:rPr>
                          <w:rFonts w:asciiTheme="minorHAnsi" w:hAnsiTheme="minorHAnsi"/>
                          <w:sz w:val="28"/>
                          <w:szCs w:val="28"/>
                        </w:rPr>
                        <w:br/>
                        <w:t xml:space="preserve">682 01 Vyškov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-810260</wp:posOffset>
                </wp:positionV>
                <wp:extent cx="5753100" cy="5524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436" w:rsidRPr="00F96436" w:rsidRDefault="00F96436" w:rsidP="00F96436">
                            <w:pPr>
                              <w:tabs>
                                <w:tab w:val="left" w:pos="3261"/>
                                <w:tab w:val="left" w:pos="5670"/>
                                <w:tab w:val="left" w:pos="7938"/>
                              </w:tabs>
                              <w:rPr>
                                <w:sz w:val="20"/>
                              </w:rPr>
                            </w:pPr>
                            <w:r w:rsidRPr="00F96436">
                              <w:rPr>
                                <w:sz w:val="20"/>
                              </w:rPr>
                              <w:t>Váš dopis č. j./Ze dne</w:t>
                            </w:r>
                            <w:r w:rsidR="00701E67">
                              <w:rPr>
                                <w:sz w:val="20"/>
                              </w:rPr>
                              <w:t xml:space="preserve"> </w:t>
                            </w:r>
                            <w:r w:rsidRPr="00F96436">
                              <w:rPr>
                                <w:sz w:val="20"/>
                              </w:rPr>
                              <w:tab/>
                              <w:t>Naše č. j.:</w:t>
                            </w:r>
                            <w:r w:rsidR="00701E67">
                              <w:rPr>
                                <w:sz w:val="20"/>
                              </w:rPr>
                              <w:t xml:space="preserve"> </w:t>
                            </w:r>
                            <w:r w:rsidRPr="00F96436">
                              <w:rPr>
                                <w:sz w:val="20"/>
                              </w:rPr>
                              <w:tab/>
                              <w:t>Vyřizuje:</w:t>
                            </w:r>
                            <w:r w:rsidR="00701E67">
                              <w:rPr>
                                <w:sz w:val="20"/>
                              </w:rPr>
                              <w:t xml:space="preserve"> </w:t>
                            </w:r>
                            <w:r w:rsidRPr="00F96436">
                              <w:rPr>
                                <w:sz w:val="20"/>
                              </w:rPr>
                              <w:tab/>
                              <w:t>Prostějov</w:t>
                            </w:r>
                          </w:p>
                          <w:p w:rsidR="00F96436" w:rsidRPr="00F96436" w:rsidRDefault="00F96436" w:rsidP="00F96436">
                            <w:pPr>
                              <w:tabs>
                                <w:tab w:val="left" w:pos="3261"/>
                                <w:tab w:val="left" w:pos="5670"/>
                                <w:tab w:val="left" w:pos="7938"/>
                              </w:tabs>
                              <w:rPr>
                                <w:sz w:val="20"/>
                              </w:rPr>
                            </w:pPr>
                            <w:r w:rsidRPr="00F96436">
                              <w:rPr>
                                <w:sz w:val="20"/>
                              </w:rPr>
                              <w:tab/>
                            </w:r>
                            <w:proofErr w:type="spellStart"/>
                            <w:r w:rsidRPr="00F96436">
                              <w:rPr>
                                <w:sz w:val="20"/>
                              </w:rPr>
                              <w:t>Sp</w:t>
                            </w:r>
                            <w:proofErr w:type="spellEnd"/>
                            <w:r w:rsidRPr="00F96436">
                              <w:rPr>
                                <w:sz w:val="20"/>
                              </w:rPr>
                              <w:t>. Sk. Zn.:</w:t>
                            </w:r>
                            <w:r w:rsidR="00701E67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="008D4355">
                              <w:rPr>
                                <w:sz w:val="20"/>
                              </w:rPr>
                              <w:t>H.Mynaříková</w:t>
                            </w:r>
                            <w:proofErr w:type="spellEnd"/>
                            <w:proofErr w:type="gramEnd"/>
                            <w:r w:rsidR="008D4355">
                              <w:rPr>
                                <w:sz w:val="20"/>
                              </w:rPr>
                              <w:tab/>
                            </w:r>
                            <w:r w:rsidR="005B795A">
                              <w:rPr>
                                <w:sz w:val="20"/>
                              </w:rPr>
                              <w:t>7.2</w:t>
                            </w:r>
                            <w:r w:rsidR="00AF5AC6">
                              <w:rPr>
                                <w:sz w:val="20"/>
                              </w:rPr>
                              <w:t>.2018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in;margin-top:-63.8pt;width:453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" filled="f" stroked="f">
                <v:textbox inset="0,,0">
                  <w:txbxContent>
                    <w:p w:rsidR="00F96436" w:rsidRPr="00F96436" w:rsidRDefault="00F96436" w:rsidP="00F96436">
                      <w:pPr>
                        <w:tabs>
                          <w:tab w:val="left" w:pos="3261"/>
                          <w:tab w:val="left" w:pos="5670"/>
                          <w:tab w:val="left" w:pos="7938"/>
                        </w:tabs>
                        <w:rPr>
                          <w:sz w:val="20"/>
                        </w:rPr>
                      </w:pPr>
                      <w:r w:rsidRPr="00F96436">
                        <w:rPr>
                          <w:sz w:val="20"/>
                        </w:rPr>
                        <w:t>Váš dopis č. j./Ze dne</w:t>
                      </w:r>
                      <w:r w:rsidR="00701E67">
                        <w:rPr>
                          <w:sz w:val="20"/>
                        </w:rPr>
                        <w:t xml:space="preserve"> </w:t>
                      </w:r>
                      <w:r w:rsidRPr="00F96436">
                        <w:rPr>
                          <w:sz w:val="20"/>
                        </w:rPr>
                        <w:tab/>
                        <w:t>Naše č. j.:</w:t>
                      </w:r>
                      <w:r w:rsidR="00701E67">
                        <w:rPr>
                          <w:sz w:val="20"/>
                        </w:rPr>
                        <w:t xml:space="preserve"> </w:t>
                      </w:r>
                      <w:r w:rsidRPr="00F96436">
                        <w:rPr>
                          <w:sz w:val="20"/>
                        </w:rPr>
                        <w:tab/>
                        <w:t>Vyřizuje:</w:t>
                      </w:r>
                      <w:r w:rsidR="00701E67">
                        <w:rPr>
                          <w:sz w:val="20"/>
                        </w:rPr>
                        <w:t xml:space="preserve"> </w:t>
                      </w:r>
                      <w:r w:rsidRPr="00F96436">
                        <w:rPr>
                          <w:sz w:val="20"/>
                        </w:rPr>
                        <w:tab/>
                        <w:t>Prostějov</w:t>
                      </w:r>
                    </w:p>
                    <w:p w:rsidR="00F96436" w:rsidRPr="00F96436" w:rsidRDefault="00F96436" w:rsidP="00F96436">
                      <w:pPr>
                        <w:tabs>
                          <w:tab w:val="left" w:pos="3261"/>
                          <w:tab w:val="left" w:pos="5670"/>
                          <w:tab w:val="left" w:pos="7938"/>
                        </w:tabs>
                        <w:rPr>
                          <w:sz w:val="20"/>
                        </w:rPr>
                      </w:pPr>
                      <w:r w:rsidRPr="00F96436">
                        <w:rPr>
                          <w:sz w:val="20"/>
                        </w:rPr>
                        <w:tab/>
                      </w:r>
                      <w:proofErr w:type="spellStart"/>
                      <w:r w:rsidRPr="00F96436">
                        <w:rPr>
                          <w:sz w:val="20"/>
                        </w:rPr>
                        <w:t>Sp</w:t>
                      </w:r>
                      <w:proofErr w:type="spellEnd"/>
                      <w:r w:rsidRPr="00F96436">
                        <w:rPr>
                          <w:sz w:val="20"/>
                        </w:rPr>
                        <w:t>. Sk. Zn.:</w:t>
                      </w:r>
                      <w:r w:rsidR="00701E67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ab/>
                      </w:r>
                      <w:proofErr w:type="spellStart"/>
                      <w:proofErr w:type="gramStart"/>
                      <w:r w:rsidR="008D4355">
                        <w:rPr>
                          <w:sz w:val="20"/>
                        </w:rPr>
                        <w:t>H.Mynaříková</w:t>
                      </w:r>
                      <w:proofErr w:type="spellEnd"/>
                      <w:proofErr w:type="gramEnd"/>
                      <w:r w:rsidR="008D4355">
                        <w:rPr>
                          <w:sz w:val="20"/>
                        </w:rPr>
                        <w:tab/>
                      </w:r>
                      <w:r w:rsidR="005B795A">
                        <w:rPr>
                          <w:sz w:val="20"/>
                        </w:rPr>
                        <w:t>7.2</w:t>
                      </w:r>
                      <w:r w:rsidR="00AF5AC6">
                        <w:rPr>
                          <w:sz w:val="20"/>
                        </w:rPr>
                        <w:t>.2018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829AF">
        <w:t>Objednávka</w:t>
      </w:r>
    </w:p>
    <w:p w:rsidR="00E829AF" w:rsidRDefault="00E829AF" w:rsidP="00530D19"/>
    <w:p w:rsidR="00F56EA4" w:rsidRDefault="00F56EA4" w:rsidP="00ED5E88">
      <w:r>
        <w:tab/>
      </w:r>
      <w:r w:rsidR="009140E8">
        <w:t xml:space="preserve">Na </w:t>
      </w:r>
      <w:proofErr w:type="gramStart"/>
      <w:r w:rsidR="009140E8">
        <w:t xml:space="preserve">základě  </w:t>
      </w:r>
      <w:r w:rsidR="00ED5E88">
        <w:t>uzavřené</w:t>
      </w:r>
      <w:proofErr w:type="gramEnd"/>
      <w:r w:rsidR="00ED5E88">
        <w:t xml:space="preserve"> smlouvy na ubytování a stravování při lyžařském výcviku upřesňujeme počty účastníků:</w:t>
      </w:r>
    </w:p>
    <w:p w:rsidR="00ED5E88" w:rsidRDefault="00ED5E88" w:rsidP="00ED5E88">
      <w:r>
        <w:t>32 žáků</w:t>
      </w:r>
    </w:p>
    <w:p w:rsidR="00ED5E88" w:rsidRDefault="00ED5E88" w:rsidP="00ED5E88">
      <w:pPr>
        <w:rPr>
          <w:b/>
          <w:u w:val="single"/>
        </w:rPr>
      </w:pPr>
      <w:r>
        <w:t>2 učitelé</w:t>
      </w:r>
      <w:bookmarkStart w:id="0" w:name="_GoBack"/>
      <w:bookmarkEnd w:id="0"/>
    </w:p>
    <w:p w:rsidR="00500FE6" w:rsidRDefault="00500FE6" w:rsidP="00530D19">
      <w:pPr>
        <w:rPr>
          <w:b/>
          <w:u w:val="single"/>
        </w:rPr>
      </w:pPr>
    </w:p>
    <w:p w:rsidR="00500FE6" w:rsidRPr="00500FE6" w:rsidRDefault="00500FE6" w:rsidP="00530D19"/>
    <w:p w:rsidR="002047FF" w:rsidRDefault="002047FF" w:rsidP="00530D19">
      <w:r>
        <w:t>Fakturu vystavte na adresu školy</w:t>
      </w:r>
    </w:p>
    <w:p w:rsidR="002047FF" w:rsidRDefault="005D37FD" w:rsidP="00530D19">
      <w:r>
        <w:t>Střední škola designu a módy, Prostějov</w:t>
      </w:r>
    </w:p>
    <w:p w:rsidR="005D37FD" w:rsidRDefault="00500FE6" w:rsidP="00530D19">
      <w:r>
        <w:t>V</w:t>
      </w:r>
      <w:r w:rsidR="005D37FD">
        <w:t>ápenice 2986/1</w:t>
      </w:r>
    </w:p>
    <w:p w:rsidR="005D37FD" w:rsidRDefault="005D37FD" w:rsidP="00530D19">
      <w:proofErr w:type="gramStart"/>
      <w:r>
        <w:t>796 62  Prostějov</w:t>
      </w:r>
      <w:proofErr w:type="gramEnd"/>
    </w:p>
    <w:p w:rsidR="005D37FD" w:rsidRDefault="005D37FD" w:rsidP="00530D19">
      <w:r>
        <w:t>IČO 47922061, DIČ CZ47922061</w:t>
      </w:r>
    </w:p>
    <w:p w:rsidR="00E829AF" w:rsidRDefault="00E829AF" w:rsidP="00530D19"/>
    <w:p w:rsidR="00BB56DC" w:rsidRDefault="00BB56DC" w:rsidP="008D4355">
      <w:r>
        <w:tab/>
        <w:t>S pozdravem</w:t>
      </w:r>
    </w:p>
    <w:p w:rsidR="00BB56DC" w:rsidRDefault="00BB56DC" w:rsidP="008D43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PhDr. Ivana Vaňková</w:t>
      </w:r>
    </w:p>
    <w:p w:rsidR="00BB56DC" w:rsidRDefault="00BB56DC" w:rsidP="008D43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školy</w:t>
      </w:r>
    </w:p>
    <w:p w:rsidR="008D4355" w:rsidRDefault="008D4355" w:rsidP="008D4355">
      <w:r>
        <w:tab/>
      </w:r>
    </w:p>
    <w:sectPr w:rsidR="008D4355" w:rsidSect="00AA19F8">
      <w:headerReference w:type="default" r:id="rId8"/>
      <w:pgSz w:w="11906" w:h="16838"/>
      <w:pgMar w:top="6946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D37" w:rsidRDefault="00692D37" w:rsidP="0041234D">
      <w:pPr>
        <w:spacing w:line="240" w:lineRule="auto"/>
      </w:pPr>
      <w:r>
        <w:separator/>
      </w:r>
    </w:p>
  </w:endnote>
  <w:endnote w:type="continuationSeparator" w:id="0">
    <w:p w:rsidR="00692D37" w:rsidRDefault="00692D37" w:rsidP="004123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D37" w:rsidRDefault="00692D37" w:rsidP="0041234D">
      <w:pPr>
        <w:spacing w:line="240" w:lineRule="auto"/>
      </w:pPr>
      <w:r>
        <w:separator/>
      </w:r>
    </w:p>
  </w:footnote>
  <w:footnote w:type="continuationSeparator" w:id="0">
    <w:p w:rsidR="00692D37" w:rsidRDefault="00692D37" w:rsidP="004123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34D" w:rsidRPr="0041234D" w:rsidRDefault="009810E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3175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respond_2013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6C95"/>
    <w:multiLevelType w:val="hybridMultilevel"/>
    <w:tmpl w:val="F8DCD86A"/>
    <w:lvl w:ilvl="0" w:tplc="32AAEF10">
      <w:start w:val="779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BB"/>
    <w:rsid w:val="000319B6"/>
    <w:rsid w:val="00042DBA"/>
    <w:rsid w:val="00062DC8"/>
    <w:rsid w:val="000E786A"/>
    <w:rsid w:val="000F416C"/>
    <w:rsid w:val="0010324A"/>
    <w:rsid w:val="00134B3F"/>
    <w:rsid w:val="001E252A"/>
    <w:rsid w:val="001F6F8E"/>
    <w:rsid w:val="002047FF"/>
    <w:rsid w:val="00216AE5"/>
    <w:rsid w:val="0022072A"/>
    <w:rsid w:val="002422C2"/>
    <w:rsid w:val="00275AAA"/>
    <w:rsid w:val="00277BDF"/>
    <w:rsid w:val="00283172"/>
    <w:rsid w:val="00315586"/>
    <w:rsid w:val="00340ACA"/>
    <w:rsid w:val="00344686"/>
    <w:rsid w:val="00357930"/>
    <w:rsid w:val="003976D6"/>
    <w:rsid w:val="00410AAD"/>
    <w:rsid w:val="0041234D"/>
    <w:rsid w:val="00462D5E"/>
    <w:rsid w:val="0048359F"/>
    <w:rsid w:val="004E6719"/>
    <w:rsid w:val="004E6952"/>
    <w:rsid w:val="00500FE6"/>
    <w:rsid w:val="00530D19"/>
    <w:rsid w:val="00530E77"/>
    <w:rsid w:val="00530F96"/>
    <w:rsid w:val="00560058"/>
    <w:rsid w:val="00596C59"/>
    <w:rsid w:val="005B795A"/>
    <w:rsid w:val="005D37FD"/>
    <w:rsid w:val="005E1049"/>
    <w:rsid w:val="00606FC6"/>
    <w:rsid w:val="00692D37"/>
    <w:rsid w:val="006B482A"/>
    <w:rsid w:val="006D3F1D"/>
    <w:rsid w:val="00701E67"/>
    <w:rsid w:val="00771257"/>
    <w:rsid w:val="007953DD"/>
    <w:rsid w:val="007E433D"/>
    <w:rsid w:val="00824EA4"/>
    <w:rsid w:val="008649BB"/>
    <w:rsid w:val="008651DE"/>
    <w:rsid w:val="008C7927"/>
    <w:rsid w:val="008D4355"/>
    <w:rsid w:val="008F7526"/>
    <w:rsid w:val="009049F0"/>
    <w:rsid w:val="009140E8"/>
    <w:rsid w:val="009810EC"/>
    <w:rsid w:val="009C7BF8"/>
    <w:rsid w:val="009D63D0"/>
    <w:rsid w:val="009E2BB0"/>
    <w:rsid w:val="00A52231"/>
    <w:rsid w:val="00A60ECD"/>
    <w:rsid w:val="00AA19F8"/>
    <w:rsid w:val="00AA3380"/>
    <w:rsid w:val="00AD1773"/>
    <w:rsid w:val="00AF5AC6"/>
    <w:rsid w:val="00AF62B3"/>
    <w:rsid w:val="00B144B3"/>
    <w:rsid w:val="00B42F7D"/>
    <w:rsid w:val="00BB56DC"/>
    <w:rsid w:val="00C03F89"/>
    <w:rsid w:val="00C11354"/>
    <w:rsid w:val="00C3418D"/>
    <w:rsid w:val="00CE247A"/>
    <w:rsid w:val="00CF38A3"/>
    <w:rsid w:val="00CF412B"/>
    <w:rsid w:val="00D20BA1"/>
    <w:rsid w:val="00D71416"/>
    <w:rsid w:val="00DB0315"/>
    <w:rsid w:val="00DB6DF2"/>
    <w:rsid w:val="00DC6540"/>
    <w:rsid w:val="00E37642"/>
    <w:rsid w:val="00E407ED"/>
    <w:rsid w:val="00E829AF"/>
    <w:rsid w:val="00EA7E66"/>
    <w:rsid w:val="00ED1331"/>
    <w:rsid w:val="00ED5E88"/>
    <w:rsid w:val="00F32977"/>
    <w:rsid w:val="00F56EA4"/>
    <w:rsid w:val="00F6372C"/>
    <w:rsid w:val="00F96436"/>
    <w:rsid w:val="00FD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7930"/>
    <w:pPr>
      <w:spacing w:after="0" w:line="288" w:lineRule="auto"/>
    </w:pPr>
    <w:rPr>
      <w:rFonts w:ascii="Myriad Pro" w:hAnsi="Myriad Pro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234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234D"/>
  </w:style>
  <w:style w:type="paragraph" w:styleId="Zpat">
    <w:name w:val="footer"/>
    <w:basedOn w:val="Normln"/>
    <w:link w:val="ZpatChar"/>
    <w:uiPriority w:val="99"/>
    <w:unhideWhenUsed/>
    <w:rsid w:val="0041234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234D"/>
  </w:style>
  <w:style w:type="paragraph" w:styleId="Textbubliny">
    <w:name w:val="Balloon Text"/>
    <w:basedOn w:val="Normln"/>
    <w:link w:val="TextbublinyChar"/>
    <w:uiPriority w:val="99"/>
    <w:semiHidden/>
    <w:unhideWhenUsed/>
    <w:rsid w:val="004123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34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30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7930"/>
    <w:pPr>
      <w:spacing w:after="0" w:line="288" w:lineRule="auto"/>
    </w:pPr>
    <w:rPr>
      <w:rFonts w:ascii="Myriad Pro" w:hAnsi="Myriad Pro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234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234D"/>
  </w:style>
  <w:style w:type="paragraph" w:styleId="Zpat">
    <w:name w:val="footer"/>
    <w:basedOn w:val="Normln"/>
    <w:link w:val="ZpatChar"/>
    <w:uiPriority w:val="99"/>
    <w:unhideWhenUsed/>
    <w:rsid w:val="0041234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234D"/>
  </w:style>
  <w:style w:type="paragraph" w:styleId="Textbubliny">
    <w:name w:val="Balloon Text"/>
    <w:basedOn w:val="Normln"/>
    <w:link w:val="TextbublinyChar"/>
    <w:uiPriority w:val="99"/>
    <w:semiHidden/>
    <w:unhideWhenUsed/>
    <w:rsid w:val="004123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34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30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ata%20aplikac&#237;\Microsoft\&#352;ablony\Hlav-papir_bar_1_2013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Hlav-papir_bar_1_2013</Template>
  <TotalTime>0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dáša</dc:creator>
  <cp:lastModifiedBy>h.mynarikova</cp:lastModifiedBy>
  <cp:revision>4</cp:revision>
  <cp:lastPrinted>2016-10-21T07:54:00Z</cp:lastPrinted>
  <dcterms:created xsi:type="dcterms:W3CDTF">2018-02-07T14:09:00Z</dcterms:created>
  <dcterms:modified xsi:type="dcterms:W3CDTF">2018-02-07T14:21:00Z</dcterms:modified>
</cp:coreProperties>
</file>