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0" w:rsidRDefault="002422C2" w:rsidP="003579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-3162935</wp:posOffset>
                </wp:positionV>
                <wp:extent cx="3206750" cy="14408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6C" w:rsidRDefault="004A5AC6" w:rsidP="001032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DOR-SPORT s.r.o.</w:t>
                            </w:r>
                          </w:p>
                          <w:p w:rsidR="004A5AC6" w:rsidRDefault="004A5AC6" w:rsidP="001032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Bruzovice 247</w:t>
                            </w:r>
                          </w:p>
                          <w:p w:rsidR="004A5AC6" w:rsidRDefault="004A5AC6" w:rsidP="001032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739 36 Sedlice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-249.05pt;width:252.5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v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Mgpm8xhMFdhCQoIkjF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" filled="f" stroked="f">
                <v:textbox>
                  <w:txbxContent>
                    <w:p w:rsidR="000F416C" w:rsidRDefault="004A5AC6" w:rsidP="001032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DOR-SPORT s.r.o.</w:t>
                      </w:r>
                    </w:p>
                    <w:p w:rsidR="004A5AC6" w:rsidRDefault="004A5AC6" w:rsidP="001032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Bruzovice 247</w:t>
                      </w:r>
                    </w:p>
                    <w:p w:rsidR="004A5AC6" w:rsidRDefault="004A5AC6" w:rsidP="001032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739 36 Sedlice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-810260</wp:posOffset>
                </wp:positionV>
                <wp:extent cx="5753100" cy="552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36" w:rsidRPr="00F96436" w:rsidRDefault="00F96436" w:rsidP="00F96436">
                            <w:pPr>
                              <w:tabs>
                                <w:tab w:val="left" w:pos="3261"/>
                                <w:tab w:val="left" w:pos="5670"/>
                                <w:tab w:val="left" w:pos="7938"/>
                              </w:tabs>
                              <w:rPr>
                                <w:sz w:val="20"/>
                              </w:rPr>
                            </w:pPr>
                            <w:r w:rsidRPr="00F96436">
                              <w:rPr>
                                <w:sz w:val="20"/>
                              </w:rPr>
                              <w:t>Váš dopis č. j./Ze dne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Naše č. j.: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Vyřizuje: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 w:rsidRPr="00F96436">
                              <w:rPr>
                                <w:sz w:val="20"/>
                              </w:rPr>
                              <w:tab/>
                              <w:t>Prostějov</w:t>
                            </w:r>
                          </w:p>
                          <w:p w:rsidR="00F96436" w:rsidRPr="00F96436" w:rsidRDefault="00F96436" w:rsidP="00F96436">
                            <w:pPr>
                              <w:tabs>
                                <w:tab w:val="left" w:pos="3261"/>
                                <w:tab w:val="left" w:pos="5670"/>
                                <w:tab w:val="left" w:pos="7938"/>
                              </w:tabs>
                              <w:rPr>
                                <w:sz w:val="20"/>
                              </w:rPr>
                            </w:pPr>
                            <w:r w:rsidRPr="00F96436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F96436">
                              <w:rPr>
                                <w:sz w:val="20"/>
                              </w:rPr>
                              <w:t>Sp</w:t>
                            </w:r>
                            <w:proofErr w:type="spellEnd"/>
                            <w:r w:rsidRPr="00F96436">
                              <w:rPr>
                                <w:sz w:val="20"/>
                              </w:rPr>
                              <w:t>. Sk. Zn.:</w:t>
                            </w:r>
                            <w:r w:rsidR="00701E6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8D4355">
                              <w:rPr>
                                <w:sz w:val="20"/>
                              </w:rPr>
                              <w:t>H.Mynaříková</w:t>
                            </w:r>
                            <w:proofErr w:type="spellEnd"/>
                            <w:proofErr w:type="gramEnd"/>
                            <w:r w:rsidR="008D4355">
                              <w:rPr>
                                <w:sz w:val="20"/>
                              </w:rPr>
                              <w:tab/>
                            </w:r>
                            <w:r w:rsidR="004A5AC6">
                              <w:rPr>
                                <w:sz w:val="20"/>
                              </w:rPr>
                              <w:t>26</w:t>
                            </w:r>
                            <w:r w:rsidR="00333D84">
                              <w:rPr>
                                <w:sz w:val="20"/>
                              </w:rPr>
                              <w:t>.4.</w:t>
                            </w:r>
                            <w:r w:rsidR="00BE3D71">
                              <w:rPr>
                                <w:sz w:val="20"/>
                              </w:rPr>
                              <w:t>,2017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-63.8pt;width:45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" filled="f" stroked="f">
                <v:textbox inset="0,,0">
                  <w:txbxContent>
                    <w:p w:rsidR="00F96436" w:rsidRPr="00F96436" w:rsidRDefault="00F96436" w:rsidP="00F96436">
                      <w:pPr>
                        <w:tabs>
                          <w:tab w:val="left" w:pos="3261"/>
                          <w:tab w:val="left" w:pos="5670"/>
                          <w:tab w:val="left" w:pos="7938"/>
                        </w:tabs>
                        <w:rPr>
                          <w:sz w:val="20"/>
                        </w:rPr>
                      </w:pPr>
                      <w:r w:rsidRPr="00F96436">
                        <w:rPr>
                          <w:sz w:val="20"/>
                        </w:rPr>
                        <w:t>Váš dopis č. j./Ze dne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Naše č. j.: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Vyřizuje: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 w:rsidRPr="00F96436">
                        <w:rPr>
                          <w:sz w:val="20"/>
                        </w:rPr>
                        <w:tab/>
                        <w:t>Prostějov</w:t>
                      </w:r>
                    </w:p>
                    <w:p w:rsidR="00F96436" w:rsidRPr="00F96436" w:rsidRDefault="00F96436" w:rsidP="00F96436">
                      <w:pPr>
                        <w:tabs>
                          <w:tab w:val="left" w:pos="3261"/>
                          <w:tab w:val="left" w:pos="5670"/>
                          <w:tab w:val="left" w:pos="7938"/>
                        </w:tabs>
                        <w:rPr>
                          <w:sz w:val="20"/>
                        </w:rPr>
                      </w:pPr>
                      <w:r w:rsidRPr="00F96436">
                        <w:rPr>
                          <w:sz w:val="20"/>
                        </w:rPr>
                        <w:tab/>
                      </w:r>
                      <w:proofErr w:type="spellStart"/>
                      <w:r w:rsidRPr="00F96436">
                        <w:rPr>
                          <w:sz w:val="20"/>
                        </w:rPr>
                        <w:t>Sp</w:t>
                      </w:r>
                      <w:proofErr w:type="spellEnd"/>
                      <w:r w:rsidRPr="00F96436">
                        <w:rPr>
                          <w:sz w:val="20"/>
                        </w:rPr>
                        <w:t>. Sk. Zn.:</w:t>
                      </w:r>
                      <w:r w:rsidR="00701E6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proofErr w:type="gramStart"/>
                      <w:r w:rsidR="008D4355">
                        <w:rPr>
                          <w:sz w:val="20"/>
                        </w:rPr>
                        <w:t>H.Mynaříková</w:t>
                      </w:r>
                      <w:proofErr w:type="spellEnd"/>
                      <w:proofErr w:type="gramEnd"/>
                      <w:r w:rsidR="008D4355">
                        <w:rPr>
                          <w:sz w:val="20"/>
                        </w:rPr>
                        <w:tab/>
                      </w:r>
                      <w:r w:rsidR="004A5AC6">
                        <w:rPr>
                          <w:sz w:val="20"/>
                        </w:rPr>
                        <w:t>26</w:t>
                      </w:r>
                      <w:r w:rsidR="00333D84">
                        <w:rPr>
                          <w:sz w:val="20"/>
                        </w:rPr>
                        <w:t>.4.</w:t>
                      </w:r>
                      <w:r w:rsidR="00BE3D71">
                        <w:rPr>
                          <w:sz w:val="20"/>
                        </w:rPr>
                        <w:t>,2017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29AF">
        <w:t>Objednávka</w:t>
      </w:r>
    </w:p>
    <w:p w:rsidR="00E829AF" w:rsidRDefault="00E829AF" w:rsidP="00530D19"/>
    <w:p w:rsidR="000F063F" w:rsidRDefault="004A5AC6" w:rsidP="00530D19">
      <w:r>
        <w:t xml:space="preserve"> Na základě Vaší cenové nabídky objednáváme opravu podlahy tělocvičny v budově sportovního areálu, </w:t>
      </w:r>
      <w:proofErr w:type="spellStart"/>
      <w:r>
        <w:t>Sídl</w:t>
      </w:r>
      <w:proofErr w:type="spellEnd"/>
      <w:r>
        <w:t xml:space="preserve">. E. Beneše </w:t>
      </w:r>
      <w:proofErr w:type="gramStart"/>
      <w:r>
        <w:t>č.p.</w:t>
      </w:r>
      <w:proofErr w:type="gramEnd"/>
      <w:r>
        <w:t xml:space="preserve"> 2893, Prostějov:¨</w:t>
      </w:r>
    </w:p>
    <w:p w:rsidR="004A5AC6" w:rsidRDefault="004A5AC6" w:rsidP="004A5AC6">
      <w:pPr>
        <w:pStyle w:val="Odstavecseseznamem"/>
        <w:numPr>
          <w:ilvl w:val="0"/>
          <w:numId w:val="2"/>
        </w:numPr>
      </w:pPr>
      <w:r>
        <w:t>broušení</w:t>
      </w:r>
    </w:p>
    <w:p w:rsidR="004A5AC6" w:rsidRDefault="004A5AC6" w:rsidP="004A5AC6">
      <w:pPr>
        <w:pStyle w:val="Odstavecseseznamem"/>
        <w:numPr>
          <w:ilvl w:val="0"/>
          <w:numId w:val="2"/>
        </w:numPr>
      </w:pPr>
      <w:r>
        <w:t>lakování 4 vrstvami laku</w:t>
      </w:r>
    </w:p>
    <w:p w:rsidR="004A5AC6" w:rsidRDefault="004A5AC6" w:rsidP="004A5AC6">
      <w:pPr>
        <w:pStyle w:val="Odstavecseseznamem"/>
        <w:numPr>
          <w:ilvl w:val="0"/>
          <w:numId w:val="2"/>
        </w:numPr>
      </w:pPr>
      <w:r>
        <w:t>lajnování s barevným rozlišením ploch obvod hřiště basketbal, hrušky a středový kruh</w:t>
      </w:r>
    </w:p>
    <w:p w:rsidR="00E829AF" w:rsidRDefault="004A5AC6" w:rsidP="00530D19">
      <w:r>
        <w:t>Práce bude dle dohody provedena v termínu 26.6.-</w:t>
      </w:r>
      <w:proofErr w:type="gramStart"/>
      <w:r>
        <w:t>3.7.2017</w:t>
      </w:r>
      <w:proofErr w:type="gramEnd"/>
      <w:r>
        <w:t xml:space="preserve">. Celková cena bez </w:t>
      </w:r>
      <w:proofErr w:type="gramStart"/>
      <w:r>
        <w:t>DPH  119 351</w:t>
      </w:r>
      <w:proofErr w:type="gramEnd"/>
      <w:r>
        <w:t xml:space="preserve"> Kč.</w:t>
      </w:r>
    </w:p>
    <w:p w:rsidR="004A5AC6" w:rsidRDefault="004A5AC6" w:rsidP="00530D19">
      <w:r>
        <w:t>Potvrzenou objednávku zašlete zpět.</w:t>
      </w:r>
    </w:p>
    <w:p w:rsidR="004A5AC6" w:rsidRDefault="004A5AC6" w:rsidP="00530D19">
      <w:bookmarkStart w:id="0" w:name="_GoBack"/>
      <w:bookmarkEnd w:id="0"/>
    </w:p>
    <w:p w:rsidR="00BB56DC" w:rsidRDefault="00BB56DC" w:rsidP="008D4355">
      <w:r>
        <w:tab/>
        <w:t>S pozdravem</w:t>
      </w:r>
    </w:p>
    <w:p w:rsidR="00BB56DC" w:rsidRDefault="00BB56DC" w:rsidP="008D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Ivana Vaňková</w:t>
      </w:r>
    </w:p>
    <w:p w:rsidR="00BB56DC" w:rsidRDefault="00BB56DC" w:rsidP="008D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8D4355" w:rsidRDefault="008D4355" w:rsidP="008D4355">
      <w:r>
        <w:tab/>
      </w:r>
    </w:p>
    <w:sectPr w:rsidR="008D4355" w:rsidSect="00AA19F8">
      <w:headerReference w:type="default" r:id="rId8"/>
      <w:pgSz w:w="11906" w:h="16838"/>
      <w:pgMar w:top="694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8A" w:rsidRDefault="00EE028A" w:rsidP="0041234D">
      <w:pPr>
        <w:spacing w:line="240" w:lineRule="auto"/>
      </w:pPr>
      <w:r>
        <w:separator/>
      </w:r>
    </w:p>
  </w:endnote>
  <w:endnote w:type="continuationSeparator" w:id="0">
    <w:p w:rsidR="00EE028A" w:rsidRDefault="00EE028A" w:rsidP="0041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8A" w:rsidRDefault="00EE028A" w:rsidP="0041234D">
      <w:pPr>
        <w:spacing w:line="240" w:lineRule="auto"/>
      </w:pPr>
      <w:r>
        <w:separator/>
      </w:r>
    </w:p>
  </w:footnote>
  <w:footnote w:type="continuationSeparator" w:id="0">
    <w:p w:rsidR="00EE028A" w:rsidRDefault="00EE028A" w:rsidP="00412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4D" w:rsidRPr="0041234D" w:rsidRDefault="009810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espond_2013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54"/>
    <w:multiLevelType w:val="hybridMultilevel"/>
    <w:tmpl w:val="D084EEDC"/>
    <w:lvl w:ilvl="0" w:tplc="6052A4AC">
      <w:start w:val="739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C95"/>
    <w:multiLevelType w:val="hybridMultilevel"/>
    <w:tmpl w:val="F8DCD86A"/>
    <w:lvl w:ilvl="0" w:tplc="32AAEF10">
      <w:start w:val="779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BB"/>
    <w:rsid w:val="00027EFB"/>
    <w:rsid w:val="00042DBA"/>
    <w:rsid w:val="000A05C4"/>
    <w:rsid w:val="000E786A"/>
    <w:rsid w:val="000F063F"/>
    <w:rsid w:val="000F416C"/>
    <w:rsid w:val="0010324A"/>
    <w:rsid w:val="00134B3F"/>
    <w:rsid w:val="00142FB4"/>
    <w:rsid w:val="001E252A"/>
    <w:rsid w:val="001F6F8E"/>
    <w:rsid w:val="002047FF"/>
    <w:rsid w:val="00216AE5"/>
    <w:rsid w:val="0022072A"/>
    <w:rsid w:val="002422C2"/>
    <w:rsid w:val="00275AAA"/>
    <w:rsid w:val="00277BDF"/>
    <w:rsid w:val="00283172"/>
    <w:rsid w:val="002B2BCF"/>
    <w:rsid w:val="00315586"/>
    <w:rsid w:val="00315B18"/>
    <w:rsid w:val="00333D84"/>
    <w:rsid w:val="00344686"/>
    <w:rsid w:val="00357930"/>
    <w:rsid w:val="003976D6"/>
    <w:rsid w:val="003D4ABC"/>
    <w:rsid w:val="00410AAD"/>
    <w:rsid w:val="0041234D"/>
    <w:rsid w:val="0048359F"/>
    <w:rsid w:val="004A5AC6"/>
    <w:rsid w:val="004E6719"/>
    <w:rsid w:val="004E6952"/>
    <w:rsid w:val="00500FE6"/>
    <w:rsid w:val="00530D19"/>
    <w:rsid w:val="00530E77"/>
    <w:rsid w:val="00530F96"/>
    <w:rsid w:val="00560058"/>
    <w:rsid w:val="005D37FD"/>
    <w:rsid w:val="005E1049"/>
    <w:rsid w:val="00606FC6"/>
    <w:rsid w:val="006B482A"/>
    <w:rsid w:val="00701E67"/>
    <w:rsid w:val="0070466E"/>
    <w:rsid w:val="00771257"/>
    <w:rsid w:val="007953DD"/>
    <w:rsid w:val="007D0995"/>
    <w:rsid w:val="007D2CB1"/>
    <w:rsid w:val="007E433D"/>
    <w:rsid w:val="00824EA4"/>
    <w:rsid w:val="008649BB"/>
    <w:rsid w:val="008651DE"/>
    <w:rsid w:val="00866D1E"/>
    <w:rsid w:val="008C7927"/>
    <w:rsid w:val="008D4355"/>
    <w:rsid w:val="008F7526"/>
    <w:rsid w:val="009049F0"/>
    <w:rsid w:val="00945A16"/>
    <w:rsid w:val="009810EC"/>
    <w:rsid w:val="009C7BF8"/>
    <w:rsid w:val="009D63D0"/>
    <w:rsid w:val="009E2BB0"/>
    <w:rsid w:val="00A52231"/>
    <w:rsid w:val="00A60ECD"/>
    <w:rsid w:val="00A627C7"/>
    <w:rsid w:val="00AA19F8"/>
    <w:rsid w:val="00AA3380"/>
    <w:rsid w:val="00AD1773"/>
    <w:rsid w:val="00AE36ED"/>
    <w:rsid w:val="00AF62B3"/>
    <w:rsid w:val="00AF7409"/>
    <w:rsid w:val="00B144B3"/>
    <w:rsid w:val="00B42F7D"/>
    <w:rsid w:val="00BA15EC"/>
    <w:rsid w:val="00BB56DC"/>
    <w:rsid w:val="00BE3D71"/>
    <w:rsid w:val="00C11354"/>
    <w:rsid w:val="00C3418D"/>
    <w:rsid w:val="00CC6018"/>
    <w:rsid w:val="00CE247A"/>
    <w:rsid w:val="00CF38A3"/>
    <w:rsid w:val="00CF412B"/>
    <w:rsid w:val="00D20BA1"/>
    <w:rsid w:val="00D71416"/>
    <w:rsid w:val="00DB6DF2"/>
    <w:rsid w:val="00E37642"/>
    <w:rsid w:val="00E407ED"/>
    <w:rsid w:val="00E829AF"/>
    <w:rsid w:val="00EA7E66"/>
    <w:rsid w:val="00ED1331"/>
    <w:rsid w:val="00EE028A"/>
    <w:rsid w:val="00F56EA4"/>
    <w:rsid w:val="00F6372C"/>
    <w:rsid w:val="00F96436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30"/>
    <w:pPr>
      <w:spacing w:after="0" w:line="288" w:lineRule="auto"/>
    </w:pPr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4D"/>
  </w:style>
  <w:style w:type="paragraph" w:styleId="Zpat">
    <w:name w:val="footer"/>
    <w:basedOn w:val="Normln"/>
    <w:link w:val="Zpat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4D"/>
  </w:style>
  <w:style w:type="paragraph" w:styleId="Textbubliny">
    <w:name w:val="Balloon Text"/>
    <w:basedOn w:val="Normln"/>
    <w:link w:val="TextbublinyChar"/>
    <w:uiPriority w:val="99"/>
    <w:semiHidden/>
    <w:unhideWhenUsed/>
    <w:rsid w:val="004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30"/>
    <w:pPr>
      <w:spacing w:after="0" w:line="288" w:lineRule="auto"/>
    </w:pPr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4D"/>
  </w:style>
  <w:style w:type="paragraph" w:styleId="Zpat">
    <w:name w:val="footer"/>
    <w:basedOn w:val="Normln"/>
    <w:link w:val="ZpatChar"/>
    <w:uiPriority w:val="99"/>
    <w:unhideWhenUsed/>
    <w:rsid w:val="004123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4D"/>
  </w:style>
  <w:style w:type="paragraph" w:styleId="Textbubliny">
    <w:name w:val="Balloon Text"/>
    <w:basedOn w:val="Normln"/>
    <w:link w:val="TextbublinyChar"/>
    <w:uiPriority w:val="99"/>
    <w:semiHidden/>
    <w:unhideWhenUsed/>
    <w:rsid w:val="00412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a%20aplikac&#237;\Microsoft\&#352;ablony\Hlav-papir_bar_1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Hlav-papir_bar_1_2013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h.mynarikova</cp:lastModifiedBy>
  <cp:revision>2</cp:revision>
  <cp:lastPrinted>2017-04-25T07:53:00Z</cp:lastPrinted>
  <dcterms:created xsi:type="dcterms:W3CDTF">2018-02-15T11:35:00Z</dcterms:created>
  <dcterms:modified xsi:type="dcterms:W3CDTF">2018-02-15T11:35:00Z</dcterms:modified>
</cp:coreProperties>
</file>