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957E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957E1E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957E1E">
        <w:t>1. 11. 2017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957E1E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1F0477" w:rsidRDefault="00957E1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1F0477" w:rsidRDefault="00957E1E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957E1E"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DIČ: </w:t>
            </w:r>
            <w:r w:rsidR="00957E1E">
              <w:rPr>
                <w:bCs/>
                <w:noProof/>
              </w:rPr>
              <w:t>CZ26101262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57E1E">
        <w:rPr>
          <w:rFonts w:ascii="Arial" w:hAnsi="Arial" w:cs="Arial"/>
          <w:noProof/>
          <w:sz w:val="28"/>
        </w:rPr>
        <w:t>211/17/7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001"/>
        <w:gridCol w:w="830"/>
        <w:gridCol w:w="2230"/>
      </w:tblGrid>
      <w:tr w:rsidR="001F0477" w:rsidTr="00957E1E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1F0477" w:rsidRDefault="00957E1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Stavební bezbariérové úpravy míst pro přecházení-Strakonice</w:t>
            </w:r>
          </w:p>
        </w:tc>
        <w:tc>
          <w:tcPr>
            <w:tcW w:w="1001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957E1E" w:rsidP="00957E1E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90 000,-Kč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957E1E">
        <w:t xml:space="preserve">    Akceptace 9.12.2018 : Milan Vacík - jednatel</w:t>
      </w:r>
      <w:bookmarkStart w:id="0" w:name="_GoBack"/>
      <w:bookmarkEnd w:id="0"/>
    </w:p>
    <w:p w:rsidR="001F0477" w:rsidRDefault="00957E1E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957E1E">
        <w:rPr>
          <w:noProof/>
        </w:rPr>
        <w:t>14. 12. 2017</w:t>
      </w:r>
      <w:r>
        <w:t xml:space="preserve">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957E1E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957E1E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957E1E">
        <w:rPr>
          <w:noProof/>
        </w:rPr>
        <w:t>Michal Bezpalec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957E1E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957E1E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54" w:rsidRDefault="00127B54">
      <w:r>
        <w:separator/>
      </w:r>
    </w:p>
  </w:endnote>
  <w:endnote w:type="continuationSeparator" w:id="0">
    <w:p w:rsidR="00127B54" w:rsidRDefault="0012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54" w:rsidRDefault="00127B54">
      <w:r>
        <w:separator/>
      </w:r>
    </w:p>
  </w:footnote>
  <w:footnote w:type="continuationSeparator" w:id="0">
    <w:p w:rsidR="00127B54" w:rsidRDefault="0012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1E"/>
    <w:rsid w:val="00127B54"/>
    <w:rsid w:val="001F0477"/>
    <w:rsid w:val="00957E1E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46CD"/>
  <w15:chartTrackingRefBased/>
  <w15:docId w15:val="{D7264779-8DDD-4312-82B6-BF3366C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2018-02-16T09:24:00Z</dcterms:created>
  <dcterms:modified xsi:type="dcterms:W3CDTF">2018-02-16T09:28:00Z</dcterms:modified>
</cp:coreProperties>
</file>