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D49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D49C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D49C5">
        <w:t>2. 11. 2017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D49C5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DD49C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DD49C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DD49C5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DD49C5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D49C5">
        <w:rPr>
          <w:rFonts w:ascii="Arial" w:hAnsi="Arial" w:cs="Arial"/>
          <w:noProof/>
          <w:sz w:val="28"/>
        </w:rPr>
        <w:t>209/17/7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D49C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Bezbariérové úpravy chodníku u prodejny COOP u pošty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DD49C5" w:rsidP="00DD49C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61 000,- Kč bez DPH</w:t>
            </w:r>
          </w:p>
        </w:tc>
      </w:tr>
    </w:tbl>
    <w:p w:rsidR="001F0477" w:rsidRDefault="001F0477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DD49C5">
        <w:t xml:space="preserve">               Akceptace 8.12.2018 </w:t>
      </w:r>
      <w:bookmarkStart w:id="0" w:name="_GoBack"/>
      <w:bookmarkEnd w:id="0"/>
      <w:r w:rsidR="00DD49C5">
        <w:t>:  Milan Vacík - jednatel</w:t>
      </w:r>
    </w:p>
    <w:p w:rsidR="001F0477" w:rsidRDefault="00DD49C5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DD49C5">
        <w:rPr>
          <w:noProof/>
        </w:rPr>
        <w:t>14. 12. 2017</w:t>
      </w:r>
      <w:r>
        <w:t xml:space="preserve">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D49C5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D49C5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DD49C5">
        <w:rPr>
          <w:noProof/>
        </w:rPr>
        <w:t>Michal Bezpalec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D49C5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D49C5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5A" w:rsidRDefault="00EE655A">
      <w:r>
        <w:separator/>
      </w:r>
    </w:p>
  </w:endnote>
  <w:endnote w:type="continuationSeparator" w:id="0">
    <w:p w:rsidR="00EE655A" w:rsidRDefault="00EE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5A" w:rsidRDefault="00EE655A">
      <w:r>
        <w:separator/>
      </w:r>
    </w:p>
  </w:footnote>
  <w:footnote w:type="continuationSeparator" w:id="0">
    <w:p w:rsidR="00EE655A" w:rsidRDefault="00EE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C5"/>
    <w:rsid w:val="001F0477"/>
    <w:rsid w:val="00D0576D"/>
    <w:rsid w:val="00DD49C5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7F697"/>
  <w15:chartTrackingRefBased/>
  <w15:docId w15:val="{8B2DB2B7-4849-41F4-945B-527F2016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2018-02-16T09:07:00Z</dcterms:created>
  <dcterms:modified xsi:type="dcterms:W3CDTF">2018-02-16T09:09:00Z</dcterms:modified>
</cp:coreProperties>
</file>