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8106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8106F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8106FC">
        <w:t>2. 11. 2017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8106F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8106F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8106F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8106FC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8106FC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8106FC">
        <w:rPr>
          <w:rFonts w:ascii="Arial" w:hAnsi="Arial" w:cs="Arial"/>
          <w:noProof/>
          <w:sz w:val="28"/>
        </w:rPr>
        <w:t>208/17/7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8106F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úpravy chodníku - u kostela Sv. Markéty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8106FC" w:rsidP="008106F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91 000,-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8106FC">
        <w:t xml:space="preserve">                                     Akceptace 7.12.2017 </w:t>
      </w:r>
      <w:bookmarkStart w:id="0" w:name="_GoBack"/>
      <w:bookmarkEnd w:id="0"/>
      <w:r w:rsidR="008106FC">
        <w:t>:   Milan Vacík - jednatel</w:t>
      </w:r>
    </w:p>
    <w:p w:rsidR="001F0477" w:rsidRDefault="008106FC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8106FC">
        <w:rPr>
          <w:noProof/>
        </w:rPr>
        <w:t>14. 12. 2017</w:t>
      </w:r>
      <w:r>
        <w:t xml:space="preserve">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8106FC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8106FC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8106FC">
        <w:rPr>
          <w:noProof/>
        </w:rPr>
        <w:t>Michal Bezpalec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8106FC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8106FC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A7" w:rsidRDefault="008E3CA7">
      <w:r>
        <w:separator/>
      </w:r>
    </w:p>
  </w:endnote>
  <w:endnote w:type="continuationSeparator" w:id="0">
    <w:p w:rsidR="008E3CA7" w:rsidRDefault="008E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A7" w:rsidRDefault="008E3CA7">
      <w:r>
        <w:separator/>
      </w:r>
    </w:p>
  </w:footnote>
  <w:footnote w:type="continuationSeparator" w:id="0">
    <w:p w:rsidR="008E3CA7" w:rsidRDefault="008E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C"/>
    <w:rsid w:val="001F0477"/>
    <w:rsid w:val="008106FC"/>
    <w:rsid w:val="008E3CA7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AEC14"/>
  <w15:chartTrackingRefBased/>
  <w15:docId w15:val="{FD6698BE-5E7B-43FA-9DC1-6A135E4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2018-02-16T08:58:00Z</dcterms:created>
  <dcterms:modified xsi:type="dcterms:W3CDTF">2018-02-16T09:03:00Z</dcterms:modified>
</cp:coreProperties>
</file>