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7A" w:rsidRDefault="001D41CF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4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14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78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0" type="#_x0000_t32" style="position:absolute;margin-left:563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7C037A" w:rsidRDefault="001D41CF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OB17 - 5</w:t>
      </w:r>
      <w:r>
        <w:rPr>
          <w:noProof/>
          <w:lang w:val="cs-CZ" w:eastAsia="cs-CZ"/>
        </w:rPr>
        <w:pict>
          <v:shape id="_x0000_s1049" type="#_x0000_t32" style="position:absolute;margin-left:279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OB1718-005</w:t>
      </w:r>
    </w:p>
    <w:p w:rsidR="007C037A" w:rsidRDefault="001D41CF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C037A" w:rsidRDefault="001D41CF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MAXPROGRES s.r.o.</w:t>
      </w:r>
    </w:p>
    <w:p w:rsidR="007C037A" w:rsidRDefault="001D41CF">
      <w:pPr>
        <w:pStyle w:val="Row6"/>
      </w:pPr>
      <w:r>
        <w:tab/>
      </w:r>
      <w:r>
        <w:tab/>
      </w:r>
    </w:p>
    <w:p w:rsidR="007C037A" w:rsidRDefault="001D41CF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Traťová 574/1</w:t>
      </w:r>
    </w:p>
    <w:p w:rsidR="007C037A" w:rsidRDefault="001D41CF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619 00  Brno 19</w:t>
      </w:r>
    </w:p>
    <w:p w:rsidR="007C037A" w:rsidRDefault="001D41CF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</w:p>
    <w:p w:rsidR="007C037A" w:rsidRDefault="001D41CF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48" type="#_x0000_t32" style="position:absolute;margin-left:279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25307126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CZ25307126</w:t>
      </w:r>
      <w:r>
        <w:rPr>
          <w:noProof/>
          <w:lang w:val="cs-CZ" w:eastAsia="cs-CZ"/>
        </w:rPr>
        <w:pict>
          <v:shape id="_x0000_s1047" type="#_x0000_t32" style="position:absolute;margin-left:412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475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C037A" w:rsidRDefault="001D41CF">
      <w:pPr>
        <w:pStyle w:val="Row1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76pt;margin-top:4pt;width:86pt;height:10pt;z-index:-251658232;mso-position-horizontal-relative:margin" stroked="f">
            <v:fill o:opacity2="0"/>
            <v:textbox inset="0,0,0,0">
              <w:txbxContent>
                <w:p w:rsidR="007C037A" w:rsidRDefault="001D41CF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921442018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44" type="#_x0000_t32" style="position:absolute;margin-left:279pt;margin-top:16pt;width:284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43" type="#_x0000_t32" style="position:absolute;margin-left:5in;margin-top:2pt;width:0;height:29pt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23.01.2018</w:t>
      </w:r>
      <w:r>
        <w:tab/>
      </w:r>
      <w:r>
        <w:rPr>
          <w:rStyle w:val="Text2"/>
          <w:position w:val="2"/>
        </w:rPr>
        <w:t>Číslo jednací</w:t>
      </w:r>
    </w:p>
    <w:p w:rsidR="007C037A" w:rsidRDefault="001D41CF">
      <w:pPr>
        <w:pStyle w:val="Row12"/>
      </w:pPr>
      <w:r>
        <w:rPr>
          <w:noProof/>
          <w:lang w:val="cs-CZ" w:eastAsia="cs-CZ"/>
        </w:rPr>
        <w:pict>
          <v:rect id="_x0000_s1042" style="position:absolute;margin-left:279pt;margin-top:17pt;width:284pt;height:14pt;z-index:-25165822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1" type="#_x0000_t32" style="position:absolute;margin-left:279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7C037A" w:rsidRDefault="001D41CF">
      <w:pPr>
        <w:pStyle w:val="Row13"/>
      </w:pPr>
      <w:r>
        <w:rPr>
          <w:noProof/>
          <w:lang w:val="cs-CZ" w:eastAsia="cs-CZ"/>
        </w:rPr>
        <w:pict>
          <v:shape id="_x0000_s1040" type="#_x0000_t32" style="position:absolute;margin-left:279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39" type="#_x0000_t32" style="position:absolute;margin-left:5in;margin-top:18pt;width:0;height:59pt;z-index:-25165822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C037A" w:rsidRDefault="001D41CF">
      <w:pPr>
        <w:pStyle w:val="Row14"/>
      </w:pPr>
      <w:r>
        <w:rPr>
          <w:noProof/>
          <w:lang w:val="cs-CZ" w:eastAsia="cs-CZ"/>
        </w:rPr>
        <w:pict>
          <v:shape id="_x0000_s1038" type="#_x0000_t32" style="position:absolute;margin-left:279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7C037A" w:rsidRDefault="001D41CF">
      <w:pPr>
        <w:pStyle w:val="Row15"/>
      </w:pPr>
      <w:r>
        <w:rPr>
          <w:noProof/>
          <w:lang w:val="cs-CZ" w:eastAsia="cs-CZ"/>
        </w:rPr>
        <w:pict>
          <v:shape id="_x0000_s1037" type="#_x0000_t32" style="position:absolute;margin-left:279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7C037A" w:rsidRDefault="001D41CF">
      <w:pPr>
        <w:pStyle w:val="Row16"/>
      </w:pPr>
      <w:r>
        <w:rPr>
          <w:noProof/>
          <w:lang w:val="cs-CZ" w:eastAsia="cs-CZ"/>
        </w:rPr>
        <w:pict>
          <v:shape id="_x0000_s1036" type="#_x0000_t32" style="position:absolute;margin-left:279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Převodem na bankovní účet</w:t>
      </w:r>
    </w:p>
    <w:p w:rsidR="007C037A" w:rsidRDefault="001D41CF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14pt;margin-top:18pt;width:0;height:165pt;z-index:-25165822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4pt;margin-top:18pt;width:550pt;height:0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33" type="#_x0000_t32" style="position:absolute;margin-left:563pt;margin-top:18pt;width:0;height:164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7C037A" w:rsidRDefault="001D41CF">
      <w:pPr>
        <w:pStyle w:val="Row18"/>
      </w:pPr>
      <w:r>
        <w:tab/>
      </w:r>
      <w:r>
        <w:rPr>
          <w:rStyle w:val="Text3"/>
        </w:rPr>
        <w:t>Na základě požadavku a zaslané cenové nabídky u Vás objednáváme dodávku systému evidence návštěv LuxDoor pro objekty MZV ČR - Černínský</w:t>
      </w:r>
    </w:p>
    <w:p w:rsidR="007C037A" w:rsidRDefault="001D41CF">
      <w:pPr>
        <w:pStyle w:val="Row19"/>
      </w:pPr>
      <w:r>
        <w:tab/>
      </w:r>
      <w:r>
        <w:rPr>
          <w:rStyle w:val="Text3"/>
        </w:rPr>
        <w:t>palác a Toskánský palác.</w:t>
      </w:r>
    </w:p>
    <w:p w:rsidR="007C037A" w:rsidRDefault="001D41CF">
      <w:pPr>
        <w:pStyle w:val="Row19"/>
      </w:pPr>
      <w:r>
        <w:tab/>
      </w:r>
    </w:p>
    <w:p w:rsidR="007C037A" w:rsidRDefault="001D41CF">
      <w:pPr>
        <w:pStyle w:val="Row19"/>
      </w:pPr>
      <w:r>
        <w:tab/>
      </w:r>
      <w:r>
        <w:rPr>
          <w:rStyle w:val="Text3"/>
        </w:rPr>
        <w:t>Cena je cenou obvyklou a nepřesáhne celkovou částku 203.325,</w:t>
      </w:r>
      <w:r>
        <w:rPr>
          <w:rStyle w:val="Text3"/>
        </w:rPr>
        <w:t>00 Kč bez DPH, tj. 246.023,25 Kč včetně DPH.</w:t>
      </w:r>
    </w:p>
    <w:p w:rsidR="007C037A" w:rsidRDefault="001D41CF">
      <w:pPr>
        <w:pStyle w:val="Row19"/>
      </w:pPr>
      <w:r>
        <w:tab/>
      </w:r>
    </w:p>
    <w:p w:rsidR="007C037A" w:rsidRDefault="001D41CF">
      <w:pPr>
        <w:pStyle w:val="Row19"/>
      </w:pPr>
      <w:r>
        <w:tab/>
      </w:r>
    </w:p>
    <w:p w:rsidR="007C037A" w:rsidRDefault="001D41CF">
      <w:pPr>
        <w:pStyle w:val="Row19"/>
      </w:pPr>
      <w:r>
        <w:tab/>
      </w:r>
      <w:r>
        <w:rPr>
          <w:rStyle w:val="Text3"/>
        </w:rPr>
        <w:t>Záruka na dodaný systém je 24 měsíců.</w:t>
      </w:r>
    </w:p>
    <w:p w:rsidR="007C037A" w:rsidRDefault="001D41CF">
      <w:pPr>
        <w:pStyle w:val="Row19"/>
      </w:pPr>
      <w:r>
        <w:tab/>
      </w:r>
    </w:p>
    <w:p w:rsidR="007C037A" w:rsidRDefault="001D41CF">
      <w:pPr>
        <w:pStyle w:val="Row19"/>
      </w:pPr>
      <w:r>
        <w:tab/>
      </w:r>
    </w:p>
    <w:p w:rsidR="007C037A" w:rsidRDefault="001D41CF">
      <w:pPr>
        <w:pStyle w:val="Row19"/>
      </w:pPr>
      <w:r>
        <w:tab/>
      </w:r>
      <w:r>
        <w:rPr>
          <w:rStyle w:val="Text3"/>
        </w:rPr>
        <w:t>Termín zahájení prací je ihned po schválení zakázky.</w:t>
      </w:r>
    </w:p>
    <w:p w:rsidR="007C037A" w:rsidRDefault="001D41CF">
      <w:pPr>
        <w:pStyle w:val="Row19"/>
      </w:pPr>
      <w:r>
        <w:tab/>
      </w:r>
    </w:p>
    <w:p w:rsidR="007C037A" w:rsidRDefault="001D41CF">
      <w:pPr>
        <w:pStyle w:val="Row19"/>
      </w:pPr>
      <w:r>
        <w:tab/>
      </w:r>
    </w:p>
    <w:p w:rsidR="007C037A" w:rsidRDefault="001D41CF">
      <w:pPr>
        <w:pStyle w:val="Row19"/>
      </w:pPr>
      <w:r>
        <w:tab/>
      </w:r>
    </w:p>
    <w:p w:rsidR="007C037A" w:rsidRDefault="001D41CF">
      <w:pPr>
        <w:pStyle w:val="Row19"/>
      </w:pPr>
      <w:r>
        <w:tab/>
      </w:r>
      <w:r>
        <w:rPr>
          <w:rStyle w:val="Text3"/>
        </w:rPr>
        <w:t xml:space="preserve">Smluvní strany prohlašují, že skutečnosti uvedené v této objednávce a jejích případných následných </w:t>
      </w:r>
      <w:r>
        <w:rPr>
          <w:rStyle w:val="Text3"/>
        </w:rPr>
        <w:t>dodatcích nepovažují za obchodní tajemství ve</w:t>
      </w:r>
    </w:p>
    <w:p w:rsidR="007C037A" w:rsidRDefault="001D41CF">
      <w:pPr>
        <w:pStyle w:val="Row19"/>
      </w:pPr>
      <w:r>
        <w:tab/>
      </w:r>
      <w:r>
        <w:rPr>
          <w:rStyle w:val="Text3"/>
        </w:rPr>
        <w:t>smyslu ust. § 504 zák. č. 89/2012 Sb., Občanský zákoník, a udělují svolení k jejich zpřístupnění zejména ve smyslu zák. č. 106/1999 Sb., o</w:t>
      </w:r>
    </w:p>
    <w:p w:rsidR="007C037A" w:rsidRDefault="001D41CF">
      <w:pPr>
        <w:pStyle w:val="Row19"/>
      </w:pPr>
      <w:r>
        <w:rPr>
          <w:noProof/>
          <w:lang w:val="cs-CZ" w:eastAsia="cs-CZ"/>
        </w:rPr>
        <w:pict>
          <v:shape id="_x0000_s1032" type="#_x0000_t32" style="position:absolute;margin-left:14pt;margin-top:14pt;width:550pt;height:0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4pt;margin-top:14pt;width:0;height:98pt;z-index:-25165821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svobodném přístupu k informacím, v platném znění, a k jejich zveřej</w:t>
      </w:r>
      <w:r>
        <w:rPr>
          <w:rStyle w:val="Text3"/>
        </w:rPr>
        <w:t>nění bez jakýchkoli připomínek.</w:t>
      </w:r>
      <w:r>
        <w:rPr>
          <w:noProof/>
          <w:lang w:val="cs-CZ" w:eastAsia="cs-CZ"/>
        </w:rPr>
        <w:pict>
          <v:shape id="_x0000_s1030" type="#_x0000_t32" style="position:absolute;margin-left:563pt;margin-top:14pt;width:0;height:98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7C037A" w:rsidRDefault="001D41CF">
      <w:pPr>
        <w:pStyle w:val="Row20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29" type="#_x0000_t32" style="position:absolute;margin-left:291pt;margin-top:22pt;width:269pt;height:0;z-index:-25165821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246 023.25</w:t>
      </w:r>
      <w:r>
        <w:tab/>
      </w:r>
      <w:r>
        <w:rPr>
          <w:rStyle w:val="Text2"/>
        </w:rPr>
        <w:t>Kč</w:t>
      </w:r>
    </w:p>
    <w:p w:rsidR="007C037A" w:rsidRDefault="001D41CF">
      <w:pPr>
        <w:pStyle w:val="Row21"/>
      </w:pPr>
      <w:r>
        <w:tab/>
      </w:r>
      <w:bookmarkStart w:id="0" w:name="_GoBack"/>
      <w:bookmarkEnd w:id="0"/>
      <w:r>
        <w:rPr>
          <w:noProof/>
          <w:lang w:val="cs-CZ" w:eastAsia="cs-CZ"/>
        </w:rPr>
        <w:pict>
          <v:shape id="_x0000_s1028" type="#_x0000_t32" style="position:absolute;margin-left:291pt;margin-top:5pt;width:269pt;height:0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7C037A" w:rsidRDefault="001D41CF">
      <w:pPr>
        <w:pStyle w:val="Row22"/>
      </w:pPr>
      <w:r>
        <w:tab/>
      </w:r>
    </w:p>
    <w:p w:rsidR="007C037A" w:rsidRDefault="007C037A">
      <w:pPr>
        <w:pStyle w:val="Row23"/>
      </w:pPr>
    </w:p>
    <w:p w:rsidR="007C037A" w:rsidRDefault="007C037A">
      <w:pPr>
        <w:pStyle w:val="Row23"/>
      </w:pPr>
    </w:p>
    <w:p w:rsidR="007C037A" w:rsidRDefault="007C037A">
      <w:pPr>
        <w:pStyle w:val="Row23"/>
      </w:pPr>
    </w:p>
    <w:p w:rsidR="007C037A" w:rsidRDefault="007C037A">
      <w:pPr>
        <w:pStyle w:val="Row23"/>
      </w:pPr>
    </w:p>
    <w:p w:rsidR="007C037A" w:rsidRDefault="001D41CF">
      <w:pPr>
        <w:pStyle w:val="Row24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7" type="#_x0000_t32" style="position:absolute;margin-left:98pt;margin-top:9pt;width:458pt;height:0;z-index:-251658214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C037A" w:rsidRDefault="001D41CF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14pt;margin-top:2pt;width:550pt;height:0;z-index:-251658213;mso-position-horizontal-relative:margin" o:connectortype="straight" strokeweight="1pt">
            <w10:wrap anchorx="margin" anchory="page"/>
          </v:shape>
        </w:pict>
      </w:r>
    </w:p>
    <w:sectPr w:rsidR="007C037A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41CF">
      <w:pPr>
        <w:spacing w:after="0" w:line="240" w:lineRule="auto"/>
      </w:pPr>
      <w:r>
        <w:separator/>
      </w:r>
    </w:p>
  </w:endnote>
  <w:endnote w:type="continuationSeparator" w:id="0">
    <w:p w:rsidR="00000000" w:rsidRDefault="001D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7A" w:rsidRDefault="001D41CF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4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OB1718-005</w:t>
    </w:r>
    <w:r>
      <w:tab/>
    </w:r>
    <w:r>
      <w:rPr>
        <w:rStyle w:val="Text3"/>
        <w:highlight w:val="white"/>
      </w:rPr>
      <w:t xml:space="preserve">© MÚZO Praha </w:t>
    </w:r>
    <w:r>
      <w:rPr>
        <w:rStyle w:val="Text3"/>
        <w:highlight w:val="white"/>
      </w:rPr>
      <w:t>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C037A" w:rsidRDefault="007C037A">
    <w:pPr>
      <w:pStyle w:val="Row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41CF">
      <w:pPr>
        <w:spacing w:after="0" w:line="240" w:lineRule="auto"/>
      </w:pPr>
      <w:r>
        <w:separator/>
      </w:r>
    </w:p>
  </w:footnote>
  <w:footnote w:type="continuationSeparator" w:id="0">
    <w:p w:rsidR="00000000" w:rsidRDefault="001D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7A" w:rsidRDefault="007C037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D41CF"/>
    <w:rsid w:val="0067446B"/>
    <w:rsid w:val="007C037A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051"/>
        <o:r id="V:Rule4" type="connector" idref="#_x0000_s1050"/>
        <o:r id="V:Rule5" type="connector" idref="#_x0000_s1049"/>
        <o:r id="V:Rule6" type="connector" idref="#_x0000_s1048"/>
        <o:r id="V:Rule7" type="connector" idref="#_x0000_s1047"/>
        <o:r id="V:Rule8" type="connector" idref="#_x0000_s1046"/>
        <o:r id="V:Rule9" type="connector" idref="#_x0000_s1044"/>
        <o:r id="V:Rule10" type="connector" idref="#_x0000_s1043"/>
        <o:r id="V:Rule11" type="connector" idref="#_x0000_s1041"/>
        <o:r id="V:Rule12" type="connector" idref="#_x0000_s1040"/>
        <o:r id="V:Rule13" type="connector" idref="#_x0000_s1039"/>
        <o:r id="V:Rule14" type="connector" idref="#_x0000_s1038"/>
        <o:r id="V:Rule15" type="connector" idref="#_x0000_s1037"/>
        <o:r id="V:Rule16" type="connector" idref="#_x0000_s1036"/>
        <o:r id="V:Rule17" type="connector" idref="#_x0000_s1035"/>
        <o:r id="V:Rule18" type="connector" idref="#_x0000_s1034"/>
        <o:r id="V:Rule19" type="connector" idref="#_x0000_s1033"/>
        <o:r id="V:Rule20" type="connector" idref="#_x0000_s1032"/>
        <o:r id="V:Rule21" type="connector" idref="#_x0000_s1031"/>
        <o:r id="V:Rule22" type="connector" idref="#_x0000_s1030"/>
        <o:r id="V:Rule23" type="connector" idref="#_x0000_s1029"/>
        <o:r id="V:Rule24" type="connector" idref="#_x0000_s1028"/>
        <o:r id="V:Rule25" type="connector" idref="#_x0000_s1027"/>
        <o:r id="V:Rule2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80" w:after="0" w:line="20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ADF5952B.dotm</Template>
  <TotalTime>4</TotalTime>
  <Pages>1</Pages>
  <Words>198</Words>
  <Characters>1174</Characters>
  <Application>Microsoft Office Word</Application>
  <DocSecurity>0</DocSecurity>
  <Lines>9</Lines>
  <Paragraphs>2</Paragraphs>
  <ScaleCrop>false</ScaleCrop>
  <Manager/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mpavlu</dc:creator>
  <cp:keywords/>
  <dc:description/>
  <cp:lastModifiedBy>Martina PAVLŮ</cp:lastModifiedBy>
  <cp:revision>3</cp:revision>
  <cp:lastPrinted>2018-02-15T06:13:00Z</cp:lastPrinted>
  <dcterms:created xsi:type="dcterms:W3CDTF">2018-02-15T06:13:00Z</dcterms:created>
  <dcterms:modified xsi:type="dcterms:W3CDTF">2018-02-15T06:13:00Z</dcterms:modified>
  <cp:category/>
</cp:coreProperties>
</file>