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101D97" w:rsidP="00101D97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</w:t>
      </w:r>
      <w:r w:rsidR="00692AB9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 xml:space="preserve">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1.1.2018</w:t>
      </w:r>
      <w:proofErr w:type="gramEnd"/>
      <w:r>
        <w:rPr>
          <w:rFonts w:ascii="Arial" w:hAnsi="Arial" w:cs="Arial"/>
          <w:b/>
          <w:sz w:val="36"/>
        </w:rPr>
        <w:t xml:space="preserve"> do 31.12.2018</w:t>
      </w:r>
    </w:p>
    <w:p w:rsidR="002C46CE" w:rsidRDefault="002C46CE" w:rsidP="002C46CE">
      <w:pPr>
        <w:numPr>
          <w:ilvl w:val="1"/>
          <w:numId w:val="22"/>
        </w:numPr>
      </w:pPr>
      <w:r>
        <w:t>XXXXX</w:t>
      </w:r>
    </w:p>
    <w:p w:rsidR="002C46CE" w:rsidRDefault="002C46CE" w:rsidP="002C46CE">
      <w:pPr>
        <w:numPr>
          <w:ilvl w:val="1"/>
          <w:numId w:val="22"/>
        </w:numPr>
      </w:pPr>
      <w:r>
        <w:t>XXXXX</w:t>
      </w:r>
    </w:p>
    <w:p w:rsidR="002C46CE" w:rsidRDefault="002C46CE" w:rsidP="002C46CE">
      <w:pPr>
        <w:numPr>
          <w:ilvl w:val="1"/>
          <w:numId w:val="22"/>
        </w:numPr>
      </w:pPr>
      <w:r>
        <w:t>XXXXX</w:t>
      </w:r>
    </w:p>
    <w:p w:rsidR="002C46CE" w:rsidRDefault="002C46CE" w:rsidP="002C46CE">
      <w:pPr>
        <w:numPr>
          <w:ilvl w:val="1"/>
          <w:numId w:val="22"/>
        </w:numPr>
      </w:pPr>
      <w:r>
        <w:t>XXXXX</w:t>
      </w:r>
    </w:p>
    <w:p w:rsidR="002C46CE" w:rsidRDefault="002C46CE" w:rsidP="002C46CE">
      <w:pPr>
        <w:numPr>
          <w:ilvl w:val="1"/>
          <w:numId w:val="22"/>
        </w:numPr>
      </w:pPr>
      <w:r>
        <w:t>XXXXX</w:t>
      </w:r>
    </w:p>
    <w:p w:rsidR="002C46CE" w:rsidRDefault="002C46CE" w:rsidP="002C46CE">
      <w:pPr>
        <w:numPr>
          <w:ilvl w:val="1"/>
          <w:numId w:val="22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101D97" w:rsidRDefault="00101D97" w:rsidP="00101D97">
      <w:pPr>
        <w:numPr>
          <w:ilvl w:val="0"/>
          <w:numId w:val="0"/>
        </w:numPr>
        <w:spacing w:before="120" w:after="0" w:line="240" w:lineRule="auto"/>
        <w:jc w:val="both"/>
      </w:pPr>
      <w:bookmarkStart w:id="0" w:name="_GoBack"/>
      <w:bookmarkEnd w:id="0"/>
    </w:p>
    <w:p w:rsidR="00101D97" w:rsidRDefault="00101D97" w:rsidP="00101D97">
      <w:pPr>
        <w:numPr>
          <w:ilvl w:val="0"/>
          <w:numId w:val="0"/>
        </w:numPr>
        <w:spacing w:before="120" w:after="0" w:line="240" w:lineRule="auto"/>
        <w:jc w:val="both"/>
      </w:pPr>
    </w:p>
    <w:p w:rsidR="00101D97" w:rsidRDefault="00101D97" w:rsidP="00101D97">
      <w:pPr>
        <w:numPr>
          <w:ilvl w:val="0"/>
          <w:numId w:val="0"/>
        </w:numPr>
        <w:spacing w:after="0" w:line="240" w:lineRule="auto"/>
        <w:jc w:val="both"/>
        <w:sectPr w:rsidR="00101D97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101D97" w:rsidRPr="00101D97" w:rsidRDefault="00101D97" w:rsidP="00101D97">
      <w:pPr>
        <w:numPr>
          <w:ilvl w:val="0"/>
          <w:numId w:val="0"/>
        </w:numPr>
        <w:spacing w:after="0" w:line="240" w:lineRule="auto"/>
        <w:jc w:val="center"/>
      </w:pPr>
    </w:p>
    <w:sectPr w:rsidR="00101D97" w:rsidRPr="00101D97" w:rsidSect="00101D97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2C46CE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2C46CE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941D20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ABF8A4" wp14:editId="576EA20A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67A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101D97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4A4B3A24" wp14:editId="43024F1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101D97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Na poštu, Číslo: 982607-0245/2017 - Příloha č. </w:t>
    </w:r>
    <w:r w:rsidR="00692AB9">
      <w:rPr>
        <w:rFonts w:ascii="Arial" w:hAnsi="Arial" w:cs="Arial"/>
        <w:szCs w:val="22"/>
      </w:rPr>
      <w:t>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5AF9E353" wp14:editId="3F92BAB3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801E00"/>
    <w:multiLevelType w:val="multilevel"/>
    <w:tmpl w:val="6ED6659E"/>
    <w:numStyleLink w:val="Styl1"/>
  </w:abstractNum>
  <w:abstractNum w:abstractNumId="17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6F42DE"/>
    <w:multiLevelType w:val="multilevel"/>
    <w:tmpl w:val="1260345A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</w:lvl>
    <w:lvl w:ilvl="6">
      <w:start w:val="2"/>
      <w:numFmt w:val="lowerLetter"/>
      <w:lvlText w:val="%7)"/>
      <w:lvlJc w:val="left"/>
      <w:pPr>
        <w:ind w:left="1040" w:hanging="360"/>
      </w:pPr>
    </w:lvl>
    <w:lvl w:ilvl="7">
      <w:start w:val="1"/>
      <w:numFmt w:val="lowerLetter"/>
      <w:lvlText w:val="%8."/>
      <w:lvlJc w:val="left"/>
      <w:pPr>
        <w:ind w:left="3503" w:hanging="360"/>
      </w:pPr>
    </w:lvl>
    <w:lvl w:ilvl="8">
      <w:start w:val="1"/>
      <w:numFmt w:val="lowerRoman"/>
      <w:lvlText w:val="%9."/>
      <w:lvlJc w:val="left"/>
      <w:pPr>
        <w:ind w:left="3863" w:hanging="360"/>
      </w:pPr>
    </w:lvl>
  </w:abstractNum>
  <w:abstractNum w:abstractNumId="20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7"/>
  </w:num>
  <w:num w:numId="17">
    <w:abstractNumId w:val="21"/>
  </w:num>
  <w:num w:numId="18">
    <w:abstractNumId w:val="18"/>
  </w:num>
  <w:num w:numId="19">
    <w:abstractNumId w:val="13"/>
  </w:num>
  <w:num w:numId="20">
    <w:abstractNumId w:val="20"/>
  </w:num>
  <w:num w:numId="21">
    <w:abstractNumId w:val="16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1D97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C46CE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429BC"/>
    <w:rsid w:val="00655D95"/>
    <w:rsid w:val="00665E88"/>
    <w:rsid w:val="00666F0C"/>
    <w:rsid w:val="00681C9F"/>
    <w:rsid w:val="00692AB9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1D20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745F1289-FC44-442D-8D3F-4CD6DC32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A8522-5674-4C82-9953-F709530F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Bartíková Naděžda Ing.</cp:lastModifiedBy>
  <cp:revision>4</cp:revision>
  <cp:lastPrinted>2017-11-14T10:02:00Z</cp:lastPrinted>
  <dcterms:created xsi:type="dcterms:W3CDTF">2017-11-14T10:02:00Z</dcterms:created>
  <dcterms:modified xsi:type="dcterms:W3CDTF">2018-02-09T20:46:00Z</dcterms:modified>
</cp:coreProperties>
</file>