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17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42171B">
        <w:t>17</w:t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42171B">
        <w:t>17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jiných než výše uvedených případech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17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CC" w:rsidRDefault="008E06CC" w:rsidP="00E26E3A">
      <w:pPr>
        <w:spacing w:line="240" w:lineRule="auto"/>
      </w:pPr>
      <w:r>
        <w:separator/>
      </w:r>
    </w:p>
  </w:endnote>
  <w:endnote w:type="continuationSeparator" w:id="0">
    <w:p w:rsidR="008E06CC" w:rsidRDefault="008E06C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55EA9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55EA9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CC" w:rsidRDefault="008E06CC" w:rsidP="00E26E3A">
      <w:pPr>
        <w:spacing w:line="240" w:lineRule="auto"/>
      </w:pPr>
      <w:r>
        <w:separator/>
      </w:r>
    </w:p>
  </w:footnote>
  <w:footnote w:type="continuationSeparator" w:id="0">
    <w:p w:rsidR="008E06CC" w:rsidRDefault="008E06C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7F5E3C4" wp14:editId="3F2FB164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3B52558" wp14:editId="7766568A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C12E777" wp14:editId="6C46997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17</w:t>
    </w:r>
  </w:p>
  <w:p w:rsidR="001F741B" w:rsidRPr="005B0ADF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172DB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718A"/>
    <w:rsid w:val="008E06CC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55EA9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6737-4780-4707-880C-C8AD6F3C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2018-02-12T08:38:00Z</cp:lastPrinted>
  <dcterms:created xsi:type="dcterms:W3CDTF">2017-08-07T12:33:00Z</dcterms:created>
  <dcterms:modified xsi:type="dcterms:W3CDTF">2018-02-12T08:38:00Z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