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F162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F162E">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162E"/>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3F514C"/>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9</cp:revision>
  <cp:lastPrinted>2018-02-12T08:35:00Z</cp:lastPrinted>
  <dcterms:created xsi:type="dcterms:W3CDTF">2016-08-11T06:07:00Z</dcterms:created>
  <dcterms:modified xsi:type="dcterms:W3CDTF">2018-02-12T08:35:00Z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