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F7" w:rsidRDefault="00F766F6">
      <w:pPr>
        <w:spacing w:after="0" w:line="259" w:lineRule="auto"/>
        <w:ind w:left="0" w:right="11" w:firstLine="0"/>
        <w:jc w:val="right"/>
      </w:pPr>
      <w:bookmarkStart w:id="0" w:name="_GoBack"/>
      <w:bookmarkEnd w:id="0"/>
      <w:r>
        <w:rPr>
          <w:b/>
          <w:sz w:val="37"/>
        </w:rPr>
        <w:t>Smlouva o poskytnutí podpory</w:t>
      </w:r>
    </w:p>
    <w:p w:rsidR="00DA62F7" w:rsidRDefault="00F766F6">
      <w:pPr>
        <w:spacing w:after="40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6108191" cy="9758"/>
                <wp:effectExtent l="0" t="0" r="0" b="0"/>
                <wp:docPr id="6635" name="Group 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1" cy="9758"/>
                          <a:chOff x="0" y="0"/>
                          <a:chExt cx="6108191" cy="9758"/>
                        </a:xfrm>
                      </wpg:grpSpPr>
                      <wps:wsp>
                        <wps:cNvPr id="7780" name="Shape 7780"/>
                        <wps:cNvSpPr/>
                        <wps:spPr>
                          <a:xfrm>
                            <a:off x="0" y="0"/>
                            <a:ext cx="6108191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91" h="9758">
                                <a:moveTo>
                                  <a:pt x="0" y="0"/>
                                </a:moveTo>
                                <a:lnTo>
                                  <a:pt x="6108191" y="0"/>
                                </a:lnTo>
                                <a:lnTo>
                                  <a:pt x="6108191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635" style="width:480.96pt;height:0.768311pt;mso-position-horizontal-relative:char;mso-position-vertical-relative:line" coordsize="61081,97">
                <v:shape id="Shape 7781" style="position:absolute;width:61081;height:97;left:0;top:0;" coordsize="6108191,9758" path="m0,0l6108191,0l6108191,9758l0,975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62F7" w:rsidRDefault="00F766F6">
      <w:pPr>
        <w:spacing w:after="289"/>
        <w:ind w:left="0" w:firstLine="0"/>
      </w:pPr>
      <w:r>
        <w:t>Smluvní strany:</w:t>
      </w:r>
    </w:p>
    <w:p w:rsidR="00DA62F7" w:rsidRDefault="00F766F6">
      <w:pPr>
        <w:spacing w:after="0" w:line="264" w:lineRule="auto"/>
        <w:ind w:left="-5" w:right="3311" w:hanging="10"/>
        <w:jc w:val="left"/>
      </w:pPr>
      <w:r>
        <w:rPr>
          <w:b/>
        </w:rPr>
        <w:t xml:space="preserve">Česká republika – Technologická agentura České republiky </w:t>
      </w:r>
      <w:r>
        <w:t xml:space="preserve">se sídlem: </w:t>
      </w:r>
      <w:r>
        <w:rPr>
          <w:b/>
        </w:rPr>
        <w:t xml:space="preserve">Evropská 1692/37, 160 00 Praha 6 </w:t>
      </w:r>
      <w:r>
        <w:t xml:space="preserve">IČ: </w:t>
      </w:r>
      <w:r>
        <w:rPr>
          <w:b/>
        </w:rPr>
        <w:t>72050365</w:t>
      </w:r>
    </w:p>
    <w:p w:rsidR="00DA62F7" w:rsidRDefault="00F766F6">
      <w:pPr>
        <w:spacing w:after="292" w:line="257" w:lineRule="auto"/>
        <w:ind w:left="0" w:right="3128" w:firstLine="0"/>
      </w:pPr>
      <w:r>
        <w:t xml:space="preserve">zastoupená: </w:t>
      </w:r>
      <w:r>
        <w:rPr>
          <w:b/>
        </w:rPr>
        <w:t xml:space="preserve">Petrem Očkem, předsedou TA ČR </w:t>
      </w:r>
      <w:r>
        <w:t xml:space="preserve">bankovní spojení: </w:t>
      </w:r>
      <w:r>
        <w:rPr>
          <w:b/>
        </w:rPr>
        <w:t xml:space="preserve">Česká národní banka, Na Příkopě 28, Praha 1 </w:t>
      </w:r>
      <w:r>
        <w:t xml:space="preserve">běžný výdajový účet: </w:t>
      </w:r>
      <w:r>
        <w:rPr>
          <w:b/>
        </w:rPr>
        <w:t>000-3125001/0710</w:t>
      </w:r>
    </w:p>
    <w:p w:rsidR="00DA62F7" w:rsidRDefault="00F766F6">
      <w:pPr>
        <w:spacing w:line="515" w:lineRule="auto"/>
        <w:ind w:left="0" w:right="5530" w:firstLine="0"/>
      </w:pPr>
      <w:r>
        <w:t xml:space="preserve">(dále jen „poskytovatel“) na straně jedné, a </w:t>
      </w:r>
    </w:p>
    <w:p w:rsidR="00DA62F7" w:rsidRDefault="00F766F6">
      <w:pPr>
        <w:spacing w:after="0" w:line="264" w:lineRule="auto"/>
        <w:ind w:left="-5" w:right="85" w:hanging="10"/>
        <w:jc w:val="left"/>
      </w:pPr>
      <w:r>
        <w:rPr>
          <w:b/>
        </w:rPr>
        <w:t>Honeywell International s.r.o.</w:t>
      </w:r>
    </w:p>
    <w:p w:rsidR="00DA62F7" w:rsidRDefault="00F766F6">
      <w:pPr>
        <w:spacing w:after="0" w:line="264" w:lineRule="auto"/>
        <w:ind w:left="-5" w:right="85" w:hanging="10"/>
        <w:jc w:val="left"/>
      </w:pPr>
      <w:r>
        <w:rPr>
          <w:b/>
        </w:rPr>
        <w:t xml:space="preserve">POO - Právnická osoba zapsaná v obchodním rejstříku (zákon č. 304/2013 Sb., o veřejných rejstřících právnických a fyzických osob) - Společnost s ručením omezeným </w:t>
      </w:r>
      <w:r>
        <w:t xml:space="preserve">se sídlem: </w:t>
      </w:r>
      <w:r>
        <w:rPr>
          <w:b/>
        </w:rPr>
        <w:t xml:space="preserve">V Parku 2325/16, 14800 Praha 4 - Chodov </w:t>
      </w:r>
      <w:r>
        <w:t xml:space="preserve">zapsána v </w:t>
      </w:r>
      <w:r>
        <w:rPr>
          <w:b/>
        </w:rPr>
        <w:t xml:space="preserve">Městský soud v Praze </w:t>
      </w:r>
      <w:r w:rsidR="00C53809" w:rsidRPr="00C53809">
        <w:t>spisová značka</w:t>
      </w:r>
      <w:r w:rsidR="00C53809">
        <w:rPr>
          <w:b/>
          <w:i/>
        </w:rPr>
        <w:t xml:space="preserve"> </w:t>
      </w:r>
      <w:r w:rsidR="00C53809">
        <w:t xml:space="preserve">C119257 </w:t>
      </w:r>
      <w:r>
        <w:t xml:space="preserve">IČ: </w:t>
      </w:r>
      <w:r>
        <w:rPr>
          <w:b/>
        </w:rPr>
        <w:t>27617793</w:t>
      </w:r>
      <w:r>
        <w:t xml:space="preserve">, DIČ: </w:t>
      </w:r>
      <w:r>
        <w:rPr>
          <w:b/>
        </w:rPr>
        <w:t xml:space="preserve">CZ27617793 </w:t>
      </w:r>
      <w:r>
        <w:t xml:space="preserve">zastoupená: </w:t>
      </w:r>
      <w:r>
        <w:rPr>
          <w:b/>
        </w:rPr>
        <w:t xml:space="preserve">David Kozák </w:t>
      </w:r>
      <w:r>
        <w:t xml:space="preserve">bankovní spojení: </w:t>
      </w:r>
      <w:r>
        <w:rPr>
          <w:b/>
        </w:rPr>
        <w:t>BNP Paribas Fortis SA/NV, pobočka Česká republika; Ovocný trh 1096/8,</w:t>
      </w:r>
    </w:p>
    <w:p w:rsidR="00DA62F7" w:rsidRDefault="00F766F6">
      <w:pPr>
        <w:spacing w:after="0" w:line="264" w:lineRule="auto"/>
        <w:ind w:left="-5" w:right="85" w:hanging="10"/>
        <w:jc w:val="left"/>
      </w:pPr>
      <w:r>
        <w:rPr>
          <w:b/>
        </w:rPr>
        <w:t>117 19 Praha 1</w:t>
      </w:r>
    </w:p>
    <w:p w:rsidR="00DA62F7" w:rsidRDefault="00F766F6">
      <w:pPr>
        <w:spacing w:after="285" w:line="264" w:lineRule="auto"/>
        <w:ind w:left="-5" w:right="85" w:hanging="10"/>
        <w:jc w:val="left"/>
      </w:pPr>
      <w:r>
        <w:t xml:space="preserve">číslo účtu: </w:t>
      </w:r>
      <w:r>
        <w:rPr>
          <w:b/>
        </w:rPr>
        <w:t>64450-6003740300/6300</w:t>
      </w:r>
      <w:r>
        <w:t xml:space="preserve"> </w:t>
      </w:r>
    </w:p>
    <w:p w:rsidR="00DA62F7" w:rsidRDefault="00F766F6">
      <w:pPr>
        <w:spacing w:line="515" w:lineRule="auto"/>
        <w:ind w:left="0" w:right="4573" w:firstLine="0"/>
      </w:pPr>
      <w:r>
        <w:t xml:space="preserve">(dále jen „hlavní příjemce“) na straně druhé uzavřely níže uvedeného dne, měsíce a roku tuto </w:t>
      </w:r>
    </w:p>
    <w:p w:rsidR="00DA62F7" w:rsidRDefault="00F766F6">
      <w:pPr>
        <w:spacing w:after="0" w:line="265" w:lineRule="auto"/>
        <w:ind w:left="10" w:right="7" w:hanging="10"/>
        <w:jc w:val="center"/>
      </w:pPr>
      <w:r>
        <w:rPr>
          <w:b/>
        </w:rPr>
        <w:t>Smlouvu o poskytnutí podpory</w:t>
      </w:r>
    </w:p>
    <w:p w:rsidR="00DA62F7" w:rsidRDefault="00F766F6">
      <w:pPr>
        <w:spacing w:after="290" w:line="259" w:lineRule="auto"/>
        <w:ind w:left="208" w:right="255" w:hanging="10"/>
        <w:jc w:val="center"/>
      </w:pPr>
      <w:r>
        <w:t xml:space="preserve">(dále jen „Smlouva“) </w:t>
      </w:r>
    </w:p>
    <w:p w:rsidR="00DA62F7" w:rsidRDefault="00F766F6">
      <w:pPr>
        <w:pStyle w:val="Nadpis1"/>
        <w:spacing w:after="407"/>
        <w:ind w:right="7"/>
      </w:pPr>
      <w:r>
        <w:t>Preambule</w:t>
      </w:r>
    </w:p>
    <w:p w:rsidR="00DA62F7" w:rsidRDefault="00F766F6">
      <w:pPr>
        <w:spacing w:after="581"/>
        <w:ind w:left="0" w:firstLine="0"/>
      </w:pPr>
      <w:r>
        <w:t xml:space="preserve">Hlavním příjemcem podaný návrh projektu č. </w:t>
      </w:r>
      <w:r>
        <w:rPr>
          <w:b/>
        </w:rPr>
        <w:t>TH03010205</w:t>
      </w:r>
      <w:r>
        <w:t xml:space="preserve"> s názvem MEMS ESO - MEMS sensory s optickým snıḿánıḿ byl poskytovatelem přijat do 3. veřejné soutěže vyhlášené poskytovatelem v Programu na podporu aplikovaného výzkumu a experimentálnıh́o vývoje EPSILON a hodnocen v souladu s § 21 ZPVV. Poskytovatel vydal Rozhodnutı ́o výsledku veřejné soutěže v souladu s tıḿto ustanovenıḿ tak, že návrh projektu bude podpořen (dále jen „schválený návrh projektu“). V souladu s § 9 ZPVV se na základě Rozhodnutı ́o výsledcıćh veřejné soutěže uzavıŕá tato Smlouva. Veškeré pojmy použité ve Smlouvě jsou definovány ve Všeobecných podmínkách.</w:t>
      </w:r>
    </w:p>
    <w:p w:rsidR="00DA62F7" w:rsidRDefault="00F766F6">
      <w:pPr>
        <w:pStyle w:val="Nadpis1"/>
        <w:spacing w:after="207"/>
        <w:ind w:right="9"/>
      </w:pPr>
      <w:r>
        <w:lastRenderedPageBreak/>
        <w:t>Článek 1 Předmět Smlouvy</w:t>
      </w:r>
      <w:r>
        <w:rPr>
          <w:b w:val="0"/>
        </w:rPr>
        <w:t xml:space="preserve"> </w:t>
      </w:r>
    </w:p>
    <w:p w:rsidR="00DA62F7" w:rsidRDefault="00F766F6">
      <w:pPr>
        <w:numPr>
          <w:ilvl w:val="0"/>
          <w:numId w:val="1"/>
        </w:numPr>
        <w:ind w:hanging="292"/>
      </w:pPr>
      <w:r>
        <w:t>Předmětem Smlouvy je závazek poskytovatele poskytnout hlavnıḿu přıj́emci inančnı podporu formou dotace za účelem jejıh́o využitı ́na dosaženı ́deklarovaných výsledků a cıĺů projektu a současně závazek hlavnıh́o přıj́emce použıt́ tuto podporu a řešit projekt v souladu s pravidly poskytnutí podpory a přílohou Závazné parametry řešení projektu.</w:t>
      </w:r>
    </w:p>
    <w:p w:rsidR="00DA62F7" w:rsidRDefault="00F766F6">
      <w:pPr>
        <w:numPr>
          <w:ilvl w:val="0"/>
          <w:numId w:val="1"/>
        </w:numPr>
        <w:spacing w:after="796"/>
        <w:ind w:hanging="292"/>
      </w:pPr>
      <w:r>
        <w:t>Učelem podpory je dosaženı ́stanovených cıĺů projektu, tj. cıĺů uvedených v přıĺoze Závazné parametry řešení projektu.</w:t>
      </w:r>
    </w:p>
    <w:p w:rsidR="00DA62F7" w:rsidRDefault="00F766F6">
      <w:pPr>
        <w:pStyle w:val="Nadpis1"/>
        <w:spacing w:after="207"/>
        <w:ind w:right="9"/>
      </w:pPr>
      <w:r>
        <w:t>Článek 2 Výše poskytnuté podpory a uznaných nákladů</w:t>
      </w:r>
      <w:r>
        <w:rPr>
          <w:b w:val="0"/>
        </w:rPr>
        <w:t xml:space="preserve"> </w:t>
      </w:r>
    </w:p>
    <w:p w:rsidR="00DA62F7" w:rsidRDefault="00F766F6">
      <w:pPr>
        <w:numPr>
          <w:ilvl w:val="0"/>
          <w:numId w:val="2"/>
        </w:numPr>
        <w:ind w:hanging="292"/>
      </w:pPr>
      <w:r>
        <w:t>Maximálnı ́výše podpory činı ́24 082 332 Kč (slovy: dvacet čtyři miliónů osmdesát dvě tisıć třista třicet dvě korun českých), což je 59,29 % z maximální výše uznaných nákladů.</w:t>
      </w:r>
    </w:p>
    <w:p w:rsidR="00DA62F7" w:rsidRDefault="00F766F6">
      <w:pPr>
        <w:numPr>
          <w:ilvl w:val="0"/>
          <w:numId w:val="2"/>
        </w:numPr>
        <w:spacing w:after="795"/>
        <w:ind w:hanging="292"/>
      </w:pPr>
      <w:r>
        <w:t>Maximálnı ́ výše uznaných nákladů projektu je stanovena ve výši 40 618 144 Kč (slovy: čtyřicet miliónů šestset osmnáct tisíc sto čtyřicet čtyři korun českých).</w:t>
      </w:r>
    </w:p>
    <w:p w:rsidR="00DA62F7" w:rsidRDefault="00F766F6">
      <w:pPr>
        <w:pStyle w:val="Nadpis1"/>
        <w:spacing w:after="216"/>
        <w:ind w:right="9"/>
      </w:pPr>
      <w:r>
        <w:t>Článek 3 Související dokumenty</w:t>
      </w:r>
      <w:r>
        <w:rPr>
          <w:b w:val="0"/>
        </w:rPr>
        <w:t xml:space="preserve"> </w:t>
      </w:r>
    </w:p>
    <w:p w:rsidR="00DA62F7" w:rsidRDefault="00F766F6">
      <w:pPr>
        <w:numPr>
          <w:ilvl w:val="0"/>
          <w:numId w:val="3"/>
        </w:numPr>
        <w:ind w:hanging="292"/>
      </w:pPr>
      <w:r>
        <w:t xml:space="preserve">Nedıĺnou součástı ́ Smlouvy je přıĺoha </w:t>
      </w:r>
      <w:r>
        <w:rPr>
          <w:b/>
        </w:rPr>
        <w:t>Závazné parametry řešení projektu</w:t>
      </w:r>
      <w:r>
        <w:t>, které jsou schváleným návrhem projektu ve smyslu § 9 odst. 2 zákona č. 130/2002 Sb., o podpoře výzkumu, experimentálnıh́o vývoje a inovacı ́ z veřejných prostředků, a obsahujı ́ označenı hlavnıh́o přıj́emce a dalšıćh účastnıḱů, název a předmět řešenı ́ projektu, jméno, přıj́menı a přıṕadné akademické tituly a vědecké hodnosti řešitele, časový plán řešenı ́projektu včetně termıńu zahájenı ́a ukončenı ́řešenı ́projektu, cıĺe projektu, deklarované výsledky projektu, přıśtup k výsledkům projektu a kapacitám a rozdělenı ́práv k výsledkům projektu. Závazné parametry řešenı ́ projektu rovněž obsahujı ́ tabulku uznaných nákladů projektu, která obsahuje jejich rozdělenı ́ na jednotlivé roky řešenı ́ projektu, mıŕu podpory z uznaných nákladů a s tıḿ souvisejıćı ́ celková výše poskytované účelové podpory, včetně jejıh́o rozdělení mezi hlavního příjemce a další účastníky projektu.</w:t>
      </w:r>
    </w:p>
    <w:p w:rsidR="00DA62F7" w:rsidRDefault="00F766F6">
      <w:pPr>
        <w:numPr>
          <w:ilvl w:val="0"/>
          <w:numId w:val="3"/>
        </w:numPr>
        <w:ind w:hanging="292"/>
      </w:pPr>
      <w:r>
        <w:t>Dalšı ́ podmıńky poskytnutı ́ podpory a řešenı ́ projektu jsou uvedeny ve Všeobecných podmínkách (verze 4), které jsou dostupné na webových stránkách poskytovatele.</w:t>
      </w:r>
    </w:p>
    <w:p w:rsidR="00DA62F7" w:rsidRDefault="00F766F6">
      <w:pPr>
        <w:numPr>
          <w:ilvl w:val="0"/>
          <w:numId w:val="3"/>
        </w:numPr>
        <w:spacing w:after="794" w:line="262" w:lineRule="auto"/>
        <w:ind w:hanging="292"/>
      </w:pPr>
      <w:r>
        <w:t>Obsahuje-li Smlouva úpravu odlišnou od Všeobecných podmıńek či Závazných parametrů řešenı ́ projektu, použijı ́ se přednostně ustanovenı ́ Smlouvy, dále ustanovenı ́ Všeobecných podmínek a dále Závazných parametrů řešení projektu.</w:t>
      </w:r>
    </w:p>
    <w:p w:rsidR="00DA62F7" w:rsidRDefault="00F766F6">
      <w:pPr>
        <w:pStyle w:val="Nadpis1"/>
        <w:spacing w:after="207"/>
        <w:ind w:right="9"/>
      </w:pPr>
      <w:r>
        <w:lastRenderedPageBreak/>
        <w:t>Článek 4 Specifické podmínky</w:t>
      </w:r>
      <w:r>
        <w:rPr>
          <w:b w:val="0"/>
        </w:rPr>
        <w:t xml:space="preserve"> </w:t>
      </w:r>
    </w:p>
    <w:p w:rsidR="00DA62F7" w:rsidRDefault="00F766F6">
      <w:pPr>
        <w:numPr>
          <w:ilvl w:val="0"/>
          <w:numId w:val="4"/>
        </w:numPr>
        <w:ind w:hanging="292"/>
      </w:pPr>
      <w:r>
        <w:t>Učelem tohoto článku je stanovit dalšı ́podmıńky, které jsou speci ické pro výše uvedenou veřejnou soutěž, a to nad rámec Všeobecných podmínek.</w:t>
      </w:r>
    </w:p>
    <w:p w:rsidR="00DA62F7" w:rsidRDefault="00F766F6">
      <w:pPr>
        <w:numPr>
          <w:ilvl w:val="0"/>
          <w:numId w:val="4"/>
        </w:numPr>
        <w:ind w:hanging="292"/>
      </w:pPr>
      <w:r>
        <w:t>Nad rámec Všeobecných podmıńek se stanovuje hlavnıḿu přıj́emci povinnost dle zákona č. 563/1991 Sb., zákona o účetnictvı ́zveřejňovat účetnı ́závěrku v přıślušném rejstřıḱu ve smyslu zákona č. 304/2013 o veřejných rejstřících, a to po celou dobu řešení projektu.</w:t>
      </w:r>
    </w:p>
    <w:p w:rsidR="00DA62F7" w:rsidRDefault="00F766F6">
      <w:pPr>
        <w:numPr>
          <w:ilvl w:val="0"/>
          <w:numId w:val="4"/>
        </w:numPr>
        <w:ind w:hanging="292"/>
      </w:pPr>
      <w:r>
        <w:t>Pro účely výše uvedené veřejné soutěže, na základě jejıćhž výsledků se Smlouva uzavıŕá, se článek 17 odst. 4 Všeobecných podmıńek neuplatňuje, tedy z poskytnuté podpory nenı ́možné hradit investice.</w:t>
      </w:r>
    </w:p>
    <w:p w:rsidR="00DA62F7" w:rsidRDefault="00F766F6">
      <w:pPr>
        <w:numPr>
          <w:ilvl w:val="0"/>
          <w:numId w:val="4"/>
        </w:numPr>
        <w:ind w:hanging="292"/>
      </w:pPr>
      <w:r>
        <w:t>Pro účely výše uvedené veřejné soutěže, na základě jejıćhž výsledků se Smlouva uzavıŕá, se článek 17 odst. 6 pıśm. f) Všeobecných podmıńek neuplatňuje, tedy z poskytnuté podpory není možné hradit stipendia.</w:t>
      </w:r>
    </w:p>
    <w:p w:rsidR="00DA62F7" w:rsidRDefault="00F766F6">
      <w:pPr>
        <w:numPr>
          <w:ilvl w:val="0"/>
          <w:numId w:val="4"/>
        </w:numPr>
        <w:ind w:hanging="292"/>
      </w:pPr>
      <w:r>
        <w:t>Vzniknou-li přıj́emci způsobilé náklady v roce 2017 (v přıṕadě zahájenı ́řešenı ́již v roce 2017, nejdříve však k 1. 11. 2017), zahrne tyto náklady do vyúčtování podpory za rok 2018.</w:t>
      </w:r>
    </w:p>
    <w:p w:rsidR="00DA62F7" w:rsidRDefault="00F766F6">
      <w:pPr>
        <w:numPr>
          <w:ilvl w:val="0"/>
          <w:numId w:val="4"/>
        </w:numPr>
        <w:ind w:hanging="292"/>
      </w:pPr>
      <w:r>
        <w:t>Poskytovatel se zavazuje poskytnout podporu jednorázově na přıślušný rok řešenı ́ve výši uvedené v Závazných parametrech řešení projektu</w:t>
      </w:r>
    </w:p>
    <w:p w:rsidR="00DA62F7" w:rsidRDefault="00F766F6">
      <w:pPr>
        <w:numPr>
          <w:ilvl w:val="1"/>
          <w:numId w:val="4"/>
        </w:numPr>
        <w:spacing w:after="12" w:line="259" w:lineRule="auto"/>
        <w:ind w:hanging="307"/>
      </w:pPr>
      <w:r>
        <w:t>pro první rok řešení do 60 kalendářních dnů ode dne nabytí účinnosti Smlouvy a</w:t>
      </w:r>
    </w:p>
    <w:p w:rsidR="00DA62F7" w:rsidRDefault="00F766F6">
      <w:pPr>
        <w:numPr>
          <w:ilvl w:val="1"/>
          <w:numId w:val="4"/>
        </w:numPr>
        <w:spacing w:after="795"/>
        <w:ind w:hanging="307"/>
      </w:pPr>
      <w:r>
        <w:t>u vıćeletých projektů pro druhý a každý následujıćı ́rok řešenı ́do 60 kalendářnıćh dnů od začátku příslušného kalendářního roku.</w:t>
      </w:r>
    </w:p>
    <w:p w:rsidR="00DA62F7" w:rsidRDefault="00F766F6">
      <w:pPr>
        <w:pStyle w:val="Nadpis1"/>
        <w:spacing w:after="207"/>
        <w:ind w:right="9"/>
      </w:pPr>
      <w:r>
        <w:t>Článek 5 Závěrečná ustanovení</w:t>
      </w:r>
      <w:r>
        <w:rPr>
          <w:b w:val="0"/>
        </w:rPr>
        <w:t xml:space="preserve"> </w:t>
      </w:r>
    </w:p>
    <w:p w:rsidR="00DA62F7" w:rsidRDefault="00F766F6">
      <w:pPr>
        <w:numPr>
          <w:ilvl w:val="0"/>
          <w:numId w:val="5"/>
        </w:numPr>
        <w:ind w:hanging="292"/>
      </w:pPr>
      <w:r>
        <w:t>Smlouva se vyhotovuje ve dvou stejnopisech, z nichž poskytovatel a hlavnı ́přıj́emce obdržı po jednom stejnopisu. Každý stejnopis má platnost originálu.</w:t>
      </w:r>
    </w:p>
    <w:p w:rsidR="00DA62F7" w:rsidRDefault="00F766F6">
      <w:pPr>
        <w:numPr>
          <w:ilvl w:val="0"/>
          <w:numId w:val="5"/>
        </w:numPr>
        <w:ind w:hanging="292"/>
      </w:pPr>
      <w:r>
        <w:t>Hlavnı ́ přıj́emce prohlašuje a podpisem Smlouvy stvrzuje, že jıḿ uvedené údaje, na jejichž základě je uzavřena, jsou správné, úplné a pravdivé.</w:t>
      </w:r>
    </w:p>
    <w:p w:rsidR="00DA62F7" w:rsidRDefault="00F766F6">
      <w:pPr>
        <w:numPr>
          <w:ilvl w:val="0"/>
          <w:numId w:val="5"/>
        </w:numPr>
        <w:ind w:hanging="292"/>
      </w:pPr>
      <w:r>
        <w:t>Smlouva nabývá platnosti a účinnosti zveřejněním v registru Smluv.</w:t>
      </w:r>
    </w:p>
    <w:p w:rsidR="00DA62F7" w:rsidRDefault="00F766F6">
      <w:pPr>
        <w:numPr>
          <w:ilvl w:val="0"/>
          <w:numId w:val="5"/>
        </w:numPr>
        <w:ind w:hanging="292"/>
      </w:pPr>
      <w:r>
        <w:t>Smluvnı ́ strany prohlašujı,́ že si Smlouvu včetně jejich přıĺoh přečetly, s jejıḿ obsahem souhlası,́ a že byla sepsána na základě jejich pravé a svobodné vůle, prosté omylu, a na důkaz toho připojují své podpisy.</w:t>
      </w:r>
    </w:p>
    <w:p w:rsidR="00DA62F7" w:rsidRDefault="00F766F6">
      <w:pPr>
        <w:numPr>
          <w:ilvl w:val="0"/>
          <w:numId w:val="5"/>
        </w:numPr>
        <w:ind w:hanging="292"/>
      </w:pPr>
      <w:r>
        <w:t>Smluvnı ́ strany souhlası ́ se zveřejněnıḿ zněnı ́ smlouvy ve smyslu zákona č. 340/2015 Sb., o zvláštnıćh podmıńkách účinnosti některých smluv, uveřejňovánı ́těchto smluv a o registru smluv (zákon o registru smluv). Zveřejnění ve smyslu tohoto zákona provede poskytovatel.</w:t>
      </w:r>
    </w:p>
    <w:p w:rsidR="00DA62F7" w:rsidRDefault="00F766F6">
      <w:pPr>
        <w:numPr>
          <w:ilvl w:val="0"/>
          <w:numId w:val="5"/>
        </w:numPr>
        <w:spacing w:after="795"/>
        <w:ind w:hanging="292"/>
      </w:pPr>
      <w:r>
        <w:t>Hlavnı ́ přıj́emce zároveň svým podpisem výslovně prohlašuje, že se seznámil se všemi pravidly stanovenými Všeobecnými podmínkami.</w:t>
      </w:r>
    </w:p>
    <w:p w:rsidR="00DA62F7" w:rsidRDefault="00F766F6">
      <w:pPr>
        <w:spacing w:after="700" w:line="264" w:lineRule="auto"/>
        <w:ind w:left="-5" w:right="85" w:hanging="10"/>
        <w:jc w:val="left"/>
      </w:pPr>
      <w:r>
        <w:rPr>
          <w:b/>
        </w:rPr>
        <w:t>Podpisy smluvních stran</w:t>
      </w:r>
    </w:p>
    <w:p w:rsidR="00DA62F7" w:rsidRDefault="00F766F6">
      <w:pPr>
        <w:spacing w:after="55" w:line="264" w:lineRule="auto"/>
        <w:ind w:left="-5" w:right="85" w:hanging="10"/>
        <w:jc w:val="left"/>
      </w:pPr>
      <w:r>
        <w:rPr>
          <w:b/>
        </w:rPr>
        <w:lastRenderedPageBreak/>
        <w:t>Poskytovatel:</w:t>
      </w:r>
    </w:p>
    <w:p w:rsidR="00DA62F7" w:rsidRDefault="00F766F6">
      <w:pPr>
        <w:spacing w:after="84" w:line="259" w:lineRule="auto"/>
        <w:ind w:left="61" w:firstLine="0"/>
        <w:jc w:val="left"/>
      </w:pPr>
      <w:r>
        <w:t xml:space="preserve"> </w:t>
      </w:r>
    </w:p>
    <w:p w:rsidR="00DA62F7" w:rsidRDefault="00F766F6">
      <w:pPr>
        <w:tabs>
          <w:tab w:val="right" w:pos="9625"/>
        </w:tabs>
        <w:spacing w:after="94"/>
        <w:ind w:left="0" w:firstLine="0"/>
        <w:jc w:val="left"/>
      </w:pPr>
      <w:r>
        <w:t>V Praze, dne ..............................................................................</w:t>
      </w:r>
      <w:r>
        <w:tab/>
      </w: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458889" cy="9758"/>
                <wp:effectExtent l="0" t="0" r="0" b="0"/>
                <wp:docPr id="6568" name="Group 6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889" cy="9758"/>
                          <a:chOff x="0" y="0"/>
                          <a:chExt cx="2458889" cy="9758"/>
                        </a:xfrm>
                      </wpg:grpSpPr>
                      <wps:wsp>
                        <wps:cNvPr id="7782" name="Shape 7782"/>
                        <wps:cNvSpPr/>
                        <wps:spPr>
                          <a:xfrm>
                            <a:off x="0" y="0"/>
                            <a:ext cx="2458889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89" h="9758">
                                <a:moveTo>
                                  <a:pt x="0" y="0"/>
                                </a:moveTo>
                                <a:lnTo>
                                  <a:pt x="2458889" y="0"/>
                                </a:lnTo>
                                <a:lnTo>
                                  <a:pt x="2458889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9758"/>
                            <a:ext cx="2458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89">
                                <a:moveTo>
                                  <a:pt x="24588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3" name="Shape 7783"/>
                        <wps:cNvSpPr/>
                        <wps:spPr>
                          <a:xfrm>
                            <a:off x="0" y="0"/>
                            <a:ext cx="9758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8" h="9758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4" name="Shape 7784"/>
                        <wps:cNvSpPr/>
                        <wps:spPr>
                          <a:xfrm>
                            <a:off x="2449131" y="0"/>
                            <a:ext cx="9758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8" h="9758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568" style="width:193.613pt;height:0.768311pt;mso-position-horizontal-relative:char;mso-position-vertical-relative:line" coordsize="24588,97">
                <v:shape id="Shape 7785" style="position:absolute;width:24588;height:97;left:0;top:0;" coordsize="2458889,9758" path="m0,0l2458889,0l2458889,9758l0,9758l0,0">
                  <v:stroke weight="0pt" endcap="flat" joinstyle="miter" miterlimit="10" on="false" color="#000000" opacity="0"/>
                  <v:fill on="true" color="#000000"/>
                </v:shape>
                <v:shape id="Shape 1332" style="position:absolute;width:24588;height:0;left:0;top:97;" coordsize="2458889,0" path="m2458889,0l0,0x">
                  <v:stroke weight="0pt" endcap="flat" joinstyle="miter" miterlimit="10" on="false" color="#000000" opacity="0"/>
                  <v:fill on="true" color="#000000"/>
                </v:shape>
                <v:shape id="Shape 7786" style="position:absolute;width:97;height:97;left:0;top:0;" coordsize="9758,9758" path="m0,0l9758,0l9758,9758l0,9758l0,0">
                  <v:stroke weight="0pt" endcap="flat" joinstyle="miter" miterlimit="10" on="false" color="#000000" opacity="0"/>
                  <v:fill on="true" color="#000000"/>
                </v:shape>
                <v:shape id="Shape 7787" style="position:absolute;width:97;height:97;left:24491;top:0;" coordsize="9758,9758" path="m0,0l9758,0l9758,9758l0,975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62F7" w:rsidRDefault="00F766F6">
      <w:pPr>
        <w:spacing w:after="496" w:line="259" w:lineRule="auto"/>
        <w:ind w:left="6708" w:right="1077" w:hanging="10"/>
        <w:jc w:val="center"/>
      </w:pPr>
      <w:r>
        <w:t>Očko Petr předseda TA ČR</w:t>
      </w:r>
    </w:p>
    <w:p w:rsidR="00DA62F7" w:rsidRDefault="00F766F6">
      <w:pPr>
        <w:spacing w:after="55" w:line="264" w:lineRule="auto"/>
        <w:ind w:left="-5" w:right="85" w:hanging="10"/>
        <w:jc w:val="left"/>
      </w:pPr>
      <w:r>
        <w:rPr>
          <w:b/>
        </w:rPr>
        <w:t>Honeywell International s.r.o.</w:t>
      </w:r>
    </w:p>
    <w:p w:rsidR="00DA62F7" w:rsidRDefault="00F766F6">
      <w:pPr>
        <w:spacing w:after="84" w:line="259" w:lineRule="auto"/>
        <w:ind w:left="61" w:firstLine="0"/>
        <w:jc w:val="left"/>
      </w:pPr>
      <w:r>
        <w:t xml:space="preserve"> </w:t>
      </w:r>
    </w:p>
    <w:p w:rsidR="00DA62F7" w:rsidRDefault="00F766F6">
      <w:pPr>
        <w:tabs>
          <w:tab w:val="right" w:pos="9625"/>
        </w:tabs>
        <w:spacing w:after="94"/>
        <w:ind w:left="0" w:firstLine="0"/>
        <w:jc w:val="left"/>
      </w:pPr>
      <w:r>
        <w:t>V ............................................., dne .............................................</w:t>
      </w:r>
      <w:r>
        <w:tab/>
      </w: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458889" cy="9758"/>
                <wp:effectExtent l="0" t="0" r="0" b="0"/>
                <wp:docPr id="6570" name="Group 6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889" cy="9758"/>
                          <a:chOff x="0" y="0"/>
                          <a:chExt cx="2458889" cy="9758"/>
                        </a:xfrm>
                      </wpg:grpSpPr>
                      <wps:wsp>
                        <wps:cNvPr id="7788" name="Shape 7788"/>
                        <wps:cNvSpPr/>
                        <wps:spPr>
                          <a:xfrm>
                            <a:off x="0" y="0"/>
                            <a:ext cx="2458889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89" h="9758">
                                <a:moveTo>
                                  <a:pt x="0" y="0"/>
                                </a:moveTo>
                                <a:lnTo>
                                  <a:pt x="2458889" y="0"/>
                                </a:lnTo>
                                <a:lnTo>
                                  <a:pt x="2458889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0" y="9758"/>
                            <a:ext cx="2458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89">
                                <a:moveTo>
                                  <a:pt x="24588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9" name="Shape 7789"/>
                        <wps:cNvSpPr/>
                        <wps:spPr>
                          <a:xfrm>
                            <a:off x="0" y="0"/>
                            <a:ext cx="9758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8" h="9758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0" name="Shape 7790"/>
                        <wps:cNvSpPr/>
                        <wps:spPr>
                          <a:xfrm>
                            <a:off x="2449131" y="0"/>
                            <a:ext cx="9758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8" h="9758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570" style="width:193.613pt;height:0.768311pt;mso-position-horizontal-relative:char;mso-position-vertical-relative:line" coordsize="24588,97">
                <v:shape id="Shape 7791" style="position:absolute;width:24588;height:97;left:0;top:0;" coordsize="2458889,9758" path="m0,0l2458889,0l2458889,9758l0,9758l0,0">
                  <v:stroke weight="0pt" endcap="flat" joinstyle="miter" miterlimit="10" on="false" color="#000000" opacity="0"/>
                  <v:fill on="true" color="#000000"/>
                </v:shape>
                <v:shape id="Shape 1337" style="position:absolute;width:24588;height:0;left:0;top:97;" coordsize="2458889,0" path="m2458889,0l0,0x">
                  <v:stroke weight="0pt" endcap="flat" joinstyle="miter" miterlimit="10" on="false" color="#000000" opacity="0"/>
                  <v:fill on="true" color="#000000"/>
                </v:shape>
                <v:shape id="Shape 7792" style="position:absolute;width:97;height:97;left:0;top:0;" coordsize="9758,9758" path="m0,0l9758,0l9758,9758l0,9758l0,0">
                  <v:stroke weight="0pt" endcap="flat" joinstyle="miter" miterlimit="10" on="false" color="#000000" opacity="0"/>
                  <v:fill on="true" color="#000000"/>
                </v:shape>
                <v:shape id="Shape 7793" style="position:absolute;width:97;height:97;left:24491;top:0;" coordsize="9758,9758" path="m0,0l9758,0l9758,9758l0,975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62F7" w:rsidRDefault="00F766F6">
      <w:pPr>
        <w:spacing w:after="0" w:line="259" w:lineRule="auto"/>
        <w:ind w:left="0" w:right="1400" w:firstLine="0"/>
        <w:jc w:val="right"/>
      </w:pPr>
      <w:r>
        <w:t>David Kozák</w:t>
      </w:r>
    </w:p>
    <w:sectPr w:rsidR="00DA6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8" w:right="1142" w:bottom="1843" w:left="1133" w:header="1109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F6" w:rsidRDefault="00F766F6">
      <w:pPr>
        <w:spacing w:after="0" w:line="240" w:lineRule="auto"/>
      </w:pPr>
      <w:r>
        <w:separator/>
      </w:r>
    </w:p>
  </w:endnote>
  <w:endnote w:type="continuationSeparator" w:id="0">
    <w:p w:rsidR="00F766F6" w:rsidRDefault="00F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0" w:line="259" w:lineRule="auto"/>
      <w:ind w:left="79" w:right="5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1952833</wp:posOffset>
              </wp:positionH>
              <wp:positionV relativeFrom="page">
                <wp:posOffset>9908423</wp:posOffset>
              </wp:positionV>
              <wp:extent cx="1331322" cy="286176"/>
              <wp:effectExtent l="0" t="0" r="0" b="0"/>
              <wp:wrapSquare wrapText="bothSides"/>
              <wp:docPr id="7520" name="Group 7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1322" cy="286176"/>
                        <a:chOff x="0" y="0"/>
                        <a:chExt cx="1331322" cy="286176"/>
                      </a:xfrm>
                    </wpg:grpSpPr>
                    <wps:wsp>
                      <wps:cNvPr id="7521" name="Shape 7521"/>
                      <wps:cNvSpPr/>
                      <wps:spPr>
                        <a:xfrm>
                          <a:off x="43311" y="19293"/>
                          <a:ext cx="42437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7" h="44427">
                              <a:moveTo>
                                <a:pt x="0" y="0"/>
                              </a:moveTo>
                              <a:lnTo>
                                <a:pt x="6850" y="0"/>
                              </a:lnTo>
                              <a:lnTo>
                                <a:pt x="21184" y="33844"/>
                              </a:lnTo>
                              <a:lnTo>
                                <a:pt x="35501" y="0"/>
                              </a:lnTo>
                              <a:lnTo>
                                <a:pt x="42437" y="0"/>
                              </a:lnTo>
                              <a:lnTo>
                                <a:pt x="23462" y="44427"/>
                              </a:lnTo>
                              <a:lnTo>
                                <a:pt x="1897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2" name="Shape 7522"/>
                      <wps:cNvSpPr/>
                      <wps:spPr>
                        <a:xfrm>
                          <a:off x="92683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2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5"/>
                                <a:pt x="12091" y="8006"/>
                                <a:pt x="9899" y="10273"/>
                              </a:cubicBezTo>
                              <a:cubicBezTo>
                                <a:pt x="7689" y="12524"/>
                                <a:pt x="6576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41" y="5669"/>
                                <a:pt x="9505" y="3694"/>
                                <a:pt x="11817" y="2250"/>
                              </a:cubicBezTo>
                              <a:cubicBezTo>
                                <a:pt x="14146" y="808"/>
                                <a:pt x="16903" y="68"/>
                                <a:pt x="201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3" name="Shape 7523"/>
                      <wps:cNvSpPr/>
                      <wps:spPr>
                        <a:xfrm>
                          <a:off x="117995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5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1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1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4" name="Shape 7524"/>
                      <wps:cNvSpPr/>
                      <wps:spPr>
                        <a:xfrm>
                          <a:off x="4401" y="2285"/>
                          <a:ext cx="35227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7" h="61434">
                              <a:moveTo>
                                <a:pt x="0" y="0"/>
                              </a:moveTo>
                              <a:lnTo>
                                <a:pt x="34611" y="0"/>
                              </a:lnTo>
                              <a:lnTo>
                                <a:pt x="34611" y="6340"/>
                              </a:lnTo>
                              <a:lnTo>
                                <a:pt x="6850" y="6340"/>
                              </a:lnTo>
                              <a:lnTo>
                                <a:pt x="6850" y="25821"/>
                              </a:lnTo>
                              <a:lnTo>
                                <a:pt x="32932" y="25821"/>
                              </a:lnTo>
                              <a:lnTo>
                                <a:pt x="32932" y="32177"/>
                              </a:lnTo>
                              <a:lnTo>
                                <a:pt x="6850" y="32177"/>
                              </a:lnTo>
                              <a:lnTo>
                                <a:pt x="6850" y="55078"/>
                              </a:lnTo>
                              <a:lnTo>
                                <a:pt x="35227" y="55078"/>
                              </a:lnTo>
                              <a:lnTo>
                                <a:pt x="3522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5" name="Shape 7525"/>
                      <wps:cNvSpPr/>
                      <wps:spPr>
                        <a:xfrm>
                          <a:off x="172643" y="18044"/>
                          <a:ext cx="21912" cy="62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2" h="62683">
                              <a:moveTo>
                                <a:pt x="21912" y="0"/>
                              </a:moveTo>
                              <a:lnTo>
                                <a:pt x="21912" y="6141"/>
                              </a:lnTo>
                              <a:lnTo>
                                <a:pt x="10361" y="11041"/>
                              </a:lnTo>
                              <a:cubicBezTo>
                                <a:pt x="7261" y="14271"/>
                                <a:pt x="5703" y="18411"/>
                                <a:pt x="5703" y="23462"/>
                              </a:cubicBezTo>
                              <a:cubicBezTo>
                                <a:pt x="5703" y="28461"/>
                                <a:pt x="7261" y="32636"/>
                                <a:pt x="10361" y="35986"/>
                              </a:cubicBezTo>
                              <a:lnTo>
                                <a:pt x="21912" y="40785"/>
                              </a:lnTo>
                              <a:lnTo>
                                <a:pt x="21912" y="46924"/>
                              </a:lnTo>
                              <a:lnTo>
                                <a:pt x="12348" y="44696"/>
                              </a:lnTo>
                              <a:cubicBezTo>
                                <a:pt x="9744" y="43235"/>
                                <a:pt x="7792" y="41346"/>
                                <a:pt x="6508" y="39061"/>
                              </a:cubicBezTo>
                              <a:lnTo>
                                <a:pt x="6508" y="62683"/>
                              </a:lnTo>
                              <a:lnTo>
                                <a:pt x="0" y="62683"/>
                              </a:lnTo>
                              <a:lnTo>
                                <a:pt x="0" y="1249"/>
                              </a:lnTo>
                              <a:lnTo>
                                <a:pt x="6508" y="1249"/>
                              </a:lnTo>
                              <a:lnTo>
                                <a:pt x="6508" y="7864"/>
                              </a:lnTo>
                              <a:cubicBezTo>
                                <a:pt x="7792" y="5578"/>
                                <a:pt x="9744" y="3689"/>
                                <a:pt x="12348" y="2229"/>
                              </a:cubicBezTo>
                              <a:lnTo>
                                <a:pt x="21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6" name="Shape 7526"/>
                      <wps:cNvSpPr/>
                      <wps:spPr>
                        <a:xfrm>
                          <a:off x="141543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1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5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7" name="Shape 7527"/>
                      <wps:cNvSpPr/>
                      <wps:spPr>
                        <a:xfrm>
                          <a:off x="298104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8" name="Shape 7528"/>
                      <wps:cNvSpPr/>
                      <wps:spPr>
                        <a:xfrm>
                          <a:off x="221930" y="17970"/>
                          <a:ext cx="32950" cy="4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0" h="46797">
                              <a:moveTo>
                                <a:pt x="16697" y="0"/>
                              </a:moveTo>
                              <a:cubicBezTo>
                                <a:pt x="22674" y="0"/>
                                <a:pt x="26938" y="2560"/>
                                <a:pt x="29525" y="7679"/>
                              </a:cubicBezTo>
                              <a:lnTo>
                                <a:pt x="24250" y="10411"/>
                              </a:lnTo>
                              <a:cubicBezTo>
                                <a:pt x="22674" y="7473"/>
                                <a:pt x="20174" y="5996"/>
                                <a:pt x="16783" y="5996"/>
                              </a:cubicBezTo>
                              <a:cubicBezTo>
                                <a:pt x="14677" y="5996"/>
                                <a:pt x="12998" y="6493"/>
                                <a:pt x="11765" y="7490"/>
                              </a:cubicBezTo>
                              <a:cubicBezTo>
                                <a:pt x="10549" y="8486"/>
                                <a:pt x="9899" y="9912"/>
                                <a:pt x="9847" y="11734"/>
                              </a:cubicBezTo>
                              <a:cubicBezTo>
                                <a:pt x="9847" y="13485"/>
                                <a:pt x="10618" y="14963"/>
                                <a:pt x="12176" y="16132"/>
                              </a:cubicBezTo>
                              <a:cubicBezTo>
                                <a:pt x="13718" y="17300"/>
                                <a:pt x="16166" y="18520"/>
                                <a:pt x="19506" y="19739"/>
                              </a:cubicBezTo>
                              <a:cubicBezTo>
                                <a:pt x="24079" y="21457"/>
                                <a:pt x="27452" y="23399"/>
                                <a:pt x="29644" y="25614"/>
                              </a:cubicBezTo>
                              <a:cubicBezTo>
                                <a:pt x="31853" y="27813"/>
                                <a:pt x="32950" y="30580"/>
                                <a:pt x="32950" y="33929"/>
                              </a:cubicBezTo>
                              <a:cubicBezTo>
                                <a:pt x="32950" y="37571"/>
                                <a:pt x="31562" y="40612"/>
                                <a:pt x="28771" y="43018"/>
                              </a:cubicBezTo>
                              <a:cubicBezTo>
                                <a:pt x="25996" y="45423"/>
                                <a:pt x="21972" y="46693"/>
                                <a:pt x="16697" y="46797"/>
                              </a:cubicBezTo>
                              <a:cubicBezTo>
                                <a:pt x="12416" y="46797"/>
                                <a:pt x="8803" y="45886"/>
                                <a:pt x="5840" y="44031"/>
                              </a:cubicBezTo>
                              <a:cubicBezTo>
                                <a:pt x="2877" y="42176"/>
                                <a:pt x="942" y="39547"/>
                                <a:pt x="0" y="36145"/>
                              </a:cubicBezTo>
                              <a:lnTo>
                                <a:pt x="5532" y="34033"/>
                              </a:lnTo>
                              <a:cubicBezTo>
                                <a:pt x="6114" y="35957"/>
                                <a:pt x="7364" y="37554"/>
                                <a:pt x="9265" y="38791"/>
                              </a:cubicBezTo>
                              <a:cubicBezTo>
                                <a:pt x="11166" y="40012"/>
                                <a:pt x="13649" y="40663"/>
                                <a:pt x="16697" y="40715"/>
                              </a:cubicBezTo>
                              <a:cubicBezTo>
                                <a:pt x="20260" y="40663"/>
                                <a:pt x="22794" y="39959"/>
                                <a:pt x="24301" y="38602"/>
                              </a:cubicBezTo>
                              <a:cubicBezTo>
                                <a:pt x="25791" y="37262"/>
                                <a:pt x="26510" y="35699"/>
                                <a:pt x="26442" y="33929"/>
                              </a:cubicBezTo>
                              <a:cubicBezTo>
                                <a:pt x="26442" y="31697"/>
                                <a:pt x="25620" y="30030"/>
                                <a:pt x="23993" y="28913"/>
                              </a:cubicBezTo>
                              <a:cubicBezTo>
                                <a:pt x="22400" y="27745"/>
                                <a:pt x="19540" y="26319"/>
                                <a:pt x="15379" y="24687"/>
                              </a:cubicBezTo>
                              <a:cubicBezTo>
                                <a:pt x="11337" y="23158"/>
                                <a:pt x="8323" y="21406"/>
                                <a:pt x="6319" y="19430"/>
                              </a:cubicBezTo>
                              <a:cubicBezTo>
                                <a:pt x="4333" y="17471"/>
                                <a:pt x="3340" y="14894"/>
                                <a:pt x="3340" y="11734"/>
                              </a:cubicBezTo>
                              <a:cubicBezTo>
                                <a:pt x="3391" y="8263"/>
                                <a:pt x="4641" y="5446"/>
                                <a:pt x="7073" y="3315"/>
                              </a:cubicBezTo>
                              <a:cubicBezTo>
                                <a:pt x="9505" y="1168"/>
                                <a:pt x="12707" y="69"/>
                                <a:pt x="166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9" name="Shape 7529"/>
                      <wps:cNvSpPr/>
                      <wps:spPr>
                        <a:xfrm>
                          <a:off x="194555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317" y="0"/>
                              </a:moveTo>
                              <a:cubicBezTo>
                                <a:pt x="6585" y="0"/>
                                <a:pt x="11876" y="2267"/>
                                <a:pt x="16209" y="6786"/>
                              </a:cubicBezTo>
                              <a:cubicBezTo>
                                <a:pt x="20559" y="11252"/>
                                <a:pt x="22717" y="16835"/>
                                <a:pt x="22717" y="23536"/>
                              </a:cubicBezTo>
                              <a:cubicBezTo>
                                <a:pt x="22717" y="30236"/>
                                <a:pt x="20559" y="35854"/>
                                <a:pt x="16209" y="40371"/>
                              </a:cubicBezTo>
                              <a:cubicBezTo>
                                <a:pt x="11876" y="44838"/>
                                <a:pt x="6585" y="47072"/>
                                <a:pt x="317" y="47072"/>
                              </a:cubicBezTo>
                              <a:lnTo>
                                <a:pt x="0" y="46998"/>
                              </a:lnTo>
                              <a:lnTo>
                                <a:pt x="0" y="40859"/>
                              </a:lnTo>
                              <a:lnTo>
                                <a:pt x="317" y="40991"/>
                              </a:lnTo>
                              <a:cubicBezTo>
                                <a:pt x="4889" y="40991"/>
                                <a:pt x="8657" y="39341"/>
                                <a:pt x="11654" y="36060"/>
                              </a:cubicBezTo>
                              <a:cubicBezTo>
                                <a:pt x="14702" y="32710"/>
                                <a:pt x="16209" y="28535"/>
                                <a:pt x="16209" y="23536"/>
                              </a:cubicBezTo>
                              <a:cubicBezTo>
                                <a:pt x="16209" y="18485"/>
                                <a:pt x="14702" y="14345"/>
                                <a:pt x="11654" y="11115"/>
                              </a:cubicBezTo>
                              <a:cubicBezTo>
                                <a:pt x="8657" y="7765"/>
                                <a:pt x="4889" y="6081"/>
                                <a:pt x="317" y="6081"/>
                              </a:cubicBezTo>
                              <a:lnTo>
                                <a:pt x="0" y="6215"/>
                              </a:lnTo>
                              <a:lnTo>
                                <a:pt x="0" y="74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0" name="Shape 7530"/>
                      <wps:cNvSpPr/>
                      <wps:spPr>
                        <a:xfrm>
                          <a:off x="317953" y="7196"/>
                          <a:ext cx="2869" cy="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9" h="7871">
                              <a:moveTo>
                                <a:pt x="2869" y="0"/>
                              </a:moveTo>
                              <a:lnTo>
                                <a:pt x="2869" y="7871"/>
                              </a:lnTo>
                              <a:lnTo>
                                <a:pt x="0" y="7871"/>
                              </a:lnTo>
                              <a:lnTo>
                                <a:pt x="2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1" name="Shape 7531"/>
                      <wps:cNvSpPr/>
                      <wps:spPr>
                        <a:xfrm>
                          <a:off x="261387" y="2285"/>
                          <a:ext cx="3531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" h="61434">
                              <a:moveTo>
                                <a:pt x="0" y="0"/>
                              </a:moveTo>
                              <a:lnTo>
                                <a:pt x="6491" y="0"/>
                              </a:lnTo>
                              <a:lnTo>
                                <a:pt x="6491" y="38964"/>
                              </a:lnTo>
                              <a:lnTo>
                                <a:pt x="25466" y="17007"/>
                              </a:lnTo>
                              <a:lnTo>
                                <a:pt x="32932" y="17007"/>
                              </a:lnTo>
                              <a:lnTo>
                                <a:pt x="16149" y="36489"/>
                              </a:lnTo>
                              <a:lnTo>
                                <a:pt x="35313" y="61434"/>
                              </a:lnTo>
                              <a:lnTo>
                                <a:pt x="27572" y="61434"/>
                              </a:lnTo>
                              <a:lnTo>
                                <a:pt x="12022" y="41163"/>
                              </a:lnTo>
                              <a:lnTo>
                                <a:pt x="6491" y="47587"/>
                              </a:lnTo>
                              <a:lnTo>
                                <a:pt x="649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2" name="Shape 7532"/>
                      <wps:cNvSpPr/>
                      <wps:spPr>
                        <a:xfrm>
                          <a:off x="320821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85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5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115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8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3" name="Shape 7533"/>
                      <wps:cNvSpPr/>
                      <wps:spPr>
                        <a:xfrm>
                          <a:off x="413633" y="4535"/>
                          <a:ext cx="21535" cy="60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5" h="60506">
                              <a:moveTo>
                                <a:pt x="21535" y="0"/>
                              </a:moveTo>
                              <a:lnTo>
                                <a:pt x="21535" y="12164"/>
                              </a:lnTo>
                              <a:lnTo>
                                <a:pt x="17143" y="18726"/>
                              </a:lnTo>
                              <a:lnTo>
                                <a:pt x="21535" y="18259"/>
                              </a:lnTo>
                              <a:lnTo>
                                <a:pt x="21535" y="24538"/>
                              </a:lnTo>
                              <a:lnTo>
                                <a:pt x="21356" y="24464"/>
                              </a:lnTo>
                              <a:cubicBezTo>
                                <a:pt x="17194" y="24464"/>
                                <a:pt x="13735" y="25873"/>
                                <a:pt x="10978" y="28690"/>
                              </a:cubicBezTo>
                              <a:cubicBezTo>
                                <a:pt x="8289" y="31456"/>
                                <a:pt x="6953" y="34944"/>
                                <a:pt x="6953" y="39170"/>
                              </a:cubicBezTo>
                              <a:cubicBezTo>
                                <a:pt x="6953" y="43413"/>
                                <a:pt x="8323" y="46935"/>
                                <a:pt x="11080" y="49752"/>
                              </a:cubicBezTo>
                              <a:cubicBezTo>
                                <a:pt x="13889" y="52570"/>
                                <a:pt x="17314" y="53978"/>
                                <a:pt x="21356" y="53978"/>
                              </a:cubicBezTo>
                              <a:lnTo>
                                <a:pt x="21535" y="53904"/>
                              </a:lnTo>
                              <a:lnTo>
                                <a:pt x="21535" y="60432"/>
                              </a:lnTo>
                              <a:lnTo>
                                <a:pt x="21356" y="60506"/>
                              </a:lnTo>
                              <a:cubicBezTo>
                                <a:pt x="15499" y="60506"/>
                                <a:pt x="10464" y="58411"/>
                                <a:pt x="6234" y="54253"/>
                              </a:cubicBezTo>
                              <a:cubicBezTo>
                                <a:pt x="2089" y="50009"/>
                                <a:pt x="0" y="44908"/>
                                <a:pt x="0" y="38912"/>
                              </a:cubicBezTo>
                              <a:cubicBezTo>
                                <a:pt x="0" y="36026"/>
                                <a:pt x="651" y="33243"/>
                                <a:pt x="1935" y="30546"/>
                              </a:cubicBezTo>
                              <a:cubicBezTo>
                                <a:pt x="3288" y="27780"/>
                                <a:pt x="5429" y="24258"/>
                                <a:pt x="8357" y="19962"/>
                              </a:cubicBezTo>
                              <a:cubicBezTo>
                                <a:pt x="8469" y="19817"/>
                                <a:pt x="9749" y="17893"/>
                                <a:pt x="12193" y="14191"/>
                              </a:cubicBezTo>
                              <a:lnTo>
                                <a:pt x="21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387106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5" name="Shape 7535"/>
                      <wps:cNvSpPr/>
                      <wps:spPr>
                        <a:xfrm>
                          <a:off x="320821" y="2285"/>
                          <a:ext cx="10489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9" h="12781">
                              <a:moveTo>
                                <a:pt x="1790" y="0"/>
                              </a:moveTo>
                              <a:lnTo>
                                <a:pt x="10489" y="0"/>
                              </a:lnTo>
                              <a:lnTo>
                                <a:pt x="2321" y="12781"/>
                              </a:lnTo>
                              <a:lnTo>
                                <a:pt x="0" y="12781"/>
                              </a:lnTo>
                              <a:lnTo>
                                <a:pt x="0" y="4911"/>
                              </a:lnTo>
                              <a:lnTo>
                                <a:pt x="1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6" name="Shape 7536"/>
                      <wps:cNvSpPr/>
                      <wps:spPr>
                        <a:xfrm>
                          <a:off x="471449" y="48383"/>
                          <a:ext cx="10370" cy="1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0" h="15336">
                              <a:moveTo>
                                <a:pt x="10370" y="0"/>
                              </a:moveTo>
                              <a:lnTo>
                                <a:pt x="10370" y="12011"/>
                              </a:lnTo>
                              <a:lnTo>
                                <a:pt x="8169" y="15336"/>
                              </a:lnTo>
                              <a:lnTo>
                                <a:pt x="0" y="15336"/>
                              </a:lnTo>
                              <a:lnTo>
                                <a:pt x="10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7" name="Shape 7537"/>
                      <wps:cNvSpPr/>
                      <wps:spPr>
                        <a:xfrm>
                          <a:off x="435168" y="22729"/>
                          <a:ext cx="21073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3" h="42239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73" y="14877"/>
                                <a:pt x="21073" y="20632"/>
                              </a:cubicBezTo>
                              <a:cubicBezTo>
                                <a:pt x="21073" y="26732"/>
                                <a:pt x="19001" y="31886"/>
                                <a:pt x="14839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81" y="31473"/>
                              </a:lnTo>
                              <a:cubicBezTo>
                                <a:pt x="13110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10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435168" y="2285"/>
                          <a:ext cx="9650" cy="14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0" h="14415">
                              <a:moveTo>
                                <a:pt x="1481" y="0"/>
                              </a:moveTo>
                              <a:lnTo>
                                <a:pt x="9650" y="0"/>
                              </a:lnTo>
                              <a:lnTo>
                                <a:pt x="0" y="14415"/>
                              </a:lnTo>
                              <a:lnTo>
                                <a:pt x="0" y="2250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9" name="Shape 7539"/>
                      <wps:cNvSpPr/>
                      <wps:spPr>
                        <a:xfrm>
                          <a:off x="460985" y="963"/>
                          <a:ext cx="20833" cy="41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33" h="41334">
                              <a:moveTo>
                                <a:pt x="20825" y="0"/>
                              </a:moveTo>
                              <a:lnTo>
                                <a:pt x="20833" y="3"/>
                              </a:lnTo>
                              <a:lnTo>
                                <a:pt x="20833" y="6532"/>
                              </a:lnTo>
                              <a:lnTo>
                                <a:pt x="20825" y="6528"/>
                              </a:lnTo>
                              <a:cubicBezTo>
                                <a:pt x="16852" y="6528"/>
                                <a:pt x="13444" y="7937"/>
                                <a:pt x="10635" y="10754"/>
                              </a:cubicBezTo>
                              <a:cubicBezTo>
                                <a:pt x="7878" y="13571"/>
                                <a:pt x="6508" y="16956"/>
                                <a:pt x="6508" y="20890"/>
                              </a:cubicBezTo>
                              <a:cubicBezTo>
                                <a:pt x="6508" y="24824"/>
                                <a:pt x="7878" y="28208"/>
                                <a:pt x="10635" y="31026"/>
                              </a:cubicBezTo>
                              <a:cubicBezTo>
                                <a:pt x="13444" y="33843"/>
                                <a:pt x="16852" y="35252"/>
                                <a:pt x="20825" y="35252"/>
                              </a:cubicBezTo>
                              <a:lnTo>
                                <a:pt x="20833" y="35249"/>
                              </a:lnTo>
                              <a:lnTo>
                                <a:pt x="20833" y="41240"/>
                              </a:lnTo>
                              <a:lnTo>
                                <a:pt x="20208" y="41334"/>
                              </a:lnTo>
                              <a:cubicBezTo>
                                <a:pt x="14951" y="41334"/>
                                <a:pt x="10258" y="39426"/>
                                <a:pt x="6165" y="35613"/>
                              </a:cubicBezTo>
                              <a:cubicBezTo>
                                <a:pt x="2055" y="31782"/>
                                <a:pt x="0" y="27006"/>
                                <a:pt x="0" y="21234"/>
                              </a:cubicBezTo>
                              <a:cubicBezTo>
                                <a:pt x="0" y="15307"/>
                                <a:pt x="2021" y="10290"/>
                                <a:pt x="6062" y="6167"/>
                              </a:cubicBezTo>
                              <a:cubicBezTo>
                                <a:pt x="10224" y="2062"/>
                                <a:pt x="15156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0" name="Shape 7540"/>
                      <wps:cNvSpPr/>
                      <wps:spPr>
                        <a:xfrm>
                          <a:off x="667896" y="53927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1" name="Shape 7541"/>
                      <wps:cNvSpPr/>
                      <wps:spPr>
                        <a:xfrm>
                          <a:off x="751897" y="4560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7"/>
                              </a:lnTo>
                              <a:lnTo>
                                <a:pt x="17125" y="18701"/>
                              </a:lnTo>
                              <a:lnTo>
                                <a:pt x="21518" y="18234"/>
                              </a:lnTo>
                              <a:lnTo>
                                <a:pt x="21518" y="24513"/>
                              </a:lnTo>
                              <a:lnTo>
                                <a:pt x="21338" y="24439"/>
                              </a:lnTo>
                              <a:cubicBezTo>
                                <a:pt x="17177" y="24439"/>
                                <a:pt x="13735" y="25848"/>
                                <a:pt x="10977" y="28665"/>
                              </a:cubicBezTo>
                              <a:cubicBezTo>
                                <a:pt x="8289" y="31431"/>
                                <a:pt x="6936" y="34919"/>
                                <a:pt x="6936" y="39145"/>
                              </a:cubicBezTo>
                              <a:cubicBezTo>
                                <a:pt x="6936" y="43388"/>
                                <a:pt x="8306" y="46910"/>
                                <a:pt x="11063" y="49727"/>
                              </a:cubicBezTo>
                              <a:cubicBezTo>
                                <a:pt x="13872" y="52545"/>
                                <a:pt x="17297" y="53953"/>
                                <a:pt x="21338" y="53953"/>
                              </a:cubicBezTo>
                              <a:lnTo>
                                <a:pt x="21518" y="53879"/>
                              </a:lnTo>
                              <a:lnTo>
                                <a:pt x="21518" y="60407"/>
                              </a:lnTo>
                              <a:lnTo>
                                <a:pt x="21338" y="60482"/>
                              </a:lnTo>
                              <a:cubicBezTo>
                                <a:pt x="15481" y="60482"/>
                                <a:pt x="10446" y="58386"/>
                                <a:pt x="6234" y="54228"/>
                              </a:cubicBezTo>
                              <a:cubicBezTo>
                                <a:pt x="2072" y="49985"/>
                                <a:pt x="0" y="44883"/>
                                <a:pt x="0" y="38888"/>
                              </a:cubicBezTo>
                              <a:cubicBezTo>
                                <a:pt x="0" y="36001"/>
                                <a:pt x="633" y="33218"/>
                                <a:pt x="1935" y="30521"/>
                              </a:cubicBezTo>
                              <a:cubicBezTo>
                                <a:pt x="3271" y="27755"/>
                                <a:pt x="5412" y="24233"/>
                                <a:pt x="8340" y="19938"/>
                              </a:cubicBezTo>
                              <a:cubicBezTo>
                                <a:pt x="8460" y="19792"/>
                                <a:pt x="9740" y="17868"/>
                                <a:pt x="12185" y="14166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2" name="Shape 7542"/>
                      <wps:cNvSpPr/>
                      <wps:spPr>
                        <a:xfrm>
                          <a:off x="725352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3" name="Shape 7543"/>
                      <wps:cNvSpPr/>
                      <wps:spPr>
                        <a:xfrm>
                          <a:off x="634690" y="2285"/>
                          <a:ext cx="4182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1" h="61434">
                              <a:moveTo>
                                <a:pt x="0" y="0"/>
                              </a:moveTo>
                              <a:lnTo>
                                <a:pt x="41821" y="0"/>
                              </a:lnTo>
                              <a:lnTo>
                                <a:pt x="41821" y="4759"/>
                              </a:lnTo>
                              <a:lnTo>
                                <a:pt x="14146" y="61434"/>
                              </a:lnTo>
                              <a:lnTo>
                                <a:pt x="6593" y="61434"/>
                              </a:lnTo>
                              <a:lnTo>
                                <a:pt x="33652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4" name="Shape 7544"/>
                      <wps:cNvSpPr/>
                      <wps:spPr>
                        <a:xfrm>
                          <a:off x="586019" y="2285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74" y="22625"/>
                                <a:pt x="23856" y="22557"/>
                                <a:pt x="24678" y="22557"/>
                              </a:cubicBezTo>
                              <a:cubicBezTo>
                                <a:pt x="30312" y="22557"/>
                                <a:pt x="35022" y="24412"/>
                                <a:pt x="38823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4"/>
                              </a:cubicBezTo>
                              <a:cubicBezTo>
                                <a:pt x="44629" y="48240"/>
                                <a:pt x="42540" y="53205"/>
                                <a:pt x="38395" y="57018"/>
                              </a:cubicBezTo>
                              <a:cubicBezTo>
                                <a:pt x="34285" y="60851"/>
                                <a:pt x="29045" y="62757"/>
                                <a:pt x="22657" y="62757"/>
                              </a:cubicBezTo>
                              <a:cubicBezTo>
                                <a:pt x="17279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47" y="54029"/>
                                <a:pt x="0" y="49975"/>
                              </a:cubicBezTo>
                              <a:lnTo>
                                <a:pt x="5874" y="47244"/>
                              </a:lnTo>
                              <a:cubicBezTo>
                                <a:pt x="7107" y="50061"/>
                                <a:pt x="9196" y="52260"/>
                                <a:pt x="12125" y="53857"/>
                              </a:cubicBezTo>
                              <a:cubicBezTo>
                                <a:pt x="15053" y="55438"/>
                                <a:pt x="18564" y="56228"/>
                                <a:pt x="22657" y="56228"/>
                              </a:cubicBezTo>
                              <a:cubicBezTo>
                                <a:pt x="27230" y="56228"/>
                                <a:pt x="30946" y="54940"/>
                                <a:pt x="33823" y="52346"/>
                              </a:cubicBezTo>
                              <a:cubicBezTo>
                                <a:pt x="36683" y="49718"/>
                                <a:pt x="38121" y="46299"/>
                                <a:pt x="38121" y="42124"/>
                              </a:cubicBezTo>
                              <a:cubicBezTo>
                                <a:pt x="38070" y="37950"/>
                                <a:pt x="36597" y="34617"/>
                                <a:pt x="33737" y="32126"/>
                              </a:cubicBezTo>
                              <a:cubicBezTo>
                                <a:pt x="30860" y="29635"/>
                                <a:pt x="26887" y="28346"/>
                                <a:pt x="21784" y="28294"/>
                              </a:cubicBezTo>
                              <a:cubicBezTo>
                                <a:pt x="19266" y="28294"/>
                                <a:pt x="16920" y="28639"/>
                                <a:pt x="14762" y="29342"/>
                              </a:cubicBezTo>
                              <a:lnTo>
                                <a:pt x="12296" y="24945"/>
                              </a:lnTo>
                              <a:lnTo>
                                <a:pt x="32059" y="6340"/>
                              </a:lnTo>
                              <a:lnTo>
                                <a:pt x="5617" y="6340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5" name="Shape 7545"/>
                      <wps:cNvSpPr/>
                      <wps:spPr>
                        <a:xfrm>
                          <a:off x="481818" y="966"/>
                          <a:ext cx="20816" cy="59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59428">
                              <a:moveTo>
                                <a:pt x="0" y="0"/>
                              </a:moveTo>
                              <a:lnTo>
                                <a:pt x="14925" y="6079"/>
                              </a:lnTo>
                              <a:cubicBezTo>
                                <a:pt x="18864" y="10133"/>
                                <a:pt x="20816" y="15063"/>
                                <a:pt x="20816" y="20887"/>
                              </a:cubicBezTo>
                              <a:cubicBezTo>
                                <a:pt x="20816" y="23120"/>
                                <a:pt x="20354" y="25474"/>
                                <a:pt x="19412" y="27930"/>
                              </a:cubicBezTo>
                              <a:cubicBezTo>
                                <a:pt x="18538" y="30283"/>
                                <a:pt x="17596" y="32311"/>
                                <a:pt x="16603" y="34012"/>
                              </a:cubicBezTo>
                              <a:cubicBezTo>
                                <a:pt x="15661" y="35661"/>
                                <a:pt x="14086" y="38135"/>
                                <a:pt x="11859" y="41416"/>
                              </a:cubicBezTo>
                              <a:cubicBezTo>
                                <a:pt x="11791" y="41537"/>
                                <a:pt x="11568" y="41914"/>
                                <a:pt x="11157" y="42567"/>
                              </a:cubicBezTo>
                              <a:lnTo>
                                <a:pt x="0" y="59428"/>
                              </a:lnTo>
                              <a:lnTo>
                                <a:pt x="0" y="47417"/>
                              </a:lnTo>
                              <a:lnTo>
                                <a:pt x="4650" y="40540"/>
                              </a:lnTo>
                              <a:lnTo>
                                <a:pt x="0" y="41237"/>
                              </a:lnTo>
                              <a:lnTo>
                                <a:pt x="0" y="35246"/>
                              </a:lnTo>
                              <a:lnTo>
                                <a:pt x="10455" y="31160"/>
                              </a:lnTo>
                              <a:cubicBezTo>
                                <a:pt x="12973" y="28480"/>
                                <a:pt x="14257" y="25061"/>
                                <a:pt x="14325" y="20887"/>
                              </a:cubicBezTo>
                              <a:cubicBezTo>
                                <a:pt x="14325" y="16952"/>
                                <a:pt x="12904" y="13568"/>
                                <a:pt x="10096" y="10751"/>
                              </a:cubicBezTo>
                              <a:lnTo>
                                <a:pt x="0" y="6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6" name="Shape 7546"/>
                      <wps:cNvSpPr/>
                      <wps:spPr>
                        <a:xfrm>
                          <a:off x="507036" y="963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22" y="0"/>
                              </a:moveTo>
                              <a:cubicBezTo>
                                <a:pt x="25586" y="0"/>
                                <a:pt x="29747" y="1701"/>
                                <a:pt x="33207" y="5119"/>
                              </a:cubicBezTo>
                              <a:cubicBezTo>
                                <a:pt x="36666" y="8520"/>
                                <a:pt x="38396" y="12627"/>
                                <a:pt x="38396" y="17454"/>
                              </a:cubicBezTo>
                              <a:cubicBezTo>
                                <a:pt x="38396" y="22265"/>
                                <a:pt x="36272" y="27125"/>
                                <a:pt x="32059" y="31988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487" y="27143"/>
                              </a:lnTo>
                              <a:cubicBezTo>
                                <a:pt x="30193" y="24034"/>
                                <a:pt x="31528" y="20770"/>
                                <a:pt x="31528" y="17368"/>
                              </a:cubicBezTo>
                              <a:cubicBezTo>
                                <a:pt x="31528" y="14362"/>
                                <a:pt x="30449" y="11819"/>
                                <a:pt x="28291" y="9689"/>
                              </a:cubicBezTo>
                              <a:cubicBezTo>
                                <a:pt x="26168" y="7576"/>
                                <a:pt x="23633" y="6528"/>
                                <a:pt x="20636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30" y="14448"/>
                                <a:pt x="9830" y="17454"/>
                              </a:cubicBezTo>
                              <a:lnTo>
                                <a:pt x="3066" y="17454"/>
                              </a:lnTo>
                              <a:cubicBezTo>
                                <a:pt x="3066" y="12627"/>
                                <a:pt x="4795" y="8520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7" name="Shape 7547"/>
                      <wps:cNvSpPr/>
                      <wps:spPr>
                        <a:xfrm>
                          <a:off x="549901" y="0"/>
                          <a:ext cx="33652" cy="7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2" h="75711">
                              <a:moveTo>
                                <a:pt x="27418" y="0"/>
                              </a:moveTo>
                              <a:lnTo>
                                <a:pt x="33652" y="0"/>
                              </a:lnTo>
                              <a:lnTo>
                                <a:pt x="6062" y="75711"/>
                              </a:lnTo>
                              <a:lnTo>
                                <a:pt x="0" y="75711"/>
                              </a:lnTo>
                              <a:lnTo>
                                <a:pt x="27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8" name="Shape 7548"/>
                      <wps:cNvSpPr/>
                      <wps:spPr>
                        <a:xfrm>
                          <a:off x="773415" y="22729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08" y="0"/>
                              </a:moveTo>
                              <a:cubicBezTo>
                                <a:pt x="6071" y="0"/>
                                <a:pt x="10832" y="2028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1" y="31886"/>
                                <a:pt x="14857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3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27" y="13451"/>
                                <a:pt x="10198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9" name="Shape 7549"/>
                      <wps:cNvSpPr/>
                      <wps:spPr>
                        <a:xfrm>
                          <a:off x="773415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5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0" name="Shape 7550"/>
                      <wps:cNvSpPr/>
                      <wps:spPr>
                        <a:xfrm>
                          <a:off x="801098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1" name="Shape 7551"/>
                      <wps:cNvSpPr/>
                      <wps:spPr>
                        <a:xfrm>
                          <a:off x="821915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2" name="Shape 7552"/>
                      <wps:cNvSpPr/>
                      <wps:spPr>
                        <a:xfrm>
                          <a:off x="885442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5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5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3" name="Shape 7553"/>
                      <wps:cNvSpPr/>
                      <wps:spPr>
                        <a:xfrm>
                          <a:off x="906258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4" name="Shape 7554"/>
                      <wps:cNvSpPr/>
                      <wps:spPr>
                        <a:xfrm>
                          <a:off x="934643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8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8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1" y="25185"/>
                                <a:pt x="6491" y="31988"/>
                              </a:cubicBezTo>
                              <a:cubicBezTo>
                                <a:pt x="6491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8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8" y="64079"/>
                              </a:lnTo>
                              <a:cubicBezTo>
                                <a:pt x="15482" y="64079"/>
                                <a:pt x="10858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8" y="1821"/>
                                <a:pt x="15482" y="0"/>
                                <a:pt x="20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5" name="Shape 7555"/>
                      <wps:cNvSpPr/>
                      <wps:spPr>
                        <a:xfrm>
                          <a:off x="1023542" y="2285"/>
                          <a:ext cx="1916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3" h="61434">
                              <a:moveTo>
                                <a:pt x="0" y="0"/>
                              </a:moveTo>
                              <a:lnTo>
                                <a:pt x="19163" y="0"/>
                              </a:lnTo>
                              <a:lnTo>
                                <a:pt x="19163" y="6340"/>
                              </a:lnTo>
                              <a:lnTo>
                                <a:pt x="6867" y="6340"/>
                              </a:lnTo>
                              <a:lnTo>
                                <a:pt x="6867" y="31027"/>
                              </a:lnTo>
                              <a:lnTo>
                                <a:pt x="19163" y="31027"/>
                              </a:lnTo>
                              <a:lnTo>
                                <a:pt x="19163" y="37366"/>
                              </a:lnTo>
                              <a:lnTo>
                                <a:pt x="6867" y="37366"/>
                              </a:lnTo>
                              <a:lnTo>
                                <a:pt x="686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6" name="Shape 7556"/>
                      <wps:cNvSpPr/>
                      <wps:spPr>
                        <a:xfrm>
                          <a:off x="955460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79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79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7" name="Shape 7557"/>
                      <wps:cNvSpPr/>
                      <wps:spPr>
                        <a:xfrm>
                          <a:off x="1070552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64" y="6941"/>
                                <a:pt x="20208" y="6786"/>
                                <a:pt x="18444" y="6786"/>
                              </a:cubicBezTo>
                              <a:cubicBezTo>
                                <a:pt x="14933" y="6855"/>
                                <a:pt x="12073" y="8006"/>
                                <a:pt x="9882" y="10273"/>
                              </a:cubicBezTo>
                              <a:cubicBezTo>
                                <a:pt x="7689" y="12524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24" y="5669"/>
                                <a:pt x="9505" y="3694"/>
                                <a:pt x="11817" y="2250"/>
                              </a:cubicBezTo>
                              <a:cubicBezTo>
                                <a:pt x="14128" y="808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8" name="Shape 7558"/>
                      <wps:cNvSpPr/>
                      <wps:spPr>
                        <a:xfrm>
                          <a:off x="1096736" y="17970"/>
                          <a:ext cx="2270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8" h="47072">
                              <a:moveTo>
                                <a:pt x="22400" y="0"/>
                              </a:moveTo>
                              <a:lnTo>
                                <a:pt x="22708" y="72"/>
                              </a:lnTo>
                              <a:lnTo>
                                <a:pt x="22708" y="6213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08" y="40861"/>
                              </a:lnTo>
                              <a:lnTo>
                                <a:pt x="22708" y="46921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9" name="Shape 7559"/>
                      <wps:cNvSpPr/>
                      <wps:spPr>
                        <a:xfrm>
                          <a:off x="1042705" y="2285"/>
                          <a:ext cx="19147" cy="37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" h="37366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  <a:cubicBezTo>
                                <a:pt x="5651" y="0"/>
                                <a:pt x="10070" y="1787"/>
                                <a:pt x="13701" y="5377"/>
                              </a:cubicBezTo>
                              <a:cubicBezTo>
                                <a:pt x="17331" y="8899"/>
                                <a:pt x="19147" y="13332"/>
                                <a:pt x="19147" y="18692"/>
                              </a:cubicBezTo>
                              <a:cubicBezTo>
                                <a:pt x="19147" y="24034"/>
                                <a:pt x="17331" y="28501"/>
                                <a:pt x="13701" y="32074"/>
                              </a:cubicBezTo>
                              <a:cubicBezTo>
                                <a:pt x="10070" y="35613"/>
                                <a:pt x="5651" y="37366"/>
                                <a:pt x="428" y="37366"/>
                              </a:cubicBezTo>
                              <a:lnTo>
                                <a:pt x="0" y="37366"/>
                              </a:lnTo>
                              <a:lnTo>
                                <a:pt x="0" y="31027"/>
                              </a:lnTo>
                              <a:lnTo>
                                <a:pt x="171" y="31027"/>
                              </a:lnTo>
                              <a:cubicBezTo>
                                <a:pt x="3631" y="31027"/>
                                <a:pt x="6491" y="29841"/>
                                <a:pt x="8786" y="27505"/>
                              </a:cubicBezTo>
                              <a:cubicBezTo>
                                <a:pt x="11132" y="25150"/>
                                <a:pt x="12296" y="22213"/>
                                <a:pt x="12296" y="18692"/>
                              </a:cubicBezTo>
                              <a:cubicBezTo>
                                <a:pt x="12296" y="15153"/>
                                <a:pt x="11132" y="12215"/>
                                <a:pt x="8786" y="9878"/>
                              </a:cubicBezTo>
                              <a:cubicBezTo>
                                <a:pt x="6491" y="7525"/>
                                <a:pt x="3631" y="6340"/>
                                <a:pt x="171" y="6340"/>
                              </a:cubicBez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0" name="Shape 7560"/>
                      <wps:cNvSpPr/>
                      <wps:spPr>
                        <a:xfrm>
                          <a:off x="1119445" y="18042"/>
                          <a:ext cx="27538" cy="46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46849">
                              <a:moveTo>
                                <a:pt x="0" y="0"/>
                              </a:moveTo>
                              <a:lnTo>
                                <a:pt x="9573" y="2230"/>
                              </a:lnTo>
                              <a:cubicBezTo>
                                <a:pt x="12176" y="3690"/>
                                <a:pt x="14129" y="5580"/>
                                <a:pt x="15413" y="7865"/>
                              </a:cubicBezTo>
                              <a:lnTo>
                                <a:pt x="15413" y="1250"/>
                              </a:lnTo>
                              <a:lnTo>
                                <a:pt x="21921" y="1250"/>
                              </a:lnTo>
                              <a:lnTo>
                                <a:pt x="21921" y="35713"/>
                              </a:lnTo>
                              <a:cubicBezTo>
                                <a:pt x="21801" y="39475"/>
                                <a:pt x="22914" y="41331"/>
                                <a:pt x="25260" y="41261"/>
                              </a:cubicBezTo>
                              <a:cubicBezTo>
                                <a:pt x="25962" y="41261"/>
                                <a:pt x="26716" y="41210"/>
                                <a:pt x="27538" y="41090"/>
                              </a:cubicBezTo>
                              <a:lnTo>
                                <a:pt x="27538" y="46020"/>
                              </a:lnTo>
                              <a:cubicBezTo>
                                <a:pt x="26493" y="46502"/>
                                <a:pt x="25106" y="46725"/>
                                <a:pt x="23411" y="46725"/>
                              </a:cubicBezTo>
                              <a:cubicBezTo>
                                <a:pt x="21475" y="46725"/>
                                <a:pt x="19934" y="46313"/>
                                <a:pt x="18752" y="45505"/>
                              </a:cubicBezTo>
                              <a:cubicBezTo>
                                <a:pt x="17057" y="44148"/>
                                <a:pt x="16064" y="42035"/>
                                <a:pt x="15773" y="39149"/>
                              </a:cubicBezTo>
                              <a:lnTo>
                                <a:pt x="0" y="46849"/>
                              </a:lnTo>
                              <a:lnTo>
                                <a:pt x="0" y="40789"/>
                              </a:lnTo>
                              <a:lnTo>
                                <a:pt x="11457" y="35988"/>
                              </a:lnTo>
                              <a:cubicBezTo>
                                <a:pt x="14625" y="32638"/>
                                <a:pt x="16218" y="28463"/>
                                <a:pt x="16218" y="23464"/>
                              </a:cubicBezTo>
                              <a:cubicBezTo>
                                <a:pt x="16218" y="18413"/>
                                <a:pt x="14625" y="14273"/>
                                <a:pt x="11457" y="11043"/>
                              </a:cubicBezTo>
                              <a:lnTo>
                                <a:pt x="0" y="6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1" name="Shape 7561"/>
                      <wps:cNvSpPr/>
                      <wps:spPr>
                        <a:xfrm>
                          <a:off x="1198651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7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2" name="Shape 7562"/>
                      <wps:cNvSpPr/>
                      <wps:spPr>
                        <a:xfrm>
                          <a:off x="1153131" y="2285"/>
                          <a:ext cx="40776" cy="6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61761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24499"/>
                              </a:lnTo>
                              <a:cubicBezTo>
                                <a:pt x="7741" y="21972"/>
                                <a:pt x="9505" y="19997"/>
                                <a:pt x="11817" y="18554"/>
                              </a:cubicBezTo>
                              <a:cubicBezTo>
                                <a:pt x="14146" y="17111"/>
                                <a:pt x="16903" y="16372"/>
                                <a:pt x="20123" y="16304"/>
                              </a:cubicBezTo>
                              <a:cubicBezTo>
                                <a:pt x="25055" y="16372"/>
                                <a:pt x="28908" y="17884"/>
                                <a:pt x="31716" y="20890"/>
                              </a:cubicBezTo>
                              <a:cubicBezTo>
                                <a:pt x="34542" y="23880"/>
                                <a:pt x="35964" y="27934"/>
                                <a:pt x="36032" y="33054"/>
                              </a:cubicBezTo>
                              <a:lnTo>
                                <a:pt x="36032" y="51384"/>
                              </a:lnTo>
                              <a:cubicBezTo>
                                <a:pt x="36032" y="53153"/>
                                <a:pt x="36238" y="54373"/>
                                <a:pt x="36649" y="55043"/>
                              </a:cubicBezTo>
                              <a:cubicBezTo>
                                <a:pt x="37060" y="55714"/>
                                <a:pt x="37882" y="56056"/>
                                <a:pt x="39098" y="56056"/>
                              </a:cubicBezTo>
                              <a:cubicBezTo>
                                <a:pt x="39509" y="56056"/>
                                <a:pt x="40074" y="55988"/>
                                <a:pt x="40776" y="55885"/>
                              </a:cubicBezTo>
                              <a:lnTo>
                                <a:pt x="40776" y="61262"/>
                              </a:lnTo>
                              <a:cubicBezTo>
                                <a:pt x="40005" y="61554"/>
                                <a:pt x="39081" y="61692"/>
                                <a:pt x="37967" y="61692"/>
                              </a:cubicBezTo>
                              <a:cubicBezTo>
                                <a:pt x="36786" y="61761"/>
                                <a:pt x="35553" y="61571"/>
                                <a:pt x="34268" y="61125"/>
                              </a:cubicBezTo>
                              <a:cubicBezTo>
                                <a:pt x="32984" y="60678"/>
                                <a:pt x="31888" y="59751"/>
                                <a:pt x="30980" y="58341"/>
                              </a:cubicBezTo>
                              <a:cubicBezTo>
                                <a:pt x="30072" y="56933"/>
                                <a:pt x="29593" y="54768"/>
                                <a:pt x="29524" y="51830"/>
                              </a:cubicBezTo>
                              <a:lnTo>
                                <a:pt x="29524" y="34462"/>
                              </a:lnTo>
                              <a:cubicBezTo>
                                <a:pt x="29473" y="30700"/>
                                <a:pt x="28480" y="27762"/>
                                <a:pt x="26545" y="25650"/>
                              </a:cubicBezTo>
                              <a:cubicBezTo>
                                <a:pt x="24609" y="23536"/>
                                <a:pt x="21938" y="22454"/>
                                <a:pt x="18547" y="22385"/>
                              </a:cubicBezTo>
                              <a:cubicBezTo>
                                <a:pt x="14968" y="22454"/>
                                <a:pt x="12091" y="23605"/>
                                <a:pt x="9899" y="25873"/>
                              </a:cubicBezTo>
                              <a:cubicBezTo>
                                <a:pt x="7689" y="28123"/>
                                <a:pt x="6576" y="31146"/>
                                <a:pt x="6508" y="34909"/>
                              </a:cubicBezTo>
                              <a:lnTo>
                                <a:pt x="6508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3" name="Shape 7563"/>
                      <wps:cNvSpPr/>
                      <wps:spPr>
                        <a:xfrm>
                          <a:off x="1221368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68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6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098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9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4" name="Shape 7564"/>
                      <wps:cNvSpPr/>
                      <wps:spPr>
                        <a:xfrm>
                          <a:off x="1288697" y="4558"/>
                          <a:ext cx="21536" cy="60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" h="60484">
                              <a:moveTo>
                                <a:pt x="21536" y="0"/>
                              </a:moveTo>
                              <a:lnTo>
                                <a:pt x="21536" y="12150"/>
                              </a:lnTo>
                              <a:lnTo>
                                <a:pt x="17143" y="18704"/>
                              </a:lnTo>
                              <a:lnTo>
                                <a:pt x="21536" y="18235"/>
                              </a:lnTo>
                              <a:lnTo>
                                <a:pt x="21536" y="24516"/>
                              </a:lnTo>
                              <a:lnTo>
                                <a:pt x="21356" y="24441"/>
                              </a:lnTo>
                              <a:cubicBezTo>
                                <a:pt x="17194" y="24441"/>
                                <a:pt x="13735" y="25850"/>
                                <a:pt x="10995" y="28667"/>
                              </a:cubicBezTo>
                              <a:cubicBezTo>
                                <a:pt x="8289" y="31434"/>
                                <a:pt x="6953" y="34921"/>
                                <a:pt x="6953" y="39147"/>
                              </a:cubicBezTo>
                              <a:cubicBezTo>
                                <a:pt x="6953" y="43390"/>
                                <a:pt x="8323" y="46913"/>
                                <a:pt x="11080" y="49730"/>
                              </a:cubicBezTo>
                              <a:cubicBezTo>
                                <a:pt x="13889" y="52547"/>
                                <a:pt x="17314" y="53956"/>
                                <a:pt x="21356" y="53956"/>
                              </a:cubicBezTo>
                              <a:lnTo>
                                <a:pt x="21536" y="53880"/>
                              </a:lnTo>
                              <a:lnTo>
                                <a:pt x="21536" y="60409"/>
                              </a:lnTo>
                              <a:lnTo>
                                <a:pt x="21356" y="60484"/>
                              </a:lnTo>
                              <a:cubicBezTo>
                                <a:pt x="15499" y="60484"/>
                                <a:pt x="10464" y="58389"/>
                                <a:pt x="6251" y="54231"/>
                              </a:cubicBezTo>
                              <a:cubicBezTo>
                                <a:pt x="2089" y="49987"/>
                                <a:pt x="0" y="44886"/>
                                <a:pt x="0" y="38890"/>
                              </a:cubicBezTo>
                              <a:cubicBezTo>
                                <a:pt x="0" y="36003"/>
                                <a:pt x="651" y="33220"/>
                                <a:pt x="1935" y="30524"/>
                              </a:cubicBezTo>
                              <a:cubicBezTo>
                                <a:pt x="3288" y="27757"/>
                                <a:pt x="5429" y="24236"/>
                                <a:pt x="8357" y="19940"/>
                              </a:cubicBezTo>
                              <a:cubicBezTo>
                                <a:pt x="8468" y="19794"/>
                                <a:pt x="9749" y="17870"/>
                                <a:pt x="12195" y="14168"/>
                              </a:cubicBezTo>
                              <a:lnTo>
                                <a:pt x="21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5" name="Shape 7565"/>
                      <wps:cNvSpPr/>
                      <wps:spPr>
                        <a:xfrm>
                          <a:off x="1310232" y="22729"/>
                          <a:ext cx="21090" cy="4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8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0" y="31886"/>
                                <a:pt x="14839" y="36060"/>
                              </a:cubicBezTo>
                              <a:lnTo>
                                <a:pt x="0" y="42238"/>
                              </a:lnTo>
                              <a:lnTo>
                                <a:pt x="0" y="35709"/>
                              </a:lnTo>
                              <a:lnTo>
                                <a:pt x="10181" y="31473"/>
                              </a:lnTo>
                              <a:cubicBezTo>
                                <a:pt x="13109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09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4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6" name="Shape 7566"/>
                      <wps:cNvSpPr/>
                      <wps:spPr>
                        <a:xfrm>
                          <a:off x="1310232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8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3"/>
                              </a:lnTo>
                              <a:lnTo>
                                <a:pt x="1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7" name="Shape 7567"/>
                      <wps:cNvSpPr/>
                      <wps:spPr>
                        <a:xfrm>
                          <a:off x="0" y="124706"/>
                          <a:ext cx="26356" cy="27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6" h="27848">
                              <a:moveTo>
                                <a:pt x="9847" y="0"/>
                              </a:moveTo>
                              <a:lnTo>
                                <a:pt x="16526" y="0"/>
                              </a:lnTo>
                              <a:lnTo>
                                <a:pt x="16526" y="10926"/>
                              </a:lnTo>
                              <a:lnTo>
                                <a:pt x="26356" y="10926"/>
                              </a:lnTo>
                              <a:lnTo>
                                <a:pt x="26356" y="17007"/>
                              </a:lnTo>
                              <a:lnTo>
                                <a:pt x="16526" y="17007"/>
                              </a:lnTo>
                              <a:lnTo>
                                <a:pt x="16526" y="27848"/>
                              </a:lnTo>
                              <a:lnTo>
                                <a:pt x="9847" y="27848"/>
                              </a:lnTo>
                              <a:lnTo>
                                <a:pt x="9847" y="17007"/>
                              </a:lnTo>
                              <a:lnTo>
                                <a:pt x="0" y="17007"/>
                              </a:lnTo>
                              <a:lnTo>
                                <a:pt x="0" y="10926"/>
                              </a:lnTo>
                              <a:lnTo>
                                <a:pt x="9847" y="10926"/>
                              </a:lnTo>
                              <a:lnTo>
                                <a:pt x="9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8" name="Shape 7568"/>
                      <wps:cNvSpPr/>
                      <wps:spPr>
                        <a:xfrm>
                          <a:off x="34354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53" y="0"/>
                              </a:moveTo>
                              <a:lnTo>
                                <a:pt x="28634" y="0"/>
                              </a:lnTo>
                              <a:lnTo>
                                <a:pt x="8169" y="41420"/>
                              </a:lnTo>
                              <a:lnTo>
                                <a:pt x="31973" y="41420"/>
                              </a:lnTo>
                              <a:lnTo>
                                <a:pt x="31973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73" y="61434"/>
                              </a:lnTo>
                              <a:lnTo>
                                <a:pt x="31973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9" name="Shape 7569"/>
                      <wps:cNvSpPr/>
                      <wps:spPr>
                        <a:xfrm>
                          <a:off x="128099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20825" y="0"/>
                              </a:moveTo>
                              <a:lnTo>
                                <a:pt x="20825" y="6528"/>
                              </a:lnTo>
                              <a:cubicBezTo>
                                <a:pt x="17126" y="6528"/>
                                <a:pt x="13940" y="7731"/>
                                <a:pt x="11251" y="10136"/>
                              </a:cubicBezTo>
                              <a:cubicBezTo>
                                <a:pt x="8614" y="12541"/>
                                <a:pt x="7107" y="15598"/>
                                <a:pt x="6765" y="19310"/>
                              </a:cubicBezTo>
                              <a:cubicBezTo>
                                <a:pt x="6593" y="20941"/>
                                <a:pt x="6508" y="25185"/>
                                <a:pt x="6508" y="31987"/>
                              </a:cubicBezTo>
                              <a:cubicBezTo>
                                <a:pt x="6508" y="38808"/>
                                <a:pt x="6593" y="43069"/>
                                <a:pt x="6765" y="44769"/>
                              </a:cubicBezTo>
                              <a:cubicBezTo>
                                <a:pt x="7107" y="48480"/>
                                <a:pt x="8614" y="51539"/>
                                <a:pt x="11251" y="53943"/>
                              </a:cubicBezTo>
                              <a:cubicBezTo>
                                <a:pt x="13940" y="56349"/>
                                <a:pt x="17126" y="57551"/>
                                <a:pt x="20825" y="57551"/>
                              </a:cubicBezTo>
                              <a:lnTo>
                                <a:pt x="20825" y="64079"/>
                              </a:lnTo>
                              <a:cubicBezTo>
                                <a:pt x="15499" y="64079"/>
                                <a:pt x="10857" y="62275"/>
                                <a:pt x="6936" y="58702"/>
                              </a:cubicBezTo>
                              <a:cubicBezTo>
                                <a:pt x="3014" y="55059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7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3"/>
                                <a:pt x="6936" y="5462"/>
                              </a:cubicBezTo>
                              <a:cubicBezTo>
                                <a:pt x="10857" y="1821"/>
                                <a:pt x="15499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0" name="Shape 7570"/>
                      <wps:cNvSpPr/>
                      <wps:spPr>
                        <a:xfrm>
                          <a:off x="80918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47" y="1701"/>
                                <a:pt x="33207" y="5119"/>
                              </a:cubicBezTo>
                              <a:cubicBezTo>
                                <a:pt x="36666" y="8521"/>
                                <a:pt x="38395" y="12626"/>
                                <a:pt x="38395" y="17454"/>
                              </a:cubicBezTo>
                              <a:cubicBezTo>
                                <a:pt x="38395" y="22265"/>
                                <a:pt x="36289" y="27126"/>
                                <a:pt x="32076" y="31987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49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795" y="8521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1" name="Shape 7571"/>
                      <wps:cNvSpPr/>
                      <wps:spPr>
                        <a:xfrm>
                          <a:off x="389041" y="110144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9"/>
                              </a:lnTo>
                              <a:lnTo>
                                <a:pt x="17126" y="18702"/>
                              </a:lnTo>
                              <a:lnTo>
                                <a:pt x="21518" y="18236"/>
                              </a:lnTo>
                              <a:lnTo>
                                <a:pt x="21518" y="24515"/>
                              </a:lnTo>
                              <a:lnTo>
                                <a:pt x="21339" y="24440"/>
                              </a:lnTo>
                              <a:cubicBezTo>
                                <a:pt x="17194" y="24440"/>
                                <a:pt x="13735" y="25849"/>
                                <a:pt x="10978" y="28666"/>
                              </a:cubicBezTo>
                              <a:cubicBezTo>
                                <a:pt x="8289" y="31432"/>
                                <a:pt x="6936" y="34920"/>
                                <a:pt x="6936" y="39146"/>
                              </a:cubicBezTo>
                              <a:cubicBezTo>
                                <a:pt x="6936" y="43389"/>
                                <a:pt x="8306" y="46911"/>
                                <a:pt x="11063" y="49729"/>
                              </a:cubicBezTo>
                              <a:cubicBezTo>
                                <a:pt x="13872" y="52546"/>
                                <a:pt x="17297" y="53954"/>
                                <a:pt x="21339" y="53954"/>
                              </a:cubicBezTo>
                              <a:lnTo>
                                <a:pt x="21518" y="53880"/>
                              </a:lnTo>
                              <a:lnTo>
                                <a:pt x="21518" y="60408"/>
                              </a:lnTo>
                              <a:lnTo>
                                <a:pt x="21339" y="60482"/>
                              </a:lnTo>
                              <a:cubicBezTo>
                                <a:pt x="15482" y="60482"/>
                                <a:pt x="10447" y="58386"/>
                                <a:pt x="6234" y="54229"/>
                              </a:cubicBezTo>
                              <a:cubicBezTo>
                                <a:pt x="2072" y="49986"/>
                                <a:pt x="0" y="44883"/>
                                <a:pt x="0" y="38888"/>
                              </a:cubicBezTo>
                              <a:cubicBezTo>
                                <a:pt x="0" y="36002"/>
                                <a:pt x="634" y="33219"/>
                                <a:pt x="1935" y="30521"/>
                              </a:cubicBezTo>
                              <a:cubicBezTo>
                                <a:pt x="3271" y="27756"/>
                                <a:pt x="5412" y="24234"/>
                                <a:pt x="8340" y="19939"/>
                              </a:cubicBezTo>
                              <a:cubicBezTo>
                                <a:pt x="8460" y="19793"/>
                                <a:pt x="9740" y="17869"/>
                                <a:pt x="12185" y="14167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2" name="Shape 7572"/>
                      <wps:cNvSpPr/>
                      <wps:spPr>
                        <a:xfrm>
                          <a:off x="305828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70" y="0"/>
                              </a:moveTo>
                              <a:lnTo>
                                <a:pt x="28651" y="0"/>
                              </a:lnTo>
                              <a:lnTo>
                                <a:pt x="8186" y="41420"/>
                              </a:lnTo>
                              <a:lnTo>
                                <a:pt x="31991" y="41420"/>
                              </a:lnTo>
                              <a:lnTo>
                                <a:pt x="31991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91" y="61434"/>
                              </a:lnTo>
                              <a:lnTo>
                                <a:pt x="31991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3" name="Shape 7573"/>
                      <wps:cNvSpPr/>
                      <wps:spPr>
                        <a:xfrm>
                          <a:off x="253030" y="107870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91" y="22626"/>
                                <a:pt x="23873" y="22557"/>
                                <a:pt x="24695" y="22557"/>
                              </a:cubicBezTo>
                              <a:cubicBezTo>
                                <a:pt x="30312" y="22557"/>
                                <a:pt x="35022" y="24412"/>
                                <a:pt x="38841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5"/>
                              </a:cubicBezTo>
                              <a:cubicBezTo>
                                <a:pt x="44629" y="48240"/>
                                <a:pt x="42557" y="53205"/>
                                <a:pt x="38395" y="57019"/>
                              </a:cubicBezTo>
                              <a:cubicBezTo>
                                <a:pt x="34303" y="60850"/>
                                <a:pt x="29062" y="62757"/>
                                <a:pt x="22674" y="62757"/>
                              </a:cubicBezTo>
                              <a:cubicBezTo>
                                <a:pt x="17280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64" y="54030"/>
                                <a:pt x="0" y="49975"/>
                              </a:cubicBezTo>
                              <a:lnTo>
                                <a:pt x="5891" y="47244"/>
                              </a:lnTo>
                              <a:cubicBezTo>
                                <a:pt x="7124" y="50061"/>
                                <a:pt x="9196" y="52260"/>
                                <a:pt x="12125" y="53858"/>
                              </a:cubicBezTo>
                              <a:cubicBezTo>
                                <a:pt x="15053" y="55438"/>
                                <a:pt x="18564" y="56228"/>
                                <a:pt x="22674" y="56228"/>
                              </a:cubicBezTo>
                              <a:cubicBezTo>
                                <a:pt x="27247" y="56228"/>
                                <a:pt x="30963" y="54940"/>
                                <a:pt x="33823" y="52346"/>
                              </a:cubicBezTo>
                              <a:cubicBezTo>
                                <a:pt x="36700" y="49717"/>
                                <a:pt x="38139" y="46299"/>
                                <a:pt x="38139" y="42125"/>
                              </a:cubicBezTo>
                              <a:cubicBezTo>
                                <a:pt x="38070" y="37967"/>
                                <a:pt x="36614" y="34616"/>
                                <a:pt x="33737" y="32126"/>
                              </a:cubicBezTo>
                              <a:cubicBezTo>
                                <a:pt x="30877" y="29635"/>
                                <a:pt x="26887" y="28346"/>
                                <a:pt x="21784" y="28295"/>
                              </a:cubicBezTo>
                              <a:cubicBezTo>
                                <a:pt x="19266" y="28295"/>
                                <a:pt x="16937" y="28638"/>
                                <a:pt x="14762" y="29343"/>
                              </a:cubicBezTo>
                              <a:lnTo>
                                <a:pt x="12296" y="24945"/>
                              </a:lnTo>
                              <a:lnTo>
                                <a:pt x="32076" y="6339"/>
                              </a:lnTo>
                              <a:lnTo>
                                <a:pt x="5617" y="6339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" name="Shape 7574"/>
                      <wps:cNvSpPr/>
                      <wps:spPr>
                        <a:xfrm>
                          <a:off x="209189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64" y="1701"/>
                                <a:pt x="33206" y="5119"/>
                              </a:cubicBezTo>
                              <a:cubicBezTo>
                                <a:pt x="36666" y="8521"/>
                                <a:pt x="38396" y="12626"/>
                                <a:pt x="38396" y="17454"/>
                              </a:cubicBezTo>
                              <a:cubicBezTo>
                                <a:pt x="38396" y="22265"/>
                                <a:pt x="36289" y="27126"/>
                                <a:pt x="32076" y="31987"/>
                              </a:cubicBezTo>
                              <a:lnTo>
                                <a:pt x="10189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66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22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812" y="8521"/>
                                <a:pt x="8254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5" name="Shape 7575"/>
                      <wps:cNvSpPr/>
                      <wps:spPr>
                        <a:xfrm>
                          <a:off x="148924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0" y="0"/>
                              </a:moveTo>
                              <a:cubicBezTo>
                                <a:pt x="5326" y="0"/>
                                <a:pt x="9950" y="1821"/>
                                <a:pt x="13872" y="5462"/>
                              </a:cubicBezTo>
                              <a:cubicBezTo>
                                <a:pt x="17811" y="9053"/>
                                <a:pt x="20037" y="13520"/>
                                <a:pt x="20551" y="18863"/>
                              </a:cubicBezTo>
                              <a:cubicBezTo>
                                <a:pt x="20739" y="20804"/>
                                <a:pt x="20825" y="25185"/>
                                <a:pt x="20825" y="31987"/>
                              </a:cubicBezTo>
                              <a:cubicBezTo>
                                <a:pt x="20825" y="38877"/>
                                <a:pt x="20739" y="43275"/>
                                <a:pt x="20551" y="45216"/>
                              </a:cubicBezTo>
                              <a:cubicBezTo>
                                <a:pt x="20037" y="50559"/>
                                <a:pt x="17811" y="55059"/>
                                <a:pt x="13872" y="58702"/>
                              </a:cubicBezTo>
                              <a:cubicBezTo>
                                <a:pt x="9950" y="62275"/>
                                <a:pt x="5326" y="64079"/>
                                <a:pt x="0" y="64079"/>
                              </a:cubicBezTo>
                              <a:lnTo>
                                <a:pt x="0" y="57551"/>
                              </a:lnTo>
                              <a:cubicBezTo>
                                <a:pt x="3682" y="57551"/>
                                <a:pt x="6850" y="56349"/>
                                <a:pt x="9487" y="53943"/>
                              </a:cubicBezTo>
                              <a:cubicBezTo>
                                <a:pt x="12176" y="51539"/>
                                <a:pt x="13700" y="48480"/>
                                <a:pt x="14060" y="44769"/>
                              </a:cubicBezTo>
                              <a:cubicBezTo>
                                <a:pt x="14231" y="43069"/>
                                <a:pt x="14317" y="38808"/>
                                <a:pt x="14317" y="31987"/>
                              </a:cubicBezTo>
                              <a:cubicBezTo>
                                <a:pt x="14317" y="25185"/>
                                <a:pt x="14231" y="20941"/>
                                <a:pt x="14060" y="19310"/>
                              </a:cubicBezTo>
                              <a:cubicBezTo>
                                <a:pt x="13700" y="15598"/>
                                <a:pt x="12176" y="12541"/>
                                <a:pt x="9487" y="10136"/>
                              </a:cubicBezTo>
                              <a:cubicBezTo>
                                <a:pt x="6850" y="7731"/>
                                <a:pt x="3682" y="6528"/>
                                <a:pt x="0" y="65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6" name="Shape 7576"/>
                      <wps:cNvSpPr/>
                      <wps:spPr>
                        <a:xfrm>
                          <a:off x="410559" y="128314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25" y="0"/>
                              </a:moveTo>
                              <a:cubicBezTo>
                                <a:pt x="6071" y="0"/>
                                <a:pt x="10832" y="2027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3"/>
                              </a:cubicBezTo>
                              <a:cubicBezTo>
                                <a:pt x="21090" y="26731"/>
                                <a:pt x="19018" y="31885"/>
                                <a:pt x="14856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2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1"/>
                                <a:pt x="13127" y="13469"/>
                                <a:pt x="10198" y="10582"/>
                              </a:cubicBezTo>
                              <a:lnTo>
                                <a:pt x="0" y="6345"/>
                              </a:lnTo>
                              <a:lnTo>
                                <a:pt x="0" y="67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" name="Shape 7577"/>
                      <wps:cNvSpPr/>
                      <wps:spPr>
                        <a:xfrm>
                          <a:off x="575127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" name="Shape 7578"/>
                      <wps:cNvSpPr/>
                      <wps:spPr>
                        <a:xfrm>
                          <a:off x="548771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" name="Shape 7579"/>
                      <wps:cNvSpPr/>
                      <wps:spPr>
                        <a:xfrm>
                          <a:off x="522397" y="107870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0" name="Shape 7580"/>
                      <wps:cNvSpPr/>
                      <wps:spPr>
                        <a:xfrm>
                          <a:off x="461790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435434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" name="Shape 7582"/>
                      <wps:cNvSpPr/>
                      <wps:spPr>
                        <a:xfrm>
                          <a:off x="410559" y="107870"/>
                          <a:ext cx="9667" cy="14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3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3"/>
                              </a:lnTo>
                              <a:lnTo>
                                <a:pt x="0" y="2274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3" name="Shape 7583"/>
                      <wps:cNvSpPr/>
                      <wps:spPr>
                        <a:xfrm>
                          <a:off x="1405" y="230463"/>
                          <a:ext cx="12125" cy="45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5" h="45475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34909"/>
                              </a:lnTo>
                              <a:cubicBezTo>
                                <a:pt x="6388" y="38088"/>
                                <a:pt x="7501" y="39634"/>
                                <a:pt x="9847" y="39581"/>
                              </a:cubicBezTo>
                              <a:cubicBezTo>
                                <a:pt x="10549" y="39581"/>
                                <a:pt x="11303" y="39513"/>
                                <a:pt x="12125" y="39393"/>
                              </a:cubicBezTo>
                              <a:lnTo>
                                <a:pt x="12125" y="44770"/>
                              </a:lnTo>
                              <a:cubicBezTo>
                                <a:pt x="11080" y="45252"/>
                                <a:pt x="9693" y="45475"/>
                                <a:pt x="7998" y="45475"/>
                              </a:cubicBezTo>
                              <a:cubicBezTo>
                                <a:pt x="2672" y="45475"/>
                                <a:pt x="0" y="42331"/>
                                <a:pt x="0" y="360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" name="Shape 7584"/>
                      <wps:cNvSpPr/>
                      <wps:spPr>
                        <a:xfrm>
                          <a:off x="19763" y="229759"/>
                          <a:ext cx="41392" cy="4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92" h="45456">
                              <a:moveTo>
                                <a:pt x="20482" y="0"/>
                              </a:moveTo>
                              <a:cubicBezTo>
                                <a:pt x="25517" y="68"/>
                                <a:pt x="29456" y="1598"/>
                                <a:pt x="32299" y="4587"/>
                              </a:cubicBezTo>
                              <a:cubicBezTo>
                                <a:pt x="35142" y="7576"/>
                                <a:pt x="36580" y="11630"/>
                                <a:pt x="36649" y="16750"/>
                              </a:cubicBezTo>
                              <a:lnTo>
                                <a:pt x="36649" y="35080"/>
                              </a:lnTo>
                              <a:cubicBezTo>
                                <a:pt x="36580" y="36850"/>
                                <a:pt x="36768" y="38070"/>
                                <a:pt x="37214" y="38791"/>
                              </a:cubicBezTo>
                              <a:cubicBezTo>
                                <a:pt x="37659" y="39495"/>
                                <a:pt x="38481" y="39805"/>
                                <a:pt x="39714" y="39753"/>
                              </a:cubicBezTo>
                              <a:cubicBezTo>
                                <a:pt x="40125" y="39753"/>
                                <a:pt x="40690" y="39701"/>
                                <a:pt x="41392" y="39581"/>
                              </a:cubicBezTo>
                              <a:lnTo>
                                <a:pt x="41392" y="44958"/>
                              </a:lnTo>
                              <a:cubicBezTo>
                                <a:pt x="40690" y="45251"/>
                                <a:pt x="39748" y="45388"/>
                                <a:pt x="38584" y="45388"/>
                              </a:cubicBezTo>
                              <a:cubicBezTo>
                                <a:pt x="37402" y="45456"/>
                                <a:pt x="36169" y="45268"/>
                                <a:pt x="34885" y="44821"/>
                              </a:cubicBezTo>
                              <a:cubicBezTo>
                                <a:pt x="33600" y="44375"/>
                                <a:pt x="32504" y="43446"/>
                                <a:pt x="31597" y="42038"/>
                              </a:cubicBezTo>
                              <a:cubicBezTo>
                                <a:pt x="30689" y="40629"/>
                                <a:pt x="30193" y="38464"/>
                                <a:pt x="30141" y="35527"/>
                              </a:cubicBezTo>
                              <a:lnTo>
                                <a:pt x="30141" y="18159"/>
                              </a:lnTo>
                              <a:cubicBezTo>
                                <a:pt x="30090" y="14396"/>
                                <a:pt x="29079" y="11458"/>
                                <a:pt x="27110" y="9346"/>
                              </a:cubicBezTo>
                              <a:cubicBezTo>
                                <a:pt x="25140" y="7232"/>
                                <a:pt x="22383" y="6150"/>
                                <a:pt x="18804" y="6081"/>
                              </a:cubicBezTo>
                              <a:cubicBezTo>
                                <a:pt x="15122" y="6150"/>
                                <a:pt x="12159" y="7301"/>
                                <a:pt x="9933" y="9569"/>
                              </a:cubicBezTo>
                              <a:cubicBezTo>
                                <a:pt x="7707" y="11836"/>
                                <a:pt x="6559" y="14843"/>
                                <a:pt x="6508" y="18605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39" y="3693"/>
                                <a:pt x="11919" y="2250"/>
                              </a:cubicBezTo>
                              <a:cubicBezTo>
                                <a:pt x="14283" y="807"/>
                                <a:pt x="17143" y="68"/>
                                <a:pt x="20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" name="Shape 7585"/>
                      <wps:cNvSpPr/>
                      <wps:spPr>
                        <a:xfrm>
                          <a:off x="89002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6"/>
                              </a:cubicBezTo>
                              <a:cubicBezTo>
                                <a:pt x="811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8" y="32710"/>
                                <a:pt x="11337" y="36060"/>
                              </a:cubicBezTo>
                              <a:cubicBezTo>
                                <a:pt x="14557" y="39340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" name="Shape 7586"/>
                      <wps:cNvSpPr/>
                      <wps:spPr>
                        <a:xfrm>
                          <a:off x="257" y="214246"/>
                          <a:ext cx="8786" cy="8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3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42" y="446"/>
                                <a:pt x="7484" y="1323"/>
                              </a:cubicBezTo>
                              <a:cubicBezTo>
                                <a:pt x="8357" y="2216"/>
                                <a:pt x="8786" y="3229"/>
                                <a:pt x="8786" y="4414"/>
                              </a:cubicBezTo>
                              <a:cubicBezTo>
                                <a:pt x="8786" y="5583"/>
                                <a:pt x="8357" y="6648"/>
                                <a:pt x="7484" y="7576"/>
                              </a:cubicBezTo>
                              <a:cubicBezTo>
                                <a:pt x="6542" y="8400"/>
                                <a:pt x="5514" y="8813"/>
                                <a:pt x="4401" y="8813"/>
                              </a:cubicBezTo>
                              <a:cubicBezTo>
                                <a:pt x="3288" y="8813"/>
                                <a:pt x="2261" y="8400"/>
                                <a:pt x="1319" y="7576"/>
                              </a:cubicBezTo>
                              <a:cubicBezTo>
                                <a:pt x="445" y="6648"/>
                                <a:pt x="0" y="5583"/>
                                <a:pt x="0" y="4414"/>
                              </a:cubicBezTo>
                              <a:cubicBezTo>
                                <a:pt x="0" y="3229"/>
                                <a:pt x="445" y="2216"/>
                                <a:pt x="1319" y="1323"/>
                              </a:cubicBezTo>
                              <a:cubicBezTo>
                                <a:pt x="2261" y="446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64050" y="212132"/>
                          <a:ext cx="23890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0" h="62757">
                              <a:moveTo>
                                <a:pt x="20465" y="0"/>
                              </a:moveTo>
                              <a:cubicBezTo>
                                <a:pt x="21818" y="0"/>
                                <a:pt x="22965" y="121"/>
                                <a:pt x="23890" y="361"/>
                              </a:cubicBezTo>
                              <a:lnTo>
                                <a:pt x="23890" y="6528"/>
                              </a:lnTo>
                              <a:cubicBezTo>
                                <a:pt x="22777" y="6237"/>
                                <a:pt x="21407" y="6082"/>
                                <a:pt x="19763" y="6082"/>
                              </a:cubicBezTo>
                              <a:cubicBezTo>
                                <a:pt x="17605" y="6082"/>
                                <a:pt x="16029" y="6666"/>
                                <a:pt x="15070" y="7851"/>
                              </a:cubicBezTo>
                              <a:cubicBezTo>
                                <a:pt x="14094" y="9020"/>
                                <a:pt x="13615" y="10995"/>
                                <a:pt x="13615" y="13744"/>
                              </a:cubicBezTo>
                              <a:lnTo>
                                <a:pt x="13615" y="18331"/>
                              </a:lnTo>
                              <a:lnTo>
                                <a:pt x="21972" y="18331"/>
                              </a:lnTo>
                              <a:lnTo>
                                <a:pt x="21972" y="24412"/>
                              </a:lnTo>
                              <a:lnTo>
                                <a:pt x="13615" y="24412"/>
                              </a:lnTo>
                              <a:lnTo>
                                <a:pt x="13615" y="62757"/>
                              </a:lnTo>
                              <a:lnTo>
                                <a:pt x="7124" y="62757"/>
                              </a:lnTo>
                              <a:lnTo>
                                <a:pt x="7124" y="24412"/>
                              </a:lnTo>
                              <a:lnTo>
                                <a:pt x="0" y="24412"/>
                              </a:lnTo>
                              <a:lnTo>
                                <a:pt x="0" y="18331"/>
                              </a:lnTo>
                              <a:lnTo>
                                <a:pt x="7124" y="18331"/>
                              </a:lnTo>
                              <a:lnTo>
                                <a:pt x="7124" y="14638"/>
                              </a:lnTo>
                              <a:cubicBezTo>
                                <a:pt x="7124" y="8934"/>
                                <a:pt x="8546" y="4914"/>
                                <a:pt x="11423" y="2560"/>
                              </a:cubicBezTo>
                              <a:cubicBezTo>
                                <a:pt x="13358" y="860"/>
                                <a:pt x="16372" y="0"/>
                                <a:pt x="20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159370" y="234177"/>
                          <a:ext cx="15113" cy="30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30831">
                              <a:moveTo>
                                <a:pt x="15113" y="0"/>
                              </a:moveTo>
                              <a:lnTo>
                                <a:pt x="15113" y="5721"/>
                              </a:lnTo>
                              <a:lnTo>
                                <a:pt x="8477" y="8449"/>
                              </a:lnTo>
                              <a:cubicBezTo>
                                <a:pt x="6816" y="10218"/>
                                <a:pt x="5942" y="12537"/>
                                <a:pt x="5891" y="15424"/>
                              </a:cubicBezTo>
                              <a:cubicBezTo>
                                <a:pt x="5942" y="18242"/>
                                <a:pt x="6816" y="20526"/>
                                <a:pt x="8477" y="22296"/>
                              </a:cubicBezTo>
                              <a:lnTo>
                                <a:pt x="15113" y="25024"/>
                              </a:lnTo>
                              <a:lnTo>
                                <a:pt x="15113" y="30831"/>
                              </a:lnTo>
                              <a:lnTo>
                                <a:pt x="4401" y="26436"/>
                              </a:lnTo>
                              <a:cubicBezTo>
                                <a:pt x="1473" y="23498"/>
                                <a:pt x="0" y="19822"/>
                                <a:pt x="0" y="15424"/>
                              </a:cubicBezTo>
                              <a:cubicBezTo>
                                <a:pt x="0" y="11009"/>
                                <a:pt x="1473" y="7332"/>
                                <a:pt x="4401" y="4394"/>
                              </a:cubicBezTo>
                              <a:lnTo>
                                <a:pt x="15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112549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2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6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142861" y="217138"/>
                          <a:ext cx="31622" cy="6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2" h="63935">
                              <a:moveTo>
                                <a:pt x="31622" y="0"/>
                              </a:moveTo>
                              <a:lnTo>
                                <a:pt x="31622" y="5604"/>
                              </a:lnTo>
                              <a:lnTo>
                                <a:pt x="13529" y="13325"/>
                              </a:lnTo>
                              <a:cubicBezTo>
                                <a:pt x="8494" y="18496"/>
                                <a:pt x="5977" y="24733"/>
                                <a:pt x="5977" y="32016"/>
                              </a:cubicBezTo>
                              <a:cubicBezTo>
                                <a:pt x="5977" y="39301"/>
                                <a:pt x="8494" y="45519"/>
                                <a:pt x="13529" y="50691"/>
                              </a:cubicBezTo>
                              <a:lnTo>
                                <a:pt x="31622" y="58343"/>
                              </a:lnTo>
                              <a:lnTo>
                                <a:pt x="31622" y="63935"/>
                              </a:lnTo>
                              <a:lnTo>
                                <a:pt x="16423" y="59951"/>
                              </a:lnTo>
                              <a:cubicBezTo>
                                <a:pt x="11628" y="57304"/>
                                <a:pt x="7672" y="53525"/>
                                <a:pt x="4572" y="48578"/>
                              </a:cubicBezTo>
                              <a:cubicBezTo>
                                <a:pt x="1524" y="43596"/>
                                <a:pt x="0" y="38064"/>
                                <a:pt x="0" y="32016"/>
                              </a:cubicBezTo>
                              <a:cubicBezTo>
                                <a:pt x="0" y="26553"/>
                                <a:pt x="1319" y="21382"/>
                                <a:pt x="3956" y="16503"/>
                              </a:cubicBezTo>
                              <a:cubicBezTo>
                                <a:pt x="6645" y="11624"/>
                                <a:pt x="10446" y="7656"/>
                                <a:pt x="15379" y="4598"/>
                              </a:cubicBezTo>
                              <a:lnTo>
                                <a:pt x="31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174484" y="272158"/>
                          <a:ext cx="15199" cy="8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9" h="8985">
                              <a:moveTo>
                                <a:pt x="12390" y="0"/>
                              </a:moveTo>
                              <a:lnTo>
                                <a:pt x="15199" y="5291"/>
                              </a:lnTo>
                              <a:cubicBezTo>
                                <a:pt x="10626" y="7748"/>
                                <a:pt x="5660" y="8985"/>
                                <a:pt x="265" y="8985"/>
                              </a:cubicBezTo>
                              <a:lnTo>
                                <a:pt x="0" y="8915"/>
                              </a:lnTo>
                              <a:lnTo>
                                <a:pt x="0" y="3323"/>
                              </a:lnTo>
                              <a:lnTo>
                                <a:pt x="265" y="3435"/>
                              </a:lnTo>
                              <a:cubicBezTo>
                                <a:pt x="4478" y="3435"/>
                                <a:pt x="8520" y="2284"/>
                                <a:pt x="1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239244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6"/>
                              </a:cubicBezTo>
                              <a:cubicBezTo>
                                <a:pt x="7998" y="14345"/>
                                <a:pt x="6490" y="18485"/>
                                <a:pt x="6490" y="23536"/>
                              </a:cubicBezTo>
                              <a:cubicBezTo>
                                <a:pt x="6490" y="28535"/>
                                <a:pt x="7998" y="32710"/>
                                <a:pt x="10977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23" y="44838"/>
                                <a:pt x="6490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0" y="6786"/>
                              </a:cubicBezTo>
                              <a:cubicBezTo>
                                <a:pt x="10823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174484" y="217063"/>
                          <a:ext cx="32256" cy="49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6" h="49185">
                              <a:moveTo>
                                <a:pt x="265" y="0"/>
                              </a:moveTo>
                              <a:cubicBezTo>
                                <a:pt x="8879" y="0"/>
                                <a:pt x="16346" y="2938"/>
                                <a:pt x="22665" y="8813"/>
                              </a:cubicBezTo>
                              <a:cubicBezTo>
                                <a:pt x="29053" y="14689"/>
                                <a:pt x="32256" y="21955"/>
                                <a:pt x="32256" y="30597"/>
                              </a:cubicBezTo>
                              <a:cubicBezTo>
                                <a:pt x="32187" y="36575"/>
                                <a:pt x="31006" y="41180"/>
                                <a:pt x="28694" y="44392"/>
                              </a:cubicBezTo>
                              <a:cubicBezTo>
                                <a:pt x="26382" y="47587"/>
                                <a:pt x="23111" y="49185"/>
                                <a:pt x="18898" y="49185"/>
                              </a:cubicBezTo>
                              <a:cubicBezTo>
                                <a:pt x="14274" y="49185"/>
                                <a:pt x="11191" y="47227"/>
                                <a:pt x="9667" y="43276"/>
                              </a:cubicBezTo>
                              <a:cubicBezTo>
                                <a:pt x="7098" y="46402"/>
                                <a:pt x="3862" y="47948"/>
                                <a:pt x="8" y="47948"/>
                              </a:cubicBezTo>
                              <a:lnTo>
                                <a:pt x="0" y="47945"/>
                              </a:lnTo>
                              <a:lnTo>
                                <a:pt x="0" y="42139"/>
                              </a:lnTo>
                              <a:lnTo>
                                <a:pt x="8" y="42142"/>
                              </a:lnTo>
                              <a:cubicBezTo>
                                <a:pt x="2646" y="42073"/>
                                <a:pt x="4821" y="41146"/>
                                <a:pt x="6550" y="39359"/>
                              </a:cubicBezTo>
                              <a:cubicBezTo>
                                <a:pt x="8280" y="37572"/>
                                <a:pt x="9171" y="35287"/>
                                <a:pt x="9222" y="32538"/>
                              </a:cubicBezTo>
                              <a:cubicBezTo>
                                <a:pt x="9171" y="29652"/>
                                <a:pt x="8297" y="27332"/>
                                <a:pt x="6585" y="25564"/>
                              </a:cubicBezTo>
                              <a:cubicBezTo>
                                <a:pt x="4889" y="23811"/>
                                <a:pt x="2697" y="22900"/>
                                <a:pt x="8" y="22832"/>
                              </a:cubicBezTo>
                              <a:lnTo>
                                <a:pt x="0" y="22835"/>
                              </a:lnTo>
                              <a:lnTo>
                                <a:pt x="0" y="17114"/>
                              </a:lnTo>
                              <a:lnTo>
                                <a:pt x="8" y="17111"/>
                              </a:lnTo>
                              <a:cubicBezTo>
                                <a:pt x="3639" y="17111"/>
                                <a:pt x="6568" y="18400"/>
                                <a:pt x="8794" y="20976"/>
                              </a:cubicBezTo>
                              <a:lnTo>
                                <a:pt x="8794" y="17901"/>
                              </a:lnTo>
                              <a:lnTo>
                                <a:pt x="14771" y="17901"/>
                              </a:lnTo>
                              <a:lnTo>
                                <a:pt x="14771" y="38087"/>
                              </a:lnTo>
                              <a:cubicBezTo>
                                <a:pt x="14873" y="40733"/>
                                <a:pt x="15421" y="42348"/>
                                <a:pt x="16381" y="42932"/>
                              </a:cubicBezTo>
                              <a:cubicBezTo>
                                <a:pt x="17356" y="43516"/>
                                <a:pt x="18196" y="43756"/>
                                <a:pt x="18898" y="43636"/>
                              </a:cubicBezTo>
                              <a:cubicBezTo>
                                <a:pt x="19720" y="43636"/>
                                <a:pt x="20439" y="43533"/>
                                <a:pt x="21090" y="43327"/>
                              </a:cubicBezTo>
                              <a:cubicBezTo>
                                <a:pt x="21741" y="43121"/>
                                <a:pt x="22494" y="42656"/>
                                <a:pt x="23368" y="41952"/>
                              </a:cubicBezTo>
                              <a:cubicBezTo>
                                <a:pt x="25251" y="40372"/>
                                <a:pt x="26211" y="36575"/>
                                <a:pt x="26279" y="30597"/>
                              </a:cubicBezTo>
                              <a:cubicBezTo>
                                <a:pt x="26279" y="23605"/>
                                <a:pt x="23727" y="17695"/>
                                <a:pt x="18624" y="12868"/>
                              </a:cubicBezTo>
                              <a:cubicBezTo>
                                <a:pt x="13538" y="8006"/>
                                <a:pt x="7407" y="5566"/>
                                <a:pt x="265" y="5566"/>
                              </a:cubicBezTo>
                              <a:lnTo>
                                <a:pt x="0" y="5679"/>
                              </a:lnTo>
                              <a:lnTo>
                                <a:pt x="0" y="75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4" name="Shape 7594"/>
                      <wps:cNvSpPr/>
                      <wps:spPr>
                        <a:xfrm>
                          <a:off x="212442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" name="Shape 7595"/>
                      <wps:cNvSpPr/>
                      <wps:spPr>
                        <a:xfrm>
                          <a:off x="708312" y="266694"/>
                          <a:ext cx="8786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4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6" y="3231"/>
                                <a:pt x="8786" y="4399"/>
                              </a:cubicBezTo>
                              <a:cubicBezTo>
                                <a:pt x="8786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514" y="8814"/>
                                <a:pt x="4401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" name="Shape 7596"/>
                      <wps:cNvSpPr/>
                      <wps:spPr>
                        <a:xfrm>
                          <a:off x="362154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71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71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" name="Shape 7597"/>
                      <wps:cNvSpPr/>
                      <wps:spPr>
                        <a:xfrm>
                          <a:off x="458793" y="265096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" name="Shape 7598"/>
                      <wps:cNvSpPr/>
                      <wps:spPr>
                        <a:xfrm>
                          <a:off x="646900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8" y="0"/>
                              </a:lnTo>
                              <a:lnTo>
                                <a:pt x="62902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" name="Shape 7599"/>
                      <wps:cNvSpPr/>
                      <wps:spPr>
                        <a:xfrm>
                          <a:off x="581001" y="230463"/>
                          <a:ext cx="6291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9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82" y="0"/>
                              </a:lnTo>
                              <a:lnTo>
                                <a:pt x="33737" y="0"/>
                              </a:lnTo>
                              <a:lnTo>
                                <a:pt x="44732" y="32092"/>
                              </a:lnTo>
                              <a:lnTo>
                                <a:pt x="56155" y="0"/>
                              </a:lnTo>
                              <a:lnTo>
                                <a:pt x="62919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" name="Shape 7600"/>
                      <wps:cNvSpPr/>
                      <wps:spPr>
                        <a:xfrm>
                          <a:off x="515993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7" y="0"/>
                              </a:lnTo>
                              <a:lnTo>
                                <a:pt x="62902" y="0"/>
                              </a:lnTo>
                              <a:lnTo>
                                <a:pt x="46907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1" name="Shape 7601"/>
                      <wps:cNvSpPr/>
                      <wps:spPr>
                        <a:xfrm>
                          <a:off x="420483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" name="Shape 7602"/>
                      <wps:cNvSpPr/>
                      <wps:spPr>
                        <a:xfrm>
                          <a:off x="339565" y="22975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4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4"/>
                                <a:pt x="12091" y="8006"/>
                                <a:pt x="9898" y="10273"/>
                              </a:cubicBezTo>
                              <a:cubicBezTo>
                                <a:pt x="7689" y="12541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05" y="3693"/>
                                <a:pt x="11817" y="2250"/>
                              </a:cubicBezTo>
                              <a:cubicBezTo>
                                <a:pt x="14146" y="807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" name="Shape 7603"/>
                      <wps:cNvSpPr/>
                      <wps:spPr>
                        <a:xfrm>
                          <a:off x="261944" y="229210"/>
                          <a:ext cx="27546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6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10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6" y="41093"/>
                              </a:cubicBezTo>
                              <a:lnTo>
                                <a:pt x="27546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4" name="Shape 7604"/>
                      <wps:cNvSpPr/>
                      <wps:spPr>
                        <a:xfrm>
                          <a:off x="747941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6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5" name="Shape 7605"/>
                      <wps:cNvSpPr/>
                      <wps:spPr>
                        <a:xfrm>
                          <a:off x="375426" y="229140"/>
                          <a:ext cx="40314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4" h="47072">
                              <a:moveTo>
                                <a:pt x="23531" y="0"/>
                              </a:moveTo>
                              <a:cubicBezTo>
                                <a:pt x="30398" y="0"/>
                                <a:pt x="35981" y="2233"/>
                                <a:pt x="40314" y="6700"/>
                              </a:cubicBezTo>
                              <a:lnTo>
                                <a:pt x="36358" y="11286"/>
                              </a:lnTo>
                              <a:cubicBezTo>
                                <a:pt x="33035" y="7817"/>
                                <a:pt x="28754" y="6081"/>
                                <a:pt x="23531" y="6081"/>
                              </a:cubicBezTo>
                              <a:cubicBezTo>
                                <a:pt x="18616" y="6081"/>
                                <a:pt x="14540" y="7765"/>
                                <a:pt x="11320" y="11116"/>
                              </a:cubicBezTo>
                              <a:cubicBezTo>
                                <a:pt x="8101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1" y="32710"/>
                                <a:pt x="11320" y="36060"/>
                              </a:cubicBezTo>
                              <a:cubicBezTo>
                                <a:pt x="14540" y="39340"/>
                                <a:pt x="18616" y="40991"/>
                                <a:pt x="23531" y="40991"/>
                              </a:cubicBezTo>
                              <a:cubicBezTo>
                                <a:pt x="28754" y="40991"/>
                                <a:pt x="33035" y="39255"/>
                                <a:pt x="36358" y="35785"/>
                              </a:cubicBezTo>
                              <a:lnTo>
                                <a:pt x="40314" y="40372"/>
                              </a:lnTo>
                              <a:cubicBezTo>
                                <a:pt x="35981" y="44838"/>
                                <a:pt x="30398" y="47072"/>
                                <a:pt x="23531" y="47072"/>
                              </a:cubicBezTo>
                              <a:cubicBezTo>
                                <a:pt x="16971" y="47072"/>
                                <a:pt x="11406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06" y="2267"/>
                                <a:pt x="16971" y="0"/>
                                <a:pt x="23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" name="Shape 7606"/>
                      <wps:cNvSpPr/>
                      <wps:spPr>
                        <a:xfrm>
                          <a:off x="292830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7" y="6081"/>
                              </a:cubicBezTo>
                              <a:cubicBezTo>
                                <a:pt x="18632" y="6081"/>
                                <a:pt x="14556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6" y="39340"/>
                                <a:pt x="18632" y="40991"/>
                                <a:pt x="23547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" name="Shape 7607"/>
                      <wps:cNvSpPr/>
                      <wps:spPr>
                        <a:xfrm>
                          <a:off x="721139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" name="Shape 7608"/>
                      <wps:cNvSpPr/>
                      <wps:spPr>
                        <a:xfrm>
                          <a:off x="870851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9" name="Shape 7609"/>
                      <wps:cNvSpPr/>
                      <wps:spPr>
                        <a:xfrm>
                          <a:off x="929180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0" name="Shape 7610"/>
                      <wps:cNvSpPr/>
                      <wps:spPr>
                        <a:xfrm>
                          <a:off x="848279" y="229759"/>
                          <a:ext cx="22828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8" h="45131">
                              <a:moveTo>
                                <a:pt x="20105" y="0"/>
                              </a:moveTo>
                              <a:cubicBezTo>
                                <a:pt x="21099" y="0"/>
                                <a:pt x="22006" y="68"/>
                                <a:pt x="22828" y="172"/>
                              </a:cubicBezTo>
                              <a:lnTo>
                                <a:pt x="22828" y="7232"/>
                              </a:lnTo>
                              <a:cubicBezTo>
                                <a:pt x="21664" y="6941"/>
                                <a:pt x="20191" y="6786"/>
                                <a:pt x="18444" y="6786"/>
                              </a:cubicBezTo>
                              <a:cubicBezTo>
                                <a:pt x="14933" y="6854"/>
                                <a:pt x="12073" y="8006"/>
                                <a:pt x="9881" y="10273"/>
                              </a:cubicBezTo>
                              <a:cubicBezTo>
                                <a:pt x="7672" y="12541"/>
                                <a:pt x="6559" y="15547"/>
                                <a:pt x="6490" y="19310"/>
                              </a:cubicBezTo>
                              <a:lnTo>
                                <a:pt x="6490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490" y="704"/>
                              </a:lnTo>
                              <a:lnTo>
                                <a:pt x="6490" y="8194"/>
                              </a:lnTo>
                              <a:cubicBezTo>
                                <a:pt x="7724" y="5669"/>
                                <a:pt x="9487" y="3693"/>
                                <a:pt x="11817" y="2250"/>
                              </a:cubicBezTo>
                              <a:cubicBezTo>
                                <a:pt x="14128" y="807"/>
                                <a:pt x="16886" y="68"/>
                                <a:pt x="20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770641" y="229210"/>
                          <a:ext cx="27547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7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09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7" y="41093"/>
                              </a:cubicBezTo>
                              <a:lnTo>
                                <a:pt x="27547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884123" y="229140"/>
                          <a:ext cx="40313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3" h="47072">
                              <a:moveTo>
                                <a:pt x="23548" y="0"/>
                              </a:moveTo>
                              <a:cubicBezTo>
                                <a:pt x="30398" y="0"/>
                                <a:pt x="35981" y="2233"/>
                                <a:pt x="40313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8" y="6081"/>
                              </a:cubicBezTo>
                              <a:cubicBezTo>
                                <a:pt x="18615" y="6081"/>
                                <a:pt x="14557" y="7765"/>
                                <a:pt x="11320" y="11116"/>
                              </a:cubicBezTo>
                              <a:cubicBezTo>
                                <a:pt x="8100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0" y="32710"/>
                                <a:pt x="11320" y="36060"/>
                              </a:cubicBezTo>
                              <a:cubicBezTo>
                                <a:pt x="14557" y="39340"/>
                                <a:pt x="18615" y="40991"/>
                                <a:pt x="23548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13" y="40372"/>
                              </a:lnTo>
                              <a:cubicBezTo>
                                <a:pt x="35981" y="44838"/>
                                <a:pt x="30398" y="47072"/>
                                <a:pt x="23548" y="47072"/>
                              </a:cubicBezTo>
                              <a:cubicBezTo>
                                <a:pt x="16971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71" y="0"/>
                                <a:pt x="23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801527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4" y="11286"/>
                              </a:lnTo>
                              <a:cubicBezTo>
                                <a:pt x="33035" y="7817"/>
                                <a:pt x="28771" y="6081"/>
                                <a:pt x="23547" y="6081"/>
                              </a:cubicBezTo>
                              <a:cubicBezTo>
                                <a:pt x="18632" y="6081"/>
                                <a:pt x="14557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0"/>
                                <a:pt x="18632" y="40991"/>
                                <a:pt x="23547" y="40991"/>
                              </a:cubicBezTo>
                              <a:cubicBezTo>
                                <a:pt x="28771" y="40991"/>
                                <a:pt x="33035" y="39255"/>
                                <a:pt x="36374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520" style="width:104.829pt;height:22.5335pt;position:absolute;mso-position-horizontal-relative:page;mso-position-horizontal:absolute;margin-left:153.766pt;mso-position-vertical-relative:page;margin-top:780.191pt;" coordsize="13313,2861">
              <v:shape id="Shape 7521" style="position:absolute;width:424;height:444;left:433;top:192;" coordsize="42437,44427" path="m0,0l6850,0l21184,33844l35501,0l42437,0l23462,44427l18975,44427l0,0x">
                <v:stroke weight="0pt" endcap="flat" joinstyle="miter" miterlimit="10" on="false" color="#000000" opacity="0"/>
                <v:fill on="true" color="#ef3744"/>
              </v:shape>
              <v:shape id="Shape 7522" style="position:absolute;width:228;height:451;left:926;top:185;" coordsize="22846,45131" path="m20122,0c21116,0,22023,68,22846,172l22846,7232c21681,6941,20208,6786,18461,6786c14951,6855,12091,8006,9899,10273c7689,12524,6576,15547,6508,19310l6508,45131l0,45131l0,704l6508,704l6508,8195c7741,5669,9505,3694,11817,2250c14146,808,16903,68,20122,0x">
                <v:stroke weight="0pt" endcap="flat" joinstyle="miter" miterlimit="10" on="false" color="#000000" opacity="0"/>
                <v:fill on="true" color="#ef3744"/>
              </v:shape>
              <v:shape id="Shape 7523" style="position:absolute;width:235;height:470;left:1179;top:179;" coordsize="23548,47072" path="m23547,0l23548,0l23548,6081l23547,6081c18633,6081,14557,7765,11337,11115c8117,14345,6508,18485,6508,23536c6508,28535,8117,32710,11337,36060c14557,39341,18633,40991,23547,40991l23548,40991l23548,47072l23547,47072c16988,47072,11423,44838,6850,40371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524" style="position:absolute;width:352;height:614;left:44;top:22;" coordsize="35227,61434" path="m0,0l34611,0l34611,6340l6850,6340l6850,25821l32932,25821l32932,32177l6850,32177l6850,55078l35227,55078l35227,61434l0,61434l0,0x">
                <v:stroke weight="0pt" endcap="flat" joinstyle="miter" miterlimit="10" on="false" color="#000000" opacity="0"/>
                <v:fill on="true" color="#ef3744"/>
              </v:shape>
              <v:shape id="Shape 7525" style="position:absolute;width:219;height:626;left:1726;top:180;" coordsize="21912,62683" path="m21912,0l21912,6141l10361,11041c7261,14271,5703,18411,5703,23462c5703,28461,7261,32636,10361,35986l21912,40785l21912,46924l12348,44696c9744,43235,7792,41346,6508,39061l6508,62683l0,62683l0,1249l6508,1249l6508,7864c7792,5578,9744,3689,12348,2229l21912,0x">
                <v:stroke weight="0pt" endcap="flat" joinstyle="miter" miterlimit="10" on="false" color="#000000" opacity="0"/>
                <v:fill on="true" color="#ef3744"/>
              </v:shape>
              <v:shape id="Shape 7526" style="position:absolute;width:235;height:470;left:1415;top:179;" coordsize="23548,47072" path="m0,0l16697,6786c21253,11252,23548,16835,23548,23536c23548,30236,21253,35854,16697,40371l0,47072l0,40991l12210,36060c15430,32710,17040,28535,17040,23536c17040,18485,15430,14345,12210,11115l0,6081l0,0x">
                <v:stroke weight="0pt" endcap="flat" joinstyle="miter" miterlimit="10" on="false" color="#000000" opacity="0"/>
                <v:fill on="true" color="#ef3744"/>
              </v:shape>
              <v:shape id="Shape 7527" style="position:absolute;width:227;height:470;left:2981;top:179;" coordsize="22717,47072" path="m22400,0l22717,74l22717,6217l22400,6081c17828,6081,14026,7765,10978,11115c7998,14345,6508,18485,6508,23536c6508,28535,7998,32710,10978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528" style="position:absolute;width:329;height:467;left:2219;top:179;" coordsize="32950,46797" path="m16697,0c22674,0,26938,2560,29525,7679l24250,10411c22674,7473,20174,5996,16783,5996c14677,5996,12998,6493,11765,7490c10549,8486,9899,9912,9847,11734c9847,13485,10618,14963,12176,16132c13718,17300,16166,18520,19506,19739c24079,21457,27452,23399,29644,25614c31853,27813,32950,30580,32950,33929c32950,37571,31562,40612,28771,43018c25996,45423,21972,46693,16697,46797c12416,46797,8803,45886,5840,44031c2877,42176,942,39547,0,36145l5532,34033c6114,35957,7364,37554,9265,38791c11166,40012,13649,40663,16697,40715c20260,40663,22794,39959,24301,38602c25791,37262,26510,35699,26442,33929c26442,31697,25620,30030,23993,28913c22400,27745,19540,26319,15379,24687c11337,23158,8323,21406,6319,19430c4333,17471,3340,14894,3340,11734c3391,8263,4641,5446,7073,3315c9505,1168,12707,69,16697,0x">
                <v:stroke weight="0pt" endcap="flat" joinstyle="miter" miterlimit="10" on="false" color="#000000" opacity="0"/>
                <v:fill on="true" color="#ef3744"/>
              </v:shape>
              <v:shape id="Shape 7529" style="position:absolute;width:227;height:470;left:1945;top:179;" coordsize="22717,47072" path="m317,0c6585,0,11876,2267,16209,6786c20559,11252,22717,16835,22717,23536c22717,30236,20559,35854,16209,40371c11876,44838,6585,47072,317,47072l0,46998l0,40859l317,40991c4889,40991,8657,39341,11654,36060c14702,32710,16209,28535,16209,23536c16209,18485,14702,14345,11654,11115c8657,7765,4889,6081,317,6081l0,6215l0,74l317,0x">
                <v:stroke weight="0pt" endcap="flat" joinstyle="miter" miterlimit="10" on="false" color="#000000" opacity="0"/>
                <v:fill on="true" color="#ef3744"/>
              </v:shape>
              <v:shape id="Shape 7530" style="position:absolute;width:28;height:78;left:3179;top:71;" coordsize="2869,7871" path="m2869,0l2869,7871l0,7871l2869,0x">
                <v:stroke weight="0pt" endcap="flat" joinstyle="miter" miterlimit="10" on="false" color="#000000" opacity="0"/>
                <v:fill on="true" color="#ef3744"/>
              </v:shape>
              <v:shape id="Shape 7531" style="position:absolute;width:353;height:614;left:2613;top:22;" coordsize="35313,61434" path="m0,0l6491,0l6491,38964l25466,17007l32932,17007l16149,36489l35313,61434l27572,61434l12022,41163l6491,47587l6491,61434l0,61434l0,0x">
                <v:stroke weight="0pt" endcap="flat" joinstyle="miter" miterlimit="10" on="false" color="#000000" opacity="0"/>
                <v:fill on="true" color="#ef3744"/>
              </v:shape>
              <v:shape id="Shape 7532" style="position:absolute;width:275;height:468;left:3208;top:180;" coordsize="27529,46843" path="m0,0l9565,2229c12185,3689,14120,5578,15404,7864l15404,1249l21912,1249l21912,35711c21792,39474,22905,41329,25252,41259c25954,41259,26724,41208,27529,41088l27529,46019c26485,46500,25115,46724,23402,46724c21467,46724,19926,46311,18744,45503c17048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533" style="position:absolute;width:215;height:605;left:4136;top:45;" coordsize="21535,60506" path="m21535,0l21535,12164l17143,18726l21535,18259l21535,24538l21356,24464c17194,24464,13735,25873,10978,28690c8289,31456,6953,34944,6953,39170c6953,43413,8323,46935,11080,49752c13889,52570,17314,53978,21356,53978l21535,53904l21535,60432l21356,60506c15499,60506,10464,58411,6234,54253c2089,50009,0,44908,0,38912c0,36026,651,33243,1935,30546c3288,27780,5429,24258,8357,19962c8469,19817,9749,17893,12193,14191l21535,0x">
                <v:stroke weight="0pt" endcap="flat" joinstyle="miter" miterlimit="10" on="false" color="#000000" opacity="0"/>
                <v:fill on="true" color="#ef3744"/>
              </v:shape>
              <v:shape id="Shape 7534" style="position:absolute;width:152;height:614;left:3871;top:22;" coordsize="15293,61434" path="m0,0l15293,0l15293,61434l8426,61434l8426,6340l0,6340l0,0x">
                <v:stroke weight="0pt" endcap="flat" joinstyle="miter" miterlimit="10" on="false" color="#000000" opacity="0"/>
                <v:fill on="true" color="#ef3744"/>
              </v:shape>
              <v:shape id="Shape 7535" style="position:absolute;width:104;height:127;left:3208;top:22;" coordsize="10489,12781" path="m1790,0l10489,0l2321,12781l0,12781l0,4911l1790,0x">
                <v:stroke weight="0pt" endcap="flat" joinstyle="miter" miterlimit="10" on="false" color="#000000" opacity="0"/>
                <v:fill on="true" color="#ef3744"/>
              </v:shape>
              <v:shape id="Shape 7536" style="position:absolute;width:103;height:153;left:4714;top:483;" coordsize="10370,15336" path="m10370,0l10370,12011l8169,15336l0,15336l10370,0x">
                <v:stroke weight="0pt" endcap="flat" joinstyle="miter" miterlimit="10" on="false" color="#000000" opacity="0"/>
                <v:fill on="true" color="#ef3744"/>
              </v:shape>
              <v:shape id="Shape 7537" style="position:absolute;width:210;height:422;left:4351;top:227;" coordsize="21073,42239" path="m608,0c6054,0,10832,2028,14925,6082c19035,10016,21073,14877,21073,20632c21073,26732,19001,31886,14839,36060l0,42239l0,35710l10181,31473c13110,28535,14582,25030,14582,20976c14582,16922,13110,13451,10181,10583l0,6345l0,65l608,0x">
                <v:stroke weight="0pt" endcap="flat" joinstyle="miter" miterlimit="10" on="false" color="#000000" opacity="0"/>
                <v:fill on="true" color="#ef3744"/>
              </v:shape>
              <v:shape id="Shape 7538" style="position:absolute;width:96;height:144;left:4351;top:22;" coordsize="9650,14415" path="m1481,0l9650,0l0,14415l0,2250l1481,0x">
                <v:stroke weight="0pt" endcap="flat" joinstyle="miter" miterlimit="10" on="false" color="#000000" opacity="0"/>
                <v:fill on="true" color="#ef3744"/>
              </v:shape>
              <v:shape id="Shape 7539" style="position:absolute;width:208;height:413;left:4609;top:9;" coordsize="20833,41334" path="m20825,0l20833,3l20833,6532l20825,6528c16852,6528,13444,7937,10635,10754c7878,13571,6508,16956,6508,20890c6508,24824,7878,28208,10635,31026c13444,33843,16852,35252,20825,35252l20833,35249l20833,41240l20208,41334c14951,41334,10258,39426,6165,35613c2055,31782,0,27006,0,21234c0,15307,2021,10290,6062,6167c10224,2062,15156,0,20825,0x">
                <v:stroke weight="0pt" endcap="flat" joinstyle="miter" miterlimit="10" on="false" color="#000000" opacity="0"/>
                <v:fill on="true" color="#ef3744"/>
              </v:shape>
              <v:shape id="Shape 7540" style="position:absolute;width:166;height:210;left:6678;top:539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541" style="position:absolute;width:215;height:604;left:7518;top:45;" coordsize="21518,60482" path="m21518,0l21518,12147l17125,18701l21518,18234l21518,24513l21338,24439c17177,24439,13735,25848,10977,28665c8289,31431,6936,34919,6936,39145c6936,43388,8306,46910,11063,49727c13872,52545,17297,53953,21338,53953l21518,53879l21518,60407l21338,60482c15481,60482,10446,58386,6234,54228c2072,49985,0,44883,0,38888c0,36001,633,33218,1935,30521c3271,27755,5412,24233,8340,19938c8460,19792,9740,17868,12185,14166l21518,0x">
                <v:stroke weight="0pt" endcap="flat" joinstyle="miter" miterlimit="10" on="false" color="#000000" opacity="0"/>
                <v:fill on="true" color="#ef3744"/>
              </v:shape>
              <v:shape id="Shape 7542" style="position:absolute;width:152;height:614;left:7253;top:22;" coordsize="15293,61434" path="m0,0l15293,0l15293,61434l8443,61434l8443,6340l0,6340l0,0x">
                <v:stroke weight="0pt" endcap="flat" joinstyle="miter" miterlimit="10" on="false" color="#000000" opacity="0"/>
                <v:fill on="true" color="#ef3744"/>
              </v:shape>
              <v:shape id="Shape 7543" style="position:absolute;width:418;height:614;left:6346;top:22;" coordsize="41821,61434" path="m0,0l41821,0l41821,4759l14146,61434l6593,61434l33652,6340l0,6340l0,0x">
                <v:stroke weight="0pt" endcap="flat" joinstyle="miter" miterlimit="10" on="false" color="#000000" opacity="0"/>
                <v:fill on="true" color="#ef3744"/>
              </v:shape>
              <v:shape id="Shape 7544" style="position:absolute;width:446;height:627;left:5860;top:22;" coordsize="44629,62757" path="m5617,0l42437,0l42437,4587l22931,22746c23274,22625,23856,22557,24678,22557c30312,22557,35022,24412,38823,28123c42694,31817,44629,36489,44629,42124c44629,48240,42540,53205,38395,57018c34285,60851,29045,62757,22657,62757c17279,62688,12587,61571,8614,59355c4624,57156,1747,54029,0,49975l5874,47244c7107,50061,9196,52260,12125,53857c15053,55438,18564,56228,22657,56228c27230,56228,30946,54940,33823,52346c36683,49718,38121,46299,38121,42124c38070,37950,36597,34617,33737,32126c30860,29635,26887,28346,21784,28294c19266,28294,16920,28639,14762,29342l12296,24945l32059,6340l5617,6340l5617,0x">
                <v:stroke weight="0pt" endcap="flat" joinstyle="miter" miterlimit="10" on="false" color="#000000" opacity="0"/>
                <v:fill on="true" color="#ef3744"/>
              </v:shape>
              <v:shape id="Shape 7545" style="position:absolute;width:208;height:594;left:4818;top:9;" coordsize="20816,59428" path="m0,0l14925,6079c18864,10133,20816,15063,20816,20887c20816,23120,20354,25474,19412,27930c18538,30283,17596,32311,16603,34012c15661,35661,14086,38135,11859,41416c11791,41537,11568,41914,11157,42567l0,59428l0,47417l4650,40540l0,41237l0,35246l10455,31160c12973,28480,14257,25061,14325,20887c14325,16952,12904,13568,10096,10751l0,6529l0,0x">
                <v:stroke weight="0pt" endcap="flat" joinstyle="miter" miterlimit="10" on="false" color="#000000" opacity="0"/>
                <v:fill on="true" color="#ef3744"/>
              </v:shape>
              <v:shape id="Shape 7546" style="position:absolute;width:398;height:627;left:5070;top:9;" coordsize="39885,62757" path="m20722,0c25586,0,29747,1701,33207,5119c36666,8520,38396,12627,38396,17454c38396,22265,36272,27125,32059,31988l10190,56400l39885,56400l39885,62757l0,62757l0,58255l27487,27143c30193,24034,31528,20770,31528,17368c31528,14362,30449,11819,28291,9689c26168,7576,23633,6528,20636,6528c17656,6528,15105,7610,12998,9792c10892,11905,9830,14448,9830,17454l3066,17454c3066,12627,4795,8520,8255,5119c11714,1701,15875,0,20722,0x">
                <v:stroke weight="0pt" endcap="flat" joinstyle="miter" miterlimit="10" on="false" color="#000000" opacity="0"/>
                <v:fill on="true" color="#ef3744"/>
              </v:shape>
              <v:shape id="Shape 7547" style="position:absolute;width:336;height:757;left:5499;top:0;" coordsize="33652,75711" path="m27418,0l33652,0l6062,75711l0,75711l27418,0x">
                <v:stroke weight="0pt" endcap="flat" joinstyle="miter" miterlimit="10" on="false" color="#000000" opacity="0"/>
                <v:fill on="true" color="#ef3744"/>
              </v:shape>
              <v:shape id="Shape 7548" style="position:absolute;width:210;height:422;left:7734;top:227;" coordsize="21090,42239" path="m608,0c6071,0,10832,2028,14942,6082c19035,10016,21090,14877,21090,20632c21090,26732,19001,31886,14857,36060l0,42239l0,35710l10198,31473c13127,28535,14582,25030,14582,20976c14582,16922,13127,13451,10198,10583l0,6345l0,65l608,0x">
                <v:stroke weight="0pt" endcap="flat" joinstyle="miter" miterlimit="10" on="false" color="#000000" opacity="0"/>
                <v:fill on="true" color="#ef3744"/>
              </v:shape>
              <v:shape id="Shape 7549" style="position:absolute;width:96;height:144;left:7734;top:22;" coordsize="9667,14422" path="m1499,0l9667,0l0,14422l0,2275l1499,0x">
                <v:stroke weight="0pt" endcap="flat" joinstyle="miter" miterlimit="10" on="false" color="#000000" opacity="0"/>
                <v:fill on="true" color="#ef3744"/>
              </v:shape>
              <v:shape id="Shape 7550" style="position:absolute;width:208;height:640;left:8010;top:9;" coordsize="20816,64079" path="m20807,0l20816,3l20816,6531l20807,6528c17126,6528,13940,7731,11234,10136c8597,12540,7107,15599,6765,19310c6576,20941,6490,25185,6490,31988c6490,38808,6576,43069,6765,44769c7107,48481,8597,51538,11234,53943c13940,56349,17126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551" style="position:absolute;width:208;height:640;left:8219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552" style="position:absolute;width:208;height:640;left:8854;top:9;" coordsize="20816,64079" path="m20807,0l20816,3l20816,6531l20807,6528c17125,6528,13940,7731,11234,10136c8597,12540,7107,15599,6765,19310c6576,20941,6490,25185,6490,31988c6490,38808,6576,43069,6765,44769c7107,48481,8597,51538,11234,53943c13940,56349,17125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553" style="position:absolute;width:208;height:640;left:9062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554" style="position:absolute;width:208;height:640;left:9346;top:9;" coordsize="20816,64079" path="m20808,0l20816,3l20816,6531l20808,6528c17126,6528,13940,7731,11234,10136c8597,12540,7107,15599,6765,19310c6576,20941,6491,25185,6491,31988c6491,38808,6576,43069,6765,44769c7107,48481,8597,51538,11234,53943c13940,56349,17126,57551,20808,57551l20816,57548l20816,64076l20808,64079c15482,64079,10858,62275,6936,58702c3014,55060,788,50559,257,45216c86,43275,0,38877,0,31988c0,25185,86,20804,257,18863c788,13520,3014,9054,6936,5463c10858,1821,15482,0,20808,0x">
                <v:stroke weight="0pt" endcap="flat" joinstyle="miter" miterlimit="10" on="false" color="#000000" opacity="0"/>
                <v:fill on="true" color="#ef3744"/>
              </v:shape>
              <v:shape id="Shape 7555" style="position:absolute;width:191;height:614;left:10235;top:22;" coordsize="19163,61434" path="m0,0l19163,0l19163,6340l6867,6340l6867,31027l19163,31027l19163,37366l6867,37366l6867,61434l0,61434l0,0x">
                <v:stroke weight="0pt" endcap="flat" joinstyle="miter" miterlimit="10" on="false" color="#000000" opacity="0"/>
                <v:fill on="true" color="#ef3744"/>
              </v:shape>
              <v:shape id="Shape 7556" style="position:absolute;width:208;height:640;left:9554;top:9;" coordsize="20816,64073" path="m0,0l13880,5460c17802,9051,20028,13517,20559,18860c20730,20801,20816,25182,20816,31985c20816,38874,20730,43272,20559,45213c20028,50556,17802,55057,13880,58699l0,64073l0,57545l9479,53940c12185,51535,13709,48478,14051,44766c14240,43066,14325,38805,14325,31985c14325,25182,14240,20938,14051,19307c13709,15596,12185,12537,9479,10133l0,6528l0,0x">
                <v:stroke weight="0pt" endcap="flat" joinstyle="miter" miterlimit="10" on="false" color="#000000" opacity="0"/>
                <v:fill on="true" color="#ef3744"/>
              </v:shape>
              <v:shape id="Shape 7557" style="position:absolute;width:228;height:451;left:10705;top:185;" coordsize="22846,45131" path="m20123,0c21116,0,22023,68,22846,172l22846,7232c21664,6941,20208,6786,18444,6786c14933,6855,12073,8006,9882,10273c7689,12524,6559,15547,6508,19310l6508,45131l0,45131l0,704l6508,704l6508,8195c7724,5669,9505,3694,11817,2250c14128,808,16903,68,20123,0x">
                <v:stroke weight="0pt" endcap="flat" joinstyle="miter" miterlimit="10" on="false" color="#000000" opacity="0"/>
                <v:fill on="true" color="#ef3744"/>
              </v:shape>
              <v:shape id="Shape 7558" style="position:absolute;width:227;height:470;left:10967;top:179;" coordsize="22708,47072" path="m22400,0l22708,72l22708,6213l22400,6081c17828,6081,14026,7765,10978,11115c7998,14345,6491,18485,6491,23536c6491,28535,7998,32710,10978,36060c14026,39341,17828,40991,22400,40991l22708,40861l22708,46921l22400,47072c16132,47072,10840,44838,6491,40371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559" style="position:absolute;width:191;height:373;left:10427;top:22;" coordsize="19147,37366" path="m0,0l428,0c5651,0,10070,1787,13701,5377c17331,8899,19147,13332,19147,18692c19147,24034,17331,28501,13701,32074c10070,35613,5651,37366,428,37366l0,37366l0,31027l171,31027c3631,31027,6491,29841,8786,27505c11132,25150,12296,22213,12296,18692c12296,15153,11132,12215,8786,9878c6491,7525,3631,6340,171,6340l0,6340l0,0x">
                <v:stroke weight="0pt" endcap="flat" joinstyle="miter" miterlimit="10" on="false" color="#000000" opacity="0"/>
                <v:fill on="true" color="#ef3744"/>
              </v:shape>
              <v:shape id="Shape 7560" style="position:absolute;width:275;height:468;left:11194;top:180;" coordsize="27538,46849" path="m0,0l9573,2230c12176,3690,14129,5580,15413,7865l15413,1250l21921,1250l21921,35713c21801,39475,22914,41331,25260,41261c25962,41261,26716,41210,27538,41090l27538,46020c26493,46502,25106,46725,23411,46725c21475,46725,19934,46313,18752,45505c17057,44148,16064,42035,15773,39149l0,46849l0,40789l11457,35988c14625,32638,16218,28463,16218,23464c16218,18413,14625,14273,11457,11043l0,6141l0,0x">
                <v:stroke weight="0pt" endcap="flat" joinstyle="miter" miterlimit="10" on="false" color="#000000" opacity="0"/>
                <v:fill on="true" color="#ef3744"/>
              </v:shape>
              <v:shape id="Shape 7561" style="position:absolute;width:227;height:470;left:11986;top:179;" coordsize="22717,47072" path="m22400,0l22717,74l22717,6217l22400,6081c17828,6081,14026,7765,10977,11115c7998,14345,6508,18485,6508,23536c6508,28535,7998,32710,10977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562" style="position:absolute;width:407;height:617;left:11531;top:22;" coordsize="40776,61761" path="m0,0l6508,0l6508,24499c7741,21972,9505,19997,11817,18554c14146,17111,16903,16372,20123,16304c25055,16372,28908,17884,31716,20890c34542,23880,35964,27934,36032,33054l36032,51384c36032,53153,36238,54373,36649,55043c37060,55714,37882,56056,39098,56056c39509,56056,40074,55988,40776,55885l40776,61262c40005,61554,39081,61692,37967,61692c36786,61761,35553,61571,34268,61125c32984,60678,31888,59751,30980,58341c30072,56933,29593,54768,29524,51830l29524,34462c29473,30700,28480,27762,26545,25650c24609,23536,21938,22454,18547,22385c14968,22454,12091,23605,9899,25873c7689,28123,6576,31146,6508,34909l6508,61434l0,61434l0,0x">
                <v:stroke weight="0pt" endcap="flat" joinstyle="miter" miterlimit="10" on="false" color="#000000" opacity="0"/>
                <v:fill on="true" color="#ef3744"/>
              </v:shape>
              <v:shape id="Shape 7563" style="position:absolute;width:275;height:468;left:12213;top:180;" coordsize="27529,46843" path="m0,0l9565,2229c12168,3689,14120,5578,15404,7864l15404,1249l21912,1249l21912,35711c21792,39474,22906,41329,25252,41259c25954,41259,26724,41208,27529,41088l27529,46019c26485,46500,25098,46724,23402,46724c21467,46724,19926,46311,18744,45503c17049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564" style="position:absolute;width:215;height:604;left:12886;top:45;" coordsize="21536,60484" path="m21536,0l21536,12150l17143,18704l21536,18235l21536,24516l21356,24441c17194,24441,13735,25850,10995,28667c8289,31434,6953,34921,6953,39147c6953,43390,8323,46913,11080,49730c13889,52547,17314,53956,21356,53956l21536,53880l21536,60409l21356,60484c15499,60484,10464,58389,6251,54231c2089,49987,0,44886,0,38890c0,36003,651,33220,1935,30524c3288,27757,5429,24236,8357,19940c8468,19794,9749,17870,12195,14168l21536,0x">
                <v:stroke weight="0pt" endcap="flat" joinstyle="miter" miterlimit="10" on="false" color="#000000" opacity="0"/>
                <v:fill on="true" color="#ef3744"/>
              </v:shape>
              <v:shape id="Shape 7565" style="position:absolute;width:210;height:422;left:13102;top:227;" coordsize="21090,42238" path="m608,0c6054,0,10832,2028,14925,6082c19035,10016,21090,14877,21090,20632c21090,26732,19000,31886,14839,36060l0,42238l0,35709l10181,31473c13109,28535,14582,25030,14582,20976c14582,16922,13109,13451,10181,10583l0,6345l0,64l608,0x">
                <v:stroke weight="0pt" endcap="flat" joinstyle="miter" miterlimit="10" on="false" color="#000000" opacity="0"/>
                <v:fill on="true" color="#ef3744"/>
              </v:shape>
              <v:shape id="Shape 7566" style="position:absolute;width:96;height:144;left:13102;top:22;" coordsize="9667,14422" path="m1498,0l9667,0l0,14422l0,2273l1498,0x">
                <v:stroke weight="0pt" endcap="flat" joinstyle="miter" miterlimit="10" on="false" color="#000000" opacity="0"/>
                <v:fill on="true" color="#ef3744"/>
              </v:shape>
              <v:shape id="Shape 7567" style="position:absolute;width:263;height:278;left:0;top:1247;" coordsize="26356,27848" path="m9847,0l16526,0l16526,10926l26356,10926l26356,17007l16526,17007l16526,27848l9847,27848l9847,17007l0,17007l0,10926l9847,10926l9847,0x">
                <v:stroke weight="0pt" endcap="flat" joinstyle="miter" miterlimit="10" on="false" color="#000000" opacity="0"/>
                <v:fill on="true" color="#ef3744"/>
              </v:shape>
              <v:shape id="Shape 7568" style="position:absolute;width:388;height:614;left:343;top:1078;" coordsize="38841,61434" path="m21253,0l28634,0l8169,41420l31973,41420l31973,28020l38841,28020l38841,61434l31973,61434l31973,47776l0,47776l0,43189l21253,0x">
                <v:stroke weight="0pt" endcap="flat" joinstyle="miter" miterlimit="10" on="false" color="#000000" opacity="0"/>
                <v:fill on="true" color="#ef3744"/>
              </v:shape>
              <v:shape id="Shape 7569" style="position:absolute;width:208;height:640;left:1280;top:1065;" coordsize="20825,64079" path="m20825,0l20825,6528c17126,6528,13940,7731,11251,10136c8614,12541,7107,15598,6765,19310c6593,20941,6508,25185,6508,31987c6508,38808,6593,43069,6765,44769c7107,48480,8614,51539,11251,53943c13940,56349,17126,57551,20825,57551l20825,64079c15499,64079,10857,62275,6936,58702c3014,55059,788,50559,257,45216c86,43275,0,38877,0,31987c0,25185,86,20804,257,18863c788,13520,3014,9053,6936,5462c10857,1821,15499,0,20825,0x">
                <v:stroke weight="0pt" endcap="flat" joinstyle="miter" miterlimit="10" on="false" color="#000000" opacity="0"/>
                <v:fill on="true" color="#ef3744"/>
              </v:shape>
              <v:shape id="Shape 7570" style="position:absolute;width:398;height:627;left:809;top:1065;" coordsize="39885,62757" path="m20739,0c25603,0,29747,1701,33207,5119c36666,8521,38395,12626,38395,17454c38395,22265,36289,27126,32076,31987l10190,56400l39885,56400l39885,62757l0,62757l0,58255l27504,27143c30192,24034,31545,20769,31545,17368c31545,14362,30449,11819,28291,9689c26185,7576,23633,6528,20653,6528c17656,6528,15105,7610,12998,9792c10892,11905,9847,14447,9847,17454l3083,17454c3083,12626,4795,8521,8255,5119c11714,1701,15875,0,20739,0x">
                <v:stroke weight="0pt" endcap="flat" joinstyle="miter" miterlimit="10" on="false" color="#000000" opacity="0"/>
                <v:fill on="true" color="#ef3744"/>
              </v:shape>
              <v:shape id="Shape 7571" style="position:absolute;width:215;height:604;left:3890;top:1101;" coordsize="21518,60482" path="m21518,0l21518,12149l17126,18702l21518,18236l21518,24515l21339,24440c17194,24440,13735,25849,10978,28666c8289,31432,6936,34920,6936,39146c6936,43389,8306,46911,11063,49729c13872,52546,17297,53954,21339,53954l21518,53880l21518,60408l21339,60482c15482,60482,10447,58386,6234,54229c2072,49986,0,44883,0,38888c0,36002,634,33219,1935,30521c3271,27756,5412,24234,8340,19939c8460,19793,9740,17869,12185,14167l21518,0x">
                <v:stroke weight="0pt" endcap="flat" joinstyle="miter" miterlimit="10" on="false" color="#000000" opacity="0"/>
                <v:fill on="true" color="#ef3744"/>
              </v:shape>
              <v:shape id="Shape 7572" style="position:absolute;width:388;height:614;left:3058;top:1078;" coordsize="38841,61434" path="m21270,0l28651,0l8186,41420l31991,41420l31991,28020l38841,28020l38841,61434l31991,61434l31991,47776l0,47776l0,43189l21270,0x">
                <v:stroke weight="0pt" endcap="flat" joinstyle="miter" miterlimit="10" on="false" color="#000000" opacity="0"/>
                <v:fill on="true" color="#ef3744"/>
              </v:shape>
              <v:shape id="Shape 7573" style="position:absolute;width:446;height:627;left:2530;top:1078;" coordsize="44629,62757" path="m5617,0l42437,0l42437,4587l22931,22746c23291,22626,23873,22557,24695,22557c30312,22557,35022,24412,38841,28123c42694,31817,44629,36489,44629,42125c44629,48240,42557,53205,38395,57019c34303,60850,29062,62757,22674,62757c17280,62688,12587,61571,8614,59355c4624,57156,1764,54030,0,49975l5891,47244c7124,50061,9196,52260,12125,53858c15053,55438,18564,56228,22674,56228c27247,56228,30963,54940,33823,52346c36700,49717,38139,46299,38139,42125c38070,37967,36614,34616,33737,32126c30877,29635,26887,28346,21784,28295c19266,28295,16937,28638,14762,29343l12296,24945l32076,6339l5617,6339l5617,0x">
                <v:stroke weight="0pt" endcap="flat" joinstyle="miter" miterlimit="10" on="false" color="#000000" opacity="0"/>
                <v:fill on="true" color="#ef3744"/>
              </v:shape>
              <v:shape id="Shape 7574" style="position:absolute;width:398;height:627;left:2091;top:1065;" coordsize="39885,62757" path="m20739,0c25603,0,29764,1701,33206,5119c36666,8521,38396,12626,38396,17454c38396,22265,36289,27126,32076,31987l10189,56400l39885,56400l39885,62757l0,62757l0,58255l27504,27143c30192,24034,31545,20769,31545,17368c31545,14362,30466,11819,28291,9689c26185,7576,23633,6528,20653,6528c17656,6528,15122,7610,12998,9792c10892,11905,9847,14447,9847,17454l3083,17454c3083,12626,4812,8521,8254,5119c11714,1701,15875,0,20739,0x">
                <v:stroke weight="0pt" endcap="flat" joinstyle="miter" miterlimit="10" on="false" color="#000000" opacity="0"/>
                <v:fill on="true" color="#ef3744"/>
              </v:shape>
              <v:shape id="Shape 7575" style="position:absolute;width:208;height:640;left:1489;top:1065;" coordsize="20825,64079" path="m0,0c5326,0,9950,1821,13872,5462c17811,9053,20037,13520,20551,18863c20739,20804,20825,25185,20825,31987c20825,38877,20739,43275,20551,45216c20037,50559,17811,55059,13872,58702c9950,62275,5326,64079,0,64079l0,57551c3682,57551,6850,56349,9487,53943c12176,51539,13700,48480,14060,44769c14231,43069,14317,38808,14317,31987c14317,25185,14231,20941,14060,19310c13700,15598,12176,12541,9487,10136c6850,7731,3682,6528,0,6528l0,0x">
                <v:stroke weight="0pt" endcap="flat" joinstyle="miter" miterlimit="10" on="false" color="#000000" opacity="0"/>
                <v:fill on="true" color="#ef3744"/>
              </v:shape>
              <v:shape id="Shape 7576" style="position:absolute;width:210;height:422;left:4105;top:1283;" coordsize="21090,42239" path="m625,0c6071,0,10832,2027,14942,6082c19035,10016,21090,14877,21090,20633c21090,26731,19018,31885,14856,36060l0,42239l0,35710l10198,31472c13127,28535,14582,25030,14582,20976c14582,16921,13127,13469,10198,10582l0,6345l0,67l625,0x">
                <v:stroke weight="0pt" endcap="flat" joinstyle="miter" miterlimit="10" on="false" color="#000000" opacity="0"/>
                <v:fill on="true" color="#ef3744"/>
              </v:shape>
              <v:shape id="Shape 7577" style="position:absolute;width:152;height:614;left:5751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578" style="position:absolute;width:152;height:614;left:548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579" style="position:absolute;width:152;height:614;left:5223;top:1078;" coordsize="15293,61434" path="m0,0l15293,0l15293,61434l8443,61434l8443,6339l0,6339l0,0x">
                <v:stroke weight="0pt" endcap="flat" joinstyle="miter" miterlimit="10" on="false" color="#000000" opacity="0"/>
                <v:fill on="true" color="#ef3744"/>
              </v:shape>
              <v:shape id="Shape 7580" style="position:absolute;width:152;height:614;left:461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581" style="position:absolute;width:152;height:614;left:4354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582" style="position:absolute;width:96;height:144;left:4105;top:1078;" coordsize="9667,14423" path="m1499,0l9667,0l0,14423l0,2274l1499,0x">
                <v:stroke weight="0pt" endcap="flat" joinstyle="miter" miterlimit="10" on="false" color="#000000" opacity="0"/>
                <v:fill on="true" color="#ef3744"/>
              </v:shape>
              <v:shape id="Shape 7583" style="position:absolute;width:121;height:454;left:14;top:2304;" coordsize="12125,45475" path="m0,0l6508,0l6508,34909c6388,38088,7501,39634,9847,39581c10549,39581,11303,39513,12125,39393l12125,44770c11080,45252,9693,45475,7998,45475c2672,45475,0,42331,0,36061l0,0x">
                <v:stroke weight="0pt" endcap="flat" joinstyle="miter" miterlimit="10" on="false" color="#000000" opacity="0"/>
                <v:fill on="true" color="#ef3744"/>
              </v:shape>
              <v:shape id="Shape 7584" style="position:absolute;width:413;height:454;left:197;top:2297;" coordsize="41392,45456" path="m20482,0c25517,68,29456,1598,32299,4587c35142,7576,36580,11630,36649,16750l36649,35080c36580,36850,36768,38070,37214,38791c37659,39495,38481,39805,39714,39753c40125,39753,40690,39701,41392,39581l41392,44958c40690,45251,39748,45388,38584,45388c37402,45456,36169,45268,34885,44821c33600,44375,32504,43446,31597,42038c30689,40629,30193,38464,30141,35527l30141,18159c30090,14396,29079,11458,27110,9346c25140,7232,22383,6150,18804,6081c15122,6150,12159,7301,9933,9569c7707,11836,6559,14843,6508,18605l6508,45131l0,45131l0,704l6508,704l6508,8194c7741,5669,9539,3693,11919,2250c14283,807,17143,68,20482,0x">
                <v:stroke weight="0pt" endcap="flat" joinstyle="miter" miterlimit="10" on="false" color="#000000" opacity="0"/>
                <v:fill on="true" color="#ef3744"/>
              </v:shape>
              <v:shape id="Shape 7585" style="position:absolute;width:235;height:470;left:890;top:2291;" coordsize="23548,47072" path="m23547,0l23548,0l23548,6081l23547,6081c18633,6081,14557,7765,11337,11116c8118,14345,6508,18485,6508,23536c6508,28535,8118,32710,11337,36060c14557,39340,18633,40991,23547,40991l23548,40991l23548,47072l23547,47072c16988,47072,11423,44838,6850,40372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586" style="position:absolute;width:87;height:88;left:2;top:2142;" coordsize="8786,8813" path="m4401,0c5514,0,6542,446,7484,1323c8357,2216,8786,3229,8786,4414c8786,5583,8357,6648,7484,7576c6542,8400,5514,8813,4401,8813c3288,8813,2261,8400,1319,7576c445,6648,0,5583,0,4414c0,3229,445,2216,1319,1323c2261,446,3288,0,4401,0x">
                <v:stroke weight="0pt" endcap="flat" joinstyle="miter" miterlimit="10" on="false" color="#000000" opacity="0"/>
                <v:fill on="true" color="#ef3744"/>
              </v:shape>
              <v:shape id="Shape 7587" style="position:absolute;width:238;height:627;left:640;top:2121;" coordsize="23890,62757" path="m20465,0c21818,0,22965,121,23890,361l23890,6528c22777,6237,21407,6082,19763,6082c17605,6082,16029,6666,15070,7851c14094,9020,13615,10995,13615,13744l13615,18331l21972,18331l21972,24412l13615,24412l13615,62757l7124,62757l7124,24412l0,24412l0,18331l7124,18331l7124,14638c7124,8934,8546,4914,11423,2560c13358,860,16372,0,20465,0x">
                <v:stroke weight="0pt" endcap="flat" joinstyle="miter" miterlimit="10" on="false" color="#000000" opacity="0"/>
                <v:fill on="true" color="#ef3744"/>
              </v:shape>
              <v:shape id="Shape 7588" style="position:absolute;width:151;height:308;left:1593;top:2341;" coordsize="15113,30831" path="m15113,0l15113,5721l8477,8449c6816,10218,5942,12537,5891,15424c5942,18242,6816,20526,8477,22296l15113,25024l15113,30831l4401,26436c1473,23498,0,19822,0,15424c0,11009,1473,7332,4401,4394l15113,0x">
                <v:stroke weight="0pt" endcap="flat" joinstyle="miter" miterlimit="10" on="false" color="#000000" opacity="0"/>
                <v:fill on="true" color="#ef3744"/>
              </v:shape>
              <v:shape id="Shape 7589" style="position:absolute;width:235;height:470;left:1125;top:2291;" coordsize="23548,47072" path="m0,0l16697,6786c21253,11252,23548,16835,23548,23536c23548,30236,21253,35854,16697,40372l0,47072l0,40991l12210,36060c15430,32710,17040,28535,17040,23536c17040,18485,15430,14345,12210,11116l0,6081l0,0x">
                <v:stroke weight="0pt" endcap="flat" joinstyle="miter" miterlimit="10" on="false" color="#000000" opacity="0"/>
                <v:fill on="true" color="#ef3744"/>
              </v:shape>
              <v:shape id="Shape 7590" style="position:absolute;width:316;height:639;left:1428;top:2171;" coordsize="31622,63935" path="m31622,0l31622,5604l13529,13325c8494,18496,5977,24733,5977,32016c5977,39301,8494,45519,13529,50691l31622,58343l31622,63935l16423,59951c11628,57304,7672,53525,4572,48578c1524,43596,0,38064,0,32016c0,26553,1319,21382,3956,16503c6645,11624,10446,7656,15379,4598l31622,0x">
                <v:stroke weight="0pt" endcap="flat" joinstyle="miter" miterlimit="10" on="false" color="#000000" opacity="0"/>
                <v:fill on="true" color="#ef3744"/>
              </v:shape>
              <v:shape id="Shape 7591" style="position:absolute;width:151;height:89;left:1744;top:2721;" coordsize="15199,8985" path="m12390,0l15199,5291c10626,7748,5660,8985,265,8985l0,8915l0,3323l265,3435c4478,3435,8520,2284,12390,0x">
                <v:stroke weight="0pt" endcap="flat" joinstyle="miter" miterlimit="10" on="false" color="#000000" opacity="0"/>
                <v:fill on="true" color="#ef3744"/>
              </v:shape>
              <v:shape id="Shape 7592" style="position:absolute;width:227;height:470;left:2392;top:2291;" coordsize="22700,47072" path="m22400,0l22700,70l22700,6209l22400,6081c17828,6081,14026,7765,10977,11116c7998,14345,6490,18485,6490,23536c6490,28535,7998,32710,10977,36060c14026,39340,17828,40991,22400,40991l22700,40865l22700,46925l22400,47072c16132,47072,10823,44838,6490,40372c2158,35854,0,30236,0,23536c0,16835,2158,11252,6490,6786c10823,2267,16132,0,22400,0x">
                <v:stroke weight="0pt" endcap="flat" joinstyle="miter" miterlimit="10" on="false" color="#000000" opacity="0"/>
                <v:fill on="true" color="#ef3744"/>
              </v:shape>
              <v:shape id="Shape 7593" style="position:absolute;width:322;height:491;left:1744;top:2170;" coordsize="32256,49185" path="m265,0c8879,0,16346,2938,22665,8813c29053,14689,32256,21955,32256,30597c32187,36575,31006,41180,28694,44392c26382,47587,23111,49185,18898,49185c14274,49185,11191,47227,9667,43276c7098,46402,3862,47948,8,47948l0,47945l0,42139l8,42142c2646,42073,4821,41146,6550,39359c8280,37572,9171,35287,9222,32538c9171,29652,8297,27332,6585,25564c4889,23811,2697,22900,8,22832l0,22835l0,17114l8,17111c3639,17111,6568,18400,8794,20976l8794,17901l14771,17901l14771,38087c14873,40733,15421,42348,16381,42932c17356,43516,18196,43756,18898,43636c19720,43636,20439,43533,21090,43327c21741,43121,22494,42656,23368,41952c25251,40372,26211,36575,26279,30597c26279,23605,23727,17695,18624,12868c13538,8006,7407,5566,265,5566l0,5679l0,75l265,0x">
                <v:stroke weight="0pt" endcap="flat" joinstyle="miter" miterlimit="10" on="false" color="#000000" opacity="0"/>
                <v:fill on="true" color="#ef3744"/>
              </v:shape>
              <v:shape id="Shape 7594" style="position:absolute;width:219;height:627;left:2124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595" style="position:absolute;width:87;height:88;left:7083;top:2666;" coordsize="8786,8814" path="m4401,0c5514,0,6525,430,7467,1323c8340,2200,8786,3231,8786,4399c8786,5584,8340,6632,7467,7577c6525,8402,5514,8814,4401,8814c3288,8814,2261,8402,1319,7577c445,6632,0,5584,0,4399c0,3231,445,2200,1319,1323c2261,430,3288,0,4401,0x">
                <v:stroke weight="0pt" endcap="flat" joinstyle="miter" miterlimit="10" on="false" color="#000000" opacity="0"/>
                <v:fill on="true" color="#ef3744"/>
              </v:shape>
              <v:shape id="Shape 7596" style="position:absolute;width:87;height:88;left:3621;top:2666;" coordsize="8785,8814" path="m4384,0c5497,0,6525,430,7467,1323c8340,2200,8785,3231,8785,4399c8785,5584,8340,6632,7467,7577c6525,8402,5497,8814,4384,8814c3271,8814,2261,8402,1319,7577c445,6632,0,5584,0,4399c0,3231,445,2200,1319,1323c2261,430,3271,0,4384,0x">
                <v:stroke weight="0pt" endcap="flat" joinstyle="miter" miterlimit="10" on="false" color="#000000" opacity="0"/>
                <v:fill on="true" color="#ef3744"/>
              </v:shape>
              <v:shape id="Shape 7597" style="position:absolute;width:166;height:210;left:4587;top:2650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598" style="position:absolute;width:629;height:444;left:6469;top:2304;" coordsize="62902,44427" path="m0,0l6679,0l18102,32092l29165,0l33737,0l44715,32092l56138,0l62902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599" style="position:absolute;width:629;height:444;left:5810;top:2304;" coordsize="62919,44427" path="m0,0l6679,0l18102,32092l29182,0l33737,0l44732,32092l56155,0l62919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600" style="position:absolute;width:629;height:444;left:5159;top:2304;" coordsize="62902,44427" path="m0,0l6679,0l18102,32092l29165,0l33737,0l44715,32092l56137,0l62902,0l46907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601" style="position:absolute;width:377;height:444;left:4204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602" style="position:absolute;width:228;height:451;left:3395;top:2297;" coordsize="22846,45131" path="m20123,0c21116,0,22024,68,22846,172l22846,7232c21681,6941,20208,6786,18461,6786c14951,6854,12091,8006,9898,10273c7689,12541,6559,15547,6508,19310l6508,45131l0,45131l0,704l6508,704l6508,8194c7741,5669,9505,3693,11817,2250c14146,807,16903,68,20123,0x">
                <v:stroke weight="0pt" endcap="flat" joinstyle="miter" miterlimit="10" on="false" color="#000000" opacity="0"/>
                <v:fill on="true" color="#ef3744"/>
              </v:shape>
              <v:shape id="Shape 7603" style="position:absolute;width:275;height:468;left:2619;top:2292;" coordsize="27546,46855" path="m0,0l9582,2232c12185,3693,14137,5582,15422,7867l15422,1253l21929,1253l21929,35716c21810,39477,22923,41333,25269,41263c25971,41263,26724,41212,27546,41093l27546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604" style="position:absolute;width:227;height:470;left:7479;top:2291;" coordsize="22700,47072" path="m22400,0l22700,70l22700,6209l22400,6081c17828,6081,14026,7765,10978,11116c7998,14345,6491,18485,6491,23536c6491,28535,7998,32710,10978,36060c14026,39340,17828,40991,22400,40991l22700,40865l22700,46925l22400,47072c16132,47072,10840,44838,6491,40372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605" style="position:absolute;width:403;height:470;left:3754;top:2291;" coordsize="40314,47072" path="m23531,0c30398,0,35981,2233,40314,6700l36358,11286c33035,7817,28754,6081,23531,6081c18616,6081,14540,7765,11320,11116c8101,14345,6491,18485,6491,23536c6491,28535,8101,32710,11320,36060c14540,39340,18616,40991,23531,40991c28754,40991,33035,39255,36358,35785l40314,40372c35981,44838,30398,47072,23531,47072c16971,47072,11406,44838,6850,40372c2278,35854,0,30236,0,23536c0,16835,2278,11252,6850,6786c11406,2267,16971,0,23531,0x">
                <v:stroke weight="0pt" endcap="flat" joinstyle="miter" miterlimit="10" on="false" color="#000000" opacity="0"/>
                <v:fill on="true" color="#ef3744"/>
              </v:shape>
              <v:shape id="Shape 7606" style="position:absolute;width:403;height:470;left:2928;top:2291;" coordsize="40330,47072" path="m23547,0c30398,0,35998,2233,40330,6700l36375,11286c33035,7817,28754,6081,23547,6081c18632,6081,14556,7765,11337,11116c8117,14345,6508,18485,6508,23536c6508,28535,8117,32710,11337,36060c14556,39340,18632,40991,23547,40991c28754,40991,33035,39255,36375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607" style="position:absolute;width:219;height:627;left:7211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608" style="position:absolute;width:87;height:88;left:8708;top:2666;" coordsize="8785,8814" path="m4384,0c5497,0,6525,430,7467,1323c8340,2200,8785,3231,8785,4399c8785,5584,8340,6632,7467,7577c6525,8402,5497,8814,4384,8814c3288,8814,2261,8402,1319,7577c445,6632,0,5584,0,4399c0,3231,445,2200,1319,1323c2261,430,3288,0,4384,0x">
                <v:stroke weight="0pt" endcap="flat" joinstyle="miter" miterlimit="10" on="false" color="#000000" opacity="0"/>
                <v:fill on="true" color="#ef3744"/>
              </v:shape>
              <v:shape id="Shape 7609" style="position:absolute;width:377;height:444;left:9291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610" style="position:absolute;width:228;height:451;left:8482;top:2297;" coordsize="22828,45131" path="m20105,0c21099,0,22006,68,22828,172l22828,7232c21664,6941,20191,6786,18444,6786c14933,6854,12073,8006,9881,10273c7672,12541,6559,15547,6490,19310l6490,45131l0,45131l0,704l6490,704l6490,8194c7724,5669,9487,3693,11817,2250c14128,807,16886,68,20105,0x">
                <v:stroke weight="0pt" endcap="flat" joinstyle="miter" miterlimit="10" on="false" color="#000000" opacity="0"/>
                <v:fill on="true" color="#ef3744"/>
              </v:shape>
              <v:shape id="Shape 7611" style="position:absolute;width:275;height:468;left:7706;top:2292;" coordsize="27547,46855" path="m0,0l9582,2232c12185,3693,14137,5582,15422,7867l15422,1253l21929,1253l21929,35716c21809,39477,22923,41333,25269,41263c25971,41263,26724,41212,27547,41093l27547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612" style="position:absolute;width:403;height:470;left:8841;top:2291;" coordsize="40313,47072" path="m23548,0c30398,0,35981,2233,40313,6700l36375,11286c33035,7817,28754,6081,23548,6081c18615,6081,14557,7765,11320,11116c8100,14345,6491,18485,6491,23536c6491,28535,8100,32710,11320,36060c14557,39340,18615,40991,23548,40991c28754,40991,33035,39255,36375,35785l40313,40372c35981,44838,30398,47072,23548,47072c16971,47072,11423,44838,6850,40372c2278,35854,0,30236,0,23536c0,16835,2278,11252,6850,6786c11423,2267,16971,0,23548,0x">
                <v:stroke weight="0pt" endcap="flat" joinstyle="miter" miterlimit="10" on="false" color="#000000" opacity="0"/>
                <v:fill on="true" color="#ef3744"/>
              </v:shape>
              <v:shape id="Shape 7613" style="position:absolute;width:403;height:470;left:8015;top:2291;" coordsize="40330,47072" path="m23547,0c30398,0,35998,2233,40330,6700l36374,11286c33035,7817,28771,6081,23547,6081c18632,6081,14557,7765,11337,11116c8117,14345,6508,18485,6508,23536c6508,28535,8117,32710,11337,36060c14557,39340,18632,40991,23547,40991c28771,40991,33035,39255,36374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769733</wp:posOffset>
              </wp:positionH>
              <wp:positionV relativeFrom="page">
                <wp:posOffset>9909042</wp:posOffset>
              </wp:positionV>
              <wp:extent cx="678565" cy="292704"/>
              <wp:effectExtent l="0" t="0" r="0" b="0"/>
              <wp:wrapSquare wrapText="bothSides"/>
              <wp:docPr id="7614" name="Group 7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5" cy="292704"/>
                        <a:chOff x="0" y="0"/>
                        <a:chExt cx="678565" cy="292704"/>
                      </a:xfrm>
                    </wpg:grpSpPr>
                    <wps:wsp>
                      <wps:cNvPr id="7615" name="Shape 7615"/>
                      <wps:cNvSpPr/>
                      <wps:spPr>
                        <a:xfrm>
                          <a:off x="43499" y="17738"/>
                          <a:ext cx="23402" cy="46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2" h="46110">
                              <a:moveTo>
                                <a:pt x="23402" y="0"/>
                              </a:moveTo>
                              <a:lnTo>
                                <a:pt x="23402" y="10809"/>
                              </a:lnTo>
                              <a:lnTo>
                                <a:pt x="16595" y="12791"/>
                              </a:lnTo>
                              <a:cubicBezTo>
                                <a:pt x="14608" y="14182"/>
                                <a:pt x="13495" y="15918"/>
                                <a:pt x="13255" y="18030"/>
                              </a:cubicBezTo>
                              <a:lnTo>
                                <a:pt x="23402" y="18030"/>
                              </a:lnTo>
                              <a:lnTo>
                                <a:pt x="23402" y="26585"/>
                              </a:lnTo>
                              <a:lnTo>
                                <a:pt x="13084" y="26585"/>
                              </a:lnTo>
                              <a:cubicBezTo>
                                <a:pt x="13255" y="29283"/>
                                <a:pt x="14385" y="31413"/>
                                <a:pt x="16475" y="32925"/>
                              </a:cubicBezTo>
                              <a:lnTo>
                                <a:pt x="23402" y="34896"/>
                              </a:lnTo>
                              <a:lnTo>
                                <a:pt x="23402" y="46110"/>
                              </a:lnTo>
                              <a:lnTo>
                                <a:pt x="6679" y="40157"/>
                              </a:lnTo>
                              <a:cubicBezTo>
                                <a:pt x="2226" y="35931"/>
                                <a:pt x="0" y="30348"/>
                                <a:pt x="0" y="23407"/>
                              </a:cubicBezTo>
                              <a:lnTo>
                                <a:pt x="0" y="23064"/>
                              </a:lnTo>
                              <a:cubicBezTo>
                                <a:pt x="0" y="16072"/>
                                <a:pt x="2243" y="10454"/>
                                <a:pt x="6765" y="6228"/>
                              </a:cubicBezTo>
                              <a:lnTo>
                                <a:pt x="23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0" y="1667"/>
                          <a:ext cx="46479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79" h="61434">
                              <a:moveTo>
                                <a:pt x="0" y="0"/>
                              </a:moveTo>
                              <a:lnTo>
                                <a:pt x="46479" y="0"/>
                              </a:lnTo>
                              <a:lnTo>
                                <a:pt x="46479" y="12335"/>
                              </a:lnTo>
                              <a:lnTo>
                                <a:pt x="30141" y="12335"/>
                              </a:lnTo>
                              <a:lnTo>
                                <a:pt x="30141" y="61434"/>
                              </a:lnTo>
                              <a:lnTo>
                                <a:pt x="16612" y="61434"/>
                              </a:lnTo>
                              <a:lnTo>
                                <a:pt x="16612" y="12335"/>
                              </a:lnTo>
                              <a:lnTo>
                                <a:pt x="0" y="12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66901" y="48738"/>
                          <a:ext cx="19908" cy="15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11">
                              <a:moveTo>
                                <a:pt x="12270" y="0"/>
                              </a:moveTo>
                              <a:lnTo>
                                <a:pt x="19908" y="7302"/>
                              </a:lnTo>
                              <a:cubicBezTo>
                                <a:pt x="14702" y="12713"/>
                                <a:pt x="8331" y="15411"/>
                                <a:pt x="848" y="15411"/>
                              </a:cubicBezTo>
                              <a:lnTo>
                                <a:pt x="0" y="15109"/>
                              </a:lnTo>
                              <a:lnTo>
                                <a:pt x="0" y="3896"/>
                              </a:lnTo>
                              <a:lnTo>
                                <a:pt x="1464" y="4312"/>
                              </a:lnTo>
                              <a:cubicBezTo>
                                <a:pt x="5609" y="4312"/>
                                <a:pt x="9222" y="2870"/>
                                <a:pt x="12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195659" y="17712"/>
                          <a:ext cx="46924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4" h="45921">
                              <a:moveTo>
                                <a:pt x="25842" y="0"/>
                              </a:moveTo>
                              <a:cubicBezTo>
                                <a:pt x="31169" y="52"/>
                                <a:pt x="35279" y="1684"/>
                                <a:pt x="38173" y="4880"/>
                              </a:cubicBezTo>
                              <a:cubicBezTo>
                                <a:pt x="41084" y="8092"/>
                                <a:pt x="42557" y="12593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1"/>
                                <a:pt x="43276" y="33225"/>
                              </a:cubicBezTo>
                              <a:cubicBezTo>
                                <a:pt x="43722" y="33930"/>
                                <a:pt x="44458" y="34274"/>
                                <a:pt x="45520" y="34274"/>
                              </a:cubicBezTo>
                              <a:lnTo>
                                <a:pt x="46393" y="34274"/>
                              </a:lnTo>
                              <a:lnTo>
                                <a:pt x="46924" y="34187"/>
                              </a:lnTo>
                              <a:lnTo>
                                <a:pt x="46924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24" y="41678"/>
                                <a:pt x="29524" y="33225"/>
                              </a:cubicBezTo>
                              <a:lnTo>
                                <a:pt x="29524" y="19997"/>
                              </a:lnTo>
                              <a:cubicBezTo>
                                <a:pt x="29524" y="17352"/>
                                <a:pt x="28857" y="15307"/>
                                <a:pt x="27504" y="13830"/>
                              </a:cubicBezTo>
                              <a:cubicBezTo>
                                <a:pt x="26151" y="12370"/>
                                <a:pt x="24198" y="11631"/>
                                <a:pt x="21612" y="11631"/>
                              </a:cubicBezTo>
                              <a:cubicBezTo>
                                <a:pt x="19095" y="11682"/>
                                <a:pt x="17057" y="12507"/>
                                <a:pt x="15516" y="14105"/>
                              </a:cubicBezTo>
                              <a:cubicBezTo>
                                <a:pt x="13957" y="15685"/>
                                <a:pt x="13152" y="17798"/>
                                <a:pt x="13101" y="20444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2"/>
                              </a:lnTo>
                              <a:lnTo>
                                <a:pt x="13101" y="962"/>
                              </a:lnTo>
                              <a:lnTo>
                                <a:pt x="13101" y="6511"/>
                              </a:lnTo>
                              <a:cubicBezTo>
                                <a:pt x="14026" y="4518"/>
                                <a:pt x="15636" y="2938"/>
                                <a:pt x="17879" y="1753"/>
                              </a:cubicBezTo>
                              <a:cubicBezTo>
                                <a:pt x="20140" y="584"/>
                                <a:pt x="22794" y="0"/>
                                <a:pt x="258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66901" y="17523"/>
                          <a:ext cx="23333" cy="2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3" h="26800">
                              <a:moveTo>
                                <a:pt x="574" y="0"/>
                              </a:moveTo>
                              <a:cubicBezTo>
                                <a:pt x="7321" y="0"/>
                                <a:pt x="12784" y="2182"/>
                                <a:pt x="17014" y="6528"/>
                              </a:cubicBezTo>
                              <a:cubicBezTo>
                                <a:pt x="21227" y="10823"/>
                                <a:pt x="23333" y="16166"/>
                                <a:pt x="23333" y="22575"/>
                              </a:cubicBezTo>
                              <a:cubicBezTo>
                                <a:pt x="23333" y="24034"/>
                                <a:pt x="23282" y="25443"/>
                                <a:pt x="23162" y="26800"/>
                              </a:cubicBezTo>
                              <a:lnTo>
                                <a:pt x="0" y="26800"/>
                              </a:lnTo>
                              <a:lnTo>
                                <a:pt x="0" y="18245"/>
                              </a:lnTo>
                              <a:lnTo>
                                <a:pt x="10147" y="18245"/>
                              </a:lnTo>
                              <a:cubicBezTo>
                                <a:pt x="10095" y="16132"/>
                                <a:pt x="9154" y="14397"/>
                                <a:pt x="7338" y="13005"/>
                              </a:cubicBezTo>
                              <a:cubicBezTo>
                                <a:pt x="5523" y="11631"/>
                                <a:pt x="3279" y="10909"/>
                                <a:pt x="574" y="10857"/>
                              </a:cubicBezTo>
                              <a:lnTo>
                                <a:pt x="0" y="11024"/>
                              </a:lnTo>
                              <a:lnTo>
                                <a:pt x="0" y="215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245563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24609" y="0"/>
                              </a:moveTo>
                              <a:lnTo>
                                <a:pt x="24609" y="11905"/>
                              </a:lnTo>
                              <a:cubicBezTo>
                                <a:pt x="21390" y="11905"/>
                                <a:pt x="18667" y="13056"/>
                                <a:pt x="16441" y="15342"/>
                              </a:cubicBezTo>
                              <a:cubicBezTo>
                                <a:pt x="14214" y="17506"/>
                                <a:pt x="13101" y="20237"/>
                                <a:pt x="13101" y="23536"/>
                              </a:cubicBezTo>
                              <a:cubicBezTo>
                                <a:pt x="13101" y="26834"/>
                                <a:pt x="14214" y="29583"/>
                                <a:pt x="16441" y="31816"/>
                              </a:cubicBezTo>
                              <a:cubicBezTo>
                                <a:pt x="18667" y="34050"/>
                                <a:pt x="21390" y="35166"/>
                                <a:pt x="24609" y="35166"/>
                              </a:cubicBezTo>
                              <a:lnTo>
                                <a:pt x="24609" y="47072"/>
                              </a:lnTo>
                              <a:cubicBezTo>
                                <a:pt x="17759" y="47072"/>
                                <a:pt x="11919" y="44804"/>
                                <a:pt x="7124" y="40286"/>
                              </a:cubicBezTo>
                              <a:cubicBezTo>
                                <a:pt x="2380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80" y="11339"/>
                                <a:pt x="7124" y="6872"/>
                              </a:cubicBezTo>
                              <a:cubicBezTo>
                                <a:pt x="11919" y="2302"/>
                                <a:pt x="17759" y="0"/>
                                <a:pt x="24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94447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28" y="16475"/>
                              </a:lnTo>
                              <a:cubicBezTo>
                                <a:pt x="31751" y="13435"/>
                                <a:pt x="28360" y="11905"/>
                                <a:pt x="24421" y="11905"/>
                              </a:cubicBezTo>
                              <a:cubicBezTo>
                                <a:pt x="21150" y="11957"/>
                                <a:pt x="18461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60" y="35080"/>
                                <a:pt x="31751" y="33551"/>
                                <a:pt x="34628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142947" y="1667"/>
                          <a:ext cx="46136" cy="6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36" h="6196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2385"/>
                              </a:lnTo>
                              <a:cubicBezTo>
                                <a:pt x="14026" y="20444"/>
                                <a:pt x="15584" y="18898"/>
                                <a:pt x="17742" y="17764"/>
                              </a:cubicBezTo>
                              <a:cubicBezTo>
                                <a:pt x="19917" y="16612"/>
                                <a:pt x="22486" y="16046"/>
                                <a:pt x="25483" y="16046"/>
                              </a:cubicBezTo>
                              <a:cubicBezTo>
                                <a:pt x="30758" y="16097"/>
                                <a:pt x="34799" y="17729"/>
                                <a:pt x="37608" y="20925"/>
                              </a:cubicBezTo>
                              <a:cubicBezTo>
                                <a:pt x="40416" y="24137"/>
                                <a:pt x="41855" y="28639"/>
                                <a:pt x="41906" y="34462"/>
                              </a:cubicBezTo>
                              <a:lnTo>
                                <a:pt x="41906" y="45663"/>
                              </a:lnTo>
                              <a:cubicBezTo>
                                <a:pt x="41906" y="47364"/>
                                <a:pt x="42129" y="48567"/>
                                <a:pt x="42574" y="49271"/>
                              </a:cubicBezTo>
                              <a:cubicBezTo>
                                <a:pt x="43002" y="49975"/>
                                <a:pt x="43756" y="50319"/>
                                <a:pt x="44818" y="50319"/>
                              </a:cubicBezTo>
                              <a:cubicBezTo>
                                <a:pt x="45040" y="50319"/>
                                <a:pt x="45314" y="50319"/>
                                <a:pt x="45605" y="50284"/>
                              </a:cubicBezTo>
                              <a:cubicBezTo>
                                <a:pt x="45896" y="50250"/>
                                <a:pt x="46068" y="50233"/>
                                <a:pt x="46136" y="50233"/>
                              </a:cubicBezTo>
                              <a:lnTo>
                                <a:pt x="46136" y="61348"/>
                              </a:lnTo>
                              <a:cubicBezTo>
                                <a:pt x="44903" y="61761"/>
                                <a:pt x="43019" y="61967"/>
                                <a:pt x="40502" y="61967"/>
                              </a:cubicBezTo>
                              <a:cubicBezTo>
                                <a:pt x="32710" y="61967"/>
                                <a:pt x="28822" y="57724"/>
                                <a:pt x="28822" y="49271"/>
                              </a:cubicBezTo>
                              <a:lnTo>
                                <a:pt x="28822" y="36043"/>
                              </a:lnTo>
                              <a:cubicBezTo>
                                <a:pt x="28822" y="33397"/>
                                <a:pt x="28154" y="31352"/>
                                <a:pt x="26836" y="29876"/>
                              </a:cubicBezTo>
                              <a:cubicBezTo>
                                <a:pt x="25517" y="28415"/>
                                <a:pt x="23668" y="27677"/>
                                <a:pt x="21270" y="27677"/>
                              </a:cubicBezTo>
                              <a:cubicBezTo>
                                <a:pt x="18804" y="27728"/>
                                <a:pt x="16834" y="28553"/>
                                <a:pt x="15379" y="30150"/>
                              </a:cubicBezTo>
                              <a:cubicBezTo>
                                <a:pt x="13906" y="31731"/>
                                <a:pt x="13152" y="33844"/>
                                <a:pt x="13101" y="36489"/>
                              </a:cubicBezTo>
                              <a:lnTo>
                                <a:pt x="1310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32552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24592" y="0"/>
                              </a:moveTo>
                              <a:lnTo>
                                <a:pt x="24592" y="11905"/>
                              </a:lnTo>
                              <a:cubicBezTo>
                                <a:pt x="21373" y="11905"/>
                                <a:pt x="18650" y="13056"/>
                                <a:pt x="16423" y="15342"/>
                              </a:cubicBezTo>
                              <a:cubicBezTo>
                                <a:pt x="14197" y="17506"/>
                                <a:pt x="13084" y="20237"/>
                                <a:pt x="13084" y="23536"/>
                              </a:cubicBezTo>
                              <a:cubicBezTo>
                                <a:pt x="13084" y="26834"/>
                                <a:pt x="14197" y="29583"/>
                                <a:pt x="16423" y="31816"/>
                              </a:cubicBezTo>
                              <a:cubicBezTo>
                                <a:pt x="18650" y="34050"/>
                                <a:pt x="21373" y="35166"/>
                                <a:pt x="24592" y="35166"/>
                              </a:cubicBezTo>
                              <a:lnTo>
                                <a:pt x="24592" y="47072"/>
                              </a:lnTo>
                              <a:cubicBezTo>
                                <a:pt x="17742" y="47072"/>
                                <a:pt x="11919" y="44804"/>
                                <a:pt x="7107" y="40286"/>
                              </a:cubicBezTo>
                              <a:cubicBezTo>
                                <a:pt x="2363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63" y="11339"/>
                                <a:pt x="7107" y="6872"/>
                              </a:cubicBezTo>
                              <a:cubicBezTo>
                                <a:pt x="11919" y="2302"/>
                                <a:pt x="17742" y="0"/>
                                <a:pt x="24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4" name="Shape 7624"/>
                      <wps:cNvSpPr/>
                      <wps:spPr>
                        <a:xfrm>
                          <a:off x="27017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0" y="0"/>
                              </a:moveTo>
                              <a:cubicBezTo>
                                <a:pt x="6782" y="0"/>
                                <a:pt x="12587" y="2302"/>
                                <a:pt x="17400" y="6872"/>
                              </a:cubicBezTo>
                              <a:cubicBezTo>
                                <a:pt x="22195" y="11339"/>
                                <a:pt x="24592" y="16905"/>
                                <a:pt x="24592" y="23536"/>
                              </a:cubicBezTo>
                              <a:cubicBezTo>
                                <a:pt x="24592" y="30115"/>
                                <a:pt x="22195" y="35699"/>
                                <a:pt x="17400" y="40286"/>
                              </a:cubicBezTo>
                              <a:cubicBezTo>
                                <a:pt x="12587" y="44804"/>
                                <a:pt x="6782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71" y="35166"/>
                                <a:pt x="5994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5994" y="13056"/>
                                <a:pt x="3271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5" name="Shape 7625"/>
                      <wps:cNvSpPr/>
                      <wps:spPr>
                        <a:xfrm>
                          <a:off x="301701" y="1667"/>
                          <a:ext cx="21355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5" h="62585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44942"/>
                              </a:lnTo>
                              <a:cubicBezTo>
                                <a:pt x="12981" y="48824"/>
                                <a:pt x="14677" y="50731"/>
                                <a:pt x="18187" y="50679"/>
                              </a:cubicBezTo>
                              <a:cubicBezTo>
                                <a:pt x="19420" y="50679"/>
                                <a:pt x="20482" y="50560"/>
                                <a:pt x="21355" y="50319"/>
                              </a:cubicBezTo>
                              <a:lnTo>
                                <a:pt x="21355" y="61967"/>
                              </a:lnTo>
                              <a:cubicBezTo>
                                <a:pt x="19831" y="62378"/>
                                <a:pt x="17759" y="62585"/>
                                <a:pt x="15122" y="62585"/>
                              </a:cubicBezTo>
                              <a:cubicBezTo>
                                <a:pt x="5052" y="62585"/>
                                <a:pt x="0" y="57379"/>
                                <a:pt x="0" y="469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6" name="Shape 7626"/>
                      <wps:cNvSpPr/>
                      <wps:spPr>
                        <a:xfrm>
                          <a:off x="382721" y="66708"/>
                          <a:ext cx="21784" cy="15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70">
                              <a:moveTo>
                                <a:pt x="6234" y="0"/>
                              </a:moveTo>
                              <a:cubicBezTo>
                                <a:pt x="10686" y="2818"/>
                                <a:pt x="15225" y="4226"/>
                                <a:pt x="19848" y="4226"/>
                              </a:cubicBezTo>
                              <a:lnTo>
                                <a:pt x="21784" y="3737"/>
                              </a:lnTo>
                              <a:lnTo>
                                <a:pt x="21784" y="15743"/>
                              </a:lnTo>
                              <a:lnTo>
                                <a:pt x="21698" y="15770"/>
                              </a:lnTo>
                              <a:cubicBezTo>
                                <a:pt x="13084" y="15770"/>
                                <a:pt x="5857" y="13691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7" name="Shape 7627"/>
                      <wps:cNvSpPr/>
                      <wps:spPr>
                        <a:xfrm>
                          <a:off x="379999" y="17884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638"/>
                                <a:pt x="16338" y="30752"/>
                              </a:cubicBezTo>
                              <a:cubicBezTo>
                                <a:pt x="18496" y="32882"/>
                                <a:pt x="21167" y="33930"/>
                                <a:pt x="24335" y="33930"/>
                              </a:cubicBezTo>
                              <a:lnTo>
                                <a:pt x="24507" y="33863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6" y="43327"/>
                                <a:pt x="6234" y="39050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6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8" name="Shape 7628"/>
                      <wps:cNvSpPr/>
                      <wps:spPr>
                        <a:xfrm>
                          <a:off x="350114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0" y="0"/>
                              </a:moveTo>
                              <a:cubicBezTo>
                                <a:pt x="6799" y="0"/>
                                <a:pt x="12604" y="2302"/>
                                <a:pt x="17400" y="6872"/>
                              </a:cubicBezTo>
                              <a:cubicBezTo>
                                <a:pt x="22195" y="11339"/>
                                <a:pt x="24609" y="16905"/>
                                <a:pt x="24609" y="23536"/>
                              </a:cubicBezTo>
                              <a:cubicBezTo>
                                <a:pt x="24609" y="30115"/>
                                <a:pt x="22195" y="35699"/>
                                <a:pt x="17400" y="40286"/>
                              </a:cubicBezTo>
                              <a:cubicBezTo>
                                <a:pt x="12604" y="44804"/>
                                <a:pt x="6799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88" y="35166"/>
                                <a:pt x="6011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6011" y="13056"/>
                                <a:pt x="3288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9" name="Shape 7629"/>
                      <wps:cNvSpPr/>
                      <wps:spPr>
                        <a:xfrm>
                          <a:off x="436393" y="18674"/>
                          <a:ext cx="17656" cy="4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6" h="4521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8828"/>
                              </a:lnTo>
                              <a:cubicBezTo>
                                <a:pt x="12981" y="31989"/>
                                <a:pt x="13974" y="33552"/>
                                <a:pt x="16081" y="33500"/>
                              </a:cubicBezTo>
                              <a:cubicBezTo>
                                <a:pt x="16903" y="33500"/>
                                <a:pt x="17434" y="33431"/>
                                <a:pt x="17656" y="33312"/>
                              </a:cubicBezTo>
                              <a:lnTo>
                                <a:pt x="17656" y="44513"/>
                              </a:lnTo>
                              <a:cubicBezTo>
                                <a:pt x="16543" y="44976"/>
                                <a:pt x="14522" y="45217"/>
                                <a:pt x="11594" y="45217"/>
                              </a:cubicBezTo>
                              <a:cubicBezTo>
                                <a:pt x="3870" y="45217"/>
                                <a:pt x="0" y="41042"/>
                                <a:pt x="0" y="327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" name="Shape 7630"/>
                      <wps:cNvSpPr/>
                      <wps:spPr>
                        <a:xfrm>
                          <a:off x="404505" y="18434"/>
                          <a:ext cx="23770" cy="6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18">
                              <a:moveTo>
                                <a:pt x="0" y="0"/>
                              </a:moveTo>
                              <a:lnTo>
                                <a:pt x="6062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37262"/>
                              </a:lnTo>
                              <a:cubicBezTo>
                                <a:pt x="23770" y="42365"/>
                                <a:pt x="23256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9"/>
                                <a:pt x="15995" y="58943"/>
                              </a:cubicBezTo>
                              <a:lnTo>
                                <a:pt x="0" y="64018"/>
                              </a:lnTo>
                              <a:lnTo>
                                <a:pt x="0" y="52012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7" y="45217"/>
                                <a:pt x="10977" y="40527"/>
                              </a:cubicBezTo>
                              <a:lnTo>
                                <a:pt x="10977" y="39547"/>
                              </a:lnTo>
                              <a:cubicBezTo>
                                <a:pt x="9984" y="41145"/>
                                <a:pt x="8306" y="42433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2"/>
                              </a:lnTo>
                              <a:cubicBezTo>
                                <a:pt x="10275" y="2808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" name="Shape 7631"/>
                      <wps:cNvSpPr/>
                      <wps:spPr>
                        <a:xfrm>
                          <a:off x="548685" y="17884"/>
                          <a:ext cx="24507" cy="4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6093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708"/>
                                <a:pt x="16338" y="30941"/>
                              </a:cubicBezTo>
                              <a:cubicBezTo>
                                <a:pt x="18496" y="33053"/>
                                <a:pt x="21167" y="34102"/>
                                <a:pt x="24335" y="34102"/>
                              </a:cubicBezTo>
                              <a:lnTo>
                                <a:pt x="24507" y="34036"/>
                              </a:lnTo>
                              <a:lnTo>
                                <a:pt x="24507" y="44976"/>
                              </a:lnTo>
                              <a:lnTo>
                                <a:pt x="21955" y="46093"/>
                              </a:lnTo>
                              <a:cubicBezTo>
                                <a:pt x="15687" y="46093"/>
                                <a:pt x="10447" y="43893"/>
                                <a:pt x="6234" y="39479"/>
                              </a:cubicBezTo>
                              <a:cubicBezTo>
                                <a:pt x="2072" y="35012"/>
                                <a:pt x="0" y="2953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7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2" name="Shape 7632"/>
                      <wps:cNvSpPr/>
                      <wps:spPr>
                        <a:xfrm>
                          <a:off x="457303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11" y="16475"/>
                              </a:lnTo>
                              <a:cubicBezTo>
                                <a:pt x="31751" y="13435"/>
                                <a:pt x="28343" y="11905"/>
                                <a:pt x="24421" y="11905"/>
                              </a:cubicBezTo>
                              <a:cubicBezTo>
                                <a:pt x="21150" y="11957"/>
                                <a:pt x="18444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43" y="35080"/>
                                <a:pt x="31751" y="33551"/>
                                <a:pt x="34611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569407" y="3457"/>
                          <a:ext cx="3785" cy="10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5" h="10991">
                              <a:moveTo>
                                <a:pt x="3785" y="0"/>
                              </a:moveTo>
                              <a:lnTo>
                                <a:pt x="3785" y="10991"/>
                              </a:lnTo>
                              <a:lnTo>
                                <a:pt x="0" y="10991"/>
                              </a:lnTo>
                              <a:lnTo>
                                <a:pt x="3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4" name="Shape 7634"/>
                      <wps:cNvSpPr/>
                      <wps:spPr>
                        <a:xfrm>
                          <a:off x="505803" y="1667"/>
                          <a:ext cx="44372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72" h="61434">
                              <a:moveTo>
                                <a:pt x="0" y="0"/>
                              </a:moveTo>
                              <a:lnTo>
                                <a:pt x="13084" y="0"/>
                              </a:lnTo>
                              <a:lnTo>
                                <a:pt x="13084" y="33930"/>
                              </a:lnTo>
                              <a:lnTo>
                                <a:pt x="27675" y="17007"/>
                              </a:lnTo>
                              <a:lnTo>
                                <a:pt x="42882" y="17007"/>
                              </a:lnTo>
                              <a:lnTo>
                                <a:pt x="25209" y="37108"/>
                              </a:lnTo>
                              <a:lnTo>
                                <a:pt x="44372" y="61434"/>
                              </a:lnTo>
                              <a:lnTo>
                                <a:pt x="29610" y="61434"/>
                              </a:lnTo>
                              <a:lnTo>
                                <a:pt x="16783" y="45045"/>
                              </a:lnTo>
                              <a:lnTo>
                                <a:pt x="13084" y="48996"/>
                              </a:lnTo>
                              <a:lnTo>
                                <a:pt x="13084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5" name="Shape 7635"/>
                      <wps:cNvSpPr/>
                      <wps:spPr>
                        <a:xfrm>
                          <a:off x="435434" y="0"/>
                          <a:ext cx="14933" cy="1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3" h="14894">
                              <a:moveTo>
                                <a:pt x="7467" y="0"/>
                              </a:moveTo>
                              <a:cubicBezTo>
                                <a:pt x="9573" y="52"/>
                                <a:pt x="11337" y="773"/>
                                <a:pt x="12741" y="2148"/>
                              </a:cubicBezTo>
                              <a:cubicBezTo>
                                <a:pt x="14146" y="3539"/>
                                <a:pt x="14865" y="5309"/>
                                <a:pt x="14933" y="7490"/>
                              </a:cubicBezTo>
                              <a:cubicBezTo>
                                <a:pt x="14865" y="9604"/>
                                <a:pt x="14146" y="11356"/>
                                <a:pt x="12741" y="12730"/>
                              </a:cubicBezTo>
                              <a:cubicBezTo>
                                <a:pt x="11337" y="14105"/>
                                <a:pt x="9573" y="14826"/>
                                <a:pt x="7467" y="14894"/>
                              </a:cubicBezTo>
                              <a:cubicBezTo>
                                <a:pt x="5360" y="14826"/>
                                <a:pt x="3596" y="14105"/>
                                <a:pt x="2192" y="12730"/>
                              </a:cubicBezTo>
                              <a:cubicBezTo>
                                <a:pt x="788" y="11356"/>
                                <a:pt x="51" y="9604"/>
                                <a:pt x="0" y="7490"/>
                              </a:cubicBezTo>
                              <a:cubicBezTo>
                                <a:pt x="51" y="5309"/>
                                <a:pt x="788" y="3539"/>
                                <a:pt x="2192" y="2148"/>
                              </a:cubicBezTo>
                              <a:cubicBezTo>
                                <a:pt x="3596" y="773"/>
                                <a:pt x="5360" y="52"/>
                                <a:pt x="7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6" name="Shape 7636"/>
                      <wps:cNvSpPr/>
                      <wps:spPr>
                        <a:xfrm>
                          <a:off x="573192" y="18434"/>
                          <a:ext cx="29165" cy="45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65" h="45457">
                              <a:moveTo>
                                <a:pt x="0" y="0"/>
                              </a:moveTo>
                              <a:lnTo>
                                <a:pt x="6063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29068"/>
                              </a:lnTo>
                              <a:cubicBezTo>
                                <a:pt x="23599" y="32469"/>
                                <a:pt x="24695" y="34118"/>
                                <a:pt x="26973" y="33999"/>
                              </a:cubicBezTo>
                              <a:cubicBezTo>
                                <a:pt x="27624" y="33999"/>
                                <a:pt x="28343" y="33947"/>
                                <a:pt x="29165" y="33827"/>
                              </a:cubicBezTo>
                              <a:lnTo>
                                <a:pt x="29165" y="44753"/>
                              </a:lnTo>
                              <a:cubicBezTo>
                                <a:pt x="27761" y="45217"/>
                                <a:pt x="25791" y="45457"/>
                                <a:pt x="23274" y="45457"/>
                              </a:cubicBezTo>
                              <a:cubicBezTo>
                                <a:pt x="20345" y="45457"/>
                                <a:pt x="17948" y="44924"/>
                                <a:pt x="16081" y="43877"/>
                              </a:cubicBezTo>
                              <a:cubicBezTo>
                                <a:pt x="14077" y="42520"/>
                                <a:pt x="12776" y="40939"/>
                                <a:pt x="12125" y="39118"/>
                              </a:cubicBezTo>
                              <a:lnTo>
                                <a:pt x="0" y="44426"/>
                              </a:lnTo>
                              <a:lnTo>
                                <a:pt x="0" y="33486"/>
                              </a:lnTo>
                              <a:lnTo>
                                <a:pt x="7998" y="30391"/>
                              </a:lnTo>
                              <a:cubicBezTo>
                                <a:pt x="10275" y="2815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7" name="Shape 7637"/>
                      <wps:cNvSpPr/>
                      <wps:spPr>
                        <a:xfrm>
                          <a:off x="573192" y="1667"/>
                          <a:ext cx="14762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2" h="12781">
                              <a:moveTo>
                                <a:pt x="617" y="0"/>
                              </a:moveTo>
                              <a:lnTo>
                                <a:pt x="14762" y="0"/>
                              </a:lnTo>
                              <a:lnTo>
                                <a:pt x="5977" y="12781"/>
                              </a:lnTo>
                              <a:lnTo>
                                <a:pt x="0" y="12781"/>
                              </a:lnTo>
                              <a:lnTo>
                                <a:pt x="0" y="1791"/>
                              </a:lnTo>
                              <a:lnTo>
                                <a:pt x="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8" name="Shape 7638"/>
                      <wps:cNvSpPr/>
                      <wps:spPr>
                        <a:xfrm>
                          <a:off x="1319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9" name="Shape 7639"/>
                      <wps:cNvSpPr/>
                      <wps:spPr>
                        <a:xfrm>
                          <a:off x="60282" y="172293"/>
                          <a:ext cx="21784" cy="15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88">
                              <a:moveTo>
                                <a:pt x="6234" y="0"/>
                              </a:moveTo>
                              <a:cubicBezTo>
                                <a:pt x="10686" y="2817"/>
                                <a:pt x="15225" y="4225"/>
                                <a:pt x="19848" y="4225"/>
                              </a:cubicBezTo>
                              <a:lnTo>
                                <a:pt x="21784" y="3736"/>
                              </a:lnTo>
                              <a:lnTo>
                                <a:pt x="21784" y="15761"/>
                              </a:lnTo>
                              <a:lnTo>
                                <a:pt x="21698" y="15788"/>
                              </a:lnTo>
                              <a:cubicBezTo>
                                <a:pt x="13084" y="15788"/>
                                <a:pt x="5857" y="13692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0" name="Shape 7640"/>
                      <wps:cNvSpPr/>
                      <wps:spPr>
                        <a:xfrm>
                          <a:off x="25834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7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1" name="Shape 7641"/>
                      <wps:cNvSpPr/>
                      <wps:spPr>
                        <a:xfrm>
                          <a:off x="57559" y="123469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3"/>
                              </a:cubicBezTo>
                              <a:cubicBezTo>
                                <a:pt x="14163" y="17283"/>
                                <a:pt x="13084" y="19894"/>
                                <a:pt x="13084" y="23003"/>
                              </a:cubicBezTo>
                              <a:cubicBezTo>
                                <a:pt x="13084" y="26061"/>
                                <a:pt x="14163" y="28639"/>
                                <a:pt x="16338" y="30751"/>
                              </a:cubicBezTo>
                              <a:cubicBezTo>
                                <a:pt x="18496" y="32882"/>
                                <a:pt x="21167" y="33929"/>
                                <a:pt x="24335" y="33929"/>
                              </a:cubicBezTo>
                              <a:lnTo>
                                <a:pt x="24507" y="33862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7" y="43327"/>
                                <a:pt x="6234" y="39049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4"/>
                                <a:pt x="2072" y="11099"/>
                                <a:pt x="6234" y="6700"/>
                              </a:cubicBezTo>
                              <a:cubicBezTo>
                                <a:pt x="10447" y="2233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2" name="Shape 7642"/>
                      <wps:cNvSpPr/>
                      <wps:spPr>
                        <a:xfrm>
                          <a:off x="82066" y="124019"/>
                          <a:ext cx="23770" cy="6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36">
                              <a:moveTo>
                                <a:pt x="0" y="0"/>
                              </a:moveTo>
                              <a:lnTo>
                                <a:pt x="6062" y="1305"/>
                              </a:lnTo>
                              <a:cubicBezTo>
                                <a:pt x="8409" y="2474"/>
                                <a:pt x="9933" y="4072"/>
                                <a:pt x="10635" y="6065"/>
                              </a:cubicBezTo>
                              <a:lnTo>
                                <a:pt x="10635" y="241"/>
                              </a:lnTo>
                              <a:lnTo>
                                <a:pt x="23719" y="241"/>
                              </a:lnTo>
                              <a:lnTo>
                                <a:pt x="23719" y="37263"/>
                              </a:lnTo>
                              <a:cubicBezTo>
                                <a:pt x="23770" y="42365"/>
                                <a:pt x="23257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8"/>
                                <a:pt x="15995" y="58943"/>
                              </a:cubicBezTo>
                              <a:lnTo>
                                <a:pt x="0" y="64036"/>
                              </a:lnTo>
                              <a:lnTo>
                                <a:pt x="0" y="52011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8" y="45217"/>
                                <a:pt x="10978" y="40526"/>
                              </a:cubicBezTo>
                              <a:lnTo>
                                <a:pt x="10978" y="39547"/>
                              </a:lnTo>
                              <a:cubicBezTo>
                                <a:pt x="9984" y="41145"/>
                                <a:pt x="8306" y="42434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1"/>
                              </a:lnTo>
                              <a:cubicBezTo>
                                <a:pt x="10275" y="28089"/>
                                <a:pt x="11423" y="25512"/>
                                <a:pt x="11423" y="22454"/>
                              </a:cubicBezTo>
                              <a:cubicBezTo>
                                <a:pt x="11423" y="19345"/>
                                <a:pt x="10275" y="16733"/>
                                <a:pt x="7998" y="14603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3" name="Shape 7643"/>
                      <wps:cNvSpPr/>
                      <wps:spPr>
                        <a:xfrm>
                          <a:off x="112018" y="123340"/>
                          <a:ext cx="23419" cy="4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46098">
                              <a:moveTo>
                                <a:pt x="23419" y="0"/>
                              </a:moveTo>
                              <a:lnTo>
                                <a:pt x="23419" y="10793"/>
                              </a:lnTo>
                              <a:lnTo>
                                <a:pt x="16612" y="12773"/>
                              </a:lnTo>
                              <a:cubicBezTo>
                                <a:pt x="14625" y="14165"/>
                                <a:pt x="13512" y="15900"/>
                                <a:pt x="13272" y="18014"/>
                              </a:cubicBezTo>
                              <a:lnTo>
                                <a:pt x="23419" y="18014"/>
                              </a:lnTo>
                              <a:lnTo>
                                <a:pt x="23419" y="26569"/>
                              </a:lnTo>
                              <a:lnTo>
                                <a:pt x="13101" y="26569"/>
                              </a:lnTo>
                              <a:cubicBezTo>
                                <a:pt x="13272" y="29266"/>
                                <a:pt x="14403" y="31396"/>
                                <a:pt x="16475" y="32908"/>
                              </a:cubicBezTo>
                              <a:lnTo>
                                <a:pt x="23419" y="34885"/>
                              </a:lnTo>
                              <a:lnTo>
                                <a:pt x="23419" y="46098"/>
                              </a:lnTo>
                              <a:lnTo>
                                <a:pt x="6679" y="40140"/>
                              </a:lnTo>
                              <a:cubicBezTo>
                                <a:pt x="2226" y="35915"/>
                                <a:pt x="0" y="30331"/>
                                <a:pt x="0" y="23391"/>
                              </a:cubicBezTo>
                              <a:lnTo>
                                <a:pt x="0" y="23047"/>
                              </a:lnTo>
                              <a:cubicBezTo>
                                <a:pt x="0" y="16055"/>
                                <a:pt x="2261" y="10437"/>
                                <a:pt x="6765" y="6210"/>
                              </a:cubicBezTo>
                              <a:lnTo>
                                <a:pt x="23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4" name="Shape 7644"/>
                      <wps:cNvSpPr/>
                      <wps:spPr>
                        <a:xfrm>
                          <a:off x="135437" y="154324"/>
                          <a:ext cx="19908" cy="15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09">
                              <a:moveTo>
                                <a:pt x="12253" y="0"/>
                              </a:moveTo>
                              <a:lnTo>
                                <a:pt x="19908" y="7301"/>
                              </a:lnTo>
                              <a:cubicBezTo>
                                <a:pt x="14685" y="12712"/>
                                <a:pt x="8332" y="15409"/>
                                <a:pt x="831" y="15409"/>
                              </a:cubicBezTo>
                              <a:lnTo>
                                <a:pt x="0" y="15114"/>
                              </a:lnTo>
                              <a:lnTo>
                                <a:pt x="0" y="3901"/>
                              </a:lnTo>
                              <a:lnTo>
                                <a:pt x="1447" y="4312"/>
                              </a:lnTo>
                              <a:cubicBezTo>
                                <a:pt x="5609" y="4312"/>
                                <a:pt x="9205" y="2868"/>
                                <a:pt x="12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5" name="Shape 7645"/>
                      <wps:cNvSpPr/>
                      <wps:spPr>
                        <a:xfrm>
                          <a:off x="247053" y="124260"/>
                          <a:ext cx="47455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55" h="45388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5391"/>
                              </a:lnTo>
                              <a:cubicBezTo>
                                <a:pt x="13101" y="28037"/>
                                <a:pt x="13752" y="30081"/>
                                <a:pt x="15070" y="31558"/>
                              </a:cubicBezTo>
                              <a:cubicBezTo>
                                <a:pt x="16389" y="33019"/>
                                <a:pt x="18290" y="33757"/>
                                <a:pt x="20739" y="33757"/>
                              </a:cubicBezTo>
                              <a:cubicBezTo>
                                <a:pt x="23205" y="33706"/>
                                <a:pt x="25157" y="32881"/>
                                <a:pt x="26630" y="31283"/>
                              </a:cubicBezTo>
                              <a:cubicBezTo>
                                <a:pt x="28086" y="29703"/>
                                <a:pt x="28857" y="27590"/>
                                <a:pt x="28908" y="24944"/>
                              </a:cubicBezTo>
                              <a:lnTo>
                                <a:pt x="28908" y="0"/>
                              </a:lnTo>
                              <a:lnTo>
                                <a:pt x="42009" y="0"/>
                              </a:lnTo>
                              <a:lnTo>
                                <a:pt x="42009" y="28827"/>
                              </a:lnTo>
                              <a:cubicBezTo>
                                <a:pt x="41889" y="32228"/>
                                <a:pt x="42968" y="33878"/>
                                <a:pt x="45263" y="33757"/>
                              </a:cubicBezTo>
                              <a:cubicBezTo>
                                <a:pt x="45896" y="33757"/>
                                <a:pt x="46633" y="33706"/>
                                <a:pt x="47455" y="33586"/>
                              </a:cubicBezTo>
                              <a:lnTo>
                                <a:pt x="47455" y="44511"/>
                              </a:lnTo>
                              <a:cubicBezTo>
                                <a:pt x="46051" y="44976"/>
                                <a:pt x="44081" y="45216"/>
                                <a:pt x="41564" y="45216"/>
                              </a:cubicBezTo>
                              <a:cubicBezTo>
                                <a:pt x="38635" y="45216"/>
                                <a:pt x="36238" y="44683"/>
                                <a:pt x="34354" y="43635"/>
                              </a:cubicBezTo>
                              <a:cubicBezTo>
                                <a:pt x="32367" y="42278"/>
                                <a:pt x="31049" y="40698"/>
                                <a:pt x="30415" y="38877"/>
                              </a:cubicBezTo>
                              <a:cubicBezTo>
                                <a:pt x="28189" y="43223"/>
                                <a:pt x="23839" y="45388"/>
                                <a:pt x="17400" y="45388"/>
                              </a:cubicBezTo>
                              <a:cubicBezTo>
                                <a:pt x="11782" y="45337"/>
                                <a:pt x="7484" y="43704"/>
                                <a:pt x="4487" y="40508"/>
                              </a:cubicBezTo>
                              <a:cubicBezTo>
                                <a:pt x="1507" y="37296"/>
                                <a:pt x="0" y="32796"/>
                                <a:pt x="0" y="269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6" name="Shape 7646"/>
                      <wps:cNvSpPr/>
                      <wps:spPr>
                        <a:xfrm>
                          <a:off x="332544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7" name="Shape 7647"/>
                      <wps:cNvSpPr/>
                      <wps:spPr>
                        <a:xfrm>
                          <a:off x="300211" y="123297"/>
                          <a:ext cx="2935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53" h="45389">
                              <a:moveTo>
                                <a:pt x="25928" y="0"/>
                              </a:moveTo>
                              <a:cubicBezTo>
                                <a:pt x="26801" y="0"/>
                                <a:pt x="27949" y="86"/>
                                <a:pt x="29353" y="257"/>
                              </a:cubicBezTo>
                              <a:lnTo>
                                <a:pt x="29353" y="12592"/>
                              </a:lnTo>
                              <a:cubicBezTo>
                                <a:pt x="28000" y="12301"/>
                                <a:pt x="26545" y="12164"/>
                                <a:pt x="24952" y="12164"/>
                              </a:cubicBezTo>
                              <a:cubicBezTo>
                                <a:pt x="21201" y="12164"/>
                                <a:pt x="18290" y="13160"/>
                                <a:pt x="16218" y="15153"/>
                              </a:cubicBezTo>
                              <a:cubicBezTo>
                                <a:pt x="14129" y="17145"/>
                                <a:pt x="13101" y="19997"/>
                                <a:pt x="13101" y="23708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101" y="963"/>
                              </a:lnTo>
                              <a:lnTo>
                                <a:pt x="13101" y="7044"/>
                              </a:lnTo>
                              <a:cubicBezTo>
                                <a:pt x="14146" y="4811"/>
                                <a:pt x="15790" y="3075"/>
                                <a:pt x="18016" y="1856"/>
                              </a:cubicBezTo>
                              <a:cubicBezTo>
                                <a:pt x="20242" y="619"/>
                                <a:pt x="22880" y="0"/>
                                <a:pt x="25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164919" y="123297"/>
                          <a:ext cx="46907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7" h="45921">
                              <a:moveTo>
                                <a:pt x="25825" y="0"/>
                              </a:moveTo>
                              <a:cubicBezTo>
                                <a:pt x="31151" y="52"/>
                                <a:pt x="35261" y="1684"/>
                                <a:pt x="38173" y="4897"/>
                              </a:cubicBezTo>
                              <a:cubicBezTo>
                                <a:pt x="41067" y="8092"/>
                                <a:pt x="42540" y="12592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0"/>
                                <a:pt x="43259" y="33225"/>
                              </a:cubicBezTo>
                              <a:cubicBezTo>
                                <a:pt x="43704" y="33930"/>
                                <a:pt x="44458" y="34273"/>
                                <a:pt x="45503" y="34273"/>
                              </a:cubicBezTo>
                              <a:lnTo>
                                <a:pt x="46376" y="34273"/>
                              </a:lnTo>
                              <a:lnTo>
                                <a:pt x="46907" y="34188"/>
                              </a:lnTo>
                              <a:lnTo>
                                <a:pt x="46907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07" y="41677"/>
                                <a:pt x="29507" y="33225"/>
                              </a:cubicBezTo>
                              <a:lnTo>
                                <a:pt x="29507" y="19997"/>
                              </a:lnTo>
                              <a:cubicBezTo>
                                <a:pt x="29507" y="17352"/>
                                <a:pt x="28839" y="15308"/>
                                <a:pt x="27486" y="13829"/>
                              </a:cubicBezTo>
                              <a:cubicBezTo>
                                <a:pt x="26151" y="12369"/>
                                <a:pt x="24181" y="11630"/>
                                <a:pt x="21612" y="11630"/>
                              </a:cubicBezTo>
                              <a:cubicBezTo>
                                <a:pt x="19095" y="11682"/>
                                <a:pt x="17057" y="12507"/>
                                <a:pt x="15499" y="14105"/>
                              </a:cubicBezTo>
                              <a:cubicBezTo>
                                <a:pt x="13957" y="15685"/>
                                <a:pt x="13152" y="17798"/>
                                <a:pt x="13084" y="20444"/>
                              </a:cubicBezTo>
                              <a:lnTo>
                                <a:pt x="13084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084" y="963"/>
                              </a:lnTo>
                              <a:lnTo>
                                <a:pt x="13084" y="6511"/>
                              </a:lnTo>
                              <a:cubicBezTo>
                                <a:pt x="14026" y="4518"/>
                                <a:pt x="15618" y="2938"/>
                                <a:pt x="17879" y="1753"/>
                              </a:cubicBezTo>
                              <a:cubicBezTo>
                                <a:pt x="20123" y="584"/>
                                <a:pt x="22777" y="0"/>
                                <a:pt x="25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9" name="Shape 7649"/>
                      <wps:cNvSpPr/>
                      <wps:spPr>
                        <a:xfrm>
                          <a:off x="135437" y="123126"/>
                          <a:ext cx="23334" cy="2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26783">
                              <a:moveTo>
                                <a:pt x="574" y="0"/>
                              </a:moveTo>
                              <a:cubicBezTo>
                                <a:pt x="7304" y="0"/>
                                <a:pt x="12784" y="2164"/>
                                <a:pt x="16997" y="6511"/>
                              </a:cubicBezTo>
                              <a:cubicBezTo>
                                <a:pt x="21210" y="10806"/>
                                <a:pt x="23334" y="16149"/>
                                <a:pt x="23334" y="22556"/>
                              </a:cubicBezTo>
                              <a:cubicBezTo>
                                <a:pt x="23334" y="24017"/>
                                <a:pt x="23265" y="25426"/>
                                <a:pt x="23145" y="26783"/>
                              </a:cubicBezTo>
                              <a:lnTo>
                                <a:pt x="0" y="26783"/>
                              </a:lnTo>
                              <a:lnTo>
                                <a:pt x="0" y="18228"/>
                              </a:lnTo>
                              <a:lnTo>
                                <a:pt x="10147" y="18228"/>
                              </a:lnTo>
                              <a:cubicBezTo>
                                <a:pt x="10096" y="16114"/>
                                <a:pt x="9154" y="14379"/>
                                <a:pt x="7338" y="12987"/>
                              </a:cubicBezTo>
                              <a:cubicBezTo>
                                <a:pt x="5523" y="11612"/>
                                <a:pt x="3262" y="10892"/>
                                <a:pt x="574" y="10840"/>
                              </a:cubicBezTo>
                              <a:lnTo>
                                <a:pt x="0" y="11007"/>
                              </a:lnTo>
                              <a:lnTo>
                                <a:pt x="0" y="21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0" name="Shape 7650"/>
                      <wps:cNvSpPr/>
                      <wps:spPr>
                        <a:xfrm>
                          <a:off x="214377" y="107252"/>
                          <a:ext cx="28377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7" h="62585">
                              <a:moveTo>
                                <a:pt x="5806" y="0"/>
                              </a:moveTo>
                              <a:lnTo>
                                <a:pt x="18547" y="0"/>
                              </a:lnTo>
                              <a:lnTo>
                                <a:pt x="18547" y="17008"/>
                              </a:lnTo>
                              <a:lnTo>
                                <a:pt x="28377" y="17008"/>
                              </a:lnTo>
                              <a:lnTo>
                                <a:pt x="28377" y="28914"/>
                              </a:lnTo>
                              <a:lnTo>
                                <a:pt x="18547" y="28914"/>
                              </a:lnTo>
                              <a:lnTo>
                                <a:pt x="18547" y="44769"/>
                              </a:lnTo>
                              <a:cubicBezTo>
                                <a:pt x="18547" y="46883"/>
                                <a:pt x="18975" y="48395"/>
                                <a:pt x="19848" y="49306"/>
                              </a:cubicBezTo>
                              <a:cubicBezTo>
                                <a:pt x="20739" y="50216"/>
                                <a:pt x="22178" y="50680"/>
                                <a:pt x="24164" y="50680"/>
                              </a:cubicBezTo>
                              <a:cubicBezTo>
                                <a:pt x="24866" y="50680"/>
                                <a:pt x="25979" y="50559"/>
                                <a:pt x="27504" y="50319"/>
                              </a:cubicBezTo>
                              <a:lnTo>
                                <a:pt x="27504" y="61967"/>
                              </a:lnTo>
                              <a:cubicBezTo>
                                <a:pt x="25740" y="62379"/>
                                <a:pt x="23599" y="62585"/>
                                <a:pt x="21082" y="62585"/>
                              </a:cubicBezTo>
                              <a:cubicBezTo>
                                <a:pt x="10892" y="62585"/>
                                <a:pt x="5806" y="57293"/>
                                <a:pt x="5806" y="46711"/>
                              </a:cubicBezTo>
                              <a:lnTo>
                                <a:pt x="5806" y="28914"/>
                              </a:lnTo>
                              <a:lnTo>
                                <a:pt x="0" y="28914"/>
                              </a:lnTo>
                              <a:lnTo>
                                <a:pt x="0" y="17008"/>
                              </a:lnTo>
                              <a:lnTo>
                                <a:pt x="5806" y="17008"/>
                              </a:lnTo>
                              <a:lnTo>
                                <a:pt x="5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1" name="Shape 7651"/>
                      <wps:cNvSpPr/>
                      <wps:spPr>
                        <a:xfrm>
                          <a:off x="357059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8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2" name="Shape 7652"/>
                      <wps:cNvSpPr/>
                      <wps:spPr>
                        <a:xfrm>
                          <a:off x="2004" y="211961"/>
                          <a:ext cx="57867" cy="62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7" h="62791">
                              <a:moveTo>
                                <a:pt x="33155" y="0"/>
                              </a:moveTo>
                              <a:cubicBezTo>
                                <a:pt x="42626" y="0"/>
                                <a:pt x="51565" y="4209"/>
                                <a:pt x="57867" y="11081"/>
                              </a:cubicBezTo>
                              <a:lnTo>
                                <a:pt x="48414" y="19000"/>
                              </a:lnTo>
                              <a:cubicBezTo>
                                <a:pt x="44715" y="14242"/>
                                <a:pt x="39457" y="12128"/>
                                <a:pt x="33155" y="12128"/>
                              </a:cubicBezTo>
                              <a:cubicBezTo>
                                <a:pt x="27880" y="12128"/>
                                <a:pt x="23154" y="13708"/>
                                <a:pt x="19472" y="17403"/>
                              </a:cubicBezTo>
                              <a:cubicBezTo>
                                <a:pt x="15790" y="21096"/>
                                <a:pt x="13683" y="25855"/>
                                <a:pt x="13683" y="31662"/>
                              </a:cubicBezTo>
                              <a:cubicBezTo>
                                <a:pt x="13683" y="36936"/>
                                <a:pt x="15790" y="41677"/>
                                <a:pt x="19472" y="45389"/>
                              </a:cubicBezTo>
                              <a:cubicBezTo>
                                <a:pt x="23154" y="49082"/>
                                <a:pt x="27367" y="51177"/>
                                <a:pt x="33155" y="51177"/>
                              </a:cubicBezTo>
                              <a:cubicBezTo>
                                <a:pt x="39457" y="51177"/>
                                <a:pt x="44715" y="48549"/>
                                <a:pt x="48928" y="43790"/>
                              </a:cubicBezTo>
                              <a:lnTo>
                                <a:pt x="57867" y="51710"/>
                              </a:lnTo>
                              <a:cubicBezTo>
                                <a:pt x="51565" y="59098"/>
                                <a:pt x="42626" y="62791"/>
                                <a:pt x="33155" y="62791"/>
                              </a:cubicBezTo>
                              <a:cubicBezTo>
                                <a:pt x="23685" y="62791"/>
                                <a:pt x="16321" y="60162"/>
                                <a:pt x="10001" y="54356"/>
                              </a:cubicBezTo>
                              <a:cubicBezTo>
                                <a:pt x="3168" y="48016"/>
                                <a:pt x="0" y="40629"/>
                                <a:pt x="0" y="31662"/>
                              </a:cubicBezTo>
                              <a:cubicBezTo>
                                <a:pt x="0" y="22161"/>
                                <a:pt x="3168" y="14774"/>
                                <a:pt x="10001" y="8968"/>
                              </a:cubicBezTo>
                              <a:cubicBezTo>
                                <a:pt x="16321" y="2629"/>
                                <a:pt x="23685" y="0"/>
                                <a:pt x="33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3" name="Shape 7653"/>
                      <wps:cNvSpPr/>
                      <wps:spPr>
                        <a:xfrm>
                          <a:off x="18838" y="196121"/>
                          <a:ext cx="33155" cy="10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55" h="10548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6321" y="4226"/>
                              </a:lnTo>
                              <a:lnTo>
                                <a:pt x="21047" y="0"/>
                              </a:lnTo>
                              <a:lnTo>
                                <a:pt x="33155" y="0"/>
                              </a:lnTo>
                              <a:lnTo>
                                <a:pt x="20003" y="10548"/>
                              </a:lnTo>
                              <a:lnTo>
                                <a:pt x="12639" y="10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4" name="Shape 7654"/>
                      <wps:cNvSpPr/>
                      <wps:spPr>
                        <a:xfrm>
                          <a:off x="61977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10" y="12370"/>
                              </a:lnTo>
                              <a:cubicBezTo>
                                <a:pt x="14737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152" y="28738"/>
                                <a:pt x="14338" y="30980"/>
                                <a:pt x="16378" y="32562"/>
                              </a:cubicBezTo>
                              <a:lnTo>
                                <a:pt x="23411" y="34672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106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5" name="Shape 7655"/>
                      <wps:cNvSpPr/>
                      <wps:spPr>
                        <a:xfrm>
                          <a:off x="85388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4471" y="12678"/>
                                <a:pt x="8169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6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6" name="Shape 7656"/>
                      <wps:cNvSpPr/>
                      <wps:spPr>
                        <a:xfrm>
                          <a:off x="85388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107" y="0"/>
                                <a:pt x="12896" y="2113"/>
                                <a:pt x="17108" y="6322"/>
                              </a:cubicBezTo>
                              <a:cubicBezTo>
                                <a:pt x="21321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2897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62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7" name="Shape 7657"/>
                      <wps:cNvSpPr/>
                      <wps:spPr>
                        <a:xfrm>
                          <a:off x="111436" y="228848"/>
                          <a:ext cx="38926" cy="4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45903">
                              <a:moveTo>
                                <a:pt x="20516" y="0"/>
                              </a:moveTo>
                              <a:cubicBezTo>
                                <a:pt x="26836" y="0"/>
                                <a:pt x="31562" y="1581"/>
                                <a:pt x="35775" y="5274"/>
                              </a:cubicBezTo>
                              <a:lnTo>
                                <a:pt x="29456" y="14242"/>
                              </a:lnTo>
                              <a:cubicBezTo>
                                <a:pt x="26836" y="12129"/>
                                <a:pt x="23668" y="11081"/>
                                <a:pt x="19986" y="11081"/>
                              </a:cubicBezTo>
                              <a:cubicBezTo>
                                <a:pt x="17365" y="11081"/>
                                <a:pt x="15790" y="12129"/>
                                <a:pt x="15790" y="13709"/>
                              </a:cubicBezTo>
                              <a:cubicBezTo>
                                <a:pt x="15790" y="14774"/>
                                <a:pt x="16303" y="15307"/>
                                <a:pt x="17365" y="15822"/>
                              </a:cubicBezTo>
                              <a:cubicBezTo>
                                <a:pt x="18941" y="16887"/>
                                <a:pt x="23154" y="17403"/>
                                <a:pt x="27880" y="19000"/>
                              </a:cubicBezTo>
                              <a:cubicBezTo>
                                <a:pt x="35244" y="21629"/>
                                <a:pt x="38926" y="25855"/>
                                <a:pt x="38926" y="31662"/>
                              </a:cubicBezTo>
                              <a:cubicBezTo>
                                <a:pt x="38926" y="40097"/>
                                <a:pt x="32093" y="45903"/>
                                <a:pt x="18941" y="45903"/>
                              </a:cubicBezTo>
                              <a:cubicBezTo>
                                <a:pt x="10515" y="45903"/>
                                <a:pt x="4213" y="43790"/>
                                <a:pt x="0" y="38516"/>
                              </a:cubicBezTo>
                              <a:lnTo>
                                <a:pt x="7364" y="30597"/>
                              </a:lnTo>
                              <a:cubicBezTo>
                                <a:pt x="10001" y="33242"/>
                                <a:pt x="14197" y="35355"/>
                                <a:pt x="19472" y="35355"/>
                              </a:cubicBezTo>
                              <a:cubicBezTo>
                                <a:pt x="24198" y="35355"/>
                                <a:pt x="26305" y="33775"/>
                                <a:pt x="26305" y="31662"/>
                              </a:cubicBezTo>
                              <a:cubicBezTo>
                                <a:pt x="26305" y="30597"/>
                                <a:pt x="25774" y="30082"/>
                                <a:pt x="24729" y="29549"/>
                              </a:cubicBezTo>
                              <a:cubicBezTo>
                                <a:pt x="23668" y="29016"/>
                                <a:pt x="22092" y="28501"/>
                                <a:pt x="19472" y="27968"/>
                              </a:cubicBezTo>
                              <a:cubicBezTo>
                                <a:pt x="16834" y="26903"/>
                                <a:pt x="14728" y="26388"/>
                                <a:pt x="13152" y="25855"/>
                              </a:cubicBezTo>
                              <a:cubicBezTo>
                                <a:pt x="6319" y="23742"/>
                                <a:pt x="3151" y="19516"/>
                                <a:pt x="3151" y="13709"/>
                              </a:cubicBezTo>
                              <a:cubicBezTo>
                                <a:pt x="3151" y="9500"/>
                                <a:pt x="4744" y="5807"/>
                                <a:pt x="7895" y="3694"/>
                              </a:cubicBezTo>
                              <a:cubicBezTo>
                                <a:pt x="11577" y="1048"/>
                                <a:pt x="15259" y="0"/>
                                <a:pt x="2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8" name="Shape 7658"/>
                      <wps:cNvSpPr/>
                      <wps:spPr>
                        <a:xfrm>
                          <a:off x="156151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67" y="16887"/>
                              </a:lnTo>
                              <a:lnTo>
                                <a:pt x="42626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73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9" name="Shape 7659"/>
                      <wps:cNvSpPr/>
                      <wps:spPr>
                        <a:xfrm>
                          <a:off x="199821" y="229039"/>
                          <a:ext cx="23145" cy="45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45872">
                              <a:moveTo>
                                <a:pt x="23145" y="0"/>
                              </a:moveTo>
                              <a:lnTo>
                                <a:pt x="23145" y="10506"/>
                              </a:lnTo>
                              <a:lnTo>
                                <a:pt x="16239" y="12466"/>
                              </a:lnTo>
                              <a:cubicBezTo>
                                <a:pt x="14334" y="13785"/>
                                <a:pt x="13152" y="15632"/>
                                <a:pt x="13152" y="17745"/>
                              </a:cubicBezTo>
                              <a:lnTo>
                                <a:pt x="23145" y="17745"/>
                              </a:lnTo>
                              <a:lnTo>
                                <a:pt x="23145" y="26197"/>
                              </a:lnTo>
                              <a:lnTo>
                                <a:pt x="12622" y="26197"/>
                              </a:lnTo>
                              <a:cubicBezTo>
                                <a:pt x="12887" y="28834"/>
                                <a:pt x="14201" y="31076"/>
                                <a:pt x="16306" y="32658"/>
                              </a:cubicBezTo>
                              <a:lnTo>
                                <a:pt x="23145" y="34693"/>
                              </a:lnTo>
                              <a:lnTo>
                                <a:pt x="23145" y="45872"/>
                              </a:lnTo>
                              <a:lnTo>
                                <a:pt x="6319" y="39906"/>
                              </a:lnTo>
                              <a:cubicBezTo>
                                <a:pt x="2106" y="35697"/>
                                <a:pt x="0" y="29891"/>
                                <a:pt x="0" y="23019"/>
                              </a:cubicBezTo>
                              <a:lnTo>
                                <a:pt x="0" y="22503"/>
                              </a:lnTo>
                              <a:cubicBezTo>
                                <a:pt x="0" y="15632"/>
                                <a:pt x="2106" y="10358"/>
                                <a:pt x="6319" y="6131"/>
                              </a:cubicBezTo>
                              <a:lnTo>
                                <a:pt x="23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0" name="Shape 7660"/>
                      <wps:cNvSpPr/>
                      <wps:spPr>
                        <a:xfrm>
                          <a:off x="217186" y="213009"/>
                          <a:ext cx="5780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" h="12660">
                              <a:moveTo>
                                <a:pt x="4727" y="0"/>
                              </a:moveTo>
                              <a:lnTo>
                                <a:pt x="5780" y="0"/>
                              </a:lnTo>
                              <a:lnTo>
                                <a:pt x="5780" y="12660"/>
                              </a:lnTo>
                              <a:lnTo>
                                <a:pt x="0" y="12660"/>
                              </a:lnTo>
                              <a:lnTo>
                                <a:pt x="4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1" name="Shape 7661"/>
                      <wps:cNvSpPr/>
                      <wps:spPr>
                        <a:xfrm>
                          <a:off x="222966" y="259445"/>
                          <a:ext cx="19994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4" h="15839">
                              <a:moveTo>
                                <a:pt x="12099" y="0"/>
                              </a:moveTo>
                              <a:lnTo>
                                <a:pt x="19994" y="7387"/>
                              </a:lnTo>
                              <a:cubicBezTo>
                                <a:pt x="14737" y="12678"/>
                                <a:pt x="8417" y="15839"/>
                                <a:pt x="1053" y="15839"/>
                              </a:cubicBezTo>
                              <a:lnTo>
                                <a:pt x="0" y="15466"/>
                              </a:lnTo>
                              <a:lnTo>
                                <a:pt x="0" y="4287"/>
                              </a:lnTo>
                              <a:lnTo>
                                <a:pt x="1584" y="4759"/>
                              </a:lnTo>
                              <a:cubicBezTo>
                                <a:pt x="5797" y="4759"/>
                                <a:pt x="8948" y="3178"/>
                                <a:pt x="1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2" name="Shape 7662"/>
                      <wps:cNvSpPr/>
                      <wps:spPr>
                        <a:xfrm>
                          <a:off x="222966" y="228848"/>
                          <a:ext cx="23145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26388">
                              <a:moveTo>
                                <a:pt x="522" y="0"/>
                              </a:moveTo>
                              <a:cubicBezTo>
                                <a:pt x="7373" y="0"/>
                                <a:pt x="12630" y="2113"/>
                                <a:pt x="16843" y="6322"/>
                              </a:cubicBezTo>
                              <a:cubicBezTo>
                                <a:pt x="21039" y="10548"/>
                                <a:pt x="23145" y="15822"/>
                                <a:pt x="23145" y="22161"/>
                              </a:cubicBezTo>
                              <a:cubicBezTo>
                                <a:pt x="23145" y="23209"/>
                                <a:pt x="23145" y="24790"/>
                                <a:pt x="23145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9993" y="17935"/>
                              </a:lnTo>
                              <a:cubicBezTo>
                                <a:pt x="9993" y="13709"/>
                                <a:pt x="5797" y="10548"/>
                                <a:pt x="522" y="10548"/>
                              </a:cubicBezTo>
                              <a:lnTo>
                                <a:pt x="0" y="10696"/>
                              </a:lnTo>
                              <a:lnTo>
                                <a:pt x="0" y="191"/>
                              </a:lnTo>
                              <a:lnTo>
                                <a:pt x="5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3" name="Shape 7663"/>
                      <wps:cNvSpPr/>
                      <wps:spPr>
                        <a:xfrm>
                          <a:off x="222966" y="213009"/>
                          <a:ext cx="13161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1" h="12660">
                              <a:moveTo>
                                <a:pt x="0" y="0"/>
                              </a:moveTo>
                              <a:lnTo>
                                <a:pt x="13161" y="0"/>
                              </a:lnTo>
                              <a:lnTo>
                                <a:pt x="4204" y="12660"/>
                              </a:lnTo>
                              <a:lnTo>
                                <a:pt x="0" y="12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4" name="Shape 7664"/>
                      <wps:cNvSpPr/>
                      <wps:spPr>
                        <a:xfrm>
                          <a:off x="287675" y="228848"/>
                          <a:ext cx="2947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3" h="45389">
                              <a:moveTo>
                                <a:pt x="25791" y="0"/>
                              </a:moveTo>
                              <a:cubicBezTo>
                                <a:pt x="26836" y="0"/>
                                <a:pt x="27880" y="0"/>
                                <a:pt x="29473" y="0"/>
                              </a:cubicBezTo>
                              <a:lnTo>
                                <a:pt x="29473" y="12129"/>
                              </a:lnTo>
                              <a:cubicBezTo>
                                <a:pt x="27880" y="12129"/>
                                <a:pt x="26836" y="12129"/>
                                <a:pt x="25260" y="12129"/>
                              </a:cubicBezTo>
                              <a:cubicBezTo>
                                <a:pt x="17365" y="12129"/>
                                <a:pt x="13152" y="16355"/>
                                <a:pt x="13152" y="23209"/>
                              </a:cubicBezTo>
                              <a:lnTo>
                                <a:pt x="13152" y="45389"/>
                              </a:lnTo>
                              <a:lnTo>
                                <a:pt x="0" y="45389"/>
                              </a:lnTo>
                              <a:lnTo>
                                <a:pt x="0" y="1048"/>
                              </a:lnTo>
                              <a:lnTo>
                                <a:pt x="13152" y="1048"/>
                              </a:lnTo>
                              <a:lnTo>
                                <a:pt x="13152" y="6855"/>
                              </a:lnTo>
                              <a:cubicBezTo>
                                <a:pt x="15259" y="2113"/>
                                <a:pt x="20003" y="0"/>
                                <a:pt x="25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5" name="Shape 7665"/>
                      <wps:cNvSpPr/>
                      <wps:spPr>
                        <a:xfrm>
                          <a:off x="319768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04" y="12370"/>
                              </a:lnTo>
                              <a:cubicBezTo>
                                <a:pt x="14732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418" y="28738"/>
                                <a:pt x="14604" y="30980"/>
                                <a:pt x="16577" y="32562"/>
                              </a:cubicBezTo>
                              <a:lnTo>
                                <a:pt x="23411" y="34663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637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6" name="Shape 7666"/>
                      <wps:cNvSpPr/>
                      <wps:spPr>
                        <a:xfrm>
                          <a:off x="343179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5002" y="12678"/>
                                <a:pt x="8152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5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7" name="Shape 7667"/>
                      <wps:cNvSpPr/>
                      <wps:spPr>
                        <a:xfrm>
                          <a:off x="343179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638" y="0"/>
                                <a:pt x="12896" y="2113"/>
                                <a:pt x="17108" y="6322"/>
                              </a:cubicBezTo>
                              <a:cubicBezTo>
                                <a:pt x="21304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3411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45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8" name="Shape 7668"/>
                      <wps:cNvSpPr/>
                      <wps:spPr>
                        <a:xfrm>
                          <a:off x="372908" y="229380"/>
                          <a:ext cx="23668" cy="6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8" h="61744">
                              <a:moveTo>
                                <a:pt x="23668" y="0"/>
                              </a:moveTo>
                              <a:lnTo>
                                <a:pt x="23668" y="11064"/>
                              </a:lnTo>
                              <a:cubicBezTo>
                                <a:pt x="20516" y="11064"/>
                                <a:pt x="17879" y="12129"/>
                                <a:pt x="15259" y="14243"/>
                              </a:cubicBezTo>
                              <a:cubicBezTo>
                                <a:pt x="13152" y="16871"/>
                                <a:pt x="12091" y="19517"/>
                                <a:pt x="12091" y="22678"/>
                              </a:cubicBezTo>
                              <a:cubicBezTo>
                                <a:pt x="12091" y="25856"/>
                                <a:pt x="13152" y="28484"/>
                                <a:pt x="15259" y="30597"/>
                              </a:cubicBezTo>
                              <a:cubicBezTo>
                                <a:pt x="17879" y="32710"/>
                                <a:pt x="20516" y="33758"/>
                                <a:pt x="23668" y="33758"/>
                              </a:cubicBezTo>
                              <a:lnTo>
                                <a:pt x="23668" y="45293"/>
                              </a:lnTo>
                              <a:lnTo>
                                <a:pt x="17492" y="43862"/>
                              </a:lnTo>
                              <a:cubicBezTo>
                                <a:pt x="15122" y="42610"/>
                                <a:pt x="13409" y="40897"/>
                                <a:pt x="12622" y="39050"/>
                              </a:cubicBezTo>
                              <a:lnTo>
                                <a:pt x="12622" y="61744"/>
                              </a:lnTo>
                              <a:lnTo>
                                <a:pt x="0" y="61744"/>
                              </a:lnTo>
                              <a:lnTo>
                                <a:pt x="0" y="516"/>
                              </a:lnTo>
                              <a:lnTo>
                                <a:pt x="12622" y="516"/>
                              </a:lnTo>
                              <a:lnTo>
                                <a:pt x="12622" y="5790"/>
                              </a:lnTo>
                              <a:cubicBezTo>
                                <a:pt x="13409" y="3944"/>
                                <a:pt x="15122" y="2363"/>
                                <a:pt x="17492" y="1244"/>
                              </a:cubicBezTo>
                              <a:lnTo>
                                <a:pt x="23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396576" y="228848"/>
                          <a:ext cx="24198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8" h="46436">
                              <a:moveTo>
                                <a:pt x="2637" y="0"/>
                              </a:moveTo>
                              <a:cubicBezTo>
                                <a:pt x="8957" y="0"/>
                                <a:pt x="14214" y="2113"/>
                                <a:pt x="17896" y="6322"/>
                              </a:cubicBezTo>
                              <a:cubicBezTo>
                                <a:pt x="22109" y="11081"/>
                                <a:pt x="24198" y="16355"/>
                                <a:pt x="24198" y="23209"/>
                              </a:cubicBezTo>
                              <a:cubicBezTo>
                                <a:pt x="24198" y="29549"/>
                                <a:pt x="22109" y="35355"/>
                                <a:pt x="17896" y="39581"/>
                              </a:cubicBezTo>
                              <a:cubicBezTo>
                                <a:pt x="14214" y="44323"/>
                                <a:pt x="8957" y="46436"/>
                                <a:pt x="2637" y="46436"/>
                              </a:cubicBezTo>
                              <a:lnTo>
                                <a:pt x="0" y="45825"/>
                              </a:lnTo>
                              <a:lnTo>
                                <a:pt x="0" y="34290"/>
                              </a:lnTo>
                              <a:cubicBezTo>
                                <a:pt x="3168" y="34290"/>
                                <a:pt x="5788" y="33242"/>
                                <a:pt x="7895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7895" y="14774"/>
                              </a:cubicBezTo>
                              <a:cubicBezTo>
                                <a:pt x="5788" y="12661"/>
                                <a:pt x="3168" y="11596"/>
                                <a:pt x="0" y="11596"/>
                              </a:cubicBezTo>
                              <a:lnTo>
                                <a:pt x="0" y="532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427094" y="229896"/>
                          <a:ext cx="47352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52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5340"/>
                              </a:lnTo>
                              <a:cubicBezTo>
                                <a:pt x="13152" y="30614"/>
                                <a:pt x="15790" y="33775"/>
                                <a:pt x="20516" y="33775"/>
                              </a:cubicBezTo>
                              <a:cubicBezTo>
                                <a:pt x="25774" y="33775"/>
                                <a:pt x="28942" y="30081"/>
                                <a:pt x="28942" y="24807"/>
                              </a:cubicBezTo>
                              <a:lnTo>
                                <a:pt x="28942" y="0"/>
                              </a:lnTo>
                              <a:lnTo>
                                <a:pt x="42095" y="0"/>
                              </a:lnTo>
                              <a:lnTo>
                                <a:pt x="42095" y="28501"/>
                              </a:lnTo>
                              <a:cubicBezTo>
                                <a:pt x="42095" y="32194"/>
                                <a:pt x="42608" y="33775"/>
                                <a:pt x="45246" y="33775"/>
                              </a:cubicBezTo>
                              <a:cubicBezTo>
                                <a:pt x="45777" y="33775"/>
                                <a:pt x="46821" y="33775"/>
                                <a:pt x="47352" y="33242"/>
                              </a:cubicBezTo>
                              <a:lnTo>
                                <a:pt x="47352" y="44341"/>
                              </a:lnTo>
                              <a:cubicBezTo>
                                <a:pt x="45777" y="44855"/>
                                <a:pt x="44201" y="44855"/>
                                <a:pt x="41564" y="44855"/>
                              </a:cubicBezTo>
                              <a:cubicBezTo>
                                <a:pt x="38413" y="44855"/>
                                <a:pt x="36306" y="44341"/>
                                <a:pt x="34200" y="43275"/>
                              </a:cubicBezTo>
                              <a:cubicBezTo>
                                <a:pt x="32093" y="42227"/>
                                <a:pt x="31049" y="40646"/>
                                <a:pt x="30518" y="38533"/>
                              </a:cubicBezTo>
                              <a:cubicBezTo>
                                <a:pt x="28411" y="42742"/>
                                <a:pt x="23668" y="45388"/>
                                <a:pt x="17365" y="45388"/>
                              </a:cubicBezTo>
                              <a:cubicBezTo>
                                <a:pt x="6319" y="45388"/>
                                <a:pt x="0" y="38533"/>
                                <a:pt x="0" y="263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480234" y="213009"/>
                          <a:ext cx="23667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7" h="61660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2161"/>
                              </a:lnTo>
                              <a:cubicBezTo>
                                <a:pt x="13675" y="20315"/>
                                <a:pt x="15250" y="18734"/>
                                <a:pt x="17551" y="17615"/>
                              </a:cubicBezTo>
                              <a:lnTo>
                                <a:pt x="23667" y="16374"/>
                              </a:lnTo>
                              <a:lnTo>
                                <a:pt x="23667" y="27636"/>
                              </a:lnTo>
                              <a:lnTo>
                                <a:pt x="15773" y="30614"/>
                              </a:lnTo>
                              <a:cubicBezTo>
                                <a:pt x="13666" y="33242"/>
                                <a:pt x="12091" y="35888"/>
                                <a:pt x="12091" y="39049"/>
                              </a:cubicBezTo>
                              <a:cubicBezTo>
                                <a:pt x="12091" y="42227"/>
                                <a:pt x="13666" y="44855"/>
                                <a:pt x="15773" y="46968"/>
                              </a:cubicBezTo>
                              <a:lnTo>
                                <a:pt x="23667" y="49930"/>
                              </a:lnTo>
                              <a:lnTo>
                                <a:pt x="23667" y="61660"/>
                              </a:lnTo>
                              <a:lnTo>
                                <a:pt x="17551" y="60233"/>
                              </a:lnTo>
                              <a:cubicBezTo>
                                <a:pt x="15250" y="58981"/>
                                <a:pt x="13675" y="57268"/>
                                <a:pt x="13152" y="55421"/>
                              </a:cubicBez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2" name="Shape 7672"/>
                      <wps:cNvSpPr/>
                      <wps:spPr>
                        <a:xfrm>
                          <a:off x="503902" y="228848"/>
                          <a:ext cx="24729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46436">
                              <a:moveTo>
                                <a:pt x="2637" y="0"/>
                              </a:moveTo>
                              <a:cubicBezTo>
                                <a:pt x="8939" y="0"/>
                                <a:pt x="14214" y="2113"/>
                                <a:pt x="18410" y="6322"/>
                              </a:cubicBezTo>
                              <a:cubicBezTo>
                                <a:pt x="22623" y="11081"/>
                                <a:pt x="24729" y="16355"/>
                                <a:pt x="24729" y="23209"/>
                              </a:cubicBezTo>
                              <a:cubicBezTo>
                                <a:pt x="24729" y="29549"/>
                                <a:pt x="22623" y="35355"/>
                                <a:pt x="18410" y="39581"/>
                              </a:cubicBezTo>
                              <a:cubicBezTo>
                                <a:pt x="14214" y="44323"/>
                                <a:pt x="8939" y="46436"/>
                                <a:pt x="2637" y="46436"/>
                              </a:cubicBezTo>
                              <a:lnTo>
                                <a:pt x="0" y="45820"/>
                              </a:lnTo>
                              <a:lnTo>
                                <a:pt x="0" y="34091"/>
                              </a:lnTo>
                              <a:lnTo>
                                <a:pt x="531" y="34290"/>
                              </a:lnTo>
                              <a:cubicBezTo>
                                <a:pt x="3682" y="34290"/>
                                <a:pt x="6319" y="33242"/>
                                <a:pt x="8426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8426" y="14774"/>
                              </a:cubicBezTo>
                              <a:cubicBezTo>
                                <a:pt x="6319" y="12661"/>
                                <a:pt x="3682" y="11596"/>
                                <a:pt x="531" y="11596"/>
                              </a:cubicBezTo>
                              <a:lnTo>
                                <a:pt x="0" y="11796"/>
                              </a:lnTo>
                              <a:lnTo>
                                <a:pt x="0" y="535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3" name="Shape 7673"/>
                      <wps:cNvSpPr/>
                      <wps:spPr>
                        <a:xfrm>
                          <a:off x="534950" y="213009"/>
                          <a:ext cx="21561" cy="6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61" h="62275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44341"/>
                              </a:lnTo>
                              <a:cubicBezTo>
                                <a:pt x="13152" y="48549"/>
                                <a:pt x="14728" y="50130"/>
                                <a:pt x="18410" y="50130"/>
                              </a:cubicBezTo>
                              <a:cubicBezTo>
                                <a:pt x="19455" y="50130"/>
                                <a:pt x="20516" y="50130"/>
                                <a:pt x="21561" y="49614"/>
                              </a:cubicBezTo>
                              <a:lnTo>
                                <a:pt x="21561" y="61743"/>
                              </a:lnTo>
                              <a:cubicBezTo>
                                <a:pt x="19986" y="61743"/>
                                <a:pt x="17879" y="62275"/>
                                <a:pt x="15259" y="62275"/>
                              </a:cubicBezTo>
                              <a:cubicBezTo>
                                <a:pt x="5258" y="62275"/>
                                <a:pt x="0" y="57001"/>
                                <a:pt x="0" y="464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4" name="Shape 7674"/>
                      <wps:cNvSpPr/>
                      <wps:spPr>
                        <a:xfrm>
                          <a:off x="561255" y="229896"/>
                          <a:ext cx="17348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9034"/>
                              </a:lnTo>
                              <a:cubicBezTo>
                                <a:pt x="13152" y="32194"/>
                                <a:pt x="13666" y="33775"/>
                                <a:pt x="15773" y="33775"/>
                              </a:cubicBezTo>
                              <a:cubicBezTo>
                                <a:pt x="16834" y="33775"/>
                                <a:pt x="17348" y="33242"/>
                                <a:pt x="17348" y="33242"/>
                              </a:cubicBezTo>
                              <a:lnTo>
                                <a:pt x="17348" y="44341"/>
                              </a:lnTo>
                              <a:cubicBezTo>
                                <a:pt x="16304" y="44855"/>
                                <a:pt x="14197" y="45388"/>
                                <a:pt x="11560" y="45388"/>
                              </a:cubicBezTo>
                              <a:cubicBezTo>
                                <a:pt x="3682" y="45388"/>
                                <a:pt x="0" y="41163"/>
                                <a:pt x="0" y="321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5" name="Shape 7675"/>
                      <wps:cNvSpPr/>
                      <wps:spPr>
                        <a:xfrm>
                          <a:off x="560724" y="211428"/>
                          <a:ext cx="14728" cy="1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8" h="14774">
                              <a:moveTo>
                                <a:pt x="7364" y="0"/>
                              </a:moveTo>
                              <a:cubicBezTo>
                                <a:pt x="11577" y="0"/>
                                <a:pt x="14728" y="3161"/>
                                <a:pt x="14728" y="7387"/>
                              </a:cubicBezTo>
                              <a:cubicBezTo>
                                <a:pt x="14728" y="11081"/>
                                <a:pt x="11577" y="14774"/>
                                <a:pt x="7364" y="14774"/>
                              </a:cubicBezTo>
                              <a:cubicBezTo>
                                <a:pt x="3151" y="14774"/>
                                <a:pt x="0" y="11081"/>
                                <a:pt x="0" y="7387"/>
                              </a:cubicBezTo>
                              <a:cubicBezTo>
                                <a:pt x="0" y="3161"/>
                                <a:pt x="3151" y="0"/>
                                <a:pt x="7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6" name="Shape 7676"/>
                      <wps:cNvSpPr/>
                      <wps:spPr>
                        <a:xfrm>
                          <a:off x="584923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49" y="16887"/>
                              </a:lnTo>
                              <a:lnTo>
                                <a:pt x="42608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56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7" name="Shape 7677"/>
                      <wps:cNvSpPr/>
                      <wps:spPr>
                        <a:xfrm>
                          <a:off x="629124" y="229896"/>
                          <a:ext cx="49441" cy="62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41" h="6280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25243" y="30614"/>
                              </a:lnTo>
                              <a:lnTo>
                                <a:pt x="35758" y="0"/>
                              </a:lnTo>
                              <a:lnTo>
                                <a:pt x="49441" y="0"/>
                              </a:lnTo>
                              <a:lnTo>
                                <a:pt x="29456" y="51195"/>
                              </a:lnTo>
                              <a:cubicBezTo>
                                <a:pt x="28394" y="54888"/>
                                <a:pt x="26305" y="57534"/>
                                <a:pt x="24712" y="59115"/>
                              </a:cubicBezTo>
                              <a:cubicBezTo>
                                <a:pt x="21561" y="61743"/>
                                <a:pt x="17879" y="62808"/>
                                <a:pt x="12622" y="62808"/>
                              </a:cubicBezTo>
                              <a:cubicBezTo>
                                <a:pt x="10515" y="62808"/>
                                <a:pt x="8940" y="62808"/>
                                <a:pt x="6833" y="62808"/>
                              </a:cubicBezTo>
                              <a:lnTo>
                                <a:pt x="6833" y="51195"/>
                              </a:lnTo>
                              <a:cubicBezTo>
                                <a:pt x="8409" y="51728"/>
                                <a:pt x="9984" y="52243"/>
                                <a:pt x="12091" y="52243"/>
                              </a:cubicBezTo>
                              <a:cubicBezTo>
                                <a:pt x="14197" y="52243"/>
                                <a:pt x="15242" y="51728"/>
                                <a:pt x="16303" y="51195"/>
                              </a:cubicBezTo>
                              <a:cubicBezTo>
                                <a:pt x="16834" y="50662"/>
                                <a:pt x="17348" y="49614"/>
                                <a:pt x="17879" y="48034"/>
                              </a:cubicBezTo>
                              <a:lnTo>
                                <a:pt x="18410" y="46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614" style="width:53.4303pt;height:23.0475pt;position:absolute;mso-position-horizontal-relative:page;mso-position-horizontal:absolute;margin-left:60.6089pt;mso-position-vertical-relative:page;margin-top:780.24pt;" coordsize="6785,2927">
              <v:shape id="Shape 7615" style="position:absolute;width:234;height:461;left:434;top:177;" coordsize="23402,46110" path="m23402,0l23402,10809l16595,12791c14608,14182,13495,15918,13255,18030l23402,18030l23402,26585l13084,26585c13255,29283,14385,31413,16475,32925l23402,34896l23402,46110l6679,40157c2226,35931,0,30348,0,23407l0,23064c0,16072,2243,10454,6765,6228l23402,0x">
                <v:stroke weight="0pt" endcap="flat" joinstyle="miter" miterlimit="10" on="false" color="#000000" opacity="0"/>
                <v:fill on="true" color="#ef3744"/>
              </v:shape>
              <v:shape id="Shape 7616" style="position:absolute;width:464;height:614;left:0;top:16;" coordsize="46479,61434" path="m0,0l46479,0l46479,12335l30141,12335l30141,61434l16612,61434l16612,12335l0,12335l0,0x">
                <v:stroke weight="0pt" endcap="flat" joinstyle="miter" miterlimit="10" on="false" color="#000000" opacity="0"/>
                <v:fill on="true" color="#ef3744"/>
              </v:shape>
              <v:shape id="Shape 7617" style="position:absolute;width:199;height:154;left:669;top:487;" coordsize="19908,15411" path="m12270,0l19908,7302c14702,12713,8331,15411,848,15411l0,15109l0,3896l1464,4312c5609,4312,9222,2870,12270,0x">
                <v:stroke weight="0pt" endcap="flat" joinstyle="miter" miterlimit="10" on="false" color="#000000" opacity="0"/>
                <v:fill on="true" color="#ef3744"/>
              </v:shape>
              <v:shape id="Shape 7618" style="position:absolute;width:469;height:459;left:1956;top:177;" coordsize="46924,45921" path="m25842,0c31169,52,35279,1684,38173,4880c41084,8092,42557,12593,42608,18417l42608,29618c42608,31318,42831,32521,43276,33225c43722,33930,44458,34274,45520,34274l46393,34274l46924,34187l46924,45303c45862,45715,43961,45921,41204,45921c33412,45921,29524,41678,29524,33225l29524,19997c29524,17352,28857,15307,27504,13830c26151,12370,24198,11631,21612,11631c19095,11682,17057,12507,15516,14105c13957,15685,13152,17798,13101,20444l13101,45389l0,45389l0,962l13101,962l13101,6511c14026,4518,15636,2938,17879,1753c20140,584,22794,0,25842,0x">
                <v:stroke weight="0pt" endcap="flat" joinstyle="miter" miterlimit="10" on="false" color="#000000" opacity="0"/>
                <v:fill on="true" color="#ef3744"/>
              </v:shape>
              <v:shape id="Shape 7619" style="position:absolute;width:233;height:268;left:669;top:175;" coordsize="23333,26800" path="m574,0c7321,0,12784,2182,17014,6528c21227,10823,23333,16166,23333,22575c23333,24034,23282,25443,23162,26800l0,26800l0,18245l10147,18245c10095,16132,9154,14397,7338,13005c5523,11631,3279,10909,574,10857l0,11024l0,215l574,0x">
                <v:stroke weight="0pt" endcap="flat" joinstyle="miter" miterlimit="10" on="false" color="#000000" opacity="0"/>
                <v:fill on="true" color="#ef3744"/>
              </v:shape>
              <v:shape id="Shape 7620" style="position:absolute;width:246;height:470;left:2455;top:173;" coordsize="24609,47072" path="m24609,0l24609,11905c21390,11905,18667,13056,16441,15342c14214,17506,13101,20237,13101,23536c13101,26834,14214,29583,16441,31816c18667,34050,21390,35166,24609,35166l24609,47072c17759,47072,11919,44804,7124,40286c2380,35699,0,30115,0,23536c0,16905,2380,11339,7124,6872c11919,2302,17759,0,24609,0x">
                <v:stroke weight="0pt" endcap="flat" joinstyle="miter" miterlimit="10" on="false" color="#000000" opacity="0"/>
                <v:fill on="true" color="#ef3744"/>
              </v:shape>
              <v:shape id="Shape 7621" style="position:absolute;width:428;height:469;left:944;top:172;" coordsize="42882,46986" path="m24421,0c31751,0,37899,2766,42882,8281l34628,16475c31751,13435,28360,11905,24421,11905c21150,11957,18461,13057,16338,15204c14231,17351,13152,20134,13101,23536c13152,26938,14248,29703,16389,31817c18530,33930,21201,35029,24421,35080c28360,35080,31751,33551,34628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622" style="position:absolute;width:461;height:619;left:1429;top:16;" coordsize="46136,61967" path="m0,0l13101,0l13101,22385c14026,20444,15584,18898,17742,17764c19917,16612,22486,16046,25483,16046c30758,16097,34799,17729,37608,20925c40416,24137,41855,28639,41906,34462l41906,45663c41906,47364,42129,48567,42574,49271c43002,49975,43756,50319,44818,50319c45040,50319,45314,50319,45605,50284c45896,50250,46068,50233,46136,50233l46136,61348c44903,61761,43019,61967,40502,61967c32710,61967,28822,57724,28822,49271l28822,36043c28822,33397,28154,31352,26836,29876c25517,28415,23668,27677,21270,27677c18804,27728,16834,28553,15379,30150c13906,31731,13152,33844,13101,36489l13101,61434l0,61434l0,0x">
                <v:stroke weight="0pt" endcap="flat" joinstyle="miter" miterlimit="10" on="false" color="#000000" opacity="0"/>
                <v:fill on="true" color="#ef3744"/>
              </v:shape>
              <v:shape id="Shape 7623" style="position:absolute;width:245;height:470;left:3255;top:173;" coordsize="24592,47072" path="m24592,0l24592,11905c21373,11905,18650,13056,16423,15342c14197,17506,13084,20237,13084,23536c13084,26834,14197,29583,16423,31816c18650,34050,21373,35166,24592,35166l24592,47072c17742,47072,11919,44804,7107,40286c2363,35699,0,30115,0,23536c0,16905,2363,11339,7107,6872c11919,2302,17742,0,24592,0x">
                <v:stroke weight="0pt" endcap="flat" joinstyle="miter" miterlimit="10" on="false" color="#000000" opacity="0"/>
                <v:fill on="true" color="#ef3744"/>
              </v:shape>
              <v:shape id="Shape 7624" style="position:absolute;width:245;height:470;left:2701;top:173;" coordsize="24592,47072" path="m0,0c6782,0,12587,2302,17400,6872c22195,11339,24592,16905,24592,23536c24592,30115,22195,35699,17400,40286c12587,44804,6782,47072,0,47072l0,35166c3271,35166,5994,34050,8169,31816c10395,29532,11508,26766,11508,23536c11508,20237,10395,17506,8169,15342c5994,13056,3271,11905,0,11905l0,0x">
                <v:stroke weight="0pt" endcap="flat" joinstyle="miter" miterlimit="10" on="false" color="#000000" opacity="0"/>
                <v:fill on="true" color="#ef3744"/>
              </v:shape>
              <v:shape id="Shape 7625" style="position:absolute;width:213;height:625;left:3017;top:16;" coordsize="21355,62585" path="m0,0l13101,0l13101,44942c12981,48824,14677,50731,18187,50679c19420,50679,20482,50560,21355,50319l21355,61967c19831,62378,17759,62585,15122,62585c5052,62585,0,57379,0,46969l0,0x">
                <v:stroke weight="0pt" endcap="flat" joinstyle="miter" miterlimit="10" on="false" color="#000000" opacity="0"/>
                <v:fill on="true" color="#ef3744"/>
              </v:shape>
              <v:shape id="Shape 7626" style="position:absolute;width:217;height:157;left:3827;top:667;" coordsize="21784,15770" path="m6234,0c10686,2818,15225,4226,19848,4226l21784,3737l21784,15743l21698,15770c13084,15770,5857,13691,0,9517l6234,0x">
                <v:stroke weight="0pt" endcap="flat" joinstyle="miter" miterlimit="10" on="false" color="#000000" opacity="0"/>
                <v:fill on="true" color="#ef3744"/>
              </v:shape>
              <v:shape id="Shape 7627" style="position:absolute;width:245;height:454;left:3799;top:178;" coordsize="24507,45474" path="m21955,0l24507,550l24507,11974l24335,11905c21167,11905,18496,12988,16338,15152c14163,17283,13084,19893,13084,23003c13084,26061,14163,28638,16338,30752c18496,32882,21167,33930,24335,33930l24507,33863l24507,45024l21955,45474c15687,45474,10446,43327,6234,39050c2072,34703,0,29342,0,23003c0,16543,2072,11098,6234,6700c10446,2234,15687,0,21955,0x">
                <v:stroke weight="0pt" endcap="flat" joinstyle="miter" miterlimit="10" on="false" color="#000000" opacity="0"/>
                <v:fill on="true" color="#ef3744"/>
              </v:shape>
              <v:shape id="Shape 7628" style="position:absolute;width:246;height:470;left:3501;top:173;" coordsize="24609,47072" path="m0,0c6799,0,12604,2302,17400,6872c22195,11339,24609,16905,24609,23536c24609,30115,22195,35699,17400,40286c12604,44804,6799,47072,0,47072l0,35166c3288,35166,6011,34050,8169,31816c10395,29532,11508,26766,11508,23536c11508,20237,10395,17506,8169,15342c6011,13056,3288,11905,0,11905l0,0x">
                <v:stroke weight="0pt" endcap="flat" joinstyle="miter" miterlimit="10" on="false" color="#000000" opacity="0"/>
                <v:fill on="true" color="#ef3744"/>
              </v:shape>
              <v:shape id="Shape 7629" style="position:absolute;width:176;height:452;left:4363;top:186;" coordsize="17656,45217" path="m0,0l13101,0l13101,28828c12981,31989,13974,33552,16081,33500c16903,33500,17434,33431,17656,33312l17656,44513c16543,44976,14522,45217,11594,45217c3870,45217,0,41042,0,32710l0,0x">
                <v:stroke weight="0pt" endcap="flat" joinstyle="miter" miterlimit="10" on="false" color="#000000" opacity="0"/>
                <v:fill on="true" color="#ef3744"/>
              </v:shape>
              <v:shape id="Shape 7630" style="position:absolute;width:237;height:640;left:4045;top:184;" coordsize="23770,64018" path="m0,0l6062,1306c8409,2473,9933,4071,10635,6065l10635,240l23719,240l23719,37262c23770,42365,23256,46694,22143,50216c21030,53738,18975,56659,15995,58943l0,64018l0,52012l7107,50216c9693,48446,10977,45217,10977,40527l10977,39547c9984,41145,8306,42433,5925,43430l0,44475l0,33313l7998,30202c10275,2808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631" style="position:absolute;width:245;height:460;left:5486;top:178;" coordsize="24507,46093" path="m21955,0l24507,550l24507,11974l24335,11905c21167,11905,18496,12988,16338,15152c14163,17283,13084,19893,13084,23003c13084,26061,14163,28708,16338,30941c18496,33053,21167,34102,24335,34102l24507,34036l24507,44976l21955,46093c15687,46093,10447,43893,6234,39479c2072,35012,0,29532,0,23003c0,16543,2072,11098,6234,6700c10447,2234,15687,0,21955,0x">
                <v:stroke weight="0pt" endcap="flat" joinstyle="miter" miterlimit="10" on="false" color="#000000" opacity="0"/>
                <v:fill on="true" color="#ef3744"/>
              </v:shape>
              <v:shape id="Shape 7632" style="position:absolute;width:428;height:469;left:4573;top:172;" coordsize="42882,46986" path="m24421,0c31751,0,37899,2766,42882,8281l34611,16475c31751,13435,28343,11905,24421,11905c21150,11957,18444,13057,16338,15204c14231,17351,13152,20134,13101,23536c13152,26938,14248,29703,16389,31817c18530,33930,21201,35029,24421,35080c28343,35080,31751,33551,34611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633" style="position:absolute;width:37;height:109;left:5694;top:34;" coordsize="3785,10991" path="m3785,0l3785,10991l0,10991l3785,0x">
                <v:stroke weight="0pt" endcap="flat" joinstyle="miter" miterlimit="10" on="false" color="#000000" opacity="0"/>
                <v:fill on="true" color="#ef3744"/>
              </v:shape>
              <v:shape id="Shape 7634" style="position:absolute;width:443;height:614;left:5058;top:16;" coordsize="44372,61434" path="m0,0l13084,0l13084,33930l27675,17007l42882,17007l25209,37108l44372,61434l29610,61434l16783,45045l13084,48996l13084,61434l0,61434l0,0x">
                <v:stroke weight="0pt" endcap="flat" joinstyle="miter" miterlimit="10" on="false" color="#000000" opacity="0"/>
                <v:fill on="true" color="#ef3744"/>
              </v:shape>
              <v:shape id="Shape 7635" style="position:absolute;width:149;height:148;left:4354;top:0;" coordsize="14933,14894" path="m7467,0c9573,52,11337,773,12741,2148c14146,3539,14865,5309,14933,7490c14865,9604,14146,11356,12741,12730c11337,14105,9573,14826,7467,14894c5360,14826,3596,14105,2192,12730c788,11356,51,9604,0,7490c51,5309,788,3539,2192,2148c3596,773,5360,52,7467,0x">
                <v:stroke weight="0pt" endcap="flat" joinstyle="miter" miterlimit="10" on="false" color="#000000" opacity="0"/>
                <v:fill on="true" color="#ef3744"/>
              </v:shape>
              <v:shape id="Shape 7636" style="position:absolute;width:291;height:454;left:5731;top:184;" coordsize="29165,45457" path="m0,0l6063,1306c8409,2473,9933,4071,10635,6065l10635,240l23719,240l23719,29068c23599,32469,24695,34118,26973,33999c27624,33999,28343,33947,29165,33827l29165,44753c27761,45217,25791,45457,23274,45457c20345,45457,17948,44924,16081,43877c14077,42520,12776,40939,12125,39118l0,44426l0,33486l7998,30391c10275,2815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637" style="position:absolute;width:147;height:127;left:5731;top:16;" coordsize="14762,12781" path="m617,0l14762,0l5977,12781l0,12781l0,1791l617,0x">
                <v:stroke weight="0pt" endcap="flat" joinstyle="miter" miterlimit="10" on="false" color="#000000" opacity="0"/>
                <v:fill on="true" color="#ef3744"/>
              </v:shape>
              <v:shape id="Shape 7638" style="position:absolute;width:245;height:460;left:13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639" style="position:absolute;width:217;height:157;left:602;top:1722;" coordsize="21784,15788" path="m6234,0c10686,2817,15225,4225,19848,4225l21784,3736l21784,15761l21698,15788c13084,15788,5857,13692,0,9517l6234,0x">
                <v:stroke weight="0pt" endcap="flat" joinstyle="miter" miterlimit="10" on="false" color="#000000" opacity="0"/>
                <v:fill on="true" color="#ef3744"/>
              </v:shape>
              <v:shape id="Shape 7640" style="position:absolute;width:291;height:454;left:258;top:1240;" coordsize="29173,45459" path="m0,0l6071,1308c8400,2477,9924,4074,10626,6067l10626,243l23727,243l23727,29070c23607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641" style="position:absolute;width:245;height:454;left:575;top:1234;" coordsize="24507,45474" path="m21955,0l24507,550l24507,11974l24335,11905c21167,11905,18496,12988,16338,15153c14163,17283,13084,19894,13084,23003c13084,26061,14163,28639,16338,30751c18496,32882,21167,33929,24335,33929l24507,33862l24507,45024l21955,45474c15687,45474,10447,43327,6234,39049c2072,34703,0,29342,0,23003c0,16544,2072,11099,6234,6700c10447,2233,15687,0,21955,0x">
                <v:stroke weight="0pt" endcap="flat" joinstyle="miter" miterlimit="10" on="false" color="#000000" opacity="0"/>
                <v:fill on="true" color="#ef3744"/>
              </v:shape>
              <v:shape id="Shape 7642" style="position:absolute;width:237;height:640;left:820;top:1240;" coordsize="23770,64036" path="m0,0l6062,1305c8409,2474,9933,4072,10635,6065l10635,241l23719,241l23719,37263c23770,42365,23257,46694,22143,50216c21030,53738,18975,56658,15995,58943l0,64036l0,52011l7107,50216c9693,48446,10978,45217,10978,40526l10978,39547c9984,41145,8306,42434,5925,43430l0,44475l0,33313l7998,30201c10275,28089,11423,25512,11423,22454c11423,19345,10275,16733,7998,14603l0,11424l0,0x">
                <v:stroke weight="0pt" endcap="flat" joinstyle="miter" miterlimit="10" on="false" color="#000000" opacity="0"/>
                <v:fill on="true" color="#ef3744"/>
              </v:shape>
              <v:shape id="Shape 7643" style="position:absolute;width:234;height:460;left:1120;top:1233;" coordsize="23419,46098" path="m23419,0l23419,10793l16612,12773c14625,14165,13512,15900,13272,18014l23419,18014l23419,26569l13101,26569c13272,29266,14403,31396,16475,32908l23419,34885l23419,46098l6679,40140c2226,35915,0,30331,0,23391l0,23047c0,16055,2261,10437,6765,6210l23419,0x">
                <v:stroke weight="0pt" endcap="flat" joinstyle="miter" miterlimit="10" on="false" color="#000000" opacity="0"/>
                <v:fill on="true" color="#ef3744"/>
              </v:shape>
              <v:shape id="Shape 7644" style="position:absolute;width:199;height:154;left:1354;top:1543;" coordsize="19908,15409" path="m12253,0l19908,7301c14685,12712,8332,15409,831,15409l0,15114l0,3901l1447,4312c5609,4312,9205,2868,12253,0x">
                <v:stroke weight="0pt" endcap="flat" joinstyle="miter" miterlimit="10" on="false" color="#000000" opacity="0"/>
                <v:fill on="true" color="#ef3744"/>
              </v:shape>
              <v:shape id="Shape 7645" style="position:absolute;width:474;height:453;left:2470;top:1242;" coordsize="47455,45388" path="m0,0l13101,0l13101,25391c13101,28037,13752,30081,15070,31558c16389,33019,18290,33757,20739,33757c23205,33706,25157,32881,26630,31283c28086,29703,28857,27590,28908,24944l28908,0l42009,0l42009,28827c41889,32228,42968,33878,45263,33757c45896,33757,46633,33706,47455,33586l47455,44511c46051,44976,44081,45216,41564,45216c38635,45216,36238,44683,34354,43635c32367,42278,31049,40698,30415,38877c28189,43223,23839,45388,17400,45388c11782,45337,7484,43704,4487,40508c1507,37296,0,32796,0,26971l0,0x">
                <v:stroke weight="0pt" endcap="flat" joinstyle="miter" miterlimit="10" on="false" color="#000000" opacity="0"/>
                <v:fill on="true" color="#ef3744"/>
              </v:shape>
              <v:shape id="Shape 7646" style="position:absolute;width:245;height:460;left:3325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647" style="position:absolute;width:293;height:453;left:3002;top:1232;" coordsize="29353,45389" path="m25928,0c26801,0,27949,86,29353,257l29353,12592c28000,12301,26545,12164,24952,12164c21201,12164,18290,13160,16218,15153c14129,17145,13101,19997,13101,23708l13101,45389l0,45389l0,963l13101,963l13101,7044c14146,4811,15790,3075,18016,1856c20242,619,22880,0,25928,0x">
                <v:stroke weight="0pt" endcap="flat" joinstyle="miter" miterlimit="10" on="false" color="#000000" opacity="0"/>
                <v:fill on="true" color="#ef3744"/>
              </v:shape>
              <v:shape id="Shape 7648" style="position:absolute;width:469;height:459;left:1649;top:1232;" coordsize="46907,45921" path="m25825,0c31151,52,35261,1684,38173,4897c41067,8092,42540,12592,42608,18417l42608,29618c42608,31318,42831,32520,43259,33225c43704,33930,44458,34273,45503,34273l46376,34273l46907,34188l46907,45303c45862,45715,43961,45921,41204,45921c33412,45921,29507,41677,29507,33225l29507,19997c29507,17352,28839,15308,27486,13829c26151,12369,24181,11630,21612,11630c19095,11682,17057,12507,15499,14105c13957,15685,13152,17798,13084,20444l13084,45389l0,45389l0,963l13084,963l13084,6511c14026,4518,15618,2938,17879,1753c20123,584,22777,0,25825,0x">
                <v:stroke weight="0pt" endcap="flat" joinstyle="miter" miterlimit="10" on="false" color="#000000" opacity="0"/>
                <v:fill on="true" color="#ef3744"/>
              </v:shape>
              <v:shape id="Shape 7649" style="position:absolute;width:233;height:267;left:1354;top:1231;" coordsize="23334,26783" path="m574,0c7304,0,12784,2164,16997,6511c21210,10806,23334,16149,23334,22556c23334,24017,23265,25426,23145,26783l0,26783l0,18228l10147,18228c10096,16114,9154,14379,7338,12987c5523,11612,3262,10892,574,10840l0,11007l0,214l574,0x">
                <v:stroke weight="0pt" endcap="flat" joinstyle="miter" miterlimit="10" on="false" color="#000000" opacity="0"/>
                <v:fill on="true" color="#ef3744"/>
              </v:shape>
              <v:shape id="Shape 7650" style="position:absolute;width:283;height:625;left:2143;top:1072;" coordsize="28377,62585" path="m5806,0l18547,0l18547,17008l28377,17008l28377,28914l18547,28914l18547,44769c18547,46883,18975,48395,19848,49306c20739,50216,22178,50680,24164,50680c24866,50680,25979,50559,27504,50319l27504,61967c25740,62379,23599,62585,21082,62585c10892,62585,5806,57293,5806,46711l5806,28914l0,28914l0,17008l5806,17008l5806,0x">
                <v:stroke weight="0pt" endcap="flat" joinstyle="miter" miterlimit="10" on="false" color="#000000" opacity="0"/>
                <v:fill on="true" color="#ef3744"/>
              </v:shape>
              <v:shape id="Shape 7651" style="position:absolute;width:291;height:454;left:3570;top:1240;" coordsize="29173,45459" path="m0,0l6071,1308c8400,2477,9924,4074,10626,6067l10626,243l23727,243l23727,29070c23608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652" style="position:absolute;width:578;height:627;left:20;top:2119;" coordsize="57867,62791" path="m33155,0c42626,0,51565,4209,57867,11081l48414,19000c44715,14242,39457,12128,33155,12128c27880,12128,23154,13708,19472,17403c15790,21096,13683,25855,13683,31662c13683,36936,15790,41677,19472,45389c23154,49082,27367,51177,33155,51177c39457,51177,44715,48549,48928,43790l57867,51710c51565,59098,42626,62791,33155,62791c23685,62791,16321,60162,10001,54356c3168,48016,0,40629,0,31662c0,22161,3168,14774,10001,8968c16321,2629,23685,0,33155,0x">
                <v:stroke weight="0pt" endcap="flat" joinstyle="miter" miterlimit="10" on="false" color="#000000" opacity="0"/>
                <v:fill on="true" color="#ef3744"/>
              </v:shape>
              <v:shape id="Shape 7653" style="position:absolute;width:331;height:105;left:188;top:1961;" coordsize="33155,10548" path="m0,0l11577,0l16321,4226l21047,0l33155,0l20003,10548l12639,10548l0,0x">
                <v:stroke weight="0pt" endcap="flat" joinstyle="miter" miterlimit="10" on="false" color="#000000" opacity="0"/>
                <v:fill on="true" color="#ef3744"/>
              </v:shape>
              <v:shape id="Shape 7654" style="position:absolute;width:234;height:458;left:619;top:2291;" coordsize="23411,45862" path="m23411,0l23411,10483l16710,12370c14737,13689,13418,15535,13152,17649l23411,17649l23411,26101l13152,26101c13152,28738,14338,30980,16378,32562l23411,34672l23411,45862l6850,39810c2106,35601,0,29795,0,22923l0,22407c0,15535,2106,10261,6850,6035l23411,0x">
                <v:stroke weight="0pt" endcap="flat" joinstyle="miter" miterlimit="10" on="false" color="#000000" opacity="0"/>
                <v:fill on="true" color="#ef3744"/>
              </v:shape>
              <v:shape id="Shape 7655" style="position:absolute;width:197;height:158;left:853;top:2594;" coordsize="19729,15839" path="m12365,0l19729,7387c14471,12678,8169,15839,788,15839l0,15552l0,436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656" style="position:absolute;width:234;height:263;left:853;top:2288;" coordsize="23411,26388" path="m788,0c7107,0,12896,2113,17108,6322c21321,10548,23411,15822,23411,22161c23411,23209,23411,24790,22897,26388l0,26388l0,17935l10258,17935c10258,13709,6062,10548,788,10548l0,10770l0,287l788,0x">
                <v:stroke weight="0pt" endcap="flat" joinstyle="miter" miterlimit="10" on="false" color="#000000" opacity="0"/>
                <v:fill on="true" color="#ef3744"/>
              </v:shape>
              <v:shape id="Shape 7657" style="position:absolute;width:389;height:459;left:1114;top:2288;" coordsize="38926,45903" path="m20516,0c26836,0,31562,1581,35775,5274l29456,14242c26836,12129,23668,11081,19986,11081c17365,11081,15790,12129,15790,13709c15790,14774,16303,15307,17365,15822c18941,16887,23154,17403,27880,19000c35244,21629,38926,25855,38926,31662c38926,40097,32093,45903,18941,45903c10515,45903,4213,43790,0,38516l7364,30597c10001,33242,14197,35355,19472,35355c24198,35355,26305,33775,26305,31662c26305,30597,25774,30082,24729,29549c23668,29016,22092,28501,19472,27968c16834,26903,14728,26388,13152,25855c6319,23742,3151,19516,3151,13709c3151,9500,4744,5807,7895,3694c11577,1048,15259,0,20516,0x">
                <v:stroke weight="0pt" endcap="flat" joinstyle="miter" miterlimit="10" on="false" color="#000000" opacity="0"/>
                <v:fill on="true" color="#ef3744"/>
              </v:shape>
              <v:shape id="Shape 7658" style="position:absolute;width:442;height:612;left:1561;top:2130;" coordsize="44201,61228" path="m0,0l13152,0l13152,33775l27367,16887l42626,16887l25260,36936l44201,61228l29473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659" style="position:absolute;width:231;height:458;left:1998;top:2290;" coordsize="23145,45872" path="m23145,0l23145,10506l16239,12466c14334,13785,13152,15632,13152,17745l23145,17745l23145,26197l12622,26197c12887,28834,14201,31076,16306,32658l23145,34693l23145,45872l6319,39906c2106,35697,0,29891,0,23019l0,22503c0,15632,2106,10358,6319,6131l23145,0x">
                <v:stroke weight="0pt" endcap="flat" joinstyle="miter" miterlimit="10" on="false" color="#000000" opacity="0"/>
                <v:fill on="true" color="#ef3744"/>
              </v:shape>
              <v:shape id="Shape 7660" style="position:absolute;width:57;height:126;left:2171;top:2130;" coordsize="5780,12660" path="m4727,0l5780,0l5780,12660l0,12660l4727,0x">
                <v:stroke weight="0pt" endcap="flat" joinstyle="miter" miterlimit="10" on="false" color="#000000" opacity="0"/>
                <v:fill on="true" color="#ef3744"/>
              </v:shape>
              <v:shape id="Shape 7661" style="position:absolute;width:199;height:158;left:2229;top:2594;" coordsize="19994,15839" path="m12099,0l19994,7387c14737,12678,8417,15839,1053,15839l0,15466l0,4287l1584,4759c5797,4759,8948,3178,12099,0x">
                <v:stroke weight="0pt" endcap="flat" joinstyle="miter" miterlimit="10" on="false" color="#000000" opacity="0"/>
                <v:fill on="true" color="#ef3744"/>
              </v:shape>
              <v:shape id="Shape 7662" style="position:absolute;width:231;height:263;left:2229;top:2288;" coordsize="23145,26388" path="m522,0c7373,0,12630,2113,16843,6322c21039,10548,23145,15822,23145,22161c23145,23209,23145,24790,23145,26388l0,26388l0,17935l9993,17935c9993,13709,5797,10548,522,10548l0,10696l0,191l522,0x">
                <v:stroke weight="0pt" endcap="flat" joinstyle="miter" miterlimit="10" on="false" color="#000000" opacity="0"/>
                <v:fill on="true" color="#ef3744"/>
              </v:shape>
              <v:shape id="Shape 7663" style="position:absolute;width:131;height:126;left:2229;top:2130;" coordsize="13161,12660" path="m0,0l13161,0l4204,12660l0,12660l0,0x">
                <v:stroke weight="0pt" endcap="flat" joinstyle="miter" miterlimit="10" on="false" color="#000000" opacity="0"/>
                <v:fill on="true" color="#ef3744"/>
              </v:shape>
              <v:shape id="Shape 7664" style="position:absolute;width:294;height:453;left:2876;top:2288;" coordsize="29473,45389" path="m25791,0c26836,0,27880,0,29473,0l29473,12129c27880,12129,26836,12129,25260,12129c17365,12129,13152,16355,13152,23209l13152,45389l0,45389l0,1048l13152,1048l13152,6855c15259,2113,20003,0,25791,0x">
                <v:stroke weight="0pt" endcap="flat" joinstyle="miter" miterlimit="10" on="false" color="#000000" opacity="0"/>
                <v:fill on="true" color="#ef3744"/>
              </v:shape>
              <v:shape id="Shape 7665" style="position:absolute;width:234;height:458;left:3197;top:2291;" coordsize="23411,45862" path="m23411,0l23411,10483l16704,12370c14732,13689,13418,15535,13152,17649l23411,17649l23411,26101l13152,26101c13418,28738,14604,30980,16577,32562l23411,34663l23411,45862l6850,39810c2106,35601,0,29795,0,22923l0,22407c0,15535,2637,10261,6850,6035l23411,0x">
                <v:stroke weight="0pt" endcap="flat" joinstyle="miter" miterlimit="10" on="false" color="#000000" opacity="0"/>
                <v:fill on="true" color="#ef3744"/>
              </v:shape>
              <v:shape id="Shape 7666" style="position:absolute;width:197;height:158;left:3431;top:2594;" coordsize="19729,15839" path="m12365,0l19729,7387c15002,12678,8152,15839,788,15839l0,15552l0,435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667" style="position:absolute;width:234;height:263;left:3431;top:2288;" coordsize="23411,26388" path="m788,0c7638,0,12896,2113,17108,6322c21304,10548,23411,15822,23411,22161c23411,23209,23411,24790,23411,26388l0,26388l0,17935l10258,17935c10258,13709,6045,10548,788,10548l0,10770l0,287l788,0x">
                <v:stroke weight="0pt" endcap="flat" joinstyle="miter" miterlimit="10" on="false" color="#000000" opacity="0"/>
                <v:fill on="true" color="#ef3744"/>
              </v:shape>
              <v:shape id="Shape 7668" style="position:absolute;width:236;height:617;left:3729;top:2293;" coordsize="23668,61744" path="m23668,0l23668,11064c20516,11064,17879,12129,15259,14243c13152,16871,12091,19517,12091,22678c12091,25856,13152,28484,15259,30597c17879,32710,20516,33758,23668,33758l23668,45293l17492,43862c15122,42610,13409,40897,12622,39050l12622,61744l0,61744l0,516l12622,516l12622,5790c13409,3944,15122,2363,17492,1244l23668,0x">
                <v:stroke weight="0pt" endcap="flat" joinstyle="miter" miterlimit="10" on="false" color="#000000" opacity="0"/>
                <v:fill on="true" color="#ef3744"/>
              </v:shape>
              <v:shape id="Shape 7669" style="position:absolute;width:241;height:464;left:3965;top:2288;" coordsize="24198,46436" path="m2637,0c8957,0,14214,2113,17896,6322c22109,11081,24198,16355,24198,23209c24198,29549,22109,35355,17896,39581c14214,44323,8957,46436,2637,46436l0,45825l0,34290c3168,34290,5788,33242,7895,31129c10532,29016,11577,26388,11577,23209c11577,20048,10532,17403,7895,14774c5788,12661,3168,11596,0,11596l0,532l2637,0x">
                <v:stroke weight="0pt" endcap="flat" joinstyle="miter" miterlimit="10" on="false" color="#000000" opacity="0"/>
                <v:fill on="true" color="#ef3744"/>
              </v:shape>
              <v:shape id="Shape 7670" style="position:absolute;width:473;height:453;left:4270;top:2298;" coordsize="47352,45388" path="m0,0l13152,0l13152,25340c13152,30614,15790,33775,20516,33775c25774,33775,28942,30081,28942,24807l28942,0l42095,0l42095,28501c42095,32194,42608,33775,45246,33775c45777,33775,46821,33775,47352,33242l47352,44341c45777,44855,44201,44855,41564,44855c38413,44855,36306,44341,34200,43275c32093,42227,31049,40646,30518,38533c28411,42742,23668,45388,17365,45388c6319,45388,0,38533,0,26388l0,0x">
                <v:stroke weight="0pt" endcap="flat" joinstyle="miter" miterlimit="10" on="false" color="#000000" opacity="0"/>
                <v:fill on="true" color="#ef3744"/>
              </v:shape>
              <v:shape id="Shape 7671" style="position:absolute;width:236;height:616;left:4802;top:2130;" coordsize="23667,61660" path="m0,0l13152,0l13152,22161c13675,20315,15250,18734,17551,17615l23667,16374l23667,27636l15773,30614c13666,33242,12091,35888,12091,39049c12091,42227,13666,44855,15773,46968l23667,49930l23667,61660l17551,60233c15250,58981,13675,57268,13152,55421l13152,61228l0,61228l0,0x">
                <v:stroke weight="0pt" endcap="flat" joinstyle="miter" miterlimit="10" on="false" color="#000000" opacity="0"/>
                <v:fill on="true" color="#ef3744"/>
              </v:shape>
              <v:shape id="Shape 7672" style="position:absolute;width:247;height:464;left:5039;top:2288;" coordsize="24729,46436" path="m2637,0c8939,0,14214,2113,18410,6322c22623,11081,24729,16355,24729,23209c24729,29549,22623,35355,18410,39581c14214,44323,8939,46436,2637,46436l0,45820l0,34091l531,34290c3682,34290,6319,33242,8426,31129c10532,29016,11577,26388,11577,23209c11577,20048,10532,17403,8426,14774c6319,12661,3682,11596,531,11596l0,11796l0,535l2637,0x">
                <v:stroke weight="0pt" endcap="flat" joinstyle="miter" miterlimit="10" on="false" color="#000000" opacity="0"/>
                <v:fill on="true" color="#ef3744"/>
              </v:shape>
              <v:shape id="Shape 7673" style="position:absolute;width:215;height:622;left:5349;top:2130;" coordsize="21561,62275" path="m0,0l13152,0l13152,44341c13152,48549,14728,50130,18410,50130c19455,50130,20516,50130,21561,49614l21561,61743c19986,61743,17879,62275,15259,62275c5258,62275,0,57001,0,46436l0,0x">
                <v:stroke weight="0pt" endcap="flat" joinstyle="miter" miterlimit="10" on="false" color="#000000" opacity="0"/>
                <v:fill on="true" color="#ef3744"/>
              </v:shape>
              <v:shape id="Shape 7674" style="position:absolute;width:173;height:453;left:5612;top:2298;" coordsize="17348,45388" path="m0,0l13152,0l13152,29034c13152,32194,13666,33775,15773,33775c16834,33775,17348,33242,17348,33242l17348,44341c16304,44855,14197,45388,11560,45388c3682,45388,0,41163,0,32194l0,0x">
                <v:stroke weight="0pt" endcap="flat" joinstyle="miter" miterlimit="10" on="false" color="#000000" opacity="0"/>
                <v:fill on="true" color="#ef3744"/>
              </v:shape>
              <v:shape id="Shape 7675" style="position:absolute;width:147;height:147;left:5607;top:2114;" coordsize="14728,14774" path="m7364,0c11577,0,14728,3161,14728,7387c14728,11081,11577,14774,7364,14774c3151,14774,0,11081,0,7387c0,3161,3151,0,7364,0x">
                <v:stroke weight="0pt" endcap="flat" joinstyle="miter" miterlimit="10" on="false" color="#000000" opacity="0"/>
                <v:fill on="true" color="#ef3744"/>
              </v:shape>
              <v:shape id="Shape 7676" style="position:absolute;width:442;height:612;left:5849;top:2130;" coordsize="44201,61228" path="m0,0l13152,0l13152,33775l27349,16887l42608,16887l25260,36936l44201,61228l29456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677" style="position:absolute;width:494;height:628;left:6291;top:2298;" coordsize="49441,62808" path="m0,0l13152,0l25243,30614l35758,0l49441,0l29456,51195c28394,54888,26305,57534,24712,59115c21561,61743,17879,62808,12622,62808c10515,62808,8940,62808,6833,62808l6833,51195c8409,51728,9984,52243,12091,52243c14197,52243,15242,51728,16303,51195c16834,50662,17348,49614,17879,48034l18410,46436l0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sz w:val="17"/>
      </w:rPr>
      <w:t>F-052, verze 5</w:t>
    </w:r>
  </w:p>
  <w:p w:rsidR="00DA62F7" w:rsidRDefault="00F766F6">
    <w:pPr>
      <w:spacing w:after="0" w:line="259" w:lineRule="auto"/>
      <w:ind w:left="79" w:right="14" w:firstLine="0"/>
      <w:jc w:val="right"/>
    </w:pPr>
    <w:r>
      <w:rPr>
        <w:sz w:val="17"/>
      </w:rPr>
      <w:t>Veřejný</w:t>
    </w:r>
  </w:p>
  <w:p w:rsidR="00DA62F7" w:rsidRDefault="00F766F6">
    <w:pPr>
      <w:spacing w:after="0" w:line="259" w:lineRule="auto"/>
      <w:ind w:left="79" w:right="5" w:firstLine="0"/>
      <w:jc w:val="right"/>
    </w:pPr>
    <w:r>
      <w:rPr>
        <w:sz w:val="17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/ </w:t>
    </w:r>
    <w:fldSimple w:instr=" NUMPAGES   \* MERGEFORMAT ">
      <w:r>
        <w:rPr>
          <w:sz w:val="17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0" w:line="259" w:lineRule="auto"/>
      <w:ind w:left="79" w:right="5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1952833</wp:posOffset>
              </wp:positionH>
              <wp:positionV relativeFrom="page">
                <wp:posOffset>9908423</wp:posOffset>
              </wp:positionV>
              <wp:extent cx="1331322" cy="286176"/>
              <wp:effectExtent l="0" t="0" r="0" b="0"/>
              <wp:wrapSquare wrapText="bothSides"/>
              <wp:docPr id="7327" name="Group 7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1322" cy="286176"/>
                        <a:chOff x="0" y="0"/>
                        <a:chExt cx="1331322" cy="286176"/>
                      </a:xfrm>
                    </wpg:grpSpPr>
                    <wps:wsp>
                      <wps:cNvPr id="7328" name="Shape 7328"/>
                      <wps:cNvSpPr/>
                      <wps:spPr>
                        <a:xfrm>
                          <a:off x="43311" y="19293"/>
                          <a:ext cx="42437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7" h="44427">
                              <a:moveTo>
                                <a:pt x="0" y="0"/>
                              </a:moveTo>
                              <a:lnTo>
                                <a:pt x="6850" y="0"/>
                              </a:lnTo>
                              <a:lnTo>
                                <a:pt x="21184" y="33844"/>
                              </a:lnTo>
                              <a:lnTo>
                                <a:pt x="35501" y="0"/>
                              </a:lnTo>
                              <a:lnTo>
                                <a:pt x="42437" y="0"/>
                              </a:lnTo>
                              <a:lnTo>
                                <a:pt x="23462" y="44427"/>
                              </a:lnTo>
                              <a:lnTo>
                                <a:pt x="1897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9" name="Shape 7329"/>
                      <wps:cNvSpPr/>
                      <wps:spPr>
                        <a:xfrm>
                          <a:off x="92683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2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5"/>
                                <a:pt x="12091" y="8006"/>
                                <a:pt x="9899" y="10273"/>
                              </a:cubicBezTo>
                              <a:cubicBezTo>
                                <a:pt x="7689" y="12524"/>
                                <a:pt x="6576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41" y="5669"/>
                                <a:pt x="9505" y="3694"/>
                                <a:pt x="11817" y="2250"/>
                              </a:cubicBezTo>
                              <a:cubicBezTo>
                                <a:pt x="14146" y="808"/>
                                <a:pt x="16903" y="68"/>
                                <a:pt x="201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0" name="Shape 7330"/>
                      <wps:cNvSpPr/>
                      <wps:spPr>
                        <a:xfrm>
                          <a:off x="117995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5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1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1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1" name="Shape 7331"/>
                      <wps:cNvSpPr/>
                      <wps:spPr>
                        <a:xfrm>
                          <a:off x="4401" y="2285"/>
                          <a:ext cx="35227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7" h="61434">
                              <a:moveTo>
                                <a:pt x="0" y="0"/>
                              </a:moveTo>
                              <a:lnTo>
                                <a:pt x="34611" y="0"/>
                              </a:lnTo>
                              <a:lnTo>
                                <a:pt x="34611" y="6340"/>
                              </a:lnTo>
                              <a:lnTo>
                                <a:pt x="6850" y="6340"/>
                              </a:lnTo>
                              <a:lnTo>
                                <a:pt x="6850" y="25821"/>
                              </a:lnTo>
                              <a:lnTo>
                                <a:pt x="32932" y="25821"/>
                              </a:lnTo>
                              <a:lnTo>
                                <a:pt x="32932" y="32177"/>
                              </a:lnTo>
                              <a:lnTo>
                                <a:pt x="6850" y="32177"/>
                              </a:lnTo>
                              <a:lnTo>
                                <a:pt x="6850" y="55078"/>
                              </a:lnTo>
                              <a:lnTo>
                                <a:pt x="35227" y="55078"/>
                              </a:lnTo>
                              <a:lnTo>
                                <a:pt x="3522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2" name="Shape 7332"/>
                      <wps:cNvSpPr/>
                      <wps:spPr>
                        <a:xfrm>
                          <a:off x="172643" y="18044"/>
                          <a:ext cx="21912" cy="62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2" h="62683">
                              <a:moveTo>
                                <a:pt x="21912" y="0"/>
                              </a:moveTo>
                              <a:lnTo>
                                <a:pt x="21912" y="6141"/>
                              </a:lnTo>
                              <a:lnTo>
                                <a:pt x="10361" y="11041"/>
                              </a:lnTo>
                              <a:cubicBezTo>
                                <a:pt x="7261" y="14271"/>
                                <a:pt x="5703" y="18411"/>
                                <a:pt x="5703" y="23462"/>
                              </a:cubicBezTo>
                              <a:cubicBezTo>
                                <a:pt x="5703" y="28461"/>
                                <a:pt x="7261" y="32636"/>
                                <a:pt x="10361" y="35986"/>
                              </a:cubicBezTo>
                              <a:lnTo>
                                <a:pt x="21912" y="40785"/>
                              </a:lnTo>
                              <a:lnTo>
                                <a:pt x="21912" y="46924"/>
                              </a:lnTo>
                              <a:lnTo>
                                <a:pt x="12348" y="44696"/>
                              </a:lnTo>
                              <a:cubicBezTo>
                                <a:pt x="9744" y="43235"/>
                                <a:pt x="7792" y="41346"/>
                                <a:pt x="6508" y="39061"/>
                              </a:cubicBezTo>
                              <a:lnTo>
                                <a:pt x="6508" y="62683"/>
                              </a:lnTo>
                              <a:lnTo>
                                <a:pt x="0" y="62683"/>
                              </a:lnTo>
                              <a:lnTo>
                                <a:pt x="0" y="1249"/>
                              </a:lnTo>
                              <a:lnTo>
                                <a:pt x="6508" y="1249"/>
                              </a:lnTo>
                              <a:lnTo>
                                <a:pt x="6508" y="7864"/>
                              </a:lnTo>
                              <a:cubicBezTo>
                                <a:pt x="7792" y="5578"/>
                                <a:pt x="9744" y="3689"/>
                                <a:pt x="12348" y="2229"/>
                              </a:cubicBezTo>
                              <a:lnTo>
                                <a:pt x="21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3" name="Shape 7333"/>
                      <wps:cNvSpPr/>
                      <wps:spPr>
                        <a:xfrm>
                          <a:off x="141543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1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5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" name="Shape 7334"/>
                      <wps:cNvSpPr/>
                      <wps:spPr>
                        <a:xfrm>
                          <a:off x="298104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21930" y="17970"/>
                          <a:ext cx="32950" cy="4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0" h="46797">
                              <a:moveTo>
                                <a:pt x="16697" y="0"/>
                              </a:moveTo>
                              <a:cubicBezTo>
                                <a:pt x="22674" y="0"/>
                                <a:pt x="26938" y="2560"/>
                                <a:pt x="29525" y="7679"/>
                              </a:cubicBezTo>
                              <a:lnTo>
                                <a:pt x="24250" y="10411"/>
                              </a:lnTo>
                              <a:cubicBezTo>
                                <a:pt x="22674" y="7473"/>
                                <a:pt x="20174" y="5996"/>
                                <a:pt x="16783" y="5996"/>
                              </a:cubicBezTo>
                              <a:cubicBezTo>
                                <a:pt x="14677" y="5996"/>
                                <a:pt x="12998" y="6493"/>
                                <a:pt x="11765" y="7490"/>
                              </a:cubicBezTo>
                              <a:cubicBezTo>
                                <a:pt x="10549" y="8486"/>
                                <a:pt x="9899" y="9912"/>
                                <a:pt x="9847" y="11734"/>
                              </a:cubicBezTo>
                              <a:cubicBezTo>
                                <a:pt x="9847" y="13485"/>
                                <a:pt x="10618" y="14963"/>
                                <a:pt x="12176" y="16132"/>
                              </a:cubicBezTo>
                              <a:cubicBezTo>
                                <a:pt x="13718" y="17300"/>
                                <a:pt x="16166" y="18520"/>
                                <a:pt x="19506" y="19739"/>
                              </a:cubicBezTo>
                              <a:cubicBezTo>
                                <a:pt x="24079" y="21457"/>
                                <a:pt x="27452" y="23399"/>
                                <a:pt x="29644" y="25614"/>
                              </a:cubicBezTo>
                              <a:cubicBezTo>
                                <a:pt x="31853" y="27813"/>
                                <a:pt x="32950" y="30580"/>
                                <a:pt x="32950" y="33929"/>
                              </a:cubicBezTo>
                              <a:cubicBezTo>
                                <a:pt x="32950" y="37571"/>
                                <a:pt x="31562" y="40612"/>
                                <a:pt x="28771" y="43018"/>
                              </a:cubicBezTo>
                              <a:cubicBezTo>
                                <a:pt x="25996" y="45423"/>
                                <a:pt x="21972" y="46693"/>
                                <a:pt x="16697" y="46797"/>
                              </a:cubicBezTo>
                              <a:cubicBezTo>
                                <a:pt x="12416" y="46797"/>
                                <a:pt x="8803" y="45886"/>
                                <a:pt x="5840" y="44031"/>
                              </a:cubicBezTo>
                              <a:cubicBezTo>
                                <a:pt x="2877" y="42176"/>
                                <a:pt x="942" y="39547"/>
                                <a:pt x="0" y="36145"/>
                              </a:cubicBezTo>
                              <a:lnTo>
                                <a:pt x="5532" y="34033"/>
                              </a:lnTo>
                              <a:cubicBezTo>
                                <a:pt x="6114" y="35957"/>
                                <a:pt x="7364" y="37554"/>
                                <a:pt x="9265" y="38791"/>
                              </a:cubicBezTo>
                              <a:cubicBezTo>
                                <a:pt x="11166" y="40012"/>
                                <a:pt x="13649" y="40663"/>
                                <a:pt x="16697" y="40715"/>
                              </a:cubicBezTo>
                              <a:cubicBezTo>
                                <a:pt x="20260" y="40663"/>
                                <a:pt x="22794" y="39959"/>
                                <a:pt x="24301" y="38602"/>
                              </a:cubicBezTo>
                              <a:cubicBezTo>
                                <a:pt x="25791" y="37262"/>
                                <a:pt x="26510" y="35699"/>
                                <a:pt x="26442" y="33929"/>
                              </a:cubicBezTo>
                              <a:cubicBezTo>
                                <a:pt x="26442" y="31697"/>
                                <a:pt x="25620" y="30030"/>
                                <a:pt x="23993" y="28913"/>
                              </a:cubicBezTo>
                              <a:cubicBezTo>
                                <a:pt x="22400" y="27745"/>
                                <a:pt x="19540" y="26319"/>
                                <a:pt x="15379" y="24687"/>
                              </a:cubicBezTo>
                              <a:cubicBezTo>
                                <a:pt x="11337" y="23158"/>
                                <a:pt x="8323" y="21406"/>
                                <a:pt x="6319" y="19430"/>
                              </a:cubicBezTo>
                              <a:cubicBezTo>
                                <a:pt x="4333" y="17471"/>
                                <a:pt x="3340" y="14894"/>
                                <a:pt x="3340" y="11734"/>
                              </a:cubicBezTo>
                              <a:cubicBezTo>
                                <a:pt x="3391" y="8263"/>
                                <a:pt x="4641" y="5446"/>
                                <a:pt x="7073" y="3315"/>
                              </a:cubicBezTo>
                              <a:cubicBezTo>
                                <a:pt x="9505" y="1168"/>
                                <a:pt x="12707" y="69"/>
                                <a:pt x="166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194555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317" y="0"/>
                              </a:moveTo>
                              <a:cubicBezTo>
                                <a:pt x="6585" y="0"/>
                                <a:pt x="11876" y="2267"/>
                                <a:pt x="16209" y="6786"/>
                              </a:cubicBezTo>
                              <a:cubicBezTo>
                                <a:pt x="20559" y="11252"/>
                                <a:pt x="22717" y="16835"/>
                                <a:pt x="22717" y="23536"/>
                              </a:cubicBezTo>
                              <a:cubicBezTo>
                                <a:pt x="22717" y="30236"/>
                                <a:pt x="20559" y="35854"/>
                                <a:pt x="16209" y="40371"/>
                              </a:cubicBezTo>
                              <a:cubicBezTo>
                                <a:pt x="11876" y="44838"/>
                                <a:pt x="6585" y="47072"/>
                                <a:pt x="317" y="47072"/>
                              </a:cubicBezTo>
                              <a:lnTo>
                                <a:pt x="0" y="46998"/>
                              </a:lnTo>
                              <a:lnTo>
                                <a:pt x="0" y="40859"/>
                              </a:lnTo>
                              <a:lnTo>
                                <a:pt x="317" y="40991"/>
                              </a:lnTo>
                              <a:cubicBezTo>
                                <a:pt x="4889" y="40991"/>
                                <a:pt x="8657" y="39341"/>
                                <a:pt x="11654" y="36060"/>
                              </a:cubicBezTo>
                              <a:cubicBezTo>
                                <a:pt x="14702" y="32710"/>
                                <a:pt x="16209" y="28535"/>
                                <a:pt x="16209" y="23536"/>
                              </a:cubicBezTo>
                              <a:cubicBezTo>
                                <a:pt x="16209" y="18485"/>
                                <a:pt x="14702" y="14345"/>
                                <a:pt x="11654" y="11115"/>
                              </a:cubicBezTo>
                              <a:cubicBezTo>
                                <a:pt x="8657" y="7765"/>
                                <a:pt x="4889" y="6081"/>
                                <a:pt x="317" y="6081"/>
                              </a:cubicBezTo>
                              <a:lnTo>
                                <a:pt x="0" y="6215"/>
                              </a:lnTo>
                              <a:lnTo>
                                <a:pt x="0" y="74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17953" y="7196"/>
                          <a:ext cx="2869" cy="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9" h="7871">
                              <a:moveTo>
                                <a:pt x="2869" y="0"/>
                              </a:moveTo>
                              <a:lnTo>
                                <a:pt x="2869" y="7871"/>
                              </a:lnTo>
                              <a:lnTo>
                                <a:pt x="0" y="7871"/>
                              </a:lnTo>
                              <a:lnTo>
                                <a:pt x="2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261387" y="2285"/>
                          <a:ext cx="3531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" h="61434">
                              <a:moveTo>
                                <a:pt x="0" y="0"/>
                              </a:moveTo>
                              <a:lnTo>
                                <a:pt x="6491" y="0"/>
                              </a:lnTo>
                              <a:lnTo>
                                <a:pt x="6491" y="38964"/>
                              </a:lnTo>
                              <a:lnTo>
                                <a:pt x="25466" y="17007"/>
                              </a:lnTo>
                              <a:lnTo>
                                <a:pt x="32932" y="17007"/>
                              </a:lnTo>
                              <a:lnTo>
                                <a:pt x="16149" y="36489"/>
                              </a:lnTo>
                              <a:lnTo>
                                <a:pt x="35313" y="61434"/>
                              </a:lnTo>
                              <a:lnTo>
                                <a:pt x="27572" y="61434"/>
                              </a:lnTo>
                              <a:lnTo>
                                <a:pt x="12022" y="41163"/>
                              </a:lnTo>
                              <a:lnTo>
                                <a:pt x="6491" y="47587"/>
                              </a:lnTo>
                              <a:lnTo>
                                <a:pt x="649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320821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85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5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115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8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13633" y="4535"/>
                          <a:ext cx="21535" cy="60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5" h="60506">
                              <a:moveTo>
                                <a:pt x="21535" y="0"/>
                              </a:moveTo>
                              <a:lnTo>
                                <a:pt x="21535" y="12164"/>
                              </a:lnTo>
                              <a:lnTo>
                                <a:pt x="17143" y="18726"/>
                              </a:lnTo>
                              <a:lnTo>
                                <a:pt x="21535" y="18259"/>
                              </a:lnTo>
                              <a:lnTo>
                                <a:pt x="21535" y="24538"/>
                              </a:lnTo>
                              <a:lnTo>
                                <a:pt x="21356" y="24464"/>
                              </a:lnTo>
                              <a:cubicBezTo>
                                <a:pt x="17194" y="24464"/>
                                <a:pt x="13735" y="25873"/>
                                <a:pt x="10978" y="28690"/>
                              </a:cubicBezTo>
                              <a:cubicBezTo>
                                <a:pt x="8289" y="31456"/>
                                <a:pt x="6953" y="34944"/>
                                <a:pt x="6953" y="39170"/>
                              </a:cubicBezTo>
                              <a:cubicBezTo>
                                <a:pt x="6953" y="43413"/>
                                <a:pt x="8323" y="46935"/>
                                <a:pt x="11080" y="49752"/>
                              </a:cubicBezTo>
                              <a:cubicBezTo>
                                <a:pt x="13889" y="52570"/>
                                <a:pt x="17314" y="53978"/>
                                <a:pt x="21356" y="53978"/>
                              </a:cubicBezTo>
                              <a:lnTo>
                                <a:pt x="21535" y="53904"/>
                              </a:lnTo>
                              <a:lnTo>
                                <a:pt x="21535" y="60432"/>
                              </a:lnTo>
                              <a:lnTo>
                                <a:pt x="21356" y="60506"/>
                              </a:lnTo>
                              <a:cubicBezTo>
                                <a:pt x="15499" y="60506"/>
                                <a:pt x="10464" y="58411"/>
                                <a:pt x="6234" y="54253"/>
                              </a:cubicBezTo>
                              <a:cubicBezTo>
                                <a:pt x="2089" y="50009"/>
                                <a:pt x="0" y="44908"/>
                                <a:pt x="0" y="38912"/>
                              </a:cubicBezTo>
                              <a:cubicBezTo>
                                <a:pt x="0" y="36026"/>
                                <a:pt x="651" y="33243"/>
                                <a:pt x="1935" y="30546"/>
                              </a:cubicBezTo>
                              <a:cubicBezTo>
                                <a:pt x="3288" y="27780"/>
                                <a:pt x="5429" y="24258"/>
                                <a:pt x="8357" y="19962"/>
                              </a:cubicBezTo>
                              <a:cubicBezTo>
                                <a:pt x="8469" y="19817"/>
                                <a:pt x="9749" y="17893"/>
                                <a:pt x="12193" y="14191"/>
                              </a:cubicBezTo>
                              <a:lnTo>
                                <a:pt x="21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1" name="Shape 7341"/>
                      <wps:cNvSpPr/>
                      <wps:spPr>
                        <a:xfrm>
                          <a:off x="387106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2" name="Shape 7342"/>
                      <wps:cNvSpPr/>
                      <wps:spPr>
                        <a:xfrm>
                          <a:off x="320821" y="2285"/>
                          <a:ext cx="10489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9" h="12781">
                              <a:moveTo>
                                <a:pt x="1790" y="0"/>
                              </a:moveTo>
                              <a:lnTo>
                                <a:pt x="10489" y="0"/>
                              </a:lnTo>
                              <a:lnTo>
                                <a:pt x="2321" y="12781"/>
                              </a:lnTo>
                              <a:lnTo>
                                <a:pt x="0" y="12781"/>
                              </a:lnTo>
                              <a:lnTo>
                                <a:pt x="0" y="4911"/>
                              </a:lnTo>
                              <a:lnTo>
                                <a:pt x="1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" name="Shape 7343"/>
                      <wps:cNvSpPr/>
                      <wps:spPr>
                        <a:xfrm>
                          <a:off x="471449" y="48383"/>
                          <a:ext cx="10370" cy="1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0" h="15336">
                              <a:moveTo>
                                <a:pt x="10370" y="0"/>
                              </a:moveTo>
                              <a:lnTo>
                                <a:pt x="10370" y="12011"/>
                              </a:lnTo>
                              <a:lnTo>
                                <a:pt x="8169" y="15336"/>
                              </a:lnTo>
                              <a:lnTo>
                                <a:pt x="0" y="15336"/>
                              </a:lnTo>
                              <a:lnTo>
                                <a:pt x="10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" name="Shape 7344"/>
                      <wps:cNvSpPr/>
                      <wps:spPr>
                        <a:xfrm>
                          <a:off x="435168" y="22729"/>
                          <a:ext cx="21073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3" h="42239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73" y="14877"/>
                                <a:pt x="21073" y="20632"/>
                              </a:cubicBezTo>
                              <a:cubicBezTo>
                                <a:pt x="21073" y="26732"/>
                                <a:pt x="19001" y="31886"/>
                                <a:pt x="14839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81" y="31473"/>
                              </a:lnTo>
                              <a:cubicBezTo>
                                <a:pt x="13110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10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" name="Shape 7345"/>
                      <wps:cNvSpPr/>
                      <wps:spPr>
                        <a:xfrm>
                          <a:off x="435168" y="2285"/>
                          <a:ext cx="9650" cy="14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0" h="14415">
                              <a:moveTo>
                                <a:pt x="1481" y="0"/>
                              </a:moveTo>
                              <a:lnTo>
                                <a:pt x="9650" y="0"/>
                              </a:lnTo>
                              <a:lnTo>
                                <a:pt x="0" y="14415"/>
                              </a:lnTo>
                              <a:lnTo>
                                <a:pt x="0" y="2250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6" name="Shape 7346"/>
                      <wps:cNvSpPr/>
                      <wps:spPr>
                        <a:xfrm>
                          <a:off x="460985" y="963"/>
                          <a:ext cx="20833" cy="41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33" h="41334">
                              <a:moveTo>
                                <a:pt x="20825" y="0"/>
                              </a:moveTo>
                              <a:lnTo>
                                <a:pt x="20833" y="3"/>
                              </a:lnTo>
                              <a:lnTo>
                                <a:pt x="20833" y="6532"/>
                              </a:lnTo>
                              <a:lnTo>
                                <a:pt x="20825" y="6528"/>
                              </a:lnTo>
                              <a:cubicBezTo>
                                <a:pt x="16852" y="6528"/>
                                <a:pt x="13444" y="7937"/>
                                <a:pt x="10635" y="10754"/>
                              </a:cubicBezTo>
                              <a:cubicBezTo>
                                <a:pt x="7878" y="13571"/>
                                <a:pt x="6508" y="16956"/>
                                <a:pt x="6508" y="20890"/>
                              </a:cubicBezTo>
                              <a:cubicBezTo>
                                <a:pt x="6508" y="24824"/>
                                <a:pt x="7878" y="28208"/>
                                <a:pt x="10635" y="31026"/>
                              </a:cubicBezTo>
                              <a:cubicBezTo>
                                <a:pt x="13444" y="33843"/>
                                <a:pt x="16852" y="35252"/>
                                <a:pt x="20825" y="35252"/>
                              </a:cubicBezTo>
                              <a:lnTo>
                                <a:pt x="20833" y="35249"/>
                              </a:lnTo>
                              <a:lnTo>
                                <a:pt x="20833" y="41240"/>
                              </a:lnTo>
                              <a:lnTo>
                                <a:pt x="20208" y="41334"/>
                              </a:lnTo>
                              <a:cubicBezTo>
                                <a:pt x="14951" y="41334"/>
                                <a:pt x="10258" y="39426"/>
                                <a:pt x="6165" y="35613"/>
                              </a:cubicBezTo>
                              <a:cubicBezTo>
                                <a:pt x="2055" y="31782"/>
                                <a:pt x="0" y="27006"/>
                                <a:pt x="0" y="21234"/>
                              </a:cubicBezTo>
                              <a:cubicBezTo>
                                <a:pt x="0" y="15307"/>
                                <a:pt x="2021" y="10290"/>
                                <a:pt x="6062" y="6167"/>
                              </a:cubicBezTo>
                              <a:cubicBezTo>
                                <a:pt x="10224" y="2062"/>
                                <a:pt x="15156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7" name="Shape 7347"/>
                      <wps:cNvSpPr/>
                      <wps:spPr>
                        <a:xfrm>
                          <a:off x="667896" y="53927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8" name="Shape 7348"/>
                      <wps:cNvSpPr/>
                      <wps:spPr>
                        <a:xfrm>
                          <a:off x="751897" y="4560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7"/>
                              </a:lnTo>
                              <a:lnTo>
                                <a:pt x="17125" y="18701"/>
                              </a:lnTo>
                              <a:lnTo>
                                <a:pt x="21518" y="18234"/>
                              </a:lnTo>
                              <a:lnTo>
                                <a:pt x="21518" y="24513"/>
                              </a:lnTo>
                              <a:lnTo>
                                <a:pt x="21338" y="24439"/>
                              </a:lnTo>
                              <a:cubicBezTo>
                                <a:pt x="17177" y="24439"/>
                                <a:pt x="13735" y="25848"/>
                                <a:pt x="10977" y="28665"/>
                              </a:cubicBezTo>
                              <a:cubicBezTo>
                                <a:pt x="8289" y="31431"/>
                                <a:pt x="6936" y="34919"/>
                                <a:pt x="6936" y="39145"/>
                              </a:cubicBezTo>
                              <a:cubicBezTo>
                                <a:pt x="6936" y="43388"/>
                                <a:pt x="8306" y="46910"/>
                                <a:pt x="11063" y="49727"/>
                              </a:cubicBezTo>
                              <a:cubicBezTo>
                                <a:pt x="13872" y="52545"/>
                                <a:pt x="17297" y="53953"/>
                                <a:pt x="21338" y="53953"/>
                              </a:cubicBezTo>
                              <a:lnTo>
                                <a:pt x="21518" y="53879"/>
                              </a:lnTo>
                              <a:lnTo>
                                <a:pt x="21518" y="60407"/>
                              </a:lnTo>
                              <a:lnTo>
                                <a:pt x="21338" y="60482"/>
                              </a:lnTo>
                              <a:cubicBezTo>
                                <a:pt x="15481" y="60482"/>
                                <a:pt x="10446" y="58386"/>
                                <a:pt x="6234" y="54228"/>
                              </a:cubicBezTo>
                              <a:cubicBezTo>
                                <a:pt x="2072" y="49985"/>
                                <a:pt x="0" y="44883"/>
                                <a:pt x="0" y="38888"/>
                              </a:cubicBezTo>
                              <a:cubicBezTo>
                                <a:pt x="0" y="36001"/>
                                <a:pt x="633" y="33218"/>
                                <a:pt x="1935" y="30521"/>
                              </a:cubicBezTo>
                              <a:cubicBezTo>
                                <a:pt x="3271" y="27755"/>
                                <a:pt x="5412" y="24233"/>
                                <a:pt x="8340" y="19938"/>
                              </a:cubicBezTo>
                              <a:cubicBezTo>
                                <a:pt x="8460" y="19792"/>
                                <a:pt x="9740" y="17868"/>
                                <a:pt x="12185" y="14166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725352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634690" y="2285"/>
                          <a:ext cx="4182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1" h="61434">
                              <a:moveTo>
                                <a:pt x="0" y="0"/>
                              </a:moveTo>
                              <a:lnTo>
                                <a:pt x="41821" y="0"/>
                              </a:lnTo>
                              <a:lnTo>
                                <a:pt x="41821" y="4759"/>
                              </a:lnTo>
                              <a:lnTo>
                                <a:pt x="14146" y="61434"/>
                              </a:lnTo>
                              <a:lnTo>
                                <a:pt x="6593" y="61434"/>
                              </a:lnTo>
                              <a:lnTo>
                                <a:pt x="33652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586019" y="2285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74" y="22625"/>
                                <a:pt x="23856" y="22557"/>
                                <a:pt x="24678" y="22557"/>
                              </a:cubicBezTo>
                              <a:cubicBezTo>
                                <a:pt x="30312" y="22557"/>
                                <a:pt x="35022" y="24412"/>
                                <a:pt x="38823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4"/>
                              </a:cubicBezTo>
                              <a:cubicBezTo>
                                <a:pt x="44629" y="48240"/>
                                <a:pt x="42540" y="53205"/>
                                <a:pt x="38395" y="57018"/>
                              </a:cubicBezTo>
                              <a:cubicBezTo>
                                <a:pt x="34285" y="60851"/>
                                <a:pt x="29045" y="62757"/>
                                <a:pt x="22657" y="62757"/>
                              </a:cubicBezTo>
                              <a:cubicBezTo>
                                <a:pt x="17279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47" y="54029"/>
                                <a:pt x="0" y="49975"/>
                              </a:cubicBezTo>
                              <a:lnTo>
                                <a:pt x="5874" y="47244"/>
                              </a:lnTo>
                              <a:cubicBezTo>
                                <a:pt x="7107" y="50061"/>
                                <a:pt x="9196" y="52260"/>
                                <a:pt x="12125" y="53857"/>
                              </a:cubicBezTo>
                              <a:cubicBezTo>
                                <a:pt x="15053" y="55438"/>
                                <a:pt x="18564" y="56228"/>
                                <a:pt x="22657" y="56228"/>
                              </a:cubicBezTo>
                              <a:cubicBezTo>
                                <a:pt x="27230" y="56228"/>
                                <a:pt x="30946" y="54940"/>
                                <a:pt x="33823" y="52346"/>
                              </a:cubicBezTo>
                              <a:cubicBezTo>
                                <a:pt x="36683" y="49718"/>
                                <a:pt x="38121" y="46299"/>
                                <a:pt x="38121" y="42124"/>
                              </a:cubicBezTo>
                              <a:cubicBezTo>
                                <a:pt x="38070" y="37950"/>
                                <a:pt x="36597" y="34617"/>
                                <a:pt x="33737" y="32126"/>
                              </a:cubicBezTo>
                              <a:cubicBezTo>
                                <a:pt x="30860" y="29635"/>
                                <a:pt x="26887" y="28346"/>
                                <a:pt x="21784" y="28294"/>
                              </a:cubicBezTo>
                              <a:cubicBezTo>
                                <a:pt x="19266" y="28294"/>
                                <a:pt x="16920" y="28639"/>
                                <a:pt x="14762" y="29342"/>
                              </a:cubicBezTo>
                              <a:lnTo>
                                <a:pt x="12296" y="24945"/>
                              </a:lnTo>
                              <a:lnTo>
                                <a:pt x="32059" y="6340"/>
                              </a:lnTo>
                              <a:lnTo>
                                <a:pt x="5617" y="6340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481818" y="966"/>
                          <a:ext cx="20816" cy="59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59428">
                              <a:moveTo>
                                <a:pt x="0" y="0"/>
                              </a:moveTo>
                              <a:lnTo>
                                <a:pt x="14925" y="6079"/>
                              </a:lnTo>
                              <a:cubicBezTo>
                                <a:pt x="18864" y="10133"/>
                                <a:pt x="20816" y="15063"/>
                                <a:pt x="20816" y="20887"/>
                              </a:cubicBezTo>
                              <a:cubicBezTo>
                                <a:pt x="20816" y="23120"/>
                                <a:pt x="20354" y="25474"/>
                                <a:pt x="19412" y="27930"/>
                              </a:cubicBezTo>
                              <a:cubicBezTo>
                                <a:pt x="18538" y="30283"/>
                                <a:pt x="17596" y="32311"/>
                                <a:pt x="16603" y="34012"/>
                              </a:cubicBezTo>
                              <a:cubicBezTo>
                                <a:pt x="15661" y="35661"/>
                                <a:pt x="14086" y="38135"/>
                                <a:pt x="11859" y="41416"/>
                              </a:cubicBezTo>
                              <a:cubicBezTo>
                                <a:pt x="11791" y="41537"/>
                                <a:pt x="11568" y="41914"/>
                                <a:pt x="11157" y="42567"/>
                              </a:cubicBezTo>
                              <a:lnTo>
                                <a:pt x="0" y="59428"/>
                              </a:lnTo>
                              <a:lnTo>
                                <a:pt x="0" y="47417"/>
                              </a:lnTo>
                              <a:lnTo>
                                <a:pt x="4650" y="40540"/>
                              </a:lnTo>
                              <a:lnTo>
                                <a:pt x="0" y="41237"/>
                              </a:lnTo>
                              <a:lnTo>
                                <a:pt x="0" y="35246"/>
                              </a:lnTo>
                              <a:lnTo>
                                <a:pt x="10455" y="31160"/>
                              </a:lnTo>
                              <a:cubicBezTo>
                                <a:pt x="12973" y="28480"/>
                                <a:pt x="14257" y="25061"/>
                                <a:pt x="14325" y="20887"/>
                              </a:cubicBezTo>
                              <a:cubicBezTo>
                                <a:pt x="14325" y="16952"/>
                                <a:pt x="12904" y="13568"/>
                                <a:pt x="10096" y="10751"/>
                              </a:cubicBezTo>
                              <a:lnTo>
                                <a:pt x="0" y="6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507036" y="963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22" y="0"/>
                              </a:moveTo>
                              <a:cubicBezTo>
                                <a:pt x="25586" y="0"/>
                                <a:pt x="29747" y="1701"/>
                                <a:pt x="33207" y="5119"/>
                              </a:cubicBezTo>
                              <a:cubicBezTo>
                                <a:pt x="36666" y="8520"/>
                                <a:pt x="38396" y="12627"/>
                                <a:pt x="38396" y="17454"/>
                              </a:cubicBezTo>
                              <a:cubicBezTo>
                                <a:pt x="38396" y="22265"/>
                                <a:pt x="36272" y="27125"/>
                                <a:pt x="32059" y="31988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487" y="27143"/>
                              </a:lnTo>
                              <a:cubicBezTo>
                                <a:pt x="30193" y="24034"/>
                                <a:pt x="31528" y="20770"/>
                                <a:pt x="31528" y="17368"/>
                              </a:cubicBezTo>
                              <a:cubicBezTo>
                                <a:pt x="31528" y="14362"/>
                                <a:pt x="30449" y="11819"/>
                                <a:pt x="28291" y="9689"/>
                              </a:cubicBezTo>
                              <a:cubicBezTo>
                                <a:pt x="26168" y="7576"/>
                                <a:pt x="23633" y="6528"/>
                                <a:pt x="20636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30" y="14448"/>
                                <a:pt x="9830" y="17454"/>
                              </a:cubicBezTo>
                              <a:lnTo>
                                <a:pt x="3066" y="17454"/>
                              </a:lnTo>
                              <a:cubicBezTo>
                                <a:pt x="3066" y="12627"/>
                                <a:pt x="4795" y="8520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549901" y="0"/>
                          <a:ext cx="33652" cy="7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2" h="75711">
                              <a:moveTo>
                                <a:pt x="27418" y="0"/>
                              </a:moveTo>
                              <a:lnTo>
                                <a:pt x="33652" y="0"/>
                              </a:lnTo>
                              <a:lnTo>
                                <a:pt x="6062" y="75711"/>
                              </a:lnTo>
                              <a:lnTo>
                                <a:pt x="0" y="75711"/>
                              </a:lnTo>
                              <a:lnTo>
                                <a:pt x="27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5" name="Shape 7355"/>
                      <wps:cNvSpPr/>
                      <wps:spPr>
                        <a:xfrm>
                          <a:off x="773415" y="22729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08" y="0"/>
                              </a:moveTo>
                              <a:cubicBezTo>
                                <a:pt x="6071" y="0"/>
                                <a:pt x="10832" y="2028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1" y="31886"/>
                                <a:pt x="14857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3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27" y="13451"/>
                                <a:pt x="10198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6" name="Shape 7356"/>
                      <wps:cNvSpPr/>
                      <wps:spPr>
                        <a:xfrm>
                          <a:off x="773415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5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7" name="Shape 7357"/>
                      <wps:cNvSpPr/>
                      <wps:spPr>
                        <a:xfrm>
                          <a:off x="801098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8" name="Shape 7358"/>
                      <wps:cNvSpPr/>
                      <wps:spPr>
                        <a:xfrm>
                          <a:off x="821915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9" name="Shape 7359"/>
                      <wps:cNvSpPr/>
                      <wps:spPr>
                        <a:xfrm>
                          <a:off x="885442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5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5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0" name="Shape 7360"/>
                      <wps:cNvSpPr/>
                      <wps:spPr>
                        <a:xfrm>
                          <a:off x="906258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1" name="Shape 7361"/>
                      <wps:cNvSpPr/>
                      <wps:spPr>
                        <a:xfrm>
                          <a:off x="934643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8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8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1" y="25185"/>
                                <a:pt x="6491" y="31988"/>
                              </a:cubicBezTo>
                              <a:cubicBezTo>
                                <a:pt x="6491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8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8" y="64079"/>
                              </a:lnTo>
                              <a:cubicBezTo>
                                <a:pt x="15482" y="64079"/>
                                <a:pt x="10858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8" y="1821"/>
                                <a:pt x="15482" y="0"/>
                                <a:pt x="20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2" name="Shape 7362"/>
                      <wps:cNvSpPr/>
                      <wps:spPr>
                        <a:xfrm>
                          <a:off x="1023542" y="2285"/>
                          <a:ext cx="1916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3" h="61434">
                              <a:moveTo>
                                <a:pt x="0" y="0"/>
                              </a:moveTo>
                              <a:lnTo>
                                <a:pt x="19163" y="0"/>
                              </a:lnTo>
                              <a:lnTo>
                                <a:pt x="19163" y="6340"/>
                              </a:lnTo>
                              <a:lnTo>
                                <a:pt x="6867" y="6340"/>
                              </a:lnTo>
                              <a:lnTo>
                                <a:pt x="6867" y="31027"/>
                              </a:lnTo>
                              <a:lnTo>
                                <a:pt x="19163" y="31027"/>
                              </a:lnTo>
                              <a:lnTo>
                                <a:pt x="19163" y="37366"/>
                              </a:lnTo>
                              <a:lnTo>
                                <a:pt x="6867" y="37366"/>
                              </a:lnTo>
                              <a:lnTo>
                                <a:pt x="686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3" name="Shape 7363"/>
                      <wps:cNvSpPr/>
                      <wps:spPr>
                        <a:xfrm>
                          <a:off x="955460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79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79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4" name="Shape 7364"/>
                      <wps:cNvSpPr/>
                      <wps:spPr>
                        <a:xfrm>
                          <a:off x="1070552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64" y="6941"/>
                                <a:pt x="20208" y="6786"/>
                                <a:pt x="18444" y="6786"/>
                              </a:cubicBezTo>
                              <a:cubicBezTo>
                                <a:pt x="14933" y="6855"/>
                                <a:pt x="12073" y="8006"/>
                                <a:pt x="9882" y="10273"/>
                              </a:cubicBezTo>
                              <a:cubicBezTo>
                                <a:pt x="7689" y="12524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24" y="5669"/>
                                <a:pt x="9505" y="3694"/>
                                <a:pt x="11817" y="2250"/>
                              </a:cubicBezTo>
                              <a:cubicBezTo>
                                <a:pt x="14128" y="808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5" name="Shape 7365"/>
                      <wps:cNvSpPr/>
                      <wps:spPr>
                        <a:xfrm>
                          <a:off x="1096736" y="17970"/>
                          <a:ext cx="2270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8" h="47072">
                              <a:moveTo>
                                <a:pt x="22400" y="0"/>
                              </a:moveTo>
                              <a:lnTo>
                                <a:pt x="22708" y="72"/>
                              </a:lnTo>
                              <a:lnTo>
                                <a:pt x="22708" y="6213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08" y="40861"/>
                              </a:lnTo>
                              <a:lnTo>
                                <a:pt x="22708" y="46921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6" name="Shape 7366"/>
                      <wps:cNvSpPr/>
                      <wps:spPr>
                        <a:xfrm>
                          <a:off x="1042705" y="2285"/>
                          <a:ext cx="19147" cy="37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" h="37366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  <a:cubicBezTo>
                                <a:pt x="5651" y="0"/>
                                <a:pt x="10070" y="1787"/>
                                <a:pt x="13701" y="5377"/>
                              </a:cubicBezTo>
                              <a:cubicBezTo>
                                <a:pt x="17331" y="8899"/>
                                <a:pt x="19147" y="13332"/>
                                <a:pt x="19147" y="18692"/>
                              </a:cubicBezTo>
                              <a:cubicBezTo>
                                <a:pt x="19147" y="24034"/>
                                <a:pt x="17331" y="28501"/>
                                <a:pt x="13701" y="32074"/>
                              </a:cubicBezTo>
                              <a:cubicBezTo>
                                <a:pt x="10070" y="35613"/>
                                <a:pt x="5651" y="37366"/>
                                <a:pt x="428" y="37366"/>
                              </a:cubicBezTo>
                              <a:lnTo>
                                <a:pt x="0" y="37366"/>
                              </a:lnTo>
                              <a:lnTo>
                                <a:pt x="0" y="31027"/>
                              </a:lnTo>
                              <a:lnTo>
                                <a:pt x="171" y="31027"/>
                              </a:lnTo>
                              <a:cubicBezTo>
                                <a:pt x="3631" y="31027"/>
                                <a:pt x="6491" y="29841"/>
                                <a:pt x="8786" y="27505"/>
                              </a:cubicBezTo>
                              <a:cubicBezTo>
                                <a:pt x="11132" y="25150"/>
                                <a:pt x="12296" y="22213"/>
                                <a:pt x="12296" y="18692"/>
                              </a:cubicBezTo>
                              <a:cubicBezTo>
                                <a:pt x="12296" y="15153"/>
                                <a:pt x="11132" y="12215"/>
                                <a:pt x="8786" y="9878"/>
                              </a:cubicBezTo>
                              <a:cubicBezTo>
                                <a:pt x="6491" y="7525"/>
                                <a:pt x="3631" y="6340"/>
                                <a:pt x="171" y="6340"/>
                              </a:cubicBez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7" name="Shape 7367"/>
                      <wps:cNvSpPr/>
                      <wps:spPr>
                        <a:xfrm>
                          <a:off x="1119445" y="18042"/>
                          <a:ext cx="27538" cy="46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46849">
                              <a:moveTo>
                                <a:pt x="0" y="0"/>
                              </a:moveTo>
                              <a:lnTo>
                                <a:pt x="9573" y="2230"/>
                              </a:lnTo>
                              <a:cubicBezTo>
                                <a:pt x="12176" y="3690"/>
                                <a:pt x="14129" y="5580"/>
                                <a:pt x="15413" y="7865"/>
                              </a:cubicBezTo>
                              <a:lnTo>
                                <a:pt x="15413" y="1250"/>
                              </a:lnTo>
                              <a:lnTo>
                                <a:pt x="21921" y="1250"/>
                              </a:lnTo>
                              <a:lnTo>
                                <a:pt x="21921" y="35713"/>
                              </a:lnTo>
                              <a:cubicBezTo>
                                <a:pt x="21801" y="39475"/>
                                <a:pt x="22914" y="41331"/>
                                <a:pt x="25260" y="41261"/>
                              </a:cubicBezTo>
                              <a:cubicBezTo>
                                <a:pt x="25962" y="41261"/>
                                <a:pt x="26716" y="41210"/>
                                <a:pt x="27538" y="41090"/>
                              </a:cubicBezTo>
                              <a:lnTo>
                                <a:pt x="27538" y="46020"/>
                              </a:lnTo>
                              <a:cubicBezTo>
                                <a:pt x="26493" y="46502"/>
                                <a:pt x="25106" y="46725"/>
                                <a:pt x="23411" y="46725"/>
                              </a:cubicBezTo>
                              <a:cubicBezTo>
                                <a:pt x="21475" y="46725"/>
                                <a:pt x="19934" y="46313"/>
                                <a:pt x="18752" y="45505"/>
                              </a:cubicBezTo>
                              <a:cubicBezTo>
                                <a:pt x="17057" y="44148"/>
                                <a:pt x="16064" y="42035"/>
                                <a:pt x="15773" y="39149"/>
                              </a:cubicBezTo>
                              <a:lnTo>
                                <a:pt x="0" y="46849"/>
                              </a:lnTo>
                              <a:lnTo>
                                <a:pt x="0" y="40789"/>
                              </a:lnTo>
                              <a:lnTo>
                                <a:pt x="11457" y="35988"/>
                              </a:lnTo>
                              <a:cubicBezTo>
                                <a:pt x="14625" y="32638"/>
                                <a:pt x="16218" y="28463"/>
                                <a:pt x="16218" y="23464"/>
                              </a:cubicBezTo>
                              <a:cubicBezTo>
                                <a:pt x="16218" y="18413"/>
                                <a:pt x="14625" y="14273"/>
                                <a:pt x="11457" y="11043"/>
                              </a:cubicBezTo>
                              <a:lnTo>
                                <a:pt x="0" y="6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8" name="Shape 7368"/>
                      <wps:cNvSpPr/>
                      <wps:spPr>
                        <a:xfrm>
                          <a:off x="1198651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7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9" name="Shape 7369"/>
                      <wps:cNvSpPr/>
                      <wps:spPr>
                        <a:xfrm>
                          <a:off x="1153131" y="2285"/>
                          <a:ext cx="40776" cy="6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61761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24499"/>
                              </a:lnTo>
                              <a:cubicBezTo>
                                <a:pt x="7741" y="21972"/>
                                <a:pt x="9505" y="19997"/>
                                <a:pt x="11817" y="18554"/>
                              </a:cubicBezTo>
                              <a:cubicBezTo>
                                <a:pt x="14146" y="17111"/>
                                <a:pt x="16903" y="16372"/>
                                <a:pt x="20123" y="16304"/>
                              </a:cubicBezTo>
                              <a:cubicBezTo>
                                <a:pt x="25055" y="16372"/>
                                <a:pt x="28908" y="17884"/>
                                <a:pt x="31716" y="20890"/>
                              </a:cubicBezTo>
                              <a:cubicBezTo>
                                <a:pt x="34542" y="23880"/>
                                <a:pt x="35964" y="27934"/>
                                <a:pt x="36032" y="33054"/>
                              </a:cubicBezTo>
                              <a:lnTo>
                                <a:pt x="36032" y="51384"/>
                              </a:lnTo>
                              <a:cubicBezTo>
                                <a:pt x="36032" y="53153"/>
                                <a:pt x="36238" y="54373"/>
                                <a:pt x="36649" y="55043"/>
                              </a:cubicBezTo>
                              <a:cubicBezTo>
                                <a:pt x="37060" y="55714"/>
                                <a:pt x="37882" y="56056"/>
                                <a:pt x="39098" y="56056"/>
                              </a:cubicBezTo>
                              <a:cubicBezTo>
                                <a:pt x="39509" y="56056"/>
                                <a:pt x="40074" y="55988"/>
                                <a:pt x="40776" y="55885"/>
                              </a:cubicBezTo>
                              <a:lnTo>
                                <a:pt x="40776" y="61262"/>
                              </a:lnTo>
                              <a:cubicBezTo>
                                <a:pt x="40005" y="61554"/>
                                <a:pt x="39081" y="61692"/>
                                <a:pt x="37967" y="61692"/>
                              </a:cubicBezTo>
                              <a:cubicBezTo>
                                <a:pt x="36786" y="61761"/>
                                <a:pt x="35553" y="61571"/>
                                <a:pt x="34268" y="61125"/>
                              </a:cubicBezTo>
                              <a:cubicBezTo>
                                <a:pt x="32984" y="60678"/>
                                <a:pt x="31888" y="59751"/>
                                <a:pt x="30980" y="58341"/>
                              </a:cubicBezTo>
                              <a:cubicBezTo>
                                <a:pt x="30072" y="56933"/>
                                <a:pt x="29593" y="54768"/>
                                <a:pt x="29524" y="51830"/>
                              </a:cubicBezTo>
                              <a:lnTo>
                                <a:pt x="29524" y="34462"/>
                              </a:lnTo>
                              <a:cubicBezTo>
                                <a:pt x="29473" y="30700"/>
                                <a:pt x="28480" y="27762"/>
                                <a:pt x="26545" y="25650"/>
                              </a:cubicBezTo>
                              <a:cubicBezTo>
                                <a:pt x="24609" y="23536"/>
                                <a:pt x="21938" y="22454"/>
                                <a:pt x="18547" y="22385"/>
                              </a:cubicBezTo>
                              <a:cubicBezTo>
                                <a:pt x="14968" y="22454"/>
                                <a:pt x="12091" y="23605"/>
                                <a:pt x="9899" y="25873"/>
                              </a:cubicBezTo>
                              <a:cubicBezTo>
                                <a:pt x="7689" y="28123"/>
                                <a:pt x="6576" y="31146"/>
                                <a:pt x="6508" y="34909"/>
                              </a:cubicBezTo>
                              <a:lnTo>
                                <a:pt x="6508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0" name="Shape 7370"/>
                      <wps:cNvSpPr/>
                      <wps:spPr>
                        <a:xfrm>
                          <a:off x="1221368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68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6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098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9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1" name="Shape 7371"/>
                      <wps:cNvSpPr/>
                      <wps:spPr>
                        <a:xfrm>
                          <a:off x="1288697" y="4558"/>
                          <a:ext cx="21536" cy="60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" h="60484">
                              <a:moveTo>
                                <a:pt x="21536" y="0"/>
                              </a:moveTo>
                              <a:lnTo>
                                <a:pt x="21536" y="12150"/>
                              </a:lnTo>
                              <a:lnTo>
                                <a:pt x="17143" y="18704"/>
                              </a:lnTo>
                              <a:lnTo>
                                <a:pt x="21536" y="18235"/>
                              </a:lnTo>
                              <a:lnTo>
                                <a:pt x="21536" y="24516"/>
                              </a:lnTo>
                              <a:lnTo>
                                <a:pt x="21356" y="24441"/>
                              </a:lnTo>
                              <a:cubicBezTo>
                                <a:pt x="17194" y="24441"/>
                                <a:pt x="13735" y="25850"/>
                                <a:pt x="10995" y="28667"/>
                              </a:cubicBezTo>
                              <a:cubicBezTo>
                                <a:pt x="8289" y="31434"/>
                                <a:pt x="6953" y="34921"/>
                                <a:pt x="6953" y="39147"/>
                              </a:cubicBezTo>
                              <a:cubicBezTo>
                                <a:pt x="6953" y="43390"/>
                                <a:pt x="8323" y="46913"/>
                                <a:pt x="11080" y="49730"/>
                              </a:cubicBezTo>
                              <a:cubicBezTo>
                                <a:pt x="13889" y="52547"/>
                                <a:pt x="17314" y="53956"/>
                                <a:pt x="21356" y="53956"/>
                              </a:cubicBezTo>
                              <a:lnTo>
                                <a:pt x="21536" y="53880"/>
                              </a:lnTo>
                              <a:lnTo>
                                <a:pt x="21536" y="60409"/>
                              </a:lnTo>
                              <a:lnTo>
                                <a:pt x="21356" y="60484"/>
                              </a:lnTo>
                              <a:cubicBezTo>
                                <a:pt x="15499" y="60484"/>
                                <a:pt x="10464" y="58389"/>
                                <a:pt x="6251" y="54231"/>
                              </a:cubicBezTo>
                              <a:cubicBezTo>
                                <a:pt x="2089" y="49987"/>
                                <a:pt x="0" y="44886"/>
                                <a:pt x="0" y="38890"/>
                              </a:cubicBezTo>
                              <a:cubicBezTo>
                                <a:pt x="0" y="36003"/>
                                <a:pt x="651" y="33220"/>
                                <a:pt x="1935" y="30524"/>
                              </a:cubicBezTo>
                              <a:cubicBezTo>
                                <a:pt x="3288" y="27757"/>
                                <a:pt x="5429" y="24236"/>
                                <a:pt x="8357" y="19940"/>
                              </a:cubicBezTo>
                              <a:cubicBezTo>
                                <a:pt x="8468" y="19794"/>
                                <a:pt x="9749" y="17870"/>
                                <a:pt x="12195" y="14168"/>
                              </a:cubicBezTo>
                              <a:lnTo>
                                <a:pt x="21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2" name="Shape 7372"/>
                      <wps:cNvSpPr/>
                      <wps:spPr>
                        <a:xfrm>
                          <a:off x="1310232" y="22729"/>
                          <a:ext cx="21090" cy="4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8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0" y="31886"/>
                                <a:pt x="14839" y="36060"/>
                              </a:cubicBezTo>
                              <a:lnTo>
                                <a:pt x="0" y="42238"/>
                              </a:lnTo>
                              <a:lnTo>
                                <a:pt x="0" y="35709"/>
                              </a:lnTo>
                              <a:lnTo>
                                <a:pt x="10181" y="31473"/>
                              </a:lnTo>
                              <a:cubicBezTo>
                                <a:pt x="13109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09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4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3" name="Shape 7373"/>
                      <wps:cNvSpPr/>
                      <wps:spPr>
                        <a:xfrm>
                          <a:off x="1310232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8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3"/>
                              </a:lnTo>
                              <a:lnTo>
                                <a:pt x="1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4" name="Shape 7374"/>
                      <wps:cNvSpPr/>
                      <wps:spPr>
                        <a:xfrm>
                          <a:off x="0" y="124706"/>
                          <a:ext cx="26356" cy="27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6" h="27848">
                              <a:moveTo>
                                <a:pt x="9847" y="0"/>
                              </a:moveTo>
                              <a:lnTo>
                                <a:pt x="16526" y="0"/>
                              </a:lnTo>
                              <a:lnTo>
                                <a:pt x="16526" y="10926"/>
                              </a:lnTo>
                              <a:lnTo>
                                <a:pt x="26356" y="10926"/>
                              </a:lnTo>
                              <a:lnTo>
                                <a:pt x="26356" y="17007"/>
                              </a:lnTo>
                              <a:lnTo>
                                <a:pt x="16526" y="17007"/>
                              </a:lnTo>
                              <a:lnTo>
                                <a:pt x="16526" y="27848"/>
                              </a:lnTo>
                              <a:lnTo>
                                <a:pt x="9847" y="27848"/>
                              </a:lnTo>
                              <a:lnTo>
                                <a:pt x="9847" y="17007"/>
                              </a:lnTo>
                              <a:lnTo>
                                <a:pt x="0" y="17007"/>
                              </a:lnTo>
                              <a:lnTo>
                                <a:pt x="0" y="10926"/>
                              </a:lnTo>
                              <a:lnTo>
                                <a:pt x="9847" y="10926"/>
                              </a:lnTo>
                              <a:lnTo>
                                <a:pt x="9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5" name="Shape 7375"/>
                      <wps:cNvSpPr/>
                      <wps:spPr>
                        <a:xfrm>
                          <a:off x="34354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53" y="0"/>
                              </a:moveTo>
                              <a:lnTo>
                                <a:pt x="28634" y="0"/>
                              </a:lnTo>
                              <a:lnTo>
                                <a:pt x="8169" y="41420"/>
                              </a:lnTo>
                              <a:lnTo>
                                <a:pt x="31973" y="41420"/>
                              </a:lnTo>
                              <a:lnTo>
                                <a:pt x="31973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73" y="61434"/>
                              </a:lnTo>
                              <a:lnTo>
                                <a:pt x="31973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6" name="Shape 7376"/>
                      <wps:cNvSpPr/>
                      <wps:spPr>
                        <a:xfrm>
                          <a:off x="128099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20825" y="0"/>
                              </a:moveTo>
                              <a:lnTo>
                                <a:pt x="20825" y="6528"/>
                              </a:lnTo>
                              <a:cubicBezTo>
                                <a:pt x="17126" y="6528"/>
                                <a:pt x="13940" y="7731"/>
                                <a:pt x="11251" y="10136"/>
                              </a:cubicBezTo>
                              <a:cubicBezTo>
                                <a:pt x="8614" y="12541"/>
                                <a:pt x="7107" y="15598"/>
                                <a:pt x="6765" y="19310"/>
                              </a:cubicBezTo>
                              <a:cubicBezTo>
                                <a:pt x="6593" y="20941"/>
                                <a:pt x="6508" y="25185"/>
                                <a:pt x="6508" y="31987"/>
                              </a:cubicBezTo>
                              <a:cubicBezTo>
                                <a:pt x="6508" y="38808"/>
                                <a:pt x="6593" y="43069"/>
                                <a:pt x="6765" y="44769"/>
                              </a:cubicBezTo>
                              <a:cubicBezTo>
                                <a:pt x="7107" y="48480"/>
                                <a:pt x="8614" y="51539"/>
                                <a:pt x="11251" y="53943"/>
                              </a:cubicBezTo>
                              <a:cubicBezTo>
                                <a:pt x="13940" y="56349"/>
                                <a:pt x="17126" y="57551"/>
                                <a:pt x="20825" y="57551"/>
                              </a:cubicBezTo>
                              <a:lnTo>
                                <a:pt x="20825" y="64079"/>
                              </a:lnTo>
                              <a:cubicBezTo>
                                <a:pt x="15499" y="64079"/>
                                <a:pt x="10857" y="62275"/>
                                <a:pt x="6936" y="58702"/>
                              </a:cubicBezTo>
                              <a:cubicBezTo>
                                <a:pt x="3014" y="55059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7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3"/>
                                <a:pt x="6936" y="5462"/>
                              </a:cubicBezTo>
                              <a:cubicBezTo>
                                <a:pt x="10857" y="1821"/>
                                <a:pt x="15499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7" name="Shape 7377"/>
                      <wps:cNvSpPr/>
                      <wps:spPr>
                        <a:xfrm>
                          <a:off x="80918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47" y="1701"/>
                                <a:pt x="33207" y="5119"/>
                              </a:cubicBezTo>
                              <a:cubicBezTo>
                                <a:pt x="36666" y="8521"/>
                                <a:pt x="38395" y="12626"/>
                                <a:pt x="38395" y="17454"/>
                              </a:cubicBezTo>
                              <a:cubicBezTo>
                                <a:pt x="38395" y="22265"/>
                                <a:pt x="36289" y="27126"/>
                                <a:pt x="32076" y="31987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49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795" y="8521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8" name="Shape 7378"/>
                      <wps:cNvSpPr/>
                      <wps:spPr>
                        <a:xfrm>
                          <a:off x="389041" y="110144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9"/>
                              </a:lnTo>
                              <a:lnTo>
                                <a:pt x="17126" y="18702"/>
                              </a:lnTo>
                              <a:lnTo>
                                <a:pt x="21518" y="18236"/>
                              </a:lnTo>
                              <a:lnTo>
                                <a:pt x="21518" y="24515"/>
                              </a:lnTo>
                              <a:lnTo>
                                <a:pt x="21339" y="24440"/>
                              </a:lnTo>
                              <a:cubicBezTo>
                                <a:pt x="17194" y="24440"/>
                                <a:pt x="13735" y="25849"/>
                                <a:pt x="10978" y="28666"/>
                              </a:cubicBezTo>
                              <a:cubicBezTo>
                                <a:pt x="8289" y="31432"/>
                                <a:pt x="6936" y="34920"/>
                                <a:pt x="6936" y="39146"/>
                              </a:cubicBezTo>
                              <a:cubicBezTo>
                                <a:pt x="6936" y="43389"/>
                                <a:pt x="8306" y="46911"/>
                                <a:pt x="11063" y="49729"/>
                              </a:cubicBezTo>
                              <a:cubicBezTo>
                                <a:pt x="13872" y="52546"/>
                                <a:pt x="17297" y="53954"/>
                                <a:pt x="21339" y="53954"/>
                              </a:cubicBezTo>
                              <a:lnTo>
                                <a:pt x="21518" y="53880"/>
                              </a:lnTo>
                              <a:lnTo>
                                <a:pt x="21518" y="60408"/>
                              </a:lnTo>
                              <a:lnTo>
                                <a:pt x="21339" y="60482"/>
                              </a:lnTo>
                              <a:cubicBezTo>
                                <a:pt x="15482" y="60482"/>
                                <a:pt x="10447" y="58386"/>
                                <a:pt x="6234" y="54229"/>
                              </a:cubicBezTo>
                              <a:cubicBezTo>
                                <a:pt x="2072" y="49986"/>
                                <a:pt x="0" y="44883"/>
                                <a:pt x="0" y="38888"/>
                              </a:cubicBezTo>
                              <a:cubicBezTo>
                                <a:pt x="0" y="36002"/>
                                <a:pt x="634" y="33219"/>
                                <a:pt x="1935" y="30521"/>
                              </a:cubicBezTo>
                              <a:cubicBezTo>
                                <a:pt x="3271" y="27756"/>
                                <a:pt x="5412" y="24234"/>
                                <a:pt x="8340" y="19939"/>
                              </a:cubicBezTo>
                              <a:cubicBezTo>
                                <a:pt x="8460" y="19793"/>
                                <a:pt x="9740" y="17869"/>
                                <a:pt x="12185" y="14167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9" name="Shape 7379"/>
                      <wps:cNvSpPr/>
                      <wps:spPr>
                        <a:xfrm>
                          <a:off x="305828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70" y="0"/>
                              </a:moveTo>
                              <a:lnTo>
                                <a:pt x="28651" y="0"/>
                              </a:lnTo>
                              <a:lnTo>
                                <a:pt x="8186" y="41420"/>
                              </a:lnTo>
                              <a:lnTo>
                                <a:pt x="31991" y="41420"/>
                              </a:lnTo>
                              <a:lnTo>
                                <a:pt x="31991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91" y="61434"/>
                              </a:lnTo>
                              <a:lnTo>
                                <a:pt x="31991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0" name="Shape 7380"/>
                      <wps:cNvSpPr/>
                      <wps:spPr>
                        <a:xfrm>
                          <a:off x="253030" y="107870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91" y="22626"/>
                                <a:pt x="23873" y="22557"/>
                                <a:pt x="24695" y="22557"/>
                              </a:cubicBezTo>
                              <a:cubicBezTo>
                                <a:pt x="30312" y="22557"/>
                                <a:pt x="35022" y="24412"/>
                                <a:pt x="38841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5"/>
                              </a:cubicBezTo>
                              <a:cubicBezTo>
                                <a:pt x="44629" y="48240"/>
                                <a:pt x="42557" y="53205"/>
                                <a:pt x="38395" y="57019"/>
                              </a:cubicBezTo>
                              <a:cubicBezTo>
                                <a:pt x="34303" y="60850"/>
                                <a:pt x="29062" y="62757"/>
                                <a:pt x="22674" y="62757"/>
                              </a:cubicBezTo>
                              <a:cubicBezTo>
                                <a:pt x="17280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64" y="54030"/>
                                <a:pt x="0" y="49975"/>
                              </a:cubicBezTo>
                              <a:lnTo>
                                <a:pt x="5891" y="47244"/>
                              </a:lnTo>
                              <a:cubicBezTo>
                                <a:pt x="7124" y="50061"/>
                                <a:pt x="9196" y="52260"/>
                                <a:pt x="12125" y="53858"/>
                              </a:cubicBezTo>
                              <a:cubicBezTo>
                                <a:pt x="15053" y="55438"/>
                                <a:pt x="18564" y="56228"/>
                                <a:pt x="22674" y="56228"/>
                              </a:cubicBezTo>
                              <a:cubicBezTo>
                                <a:pt x="27247" y="56228"/>
                                <a:pt x="30963" y="54940"/>
                                <a:pt x="33823" y="52346"/>
                              </a:cubicBezTo>
                              <a:cubicBezTo>
                                <a:pt x="36700" y="49717"/>
                                <a:pt x="38139" y="46299"/>
                                <a:pt x="38139" y="42125"/>
                              </a:cubicBezTo>
                              <a:cubicBezTo>
                                <a:pt x="38070" y="37967"/>
                                <a:pt x="36614" y="34616"/>
                                <a:pt x="33737" y="32126"/>
                              </a:cubicBezTo>
                              <a:cubicBezTo>
                                <a:pt x="30877" y="29635"/>
                                <a:pt x="26887" y="28346"/>
                                <a:pt x="21784" y="28295"/>
                              </a:cubicBezTo>
                              <a:cubicBezTo>
                                <a:pt x="19266" y="28295"/>
                                <a:pt x="16937" y="28638"/>
                                <a:pt x="14762" y="29343"/>
                              </a:cubicBezTo>
                              <a:lnTo>
                                <a:pt x="12296" y="24945"/>
                              </a:lnTo>
                              <a:lnTo>
                                <a:pt x="32076" y="6339"/>
                              </a:lnTo>
                              <a:lnTo>
                                <a:pt x="5617" y="6339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1" name="Shape 7381"/>
                      <wps:cNvSpPr/>
                      <wps:spPr>
                        <a:xfrm>
                          <a:off x="209189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64" y="1701"/>
                                <a:pt x="33206" y="5119"/>
                              </a:cubicBezTo>
                              <a:cubicBezTo>
                                <a:pt x="36666" y="8521"/>
                                <a:pt x="38396" y="12626"/>
                                <a:pt x="38396" y="17454"/>
                              </a:cubicBezTo>
                              <a:cubicBezTo>
                                <a:pt x="38396" y="22265"/>
                                <a:pt x="36289" y="27126"/>
                                <a:pt x="32076" y="31987"/>
                              </a:cubicBezTo>
                              <a:lnTo>
                                <a:pt x="10189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66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22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812" y="8521"/>
                                <a:pt x="8254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2" name="Shape 7382"/>
                      <wps:cNvSpPr/>
                      <wps:spPr>
                        <a:xfrm>
                          <a:off x="148924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0" y="0"/>
                              </a:moveTo>
                              <a:cubicBezTo>
                                <a:pt x="5326" y="0"/>
                                <a:pt x="9950" y="1821"/>
                                <a:pt x="13872" y="5462"/>
                              </a:cubicBezTo>
                              <a:cubicBezTo>
                                <a:pt x="17811" y="9053"/>
                                <a:pt x="20037" y="13520"/>
                                <a:pt x="20551" y="18863"/>
                              </a:cubicBezTo>
                              <a:cubicBezTo>
                                <a:pt x="20739" y="20804"/>
                                <a:pt x="20825" y="25185"/>
                                <a:pt x="20825" y="31987"/>
                              </a:cubicBezTo>
                              <a:cubicBezTo>
                                <a:pt x="20825" y="38877"/>
                                <a:pt x="20739" y="43275"/>
                                <a:pt x="20551" y="45216"/>
                              </a:cubicBezTo>
                              <a:cubicBezTo>
                                <a:pt x="20037" y="50559"/>
                                <a:pt x="17811" y="55059"/>
                                <a:pt x="13872" y="58702"/>
                              </a:cubicBezTo>
                              <a:cubicBezTo>
                                <a:pt x="9950" y="62275"/>
                                <a:pt x="5326" y="64079"/>
                                <a:pt x="0" y="64079"/>
                              </a:cubicBezTo>
                              <a:lnTo>
                                <a:pt x="0" y="57551"/>
                              </a:lnTo>
                              <a:cubicBezTo>
                                <a:pt x="3682" y="57551"/>
                                <a:pt x="6850" y="56349"/>
                                <a:pt x="9487" y="53943"/>
                              </a:cubicBezTo>
                              <a:cubicBezTo>
                                <a:pt x="12176" y="51539"/>
                                <a:pt x="13700" y="48480"/>
                                <a:pt x="14060" y="44769"/>
                              </a:cubicBezTo>
                              <a:cubicBezTo>
                                <a:pt x="14231" y="43069"/>
                                <a:pt x="14317" y="38808"/>
                                <a:pt x="14317" y="31987"/>
                              </a:cubicBezTo>
                              <a:cubicBezTo>
                                <a:pt x="14317" y="25185"/>
                                <a:pt x="14231" y="20941"/>
                                <a:pt x="14060" y="19310"/>
                              </a:cubicBezTo>
                              <a:cubicBezTo>
                                <a:pt x="13700" y="15598"/>
                                <a:pt x="12176" y="12541"/>
                                <a:pt x="9487" y="10136"/>
                              </a:cubicBezTo>
                              <a:cubicBezTo>
                                <a:pt x="6850" y="7731"/>
                                <a:pt x="3682" y="6528"/>
                                <a:pt x="0" y="65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3" name="Shape 7383"/>
                      <wps:cNvSpPr/>
                      <wps:spPr>
                        <a:xfrm>
                          <a:off x="410559" y="128314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25" y="0"/>
                              </a:moveTo>
                              <a:cubicBezTo>
                                <a:pt x="6071" y="0"/>
                                <a:pt x="10832" y="2027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3"/>
                              </a:cubicBezTo>
                              <a:cubicBezTo>
                                <a:pt x="21090" y="26731"/>
                                <a:pt x="19018" y="31885"/>
                                <a:pt x="14856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2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1"/>
                                <a:pt x="13127" y="13469"/>
                                <a:pt x="10198" y="10582"/>
                              </a:cubicBezTo>
                              <a:lnTo>
                                <a:pt x="0" y="6345"/>
                              </a:lnTo>
                              <a:lnTo>
                                <a:pt x="0" y="67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4" name="Shape 7384"/>
                      <wps:cNvSpPr/>
                      <wps:spPr>
                        <a:xfrm>
                          <a:off x="575127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5" name="Shape 7385"/>
                      <wps:cNvSpPr/>
                      <wps:spPr>
                        <a:xfrm>
                          <a:off x="548771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6" name="Shape 7386"/>
                      <wps:cNvSpPr/>
                      <wps:spPr>
                        <a:xfrm>
                          <a:off x="522397" y="107870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7" name="Shape 7387"/>
                      <wps:cNvSpPr/>
                      <wps:spPr>
                        <a:xfrm>
                          <a:off x="461790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8" name="Shape 7388"/>
                      <wps:cNvSpPr/>
                      <wps:spPr>
                        <a:xfrm>
                          <a:off x="435434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9" name="Shape 7389"/>
                      <wps:cNvSpPr/>
                      <wps:spPr>
                        <a:xfrm>
                          <a:off x="410559" y="107870"/>
                          <a:ext cx="9667" cy="14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3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3"/>
                              </a:lnTo>
                              <a:lnTo>
                                <a:pt x="0" y="2274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0" name="Shape 7390"/>
                      <wps:cNvSpPr/>
                      <wps:spPr>
                        <a:xfrm>
                          <a:off x="1405" y="230463"/>
                          <a:ext cx="12125" cy="45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5" h="45475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34909"/>
                              </a:lnTo>
                              <a:cubicBezTo>
                                <a:pt x="6388" y="38088"/>
                                <a:pt x="7501" y="39634"/>
                                <a:pt x="9847" y="39581"/>
                              </a:cubicBezTo>
                              <a:cubicBezTo>
                                <a:pt x="10549" y="39581"/>
                                <a:pt x="11303" y="39513"/>
                                <a:pt x="12125" y="39393"/>
                              </a:cubicBezTo>
                              <a:lnTo>
                                <a:pt x="12125" y="44770"/>
                              </a:lnTo>
                              <a:cubicBezTo>
                                <a:pt x="11080" y="45252"/>
                                <a:pt x="9693" y="45475"/>
                                <a:pt x="7998" y="45475"/>
                              </a:cubicBezTo>
                              <a:cubicBezTo>
                                <a:pt x="2672" y="45475"/>
                                <a:pt x="0" y="42331"/>
                                <a:pt x="0" y="360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1" name="Shape 7391"/>
                      <wps:cNvSpPr/>
                      <wps:spPr>
                        <a:xfrm>
                          <a:off x="19763" y="229759"/>
                          <a:ext cx="41392" cy="4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92" h="45456">
                              <a:moveTo>
                                <a:pt x="20482" y="0"/>
                              </a:moveTo>
                              <a:cubicBezTo>
                                <a:pt x="25517" y="68"/>
                                <a:pt x="29456" y="1598"/>
                                <a:pt x="32299" y="4587"/>
                              </a:cubicBezTo>
                              <a:cubicBezTo>
                                <a:pt x="35142" y="7576"/>
                                <a:pt x="36580" y="11630"/>
                                <a:pt x="36649" y="16750"/>
                              </a:cubicBezTo>
                              <a:lnTo>
                                <a:pt x="36649" y="35080"/>
                              </a:lnTo>
                              <a:cubicBezTo>
                                <a:pt x="36580" y="36850"/>
                                <a:pt x="36768" y="38070"/>
                                <a:pt x="37214" y="38791"/>
                              </a:cubicBezTo>
                              <a:cubicBezTo>
                                <a:pt x="37659" y="39495"/>
                                <a:pt x="38481" y="39805"/>
                                <a:pt x="39714" y="39753"/>
                              </a:cubicBezTo>
                              <a:cubicBezTo>
                                <a:pt x="40125" y="39753"/>
                                <a:pt x="40690" y="39701"/>
                                <a:pt x="41392" y="39581"/>
                              </a:cubicBezTo>
                              <a:lnTo>
                                <a:pt x="41392" y="44958"/>
                              </a:lnTo>
                              <a:cubicBezTo>
                                <a:pt x="40690" y="45251"/>
                                <a:pt x="39748" y="45388"/>
                                <a:pt x="38584" y="45388"/>
                              </a:cubicBezTo>
                              <a:cubicBezTo>
                                <a:pt x="37402" y="45456"/>
                                <a:pt x="36169" y="45268"/>
                                <a:pt x="34885" y="44821"/>
                              </a:cubicBezTo>
                              <a:cubicBezTo>
                                <a:pt x="33600" y="44375"/>
                                <a:pt x="32504" y="43446"/>
                                <a:pt x="31597" y="42038"/>
                              </a:cubicBezTo>
                              <a:cubicBezTo>
                                <a:pt x="30689" y="40629"/>
                                <a:pt x="30193" y="38464"/>
                                <a:pt x="30141" y="35527"/>
                              </a:cubicBezTo>
                              <a:lnTo>
                                <a:pt x="30141" y="18159"/>
                              </a:lnTo>
                              <a:cubicBezTo>
                                <a:pt x="30090" y="14396"/>
                                <a:pt x="29079" y="11458"/>
                                <a:pt x="27110" y="9346"/>
                              </a:cubicBezTo>
                              <a:cubicBezTo>
                                <a:pt x="25140" y="7232"/>
                                <a:pt x="22383" y="6150"/>
                                <a:pt x="18804" y="6081"/>
                              </a:cubicBezTo>
                              <a:cubicBezTo>
                                <a:pt x="15122" y="6150"/>
                                <a:pt x="12159" y="7301"/>
                                <a:pt x="9933" y="9569"/>
                              </a:cubicBezTo>
                              <a:cubicBezTo>
                                <a:pt x="7707" y="11836"/>
                                <a:pt x="6559" y="14843"/>
                                <a:pt x="6508" y="18605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39" y="3693"/>
                                <a:pt x="11919" y="2250"/>
                              </a:cubicBezTo>
                              <a:cubicBezTo>
                                <a:pt x="14283" y="807"/>
                                <a:pt x="17143" y="68"/>
                                <a:pt x="20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2" name="Shape 7392"/>
                      <wps:cNvSpPr/>
                      <wps:spPr>
                        <a:xfrm>
                          <a:off x="89002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6"/>
                              </a:cubicBezTo>
                              <a:cubicBezTo>
                                <a:pt x="811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8" y="32710"/>
                                <a:pt x="11337" y="36060"/>
                              </a:cubicBezTo>
                              <a:cubicBezTo>
                                <a:pt x="14557" y="39340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3" name="Shape 7393"/>
                      <wps:cNvSpPr/>
                      <wps:spPr>
                        <a:xfrm>
                          <a:off x="257" y="214246"/>
                          <a:ext cx="8786" cy="8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3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42" y="446"/>
                                <a:pt x="7484" y="1323"/>
                              </a:cubicBezTo>
                              <a:cubicBezTo>
                                <a:pt x="8357" y="2216"/>
                                <a:pt x="8786" y="3229"/>
                                <a:pt x="8786" y="4414"/>
                              </a:cubicBezTo>
                              <a:cubicBezTo>
                                <a:pt x="8786" y="5583"/>
                                <a:pt x="8357" y="6648"/>
                                <a:pt x="7484" y="7576"/>
                              </a:cubicBezTo>
                              <a:cubicBezTo>
                                <a:pt x="6542" y="8400"/>
                                <a:pt x="5514" y="8813"/>
                                <a:pt x="4401" y="8813"/>
                              </a:cubicBezTo>
                              <a:cubicBezTo>
                                <a:pt x="3288" y="8813"/>
                                <a:pt x="2261" y="8400"/>
                                <a:pt x="1319" y="7576"/>
                              </a:cubicBezTo>
                              <a:cubicBezTo>
                                <a:pt x="445" y="6648"/>
                                <a:pt x="0" y="5583"/>
                                <a:pt x="0" y="4414"/>
                              </a:cubicBezTo>
                              <a:cubicBezTo>
                                <a:pt x="0" y="3229"/>
                                <a:pt x="445" y="2216"/>
                                <a:pt x="1319" y="1323"/>
                              </a:cubicBezTo>
                              <a:cubicBezTo>
                                <a:pt x="2261" y="446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4" name="Shape 7394"/>
                      <wps:cNvSpPr/>
                      <wps:spPr>
                        <a:xfrm>
                          <a:off x="64050" y="212132"/>
                          <a:ext cx="23890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0" h="62757">
                              <a:moveTo>
                                <a:pt x="20465" y="0"/>
                              </a:moveTo>
                              <a:cubicBezTo>
                                <a:pt x="21818" y="0"/>
                                <a:pt x="22965" y="121"/>
                                <a:pt x="23890" y="361"/>
                              </a:cubicBezTo>
                              <a:lnTo>
                                <a:pt x="23890" y="6528"/>
                              </a:lnTo>
                              <a:cubicBezTo>
                                <a:pt x="22777" y="6237"/>
                                <a:pt x="21407" y="6082"/>
                                <a:pt x="19763" y="6082"/>
                              </a:cubicBezTo>
                              <a:cubicBezTo>
                                <a:pt x="17605" y="6082"/>
                                <a:pt x="16029" y="6666"/>
                                <a:pt x="15070" y="7851"/>
                              </a:cubicBezTo>
                              <a:cubicBezTo>
                                <a:pt x="14094" y="9020"/>
                                <a:pt x="13615" y="10995"/>
                                <a:pt x="13615" y="13744"/>
                              </a:cubicBezTo>
                              <a:lnTo>
                                <a:pt x="13615" y="18331"/>
                              </a:lnTo>
                              <a:lnTo>
                                <a:pt x="21972" y="18331"/>
                              </a:lnTo>
                              <a:lnTo>
                                <a:pt x="21972" y="24412"/>
                              </a:lnTo>
                              <a:lnTo>
                                <a:pt x="13615" y="24412"/>
                              </a:lnTo>
                              <a:lnTo>
                                <a:pt x="13615" y="62757"/>
                              </a:lnTo>
                              <a:lnTo>
                                <a:pt x="7124" y="62757"/>
                              </a:lnTo>
                              <a:lnTo>
                                <a:pt x="7124" y="24412"/>
                              </a:lnTo>
                              <a:lnTo>
                                <a:pt x="0" y="24412"/>
                              </a:lnTo>
                              <a:lnTo>
                                <a:pt x="0" y="18331"/>
                              </a:lnTo>
                              <a:lnTo>
                                <a:pt x="7124" y="18331"/>
                              </a:lnTo>
                              <a:lnTo>
                                <a:pt x="7124" y="14638"/>
                              </a:lnTo>
                              <a:cubicBezTo>
                                <a:pt x="7124" y="8934"/>
                                <a:pt x="8546" y="4914"/>
                                <a:pt x="11423" y="2560"/>
                              </a:cubicBezTo>
                              <a:cubicBezTo>
                                <a:pt x="13358" y="860"/>
                                <a:pt x="16372" y="0"/>
                                <a:pt x="20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5" name="Shape 7395"/>
                      <wps:cNvSpPr/>
                      <wps:spPr>
                        <a:xfrm>
                          <a:off x="159370" y="234177"/>
                          <a:ext cx="15113" cy="30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30831">
                              <a:moveTo>
                                <a:pt x="15113" y="0"/>
                              </a:moveTo>
                              <a:lnTo>
                                <a:pt x="15113" y="5721"/>
                              </a:lnTo>
                              <a:lnTo>
                                <a:pt x="8477" y="8449"/>
                              </a:lnTo>
                              <a:cubicBezTo>
                                <a:pt x="6816" y="10218"/>
                                <a:pt x="5942" y="12537"/>
                                <a:pt x="5891" y="15424"/>
                              </a:cubicBezTo>
                              <a:cubicBezTo>
                                <a:pt x="5942" y="18242"/>
                                <a:pt x="6816" y="20526"/>
                                <a:pt x="8477" y="22296"/>
                              </a:cubicBezTo>
                              <a:lnTo>
                                <a:pt x="15113" y="25024"/>
                              </a:lnTo>
                              <a:lnTo>
                                <a:pt x="15113" y="30831"/>
                              </a:lnTo>
                              <a:lnTo>
                                <a:pt x="4401" y="26436"/>
                              </a:lnTo>
                              <a:cubicBezTo>
                                <a:pt x="1473" y="23498"/>
                                <a:pt x="0" y="19822"/>
                                <a:pt x="0" y="15424"/>
                              </a:cubicBezTo>
                              <a:cubicBezTo>
                                <a:pt x="0" y="11009"/>
                                <a:pt x="1473" y="7332"/>
                                <a:pt x="4401" y="4394"/>
                              </a:cubicBezTo>
                              <a:lnTo>
                                <a:pt x="15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6" name="Shape 7396"/>
                      <wps:cNvSpPr/>
                      <wps:spPr>
                        <a:xfrm>
                          <a:off x="112549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2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6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7" name="Shape 7397"/>
                      <wps:cNvSpPr/>
                      <wps:spPr>
                        <a:xfrm>
                          <a:off x="142861" y="217138"/>
                          <a:ext cx="31622" cy="6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2" h="63935">
                              <a:moveTo>
                                <a:pt x="31622" y="0"/>
                              </a:moveTo>
                              <a:lnTo>
                                <a:pt x="31622" y="5604"/>
                              </a:lnTo>
                              <a:lnTo>
                                <a:pt x="13529" y="13325"/>
                              </a:lnTo>
                              <a:cubicBezTo>
                                <a:pt x="8494" y="18496"/>
                                <a:pt x="5977" y="24733"/>
                                <a:pt x="5977" y="32016"/>
                              </a:cubicBezTo>
                              <a:cubicBezTo>
                                <a:pt x="5977" y="39301"/>
                                <a:pt x="8494" y="45519"/>
                                <a:pt x="13529" y="50691"/>
                              </a:cubicBezTo>
                              <a:lnTo>
                                <a:pt x="31622" y="58343"/>
                              </a:lnTo>
                              <a:lnTo>
                                <a:pt x="31622" y="63935"/>
                              </a:lnTo>
                              <a:lnTo>
                                <a:pt x="16423" y="59951"/>
                              </a:lnTo>
                              <a:cubicBezTo>
                                <a:pt x="11628" y="57304"/>
                                <a:pt x="7672" y="53525"/>
                                <a:pt x="4572" y="48578"/>
                              </a:cubicBezTo>
                              <a:cubicBezTo>
                                <a:pt x="1524" y="43596"/>
                                <a:pt x="0" y="38064"/>
                                <a:pt x="0" y="32016"/>
                              </a:cubicBezTo>
                              <a:cubicBezTo>
                                <a:pt x="0" y="26553"/>
                                <a:pt x="1319" y="21382"/>
                                <a:pt x="3956" y="16503"/>
                              </a:cubicBezTo>
                              <a:cubicBezTo>
                                <a:pt x="6645" y="11624"/>
                                <a:pt x="10446" y="7656"/>
                                <a:pt x="15379" y="4598"/>
                              </a:cubicBezTo>
                              <a:lnTo>
                                <a:pt x="31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8" name="Shape 7398"/>
                      <wps:cNvSpPr/>
                      <wps:spPr>
                        <a:xfrm>
                          <a:off x="174484" y="272158"/>
                          <a:ext cx="15199" cy="8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9" h="8985">
                              <a:moveTo>
                                <a:pt x="12390" y="0"/>
                              </a:moveTo>
                              <a:lnTo>
                                <a:pt x="15199" y="5291"/>
                              </a:lnTo>
                              <a:cubicBezTo>
                                <a:pt x="10626" y="7748"/>
                                <a:pt x="5660" y="8985"/>
                                <a:pt x="265" y="8985"/>
                              </a:cubicBezTo>
                              <a:lnTo>
                                <a:pt x="0" y="8915"/>
                              </a:lnTo>
                              <a:lnTo>
                                <a:pt x="0" y="3323"/>
                              </a:lnTo>
                              <a:lnTo>
                                <a:pt x="265" y="3435"/>
                              </a:lnTo>
                              <a:cubicBezTo>
                                <a:pt x="4478" y="3435"/>
                                <a:pt x="8520" y="2284"/>
                                <a:pt x="1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9" name="Shape 7399"/>
                      <wps:cNvSpPr/>
                      <wps:spPr>
                        <a:xfrm>
                          <a:off x="239244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6"/>
                              </a:cubicBezTo>
                              <a:cubicBezTo>
                                <a:pt x="7998" y="14345"/>
                                <a:pt x="6490" y="18485"/>
                                <a:pt x="6490" y="23536"/>
                              </a:cubicBezTo>
                              <a:cubicBezTo>
                                <a:pt x="6490" y="28535"/>
                                <a:pt x="7998" y="32710"/>
                                <a:pt x="10977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23" y="44838"/>
                                <a:pt x="6490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0" y="6786"/>
                              </a:cubicBezTo>
                              <a:cubicBezTo>
                                <a:pt x="10823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0" name="Shape 7400"/>
                      <wps:cNvSpPr/>
                      <wps:spPr>
                        <a:xfrm>
                          <a:off x="174484" y="217063"/>
                          <a:ext cx="32256" cy="49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6" h="49185">
                              <a:moveTo>
                                <a:pt x="265" y="0"/>
                              </a:moveTo>
                              <a:cubicBezTo>
                                <a:pt x="8879" y="0"/>
                                <a:pt x="16346" y="2938"/>
                                <a:pt x="22665" y="8813"/>
                              </a:cubicBezTo>
                              <a:cubicBezTo>
                                <a:pt x="29053" y="14689"/>
                                <a:pt x="32256" y="21955"/>
                                <a:pt x="32256" y="30597"/>
                              </a:cubicBezTo>
                              <a:cubicBezTo>
                                <a:pt x="32187" y="36575"/>
                                <a:pt x="31006" y="41180"/>
                                <a:pt x="28694" y="44392"/>
                              </a:cubicBezTo>
                              <a:cubicBezTo>
                                <a:pt x="26382" y="47587"/>
                                <a:pt x="23111" y="49185"/>
                                <a:pt x="18898" y="49185"/>
                              </a:cubicBezTo>
                              <a:cubicBezTo>
                                <a:pt x="14274" y="49185"/>
                                <a:pt x="11191" y="47227"/>
                                <a:pt x="9667" y="43276"/>
                              </a:cubicBezTo>
                              <a:cubicBezTo>
                                <a:pt x="7098" y="46402"/>
                                <a:pt x="3862" y="47948"/>
                                <a:pt x="8" y="47948"/>
                              </a:cubicBezTo>
                              <a:lnTo>
                                <a:pt x="0" y="47945"/>
                              </a:lnTo>
                              <a:lnTo>
                                <a:pt x="0" y="42139"/>
                              </a:lnTo>
                              <a:lnTo>
                                <a:pt x="8" y="42142"/>
                              </a:lnTo>
                              <a:cubicBezTo>
                                <a:pt x="2646" y="42073"/>
                                <a:pt x="4821" y="41146"/>
                                <a:pt x="6550" y="39359"/>
                              </a:cubicBezTo>
                              <a:cubicBezTo>
                                <a:pt x="8280" y="37572"/>
                                <a:pt x="9171" y="35287"/>
                                <a:pt x="9222" y="32538"/>
                              </a:cubicBezTo>
                              <a:cubicBezTo>
                                <a:pt x="9171" y="29652"/>
                                <a:pt x="8297" y="27332"/>
                                <a:pt x="6585" y="25564"/>
                              </a:cubicBezTo>
                              <a:cubicBezTo>
                                <a:pt x="4889" y="23811"/>
                                <a:pt x="2697" y="22900"/>
                                <a:pt x="8" y="22832"/>
                              </a:cubicBezTo>
                              <a:lnTo>
                                <a:pt x="0" y="22835"/>
                              </a:lnTo>
                              <a:lnTo>
                                <a:pt x="0" y="17114"/>
                              </a:lnTo>
                              <a:lnTo>
                                <a:pt x="8" y="17111"/>
                              </a:lnTo>
                              <a:cubicBezTo>
                                <a:pt x="3639" y="17111"/>
                                <a:pt x="6568" y="18400"/>
                                <a:pt x="8794" y="20976"/>
                              </a:cubicBezTo>
                              <a:lnTo>
                                <a:pt x="8794" y="17901"/>
                              </a:lnTo>
                              <a:lnTo>
                                <a:pt x="14771" y="17901"/>
                              </a:lnTo>
                              <a:lnTo>
                                <a:pt x="14771" y="38087"/>
                              </a:lnTo>
                              <a:cubicBezTo>
                                <a:pt x="14873" y="40733"/>
                                <a:pt x="15421" y="42348"/>
                                <a:pt x="16381" y="42932"/>
                              </a:cubicBezTo>
                              <a:cubicBezTo>
                                <a:pt x="17356" y="43516"/>
                                <a:pt x="18196" y="43756"/>
                                <a:pt x="18898" y="43636"/>
                              </a:cubicBezTo>
                              <a:cubicBezTo>
                                <a:pt x="19720" y="43636"/>
                                <a:pt x="20439" y="43533"/>
                                <a:pt x="21090" y="43327"/>
                              </a:cubicBezTo>
                              <a:cubicBezTo>
                                <a:pt x="21741" y="43121"/>
                                <a:pt x="22494" y="42656"/>
                                <a:pt x="23368" y="41952"/>
                              </a:cubicBezTo>
                              <a:cubicBezTo>
                                <a:pt x="25251" y="40372"/>
                                <a:pt x="26211" y="36575"/>
                                <a:pt x="26279" y="30597"/>
                              </a:cubicBezTo>
                              <a:cubicBezTo>
                                <a:pt x="26279" y="23605"/>
                                <a:pt x="23727" y="17695"/>
                                <a:pt x="18624" y="12868"/>
                              </a:cubicBezTo>
                              <a:cubicBezTo>
                                <a:pt x="13538" y="8006"/>
                                <a:pt x="7407" y="5566"/>
                                <a:pt x="265" y="5566"/>
                              </a:cubicBezTo>
                              <a:lnTo>
                                <a:pt x="0" y="5679"/>
                              </a:lnTo>
                              <a:lnTo>
                                <a:pt x="0" y="75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1" name="Shape 7401"/>
                      <wps:cNvSpPr/>
                      <wps:spPr>
                        <a:xfrm>
                          <a:off x="212442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2" name="Shape 7402"/>
                      <wps:cNvSpPr/>
                      <wps:spPr>
                        <a:xfrm>
                          <a:off x="708312" y="266694"/>
                          <a:ext cx="8786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4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6" y="3231"/>
                                <a:pt x="8786" y="4399"/>
                              </a:cubicBezTo>
                              <a:cubicBezTo>
                                <a:pt x="8786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514" y="8814"/>
                                <a:pt x="4401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3" name="Shape 7403"/>
                      <wps:cNvSpPr/>
                      <wps:spPr>
                        <a:xfrm>
                          <a:off x="362154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71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71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4" name="Shape 7404"/>
                      <wps:cNvSpPr/>
                      <wps:spPr>
                        <a:xfrm>
                          <a:off x="458793" y="265096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5" name="Shape 7405"/>
                      <wps:cNvSpPr/>
                      <wps:spPr>
                        <a:xfrm>
                          <a:off x="646900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8" y="0"/>
                              </a:lnTo>
                              <a:lnTo>
                                <a:pt x="62902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6" name="Shape 7406"/>
                      <wps:cNvSpPr/>
                      <wps:spPr>
                        <a:xfrm>
                          <a:off x="581001" y="230463"/>
                          <a:ext cx="6291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9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82" y="0"/>
                              </a:lnTo>
                              <a:lnTo>
                                <a:pt x="33737" y="0"/>
                              </a:lnTo>
                              <a:lnTo>
                                <a:pt x="44732" y="32092"/>
                              </a:lnTo>
                              <a:lnTo>
                                <a:pt x="56155" y="0"/>
                              </a:lnTo>
                              <a:lnTo>
                                <a:pt x="62919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7" name="Shape 7407"/>
                      <wps:cNvSpPr/>
                      <wps:spPr>
                        <a:xfrm>
                          <a:off x="515993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7" y="0"/>
                              </a:lnTo>
                              <a:lnTo>
                                <a:pt x="62902" y="0"/>
                              </a:lnTo>
                              <a:lnTo>
                                <a:pt x="46907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8" name="Shape 7408"/>
                      <wps:cNvSpPr/>
                      <wps:spPr>
                        <a:xfrm>
                          <a:off x="420483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9" name="Shape 7409"/>
                      <wps:cNvSpPr/>
                      <wps:spPr>
                        <a:xfrm>
                          <a:off x="339565" y="22975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4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4"/>
                                <a:pt x="12091" y="8006"/>
                                <a:pt x="9898" y="10273"/>
                              </a:cubicBezTo>
                              <a:cubicBezTo>
                                <a:pt x="7689" y="12541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05" y="3693"/>
                                <a:pt x="11817" y="2250"/>
                              </a:cubicBezTo>
                              <a:cubicBezTo>
                                <a:pt x="14146" y="807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0" name="Shape 7410"/>
                      <wps:cNvSpPr/>
                      <wps:spPr>
                        <a:xfrm>
                          <a:off x="261944" y="229210"/>
                          <a:ext cx="27546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6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10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6" y="41093"/>
                              </a:cubicBezTo>
                              <a:lnTo>
                                <a:pt x="27546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1" name="Shape 7411"/>
                      <wps:cNvSpPr/>
                      <wps:spPr>
                        <a:xfrm>
                          <a:off x="747941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6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2" name="Shape 7412"/>
                      <wps:cNvSpPr/>
                      <wps:spPr>
                        <a:xfrm>
                          <a:off x="375426" y="229140"/>
                          <a:ext cx="40314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4" h="47072">
                              <a:moveTo>
                                <a:pt x="23531" y="0"/>
                              </a:moveTo>
                              <a:cubicBezTo>
                                <a:pt x="30398" y="0"/>
                                <a:pt x="35981" y="2233"/>
                                <a:pt x="40314" y="6700"/>
                              </a:cubicBezTo>
                              <a:lnTo>
                                <a:pt x="36358" y="11286"/>
                              </a:lnTo>
                              <a:cubicBezTo>
                                <a:pt x="33035" y="7817"/>
                                <a:pt x="28754" y="6081"/>
                                <a:pt x="23531" y="6081"/>
                              </a:cubicBezTo>
                              <a:cubicBezTo>
                                <a:pt x="18616" y="6081"/>
                                <a:pt x="14540" y="7765"/>
                                <a:pt x="11320" y="11116"/>
                              </a:cubicBezTo>
                              <a:cubicBezTo>
                                <a:pt x="8101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1" y="32710"/>
                                <a:pt x="11320" y="36060"/>
                              </a:cubicBezTo>
                              <a:cubicBezTo>
                                <a:pt x="14540" y="39340"/>
                                <a:pt x="18616" y="40991"/>
                                <a:pt x="23531" y="40991"/>
                              </a:cubicBezTo>
                              <a:cubicBezTo>
                                <a:pt x="28754" y="40991"/>
                                <a:pt x="33035" y="39255"/>
                                <a:pt x="36358" y="35785"/>
                              </a:cubicBezTo>
                              <a:lnTo>
                                <a:pt x="40314" y="40372"/>
                              </a:lnTo>
                              <a:cubicBezTo>
                                <a:pt x="35981" y="44838"/>
                                <a:pt x="30398" y="47072"/>
                                <a:pt x="23531" y="47072"/>
                              </a:cubicBezTo>
                              <a:cubicBezTo>
                                <a:pt x="16971" y="47072"/>
                                <a:pt x="11406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06" y="2267"/>
                                <a:pt x="16971" y="0"/>
                                <a:pt x="23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3" name="Shape 7413"/>
                      <wps:cNvSpPr/>
                      <wps:spPr>
                        <a:xfrm>
                          <a:off x="292830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7" y="6081"/>
                              </a:cubicBezTo>
                              <a:cubicBezTo>
                                <a:pt x="18632" y="6081"/>
                                <a:pt x="14556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6" y="39340"/>
                                <a:pt x="18632" y="40991"/>
                                <a:pt x="23547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4" name="Shape 7414"/>
                      <wps:cNvSpPr/>
                      <wps:spPr>
                        <a:xfrm>
                          <a:off x="721139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5" name="Shape 7415"/>
                      <wps:cNvSpPr/>
                      <wps:spPr>
                        <a:xfrm>
                          <a:off x="870851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6" name="Shape 7416"/>
                      <wps:cNvSpPr/>
                      <wps:spPr>
                        <a:xfrm>
                          <a:off x="929180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7" name="Shape 7417"/>
                      <wps:cNvSpPr/>
                      <wps:spPr>
                        <a:xfrm>
                          <a:off x="848279" y="229759"/>
                          <a:ext cx="22828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8" h="45131">
                              <a:moveTo>
                                <a:pt x="20105" y="0"/>
                              </a:moveTo>
                              <a:cubicBezTo>
                                <a:pt x="21099" y="0"/>
                                <a:pt x="22006" y="68"/>
                                <a:pt x="22828" y="172"/>
                              </a:cubicBezTo>
                              <a:lnTo>
                                <a:pt x="22828" y="7232"/>
                              </a:lnTo>
                              <a:cubicBezTo>
                                <a:pt x="21664" y="6941"/>
                                <a:pt x="20191" y="6786"/>
                                <a:pt x="18444" y="6786"/>
                              </a:cubicBezTo>
                              <a:cubicBezTo>
                                <a:pt x="14933" y="6854"/>
                                <a:pt x="12073" y="8006"/>
                                <a:pt x="9881" y="10273"/>
                              </a:cubicBezTo>
                              <a:cubicBezTo>
                                <a:pt x="7672" y="12541"/>
                                <a:pt x="6559" y="15547"/>
                                <a:pt x="6490" y="19310"/>
                              </a:cubicBezTo>
                              <a:lnTo>
                                <a:pt x="6490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490" y="704"/>
                              </a:lnTo>
                              <a:lnTo>
                                <a:pt x="6490" y="8194"/>
                              </a:lnTo>
                              <a:cubicBezTo>
                                <a:pt x="7724" y="5669"/>
                                <a:pt x="9487" y="3693"/>
                                <a:pt x="11817" y="2250"/>
                              </a:cubicBezTo>
                              <a:cubicBezTo>
                                <a:pt x="14128" y="807"/>
                                <a:pt x="16886" y="68"/>
                                <a:pt x="20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8" name="Shape 7418"/>
                      <wps:cNvSpPr/>
                      <wps:spPr>
                        <a:xfrm>
                          <a:off x="770641" y="229210"/>
                          <a:ext cx="27547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7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09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7" y="41093"/>
                              </a:cubicBezTo>
                              <a:lnTo>
                                <a:pt x="27547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19" name="Shape 7419"/>
                      <wps:cNvSpPr/>
                      <wps:spPr>
                        <a:xfrm>
                          <a:off x="884123" y="229140"/>
                          <a:ext cx="40313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3" h="47072">
                              <a:moveTo>
                                <a:pt x="23548" y="0"/>
                              </a:moveTo>
                              <a:cubicBezTo>
                                <a:pt x="30398" y="0"/>
                                <a:pt x="35981" y="2233"/>
                                <a:pt x="40313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8" y="6081"/>
                              </a:cubicBezTo>
                              <a:cubicBezTo>
                                <a:pt x="18615" y="6081"/>
                                <a:pt x="14557" y="7765"/>
                                <a:pt x="11320" y="11116"/>
                              </a:cubicBezTo>
                              <a:cubicBezTo>
                                <a:pt x="8100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0" y="32710"/>
                                <a:pt x="11320" y="36060"/>
                              </a:cubicBezTo>
                              <a:cubicBezTo>
                                <a:pt x="14557" y="39340"/>
                                <a:pt x="18615" y="40991"/>
                                <a:pt x="23548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13" y="40372"/>
                              </a:lnTo>
                              <a:cubicBezTo>
                                <a:pt x="35981" y="44838"/>
                                <a:pt x="30398" y="47072"/>
                                <a:pt x="23548" y="47072"/>
                              </a:cubicBezTo>
                              <a:cubicBezTo>
                                <a:pt x="16971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71" y="0"/>
                                <a:pt x="23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" name="Shape 7420"/>
                      <wps:cNvSpPr/>
                      <wps:spPr>
                        <a:xfrm>
                          <a:off x="801527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4" y="11286"/>
                              </a:lnTo>
                              <a:cubicBezTo>
                                <a:pt x="33035" y="7817"/>
                                <a:pt x="28771" y="6081"/>
                                <a:pt x="23547" y="6081"/>
                              </a:cubicBezTo>
                              <a:cubicBezTo>
                                <a:pt x="18632" y="6081"/>
                                <a:pt x="14557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0"/>
                                <a:pt x="18632" y="40991"/>
                                <a:pt x="23547" y="40991"/>
                              </a:cubicBezTo>
                              <a:cubicBezTo>
                                <a:pt x="28771" y="40991"/>
                                <a:pt x="33035" y="39255"/>
                                <a:pt x="36374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327" style="width:104.829pt;height:22.5335pt;position:absolute;mso-position-horizontal-relative:page;mso-position-horizontal:absolute;margin-left:153.766pt;mso-position-vertical-relative:page;margin-top:780.191pt;" coordsize="13313,2861">
              <v:shape id="Shape 7328" style="position:absolute;width:424;height:444;left:433;top:192;" coordsize="42437,44427" path="m0,0l6850,0l21184,33844l35501,0l42437,0l23462,44427l18975,44427l0,0x">
                <v:stroke weight="0pt" endcap="flat" joinstyle="miter" miterlimit="10" on="false" color="#000000" opacity="0"/>
                <v:fill on="true" color="#ef3744"/>
              </v:shape>
              <v:shape id="Shape 7329" style="position:absolute;width:228;height:451;left:926;top:185;" coordsize="22846,45131" path="m20122,0c21116,0,22023,68,22846,172l22846,7232c21681,6941,20208,6786,18461,6786c14951,6855,12091,8006,9899,10273c7689,12524,6576,15547,6508,19310l6508,45131l0,45131l0,704l6508,704l6508,8195c7741,5669,9505,3694,11817,2250c14146,808,16903,68,20122,0x">
                <v:stroke weight="0pt" endcap="flat" joinstyle="miter" miterlimit="10" on="false" color="#000000" opacity="0"/>
                <v:fill on="true" color="#ef3744"/>
              </v:shape>
              <v:shape id="Shape 7330" style="position:absolute;width:235;height:470;left:1179;top:179;" coordsize="23548,47072" path="m23547,0l23548,0l23548,6081l23547,6081c18633,6081,14557,7765,11337,11115c8117,14345,6508,18485,6508,23536c6508,28535,8117,32710,11337,36060c14557,39341,18633,40991,23547,40991l23548,40991l23548,47072l23547,47072c16988,47072,11423,44838,6850,40371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331" style="position:absolute;width:352;height:614;left:44;top:22;" coordsize="35227,61434" path="m0,0l34611,0l34611,6340l6850,6340l6850,25821l32932,25821l32932,32177l6850,32177l6850,55078l35227,55078l35227,61434l0,61434l0,0x">
                <v:stroke weight="0pt" endcap="flat" joinstyle="miter" miterlimit="10" on="false" color="#000000" opacity="0"/>
                <v:fill on="true" color="#ef3744"/>
              </v:shape>
              <v:shape id="Shape 7332" style="position:absolute;width:219;height:626;left:1726;top:180;" coordsize="21912,62683" path="m21912,0l21912,6141l10361,11041c7261,14271,5703,18411,5703,23462c5703,28461,7261,32636,10361,35986l21912,40785l21912,46924l12348,44696c9744,43235,7792,41346,6508,39061l6508,62683l0,62683l0,1249l6508,1249l6508,7864c7792,5578,9744,3689,12348,2229l21912,0x">
                <v:stroke weight="0pt" endcap="flat" joinstyle="miter" miterlimit="10" on="false" color="#000000" opacity="0"/>
                <v:fill on="true" color="#ef3744"/>
              </v:shape>
              <v:shape id="Shape 7333" style="position:absolute;width:235;height:470;left:1415;top:179;" coordsize="23548,47072" path="m0,0l16697,6786c21253,11252,23548,16835,23548,23536c23548,30236,21253,35854,16697,40371l0,47072l0,40991l12210,36060c15430,32710,17040,28535,17040,23536c17040,18485,15430,14345,12210,11115l0,6081l0,0x">
                <v:stroke weight="0pt" endcap="flat" joinstyle="miter" miterlimit="10" on="false" color="#000000" opacity="0"/>
                <v:fill on="true" color="#ef3744"/>
              </v:shape>
              <v:shape id="Shape 7334" style="position:absolute;width:227;height:470;left:2981;top:179;" coordsize="22717,47072" path="m22400,0l22717,74l22717,6217l22400,6081c17828,6081,14026,7765,10978,11115c7998,14345,6508,18485,6508,23536c6508,28535,7998,32710,10978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335" style="position:absolute;width:329;height:467;left:2219;top:179;" coordsize="32950,46797" path="m16697,0c22674,0,26938,2560,29525,7679l24250,10411c22674,7473,20174,5996,16783,5996c14677,5996,12998,6493,11765,7490c10549,8486,9899,9912,9847,11734c9847,13485,10618,14963,12176,16132c13718,17300,16166,18520,19506,19739c24079,21457,27452,23399,29644,25614c31853,27813,32950,30580,32950,33929c32950,37571,31562,40612,28771,43018c25996,45423,21972,46693,16697,46797c12416,46797,8803,45886,5840,44031c2877,42176,942,39547,0,36145l5532,34033c6114,35957,7364,37554,9265,38791c11166,40012,13649,40663,16697,40715c20260,40663,22794,39959,24301,38602c25791,37262,26510,35699,26442,33929c26442,31697,25620,30030,23993,28913c22400,27745,19540,26319,15379,24687c11337,23158,8323,21406,6319,19430c4333,17471,3340,14894,3340,11734c3391,8263,4641,5446,7073,3315c9505,1168,12707,69,16697,0x">
                <v:stroke weight="0pt" endcap="flat" joinstyle="miter" miterlimit="10" on="false" color="#000000" opacity="0"/>
                <v:fill on="true" color="#ef3744"/>
              </v:shape>
              <v:shape id="Shape 7336" style="position:absolute;width:227;height:470;left:1945;top:179;" coordsize="22717,47072" path="m317,0c6585,0,11876,2267,16209,6786c20559,11252,22717,16835,22717,23536c22717,30236,20559,35854,16209,40371c11876,44838,6585,47072,317,47072l0,46998l0,40859l317,40991c4889,40991,8657,39341,11654,36060c14702,32710,16209,28535,16209,23536c16209,18485,14702,14345,11654,11115c8657,7765,4889,6081,317,6081l0,6215l0,74l317,0x">
                <v:stroke weight="0pt" endcap="flat" joinstyle="miter" miterlimit="10" on="false" color="#000000" opacity="0"/>
                <v:fill on="true" color="#ef3744"/>
              </v:shape>
              <v:shape id="Shape 7337" style="position:absolute;width:28;height:78;left:3179;top:71;" coordsize="2869,7871" path="m2869,0l2869,7871l0,7871l2869,0x">
                <v:stroke weight="0pt" endcap="flat" joinstyle="miter" miterlimit="10" on="false" color="#000000" opacity="0"/>
                <v:fill on="true" color="#ef3744"/>
              </v:shape>
              <v:shape id="Shape 7338" style="position:absolute;width:353;height:614;left:2613;top:22;" coordsize="35313,61434" path="m0,0l6491,0l6491,38964l25466,17007l32932,17007l16149,36489l35313,61434l27572,61434l12022,41163l6491,47587l6491,61434l0,61434l0,0x">
                <v:stroke weight="0pt" endcap="flat" joinstyle="miter" miterlimit="10" on="false" color="#000000" opacity="0"/>
                <v:fill on="true" color="#ef3744"/>
              </v:shape>
              <v:shape id="Shape 7339" style="position:absolute;width:275;height:468;left:3208;top:180;" coordsize="27529,46843" path="m0,0l9565,2229c12185,3689,14120,5578,15404,7864l15404,1249l21912,1249l21912,35711c21792,39474,22905,41329,25252,41259c25954,41259,26724,41208,27529,41088l27529,46019c26485,46500,25115,46724,23402,46724c21467,46724,19926,46311,18744,45503c17048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340" style="position:absolute;width:215;height:605;left:4136;top:45;" coordsize="21535,60506" path="m21535,0l21535,12164l17143,18726l21535,18259l21535,24538l21356,24464c17194,24464,13735,25873,10978,28690c8289,31456,6953,34944,6953,39170c6953,43413,8323,46935,11080,49752c13889,52570,17314,53978,21356,53978l21535,53904l21535,60432l21356,60506c15499,60506,10464,58411,6234,54253c2089,50009,0,44908,0,38912c0,36026,651,33243,1935,30546c3288,27780,5429,24258,8357,19962c8469,19817,9749,17893,12193,14191l21535,0x">
                <v:stroke weight="0pt" endcap="flat" joinstyle="miter" miterlimit="10" on="false" color="#000000" opacity="0"/>
                <v:fill on="true" color="#ef3744"/>
              </v:shape>
              <v:shape id="Shape 7341" style="position:absolute;width:152;height:614;left:3871;top:22;" coordsize="15293,61434" path="m0,0l15293,0l15293,61434l8426,61434l8426,6340l0,6340l0,0x">
                <v:stroke weight="0pt" endcap="flat" joinstyle="miter" miterlimit="10" on="false" color="#000000" opacity="0"/>
                <v:fill on="true" color="#ef3744"/>
              </v:shape>
              <v:shape id="Shape 7342" style="position:absolute;width:104;height:127;left:3208;top:22;" coordsize="10489,12781" path="m1790,0l10489,0l2321,12781l0,12781l0,4911l1790,0x">
                <v:stroke weight="0pt" endcap="flat" joinstyle="miter" miterlimit="10" on="false" color="#000000" opacity="0"/>
                <v:fill on="true" color="#ef3744"/>
              </v:shape>
              <v:shape id="Shape 7343" style="position:absolute;width:103;height:153;left:4714;top:483;" coordsize="10370,15336" path="m10370,0l10370,12011l8169,15336l0,15336l10370,0x">
                <v:stroke weight="0pt" endcap="flat" joinstyle="miter" miterlimit="10" on="false" color="#000000" opacity="0"/>
                <v:fill on="true" color="#ef3744"/>
              </v:shape>
              <v:shape id="Shape 7344" style="position:absolute;width:210;height:422;left:4351;top:227;" coordsize="21073,42239" path="m608,0c6054,0,10832,2028,14925,6082c19035,10016,21073,14877,21073,20632c21073,26732,19001,31886,14839,36060l0,42239l0,35710l10181,31473c13110,28535,14582,25030,14582,20976c14582,16922,13110,13451,10181,10583l0,6345l0,65l608,0x">
                <v:stroke weight="0pt" endcap="flat" joinstyle="miter" miterlimit="10" on="false" color="#000000" opacity="0"/>
                <v:fill on="true" color="#ef3744"/>
              </v:shape>
              <v:shape id="Shape 7345" style="position:absolute;width:96;height:144;left:4351;top:22;" coordsize="9650,14415" path="m1481,0l9650,0l0,14415l0,2250l1481,0x">
                <v:stroke weight="0pt" endcap="flat" joinstyle="miter" miterlimit="10" on="false" color="#000000" opacity="0"/>
                <v:fill on="true" color="#ef3744"/>
              </v:shape>
              <v:shape id="Shape 7346" style="position:absolute;width:208;height:413;left:4609;top:9;" coordsize="20833,41334" path="m20825,0l20833,3l20833,6532l20825,6528c16852,6528,13444,7937,10635,10754c7878,13571,6508,16956,6508,20890c6508,24824,7878,28208,10635,31026c13444,33843,16852,35252,20825,35252l20833,35249l20833,41240l20208,41334c14951,41334,10258,39426,6165,35613c2055,31782,0,27006,0,21234c0,15307,2021,10290,6062,6167c10224,2062,15156,0,20825,0x">
                <v:stroke weight="0pt" endcap="flat" joinstyle="miter" miterlimit="10" on="false" color="#000000" opacity="0"/>
                <v:fill on="true" color="#ef3744"/>
              </v:shape>
              <v:shape id="Shape 7347" style="position:absolute;width:166;height:210;left:6678;top:539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348" style="position:absolute;width:215;height:604;left:7518;top:45;" coordsize="21518,60482" path="m21518,0l21518,12147l17125,18701l21518,18234l21518,24513l21338,24439c17177,24439,13735,25848,10977,28665c8289,31431,6936,34919,6936,39145c6936,43388,8306,46910,11063,49727c13872,52545,17297,53953,21338,53953l21518,53879l21518,60407l21338,60482c15481,60482,10446,58386,6234,54228c2072,49985,0,44883,0,38888c0,36001,633,33218,1935,30521c3271,27755,5412,24233,8340,19938c8460,19792,9740,17868,12185,14166l21518,0x">
                <v:stroke weight="0pt" endcap="flat" joinstyle="miter" miterlimit="10" on="false" color="#000000" opacity="0"/>
                <v:fill on="true" color="#ef3744"/>
              </v:shape>
              <v:shape id="Shape 7349" style="position:absolute;width:152;height:614;left:7253;top:22;" coordsize="15293,61434" path="m0,0l15293,0l15293,61434l8443,61434l8443,6340l0,6340l0,0x">
                <v:stroke weight="0pt" endcap="flat" joinstyle="miter" miterlimit="10" on="false" color="#000000" opacity="0"/>
                <v:fill on="true" color="#ef3744"/>
              </v:shape>
              <v:shape id="Shape 7350" style="position:absolute;width:418;height:614;left:6346;top:22;" coordsize="41821,61434" path="m0,0l41821,0l41821,4759l14146,61434l6593,61434l33652,6340l0,6340l0,0x">
                <v:stroke weight="0pt" endcap="flat" joinstyle="miter" miterlimit="10" on="false" color="#000000" opacity="0"/>
                <v:fill on="true" color="#ef3744"/>
              </v:shape>
              <v:shape id="Shape 7351" style="position:absolute;width:446;height:627;left:5860;top:22;" coordsize="44629,62757" path="m5617,0l42437,0l42437,4587l22931,22746c23274,22625,23856,22557,24678,22557c30312,22557,35022,24412,38823,28123c42694,31817,44629,36489,44629,42124c44629,48240,42540,53205,38395,57018c34285,60851,29045,62757,22657,62757c17279,62688,12587,61571,8614,59355c4624,57156,1747,54029,0,49975l5874,47244c7107,50061,9196,52260,12125,53857c15053,55438,18564,56228,22657,56228c27230,56228,30946,54940,33823,52346c36683,49718,38121,46299,38121,42124c38070,37950,36597,34617,33737,32126c30860,29635,26887,28346,21784,28294c19266,28294,16920,28639,14762,29342l12296,24945l32059,6340l5617,6340l5617,0x">
                <v:stroke weight="0pt" endcap="flat" joinstyle="miter" miterlimit="10" on="false" color="#000000" opacity="0"/>
                <v:fill on="true" color="#ef3744"/>
              </v:shape>
              <v:shape id="Shape 7352" style="position:absolute;width:208;height:594;left:4818;top:9;" coordsize="20816,59428" path="m0,0l14925,6079c18864,10133,20816,15063,20816,20887c20816,23120,20354,25474,19412,27930c18538,30283,17596,32311,16603,34012c15661,35661,14086,38135,11859,41416c11791,41537,11568,41914,11157,42567l0,59428l0,47417l4650,40540l0,41237l0,35246l10455,31160c12973,28480,14257,25061,14325,20887c14325,16952,12904,13568,10096,10751l0,6529l0,0x">
                <v:stroke weight="0pt" endcap="flat" joinstyle="miter" miterlimit="10" on="false" color="#000000" opacity="0"/>
                <v:fill on="true" color="#ef3744"/>
              </v:shape>
              <v:shape id="Shape 7353" style="position:absolute;width:398;height:627;left:5070;top:9;" coordsize="39885,62757" path="m20722,0c25586,0,29747,1701,33207,5119c36666,8520,38396,12627,38396,17454c38396,22265,36272,27125,32059,31988l10190,56400l39885,56400l39885,62757l0,62757l0,58255l27487,27143c30193,24034,31528,20770,31528,17368c31528,14362,30449,11819,28291,9689c26168,7576,23633,6528,20636,6528c17656,6528,15105,7610,12998,9792c10892,11905,9830,14448,9830,17454l3066,17454c3066,12627,4795,8520,8255,5119c11714,1701,15875,0,20722,0x">
                <v:stroke weight="0pt" endcap="flat" joinstyle="miter" miterlimit="10" on="false" color="#000000" opacity="0"/>
                <v:fill on="true" color="#ef3744"/>
              </v:shape>
              <v:shape id="Shape 7354" style="position:absolute;width:336;height:757;left:5499;top:0;" coordsize="33652,75711" path="m27418,0l33652,0l6062,75711l0,75711l27418,0x">
                <v:stroke weight="0pt" endcap="flat" joinstyle="miter" miterlimit="10" on="false" color="#000000" opacity="0"/>
                <v:fill on="true" color="#ef3744"/>
              </v:shape>
              <v:shape id="Shape 7355" style="position:absolute;width:210;height:422;left:7734;top:227;" coordsize="21090,42239" path="m608,0c6071,0,10832,2028,14942,6082c19035,10016,21090,14877,21090,20632c21090,26732,19001,31886,14857,36060l0,42239l0,35710l10198,31473c13127,28535,14582,25030,14582,20976c14582,16922,13127,13451,10198,10583l0,6345l0,65l608,0x">
                <v:stroke weight="0pt" endcap="flat" joinstyle="miter" miterlimit="10" on="false" color="#000000" opacity="0"/>
                <v:fill on="true" color="#ef3744"/>
              </v:shape>
              <v:shape id="Shape 7356" style="position:absolute;width:96;height:144;left:7734;top:22;" coordsize="9667,14422" path="m1499,0l9667,0l0,14422l0,2275l1499,0x">
                <v:stroke weight="0pt" endcap="flat" joinstyle="miter" miterlimit="10" on="false" color="#000000" opacity="0"/>
                <v:fill on="true" color="#ef3744"/>
              </v:shape>
              <v:shape id="Shape 7357" style="position:absolute;width:208;height:640;left:8010;top:9;" coordsize="20816,64079" path="m20807,0l20816,3l20816,6531l20807,6528c17126,6528,13940,7731,11234,10136c8597,12540,7107,15599,6765,19310c6576,20941,6490,25185,6490,31988c6490,38808,6576,43069,6765,44769c7107,48481,8597,51538,11234,53943c13940,56349,17126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358" style="position:absolute;width:208;height:640;left:8219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359" style="position:absolute;width:208;height:640;left:8854;top:9;" coordsize="20816,64079" path="m20807,0l20816,3l20816,6531l20807,6528c17125,6528,13940,7731,11234,10136c8597,12540,7107,15599,6765,19310c6576,20941,6490,25185,6490,31988c6490,38808,6576,43069,6765,44769c7107,48481,8597,51538,11234,53943c13940,56349,17125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360" style="position:absolute;width:208;height:640;left:9062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361" style="position:absolute;width:208;height:640;left:9346;top:9;" coordsize="20816,64079" path="m20808,0l20816,3l20816,6531l20808,6528c17126,6528,13940,7731,11234,10136c8597,12540,7107,15599,6765,19310c6576,20941,6491,25185,6491,31988c6491,38808,6576,43069,6765,44769c7107,48481,8597,51538,11234,53943c13940,56349,17126,57551,20808,57551l20816,57548l20816,64076l20808,64079c15482,64079,10858,62275,6936,58702c3014,55060,788,50559,257,45216c86,43275,0,38877,0,31988c0,25185,86,20804,257,18863c788,13520,3014,9054,6936,5463c10858,1821,15482,0,20808,0x">
                <v:stroke weight="0pt" endcap="flat" joinstyle="miter" miterlimit="10" on="false" color="#000000" opacity="0"/>
                <v:fill on="true" color="#ef3744"/>
              </v:shape>
              <v:shape id="Shape 7362" style="position:absolute;width:191;height:614;left:10235;top:22;" coordsize="19163,61434" path="m0,0l19163,0l19163,6340l6867,6340l6867,31027l19163,31027l19163,37366l6867,37366l6867,61434l0,61434l0,0x">
                <v:stroke weight="0pt" endcap="flat" joinstyle="miter" miterlimit="10" on="false" color="#000000" opacity="0"/>
                <v:fill on="true" color="#ef3744"/>
              </v:shape>
              <v:shape id="Shape 7363" style="position:absolute;width:208;height:640;left:9554;top:9;" coordsize="20816,64073" path="m0,0l13880,5460c17802,9051,20028,13517,20559,18860c20730,20801,20816,25182,20816,31985c20816,38874,20730,43272,20559,45213c20028,50556,17802,55057,13880,58699l0,64073l0,57545l9479,53940c12185,51535,13709,48478,14051,44766c14240,43066,14325,38805,14325,31985c14325,25182,14240,20938,14051,19307c13709,15596,12185,12537,9479,10133l0,6528l0,0x">
                <v:stroke weight="0pt" endcap="flat" joinstyle="miter" miterlimit="10" on="false" color="#000000" opacity="0"/>
                <v:fill on="true" color="#ef3744"/>
              </v:shape>
              <v:shape id="Shape 7364" style="position:absolute;width:228;height:451;left:10705;top:185;" coordsize="22846,45131" path="m20123,0c21116,0,22023,68,22846,172l22846,7232c21664,6941,20208,6786,18444,6786c14933,6855,12073,8006,9882,10273c7689,12524,6559,15547,6508,19310l6508,45131l0,45131l0,704l6508,704l6508,8195c7724,5669,9505,3694,11817,2250c14128,808,16903,68,20123,0x">
                <v:stroke weight="0pt" endcap="flat" joinstyle="miter" miterlimit="10" on="false" color="#000000" opacity="0"/>
                <v:fill on="true" color="#ef3744"/>
              </v:shape>
              <v:shape id="Shape 7365" style="position:absolute;width:227;height:470;left:10967;top:179;" coordsize="22708,47072" path="m22400,0l22708,72l22708,6213l22400,6081c17828,6081,14026,7765,10978,11115c7998,14345,6491,18485,6491,23536c6491,28535,7998,32710,10978,36060c14026,39341,17828,40991,22400,40991l22708,40861l22708,46921l22400,47072c16132,47072,10840,44838,6491,40371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366" style="position:absolute;width:191;height:373;left:10427;top:22;" coordsize="19147,37366" path="m0,0l428,0c5651,0,10070,1787,13701,5377c17331,8899,19147,13332,19147,18692c19147,24034,17331,28501,13701,32074c10070,35613,5651,37366,428,37366l0,37366l0,31027l171,31027c3631,31027,6491,29841,8786,27505c11132,25150,12296,22213,12296,18692c12296,15153,11132,12215,8786,9878c6491,7525,3631,6340,171,6340l0,6340l0,0x">
                <v:stroke weight="0pt" endcap="flat" joinstyle="miter" miterlimit="10" on="false" color="#000000" opacity="0"/>
                <v:fill on="true" color="#ef3744"/>
              </v:shape>
              <v:shape id="Shape 7367" style="position:absolute;width:275;height:468;left:11194;top:180;" coordsize="27538,46849" path="m0,0l9573,2230c12176,3690,14129,5580,15413,7865l15413,1250l21921,1250l21921,35713c21801,39475,22914,41331,25260,41261c25962,41261,26716,41210,27538,41090l27538,46020c26493,46502,25106,46725,23411,46725c21475,46725,19934,46313,18752,45505c17057,44148,16064,42035,15773,39149l0,46849l0,40789l11457,35988c14625,32638,16218,28463,16218,23464c16218,18413,14625,14273,11457,11043l0,6141l0,0x">
                <v:stroke weight="0pt" endcap="flat" joinstyle="miter" miterlimit="10" on="false" color="#000000" opacity="0"/>
                <v:fill on="true" color="#ef3744"/>
              </v:shape>
              <v:shape id="Shape 7368" style="position:absolute;width:227;height:470;left:11986;top:179;" coordsize="22717,47072" path="m22400,0l22717,74l22717,6217l22400,6081c17828,6081,14026,7765,10977,11115c7998,14345,6508,18485,6508,23536c6508,28535,7998,32710,10977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369" style="position:absolute;width:407;height:617;left:11531;top:22;" coordsize="40776,61761" path="m0,0l6508,0l6508,24499c7741,21972,9505,19997,11817,18554c14146,17111,16903,16372,20123,16304c25055,16372,28908,17884,31716,20890c34542,23880,35964,27934,36032,33054l36032,51384c36032,53153,36238,54373,36649,55043c37060,55714,37882,56056,39098,56056c39509,56056,40074,55988,40776,55885l40776,61262c40005,61554,39081,61692,37967,61692c36786,61761,35553,61571,34268,61125c32984,60678,31888,59751,30980,58341c30072,56933,29593,54768,29524,51830l29524,34462c29473,30700,28480,27762,26545,25650c24609,23536,21938,22454,18547,22385c14968,22454,12091,23605,9899,25873c7689,28123,6576,31146,6508,34909l6508,61434l0,61434l0,0x">
                <v:stroke weight="0pt" endcap="flat" joinstyle="miter" miterlimit="10" on="false" color="#000000" opacity="0"/>
                <v:fill on="true" color="#ef3744"/>
              </v:shape>
              <v:shape id="Shape 7370" style="position:absolute;width:275;height:468;left:12213;top:180;" coordsize="27529,46843" path="m0,0l9565,2229c12168,3689,14120,5578,15404,7864l15404,1249l21912,1249l21912,35711c21792,39474,22906,41329,25252,41259c25954,41259,26724,41208,27529,41088l27529,46019c26485,46500,25098,46724,23402,46724c21467,46724,19926,46311,18744,45503c17049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371" style="position:absolute;width:215;height:604;left:12886;top:45;" coordsize="21536,60484" path="m21536,0l21536,12150l17143,18704l21536,18235l21536,24516l21356,24441c17194,24441,13735,25850,10995,28667c8289,31434,6953,34921,6953,39147c6953,43390,8323,46913,11080,49730c13889,52547,17314,53956,21356,53956l21536,53880l21536,60409l21356,60484c15499,60484,10464,58389,6251,54231c2089,49987,0,44886,0,38890c0,36003,651,33220,1935,30524c3288,27757,5429,24236,8357,19940c8468,19794,9749,17870,12195,14168l21536,0x">
                <v:stroke weight="0pt" endcap="flat" joinstyle="miter" miterlimit="10" on="false" color="#000000" opacity="0"/>
                <v:fill on="true" color="#ef3744"/>
              </v:shape>
              <v:shape id="Shape 7372" style="position:absolute;width:210;height:422;left:13102;top:227;" coordsize="21090,42238" path="m608,0c6054,0,10832,2028,14925,6082c19035,10016,21090,14877,21090,20632c21090,26732,19000,31886,14839,36060l0,42238l0,35709l10181,31473c13109,28535,14582,25030,14582,20976c14582,16922,13109,13451,10181,10583l0,6345l0,64l608,0x">
                <v:stroke weight="0pt" endcap="flat" joinstyle="miter" miterlimit="10" on="false" color="#000000" opacity="0"/>
                <v:fill on="true" color="#ef3744"/>
              </v:shape>
              <v:shape id="Shape 7373" style="position:absolute;width:96;height:144;left:13102;top:22;" coordsize="9667,14422" path="m1498,0l9667,0l0,14422l0,2273l1498,0x">
                <v:stroke weight="0pt" endcap="flat" joinstyle="miter" miterlimit="10" on="false" color="#000000" opacity="0"/>
                <v:fill on="true" color="#ef3744"/>
              </v:shape>
              <v:shape id="Shape 7374" style="position:absolute;width:263;height:278;left:0;top:1247;" coordsize="26356,27848" path="m9847,0l16526,0l16526,10926l26356,10926l26356,17007l16526,17007l16526,27848l9847,27848l9847,17007l0,17007l0,10926l9847,10926l9847,0x">
                <v:stroke weight="0pt" endcap="flat" joinstyle="miter" miterlimit="10" on="false" color="#000000" opacity="0"/>
                <v:fill on="true" color="#ef3744"/>
              </v:shape>
              <v:shape id="Shape 7375" style="position:absolute;width:388;height:614;left:343;top:1078;" coordsize="38841,61434" path="m21253,0l28634,0l8169,41420l31973,41420l31973,28020l38841,28020l38841,61434l31973,61434l31973,47776l0,47776l0,43189l21253,0x">
                <v:stroke weight="0pt" endcap="flat" joinstyle="miter" miterlimit="10" on="false" color="#000000" opacity="0"/>
                <v:fill on="true" color="#ef3744"/>
              </v:shape>
              <v:shape id="Shape 7376" style="position:absolute;width:208;height:640;left:1280;top:1065;" coordsize="20825,64079" path="m20825,0l20825,6528c17126,6528,13940,7731,11251,10136c8614,12541,7107,15598,6765,19310c6593,20941,6508,25185,6508,31987c6508,38808,6593,43069,6765,44769c7107,48480,8614,51539,11251,53943c13940,56349,17126,57551,20825,57551l20825,64079c15499,64079,10857,62275,6936,58702c3014,55059,788,50559,257,45216c86,43275,0,38877,0,31987c0,25185,86,20804,257,18863c788,13520,3014,9053,6936,5462c10857,1821,15499,0,20825,0x">
                <v:stroke weight="0pt" endcap="flat" joinstyle="miter" miterlimit="10" on="false" color="#000000" opacity="0"/>
                <v:fill on="true" color="#ef3744"/>
              </v:shape>
              <v:shape id="Shape 7377" style="position:absolute;width:398;height:627;left:809;top:1065;" coordsize="39885,62757" path="m20739,0c25603,0,29747,1701,33207,5119c36666,8521,38395,12626,38395,17454c38395,22265,36289,27126,32076,31987l10190,56400l39885,56400l39885,62757l0,62757l0,58255l27504,27143c30192,24034,31545,20769,31545,17368c31545,14362,30449,11819,28291,9689c26185,7576,23633,6528,20653,6528c17656,6528,15105,7610,12998,9792c10892,11905,9847,14447,9847,17454l3083,17454c3083,12626,4795,8521,8255,5119c11714,1701,15875,0,20739,0x">
                <v:stroke weight="0pt" endcap="flat" joinstyle="miter" miterlimit="10" on="false" color="#000000" opacity="0"/>
                <v:fill on="true" color="#ef3744"/>
              </v:shape>
              <v:shape id="Shape 7378" style="position:absolute;width:215;height:604;left:3890;top:1101;" coordsize="21518,60482" path="m21518,0l21518,12149l17126,18702l21518,18236l21518,24515l21339,24440c17194,24440,13735,25849,10978,28666c8289,31432,6936,34920,6936,39146c6936,43389,8306,46911,11063,49729c13872,52546,17297,53954,21339,53954l21518,53880l21518,60408l21339,60482c15482,60482,10447,58386,6234,54229c2072,49986,0,44883,0,38888c0,36002,634,33219,1935,30521c3271,27756,5412,24234,8340,19939c8460,19793,9740,17869,12185,14167l21518,0x">
                <v:stroke weight="0pt" endcap="flat" joinstyle="miter" miterlimit="10" on="false" color="#000000" opacity="0"/>
                <v:fill on="true" color="#ef3744"/>
              </v:shape>
              <v:shape id="Shape 7379" style="position:absolute;width:388;height:614;left:3058;top:1078;" coordsize="38841,61434" path="m21270,0l28651,0l8186,41420l31991,41420l31991,28020l38841,28020l38841,61434l31991,61434l31991,47776l0,47776l0,43189l21270,0x">
                <v:stroke weight="0pt" endcap="flat" joinstyle="miter" miterlimit="10" on="false" color="#000000" opacity="0"/>
                <v:fill on="true" color="#ef3744"/>
              </v:shape>
              <v:shape id="Shape 7380" style="position:absolute;width:446;height:627;left:2530;top:1078;" coordsize="44629,62757" path="m5617,0l42437,0l42437,4587l22931,22746c23291,22626,23873,22557,24695,22557c30312,22557,35022,24412,38841,28123c42694,31817,44629,36489,44629,42125c44629,48240,42557,53205,38395,57019c34303,60850,29062,62757,22674,62757c17280,62688,12587,61571,8614,59355c4624,57156,1764,54030,0,49975l5891,47244c7124,50061,9196,52260,12125,53858c15053,55438,18564,56228,22674,56228c27247,56228,30963,54940,33823,52346c36700,49717,38139,46299,38139,42125c38070,37967,36614,34616,33737,32126c30877,29635,26887,28346,21784,28295c19266,28295,16937,28638,14762,29343l12296,24945l32076,6339l5617,6339l5617,0x">
                <v:stroke weight="0pt" endcap="flat" joinstyle="miter" miterlimit="10" on="false" color="#000000" opacity="0"/>
                <v:fill on="true" color="#ef3744"/>
              </v:shape>
              <v:shape id="Shape 7381" style="position:absolute;width:398;height:627;left:2091;top:1065;" coordsize="39885,62757" path="m20739,0c25603,0,29764,1701,33206,5119c36666,8521,38396,12626,38396,17454c38396,22265,36289,27126,32076,31987l10189,56400l39885,56400l39885,62757l0,62757l0,58255l27504,27143c30192,24034,31545,20769,31545,17368c31545,14362,30466,11819,28291,9689c26185,7576,23633,6528,20653,6528c17656,6528,15122,7610,12998,9792c10892,11905,9847,14447,9847,17454l3083,17454c3083,12626,4812,8521,8254,5119c11714,1701,15875,0,20739,0x">
                <v:stroke weight="0pt" endcap="flat" joinstyle="miter" miterlimit="10" on="false" color="#000000" opacity="0"/>
                <v:fill on="true" color="#ef3744"/>
              </v:shape>
              <v:shape id="Shape 7382" style="position:absolute;width:208;height:640;left:1489;top:1065;" coordsize="20825,64079" path="m0,0c5326,0,9950,1821,13872,5462c17811,9053,20037,13520,20551,18863c20739,20804,20825,25185,20825,31987c20825,38877,20739,43275,20551,45216c20037,50559,17811,55059,13872,58702c9950,62275,5326,64079,0,64079l0,57551c3682,57551,6850,56349,9487,53943c12176,51539,13700,48480,14060,44769c14231,43069,14317,38808,14317,31987c14317,25185,14231,20941,14060,19310c13700,15598,12176,12541,9487,10136c6850,7731,3682,6528,0,6528l0,0x">
                <v:stroke weight="0pt" endcap="flat" joinstyle="miter" miterlimit="10" on="false" color="#000000" opacity="0"/>
                <v:fill on="true" color="#ef3744"/>
              </v:shape>
              <v:shape id="Shape 7383" style="position:absolute;width:210;height:422;left:4105;top:1283;" coordsize="21090,42239" path="m625,0c6071,0,10832,2027,14942,6082c19035,10016,21090,14877,21090,20633c21090,26731,19018,31885,14856,36060l0,42239l0,35710l10198,31472c13127,28535,14582,25030,14582,20976c14582,16921,13127,13469,10198,10582l0,6345l0,67l625,0x">
                <v:stroke weight="0pt" endcap="flat" joinstyle="miter" miterlimit="10" on="false" color="#000000" opacity="0"/>
                <v:fill on="true" color="#ef3744"/>
              </v:shape>
              <v:shape id="Shape 7384" style="position:absolute;width:152;height:614;left:5751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385" style="position:absolute;width:152;height:614;left:548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386" style="position:absolute;width:152;height:614;left:5223;top:1078;" coordsize="15293,61434" path="m0,0l15293,0l15293,61434l8443,61434l8443,6339l0,6339l0,0x">
                <v:stroke weight="0pt" endcap="flat" joinstyle="miter" miterlimit="10" on="false" color="#000000" opacity="0"/>
                <v:fill on="true" color="#ef3744"/>
              </v:shape>
              <v:shape id="Shape 7387" style="position:absolute;width:152;height:614;left:461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388" style="position:absolute;width:152;height:614;left:4354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389" style="position:absolute;width:96;height:144;left:4105;top:1078;" coordsize="9667,14423" path="m1499,0l9667,0l0,14423l0,2274l1499,0x">
                <v:stroke weight="0pt" endcap="flat" joinstyle="miter" miterlimit="10" on="false" color="#000000" opacity="0"/>
                <v:fill on="true" color="#ef3744"/>
              </v:shape>
              <v:shape id="Shape 7390" style="position:absolute;width:121;height:454;left:14;top:2304;" coordsize="12125,45475" path="m0,0l6508,0l6508,34909c6388,38088,7501,39634,9847,39581c10549,39581,11303,39513,12125,39393l12125,44770c11080,45252,9693,45475,7998,45475c2672,45475,0,42331,0,36061l0,0x">
                <v:stroke weight="0pt" endcap="flat" joinstyle="miter" miterlimit="10" on="false" color="#000000" opacity="0"/>
                <v:fill on="true" color="#ef3744"/>
              </v:shape>
              <v:shape id="Shape 7391" style="position:absolute;width:413;height:454;left:197;top:2297;" coordsize="41392,45456" path="m20482,0c25517,68,29456,1598,32299,4587c35142,7576,36580,11630,36649,16750l36649,35080c36580,36850,36768,38070,37214,38791c37659,39495,38481,39805,39714,39753c40125,39753,40690,39701,41392,39581l41392,44958c40690,45251,39748,45388,38584,45388c37402,45456,36169,45268,34885,44821c33600,44375,32504,43446,31597,42038c30689,40629,30193,38464,30141,35527l30141,18159c30090,14396,29079,11458,27110,9346c25140,7232,22383,6150,18804,6081c15122,6150,12159,7301,9933,9569c7707,11836,6559,14843,6508,18605l6508,45131l0,45131l0,704l6508,704l6508,8194c7741,5669,9539,3693,11919,2250c14283,807,17143,68,20482,0x">
                <v:stroke weight="0pt" endcap="flat" joinstyle="miter" miterlimit="10" on="false" color="#000000" opacity="0"/>
                <v:fill on="true" color="#ef3744"/>
              </v:shape>
              <v:shape id="Shape 7392" style="position:absolute;width:235;height:470;left:890;top:2291;" coordsize="23548,47072" path="m23547,0l23548,0l23548,6081l23547,6081c18633,6081,14557,7765,11337,11116c8118,14345,6508,18485,6508,23536c6508,28535,8118,32710,11337,36060c14557,39340,18633,40991,23547,40991l23548,40991l23548,47072l23547,47072c16988,47072,11423,44838,6850,40372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393" style="position:absolute;width:87;height:88;left:2;top:2142;" coordsize="8786,8813" path="m4401,0c5514,0,6542,446,7484,1323c8357,2216,8786,3229,8786,4414c8786,5583,8357,6648,7484,7576c6542,8400,5514,8813,4401,8813c3288,8813,2261,8400,1319,7576c445,6648,0,5583,0,4414c0,3229,445,2216,1319,1323c2261,446,3288,0,4401,0x">
                <v:stroke weight="0pt" endcap="flat" joinstyle="miter" miterlimit="10" on="false" color="#000000" opacity="0"/>
                <v:fill on="true" color="#ef3744"/>
              </v:shape>
              <v:shape id="Shape 7394" style="position:absolute;width:238;height:627;left:640;top:2121;" coordsize="23890,62757" path="m20465,0c21818,0,22965,121,23890,361l23890,6528c22777,6237,21407,6082,19763,6082c17605,6082,16029,6666,15070,7851c14094,9020,13615,10995,13615,13744l13615,18331l21972,18331l21972,24412l13615,24412l13615,62757l7124,62757l7124,24412l0,24412l0,18331l7124,18331l7124,14638c7124,8934,8546,4914,11423,2560c13358,860,16372,0,20465,0x">
                <v:stroke weight="0pt" endcap="flat" joinstyle="miter" miterlimit="10" on="false" color="#000000" opacity="0"/>
                <v:fill on="true" color="#ef3744"/>
              </v:shape>
              <v:shape id="Shape 7395" style="position:absolute;width:151;height:308;left:1593;top:2341;" coordsize="15113,30831" path="m15113,0l15113,5721l8477,8449c6816,10218,5942,12537,5891,15424c5942,18242,6816,20526,8477,22296l15113,25024l15113,30831l4401,26436c1473,23498,0,19822,0,15424c0,11009,1473,7332,4401,4394l15113,0x">
                <v:stroke weight="0pt" endcap="flat" joinstyle="miter" miterlimit="10" on="false" color="#000000" opacity="0"/>
                <v:fill on="true" color="#ef3744"/>
              </v:shape>
              <v:shape id="Shape 7396" style="position:absolute;width:235;height:470;left:1125;top:2291;" coordsize="23548,47072" path="m0,0l16697,6786c21253,11252,23548,16835,23548,23536c23548,30236,21253,35854,16697,40372l0,47072l0,40991l12210,36060c15430,32710,17040,28535,17040,23536c17040,18485,15430,14345,12210,11116l0,6081l0,0x">
                <v:stroke weight="0pt" endcap="flat" joinstyle="miter" miterlimit="10" on="false" color="#000000" opacity="0"/>
                <v:fill on="true" color="#ef3744"/>
              </v:shape>
              <v:shape id="Shape 7397" style="position:absolute;width:316;height:639;left:1428;top:2171;" coordsize="31622,63935" path="m31622,0l31622,5604l13529,13325c8494,18496,5977,24733,5977,32016c5977,39301,8494,45519,13529,50691l31622,58343l31622,63935l16423,59951c11628,57304,7672,53525,4572,48578c1524,43596,0,38064,0,32016c0,26553,1319,21382,3956,16503c6645,11624,10446,7656,15379,4598l31622,0x">
                <v:stroke weight="0pt" endcap="flat" joinstyle="miter" miterlimit="10" on="false" color="#000000" opacity="0"/>
                <v:fill on="true" color="#ef3744"/>
              </v:shape>
              <v:shape id="Shape 7398" style="position:absolute;width:151;height:89;left:1744;top:2721;" coordsize="15199,8985" path="m12390,0l15199,5291c10626,7748,5660,8985,265,8985l0,8915l0,3323l265,3435c4478,3435,8520,2284,12390,0x">
                <v:stroke weight="0pt" endcap="flat" joinstyle="miter" miterlimit="10" on="false" color="#000000" opacity="0"/>
                <v:fill on="true" color="#ef3744"/>
              </v:shape>
              <v:shape id="Shape 7399" style="position:absolute;width:227;height:470;left:2392;top:2291;" coordsize="22700,47072" path="m22400,0l22700,70l22700,6209l22400,6081c17828,6081,14026,7765,10977,11116c7998,14345,6490,18485,6490,23536c6490,28535,7998,32710,10977,36060c14026,39340,17828,40991,22400,40991l22700,40865l22700,46925l22400,47072c16132,47072,10823,44838,6490,40372c2158,35854,0,30236,0,23536c0,16835,2158,11252,6490,6786c10823,2267,16132,0,22400,0x">
                <v:stroke weight="0pt" endcap="flat" joinstyle="miter" miterlimit="10" on="false" color="#000000" opacity="0"/>
                <v:fill on="true" color="#ef3744"/>
              </v:shape>
              <v:shape id="Shape 7400" style="position:absolute;width:322;height:491;left:1744;top:2170;" coordsize="32256,49185" path="m265,0c8879,0,16346,2938,22665,8813c29053,14689,32256,21955,32256,30597c32187,36575,31006,41180,28694,44392c26382,47587,23111,49185,18898,49185c14274,49185,11191,47227,9667,43276c7098,46402,3862,47948,8,47948l0,47945l0,42139l8,42142c2646,42073,4821,41146,6550,39359c8280,37572,9171,35287,9222,32538c9171,29652,8297,27332,6585,25564c4889,23811,2697,22900,8,22832l0,22835l0,17114l8,17111c3639,17111,6568,18400,8794,20976l8794,17901l14771,17901l14771,38087c14873,40733,15421,42348,16381,42932c17356,43516,18196,43756,18898,43636c19720,43636,20439,43533,21090,43327c21741,43121,22494,42656,23368,41952c25251,40372,26211,36575,26279,30597c26279,23605,23727,17695,18624,12868c13538,8006,7407,5566,265,5566l0,5679l0,75l265,0x">
                <v:stroke weight="0pt" endcap="flat" joinstyle="miter" miterlimit="10" on="false" color="#000000" opacity="0"/>
                <v:fill on="true" color="#ef3744"/>
              </v:shape>
              <v:shape id="Shape 7401" style="position:absolute;width:219;height:627;left:2124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402" style="position:absolute;width:87;height:88;left:7083;top:2666;" coordsize="8786,8814" path="m4401,0c5514,0,6525,430,7467,1323c8340,2200,8786,3231,8786,4399c8786,5584,8340,6632,7467,7577c6525,8402,5514,8814,4401,8814c3288,8814,2261,8402,1319,7577c445,6632,0,5584,0,4399c0,3231,445,2200,1319,1323c2261,430,3288,0,4401,0x">
                <v:stroke weight="0pt" endcap="flat" joinstyle="miter" miterlimit="10" on="false" color="#000000" opacity="0"/>
                <v:fill on="true" color="#ef3744"/>
              </v:shape>
              <v:shape id="Shape 7403" style="position:absolute;width:87;height:88;left:3621;top:2666;" coordsize="8785,8814" path="m4384,0c5497,0,6525,430,7467,1323c8340,2200,8785,3231,8785,4399c8785,5584,8340,6632,7467,7577c6525,8402,5497,8814,4384,8814c3271,8814,2261,8402,1319,7577c445,6632,0,5584,0,4399c0,3231,445,2200,1319,1323c2261,430,3271,0,4384,0x">
                <v:stroke weight="0pt" endcap="flat" joinstyle="miter" miterlimit="10" on="false" color="#000000" opacity="0"/>
                <v:fill on="true" color="#ef3744"/>
              </v:shape>
              <v:shape id="Shape 7404" style="position:absolute;width:166;height:210;left:4587;top:2650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405" style="position:absolute;width:629;height:444;left:6469;top:2304;" coordsize="62902,44427" path="m0,0l6679,0l18102,32092l29165,0l33737,0l44715,32092l56138,0l62902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406" style="position:absolute;width:629;height:444;left:5810;top:2304;" coordsize="62919,44427" path="m0,0l6679,0l18102,32092l29182,0l33737,0l44732,32092l56155,0l62919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407" style="position:absolute;width:629;height:444;left:5159;top:2304;" coordsize="62902,44427" path="m0,0l6679,0l18102,32092l29165,0l33737,0l44715,32092l56137,0l62902,0l46907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408" style="position:absolute;width:377;height:444;left:4204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409" style="position:absolute;width:228;height:451;left:3395;top:2297;" coordsize="22846,45131" path="m20123,0c21116,0,22024,68,22846,172l22846,7232c21681,6941,20208,6786,18461,6786c14951,6854,12091,8006,9898,10273c7689,12541,6559,15547,6508,19310l6508,45131l0,45131l0,704l6508,704l6508,8194c7741,5669,9505,3693,11817,2250c14146,807,16903,68,20123,0x">
                <v:stroke weight="0pt" endcap="flat" joinstyle="miter" miterlimit="10" on="false" color="#000000" opacity="0"/>
                <v:fill on="true" color="#ef3744"/>
              </v:shape>
              <v:shape id="Shape 7410" style="position:absolute;width:275;height:468;left:2619;top:2292;" coordsize="27546,46855" path="m0,0l9582,2232c12185,3693,14137,5582,15422,7867l15422,1253l21929,1253l21929,35716c21810,39477,22923,41333,25269,41263c25971,41263,26724,41212,27546,41093l27546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411" style="position:absolute;width:227;height:470;left:7479;top:2291;" coordsize="22700,47072" path="m22400,0l22700,70l22700,6209l22400,6081c17828,6081,14026,7765,10978,11116c7998,14345,6491,18485,6491,23536c6491,28535,7998,32710,10978,36060c14026,39340,17828,40991,22400,40991l22700,40865l22700,46925l22400,47072c16132,47072,10840,44838,6491,40372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412" style="position:absolute;width:403;height:470;left:3754;top:2291;" coordsize="40314,47072" path="m23531,0c30398,0,35981,2233,40314,6700l36358,11286c33035,7817,28754,6081,23531,6081c18616,6081,14540,7765,11320,11116c8101,14345,6491,18485,6491,23536c6491,28535,8101,32710,11320,36060c14540,39340,18616,40991,23531,40991c28754,40991,33035,39255,36358,35785l40314,40372c35981,44838,30398,47072,23531,47072c16971,47072,11406,44838,6850,40372c2278,35854,0,30236,0,23536c0,16835,2278,11252,6850,6786c11406,2267,16971,0,23531,0x">
                <v:stroke weight="0pt" endcap="flat" joinstyle="miter" miterlimit="10" on="false" color="#000000" opacity="0"/>
                <v:fill on="true" color="#ef3744"/>
              </v:shape>
              <v:shape id="Shape 7413" style="position:absolute;width:403;height:470;left:2928;top:2291;" coordsize="40330,47072" path="m23547,0c30398,0,35998,2233,40330,6700l36375,11286c33035,7817,28754,6081,23547,6081c18632,6081,14556,7765,11337,11116c8117,14345,6508,18485,6508,23536c6508,28535,8117,32710,11337,36060c14556,39340,18632,40991,23547,40991c28754,40991,33035,39255,36375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414" style="position:absolute;width:219;height:627;left:7211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415" style="position:absolute;width:87;height:88;left:8708;top:2666;" coordsize="8785,8814" path="m4384,0c5497,0,6525,430,7467,1323c8340,2200,8785,3231,8785,4399c8785,5584,8340,6632,7467,7577c6525,8402,5497,8814,4384,8814c3288,8814,2261,8402,1319,7577c445,6632,0,5584,0,4399c0,3231,445,2200,1319,1323c2261,430,3288,0,4384,0x">
                <v:stroke weight="0pt" endcap="flat" joinstyle="miter" miterlimit="10" on="false" color="#000000" opacity="0"/>
                <v:fill on="true" color="#ef3744"/>
              </v:shape>
              <v:shape id="Shape 7416" style="position:absolute;width:377;height:444;left:9291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417" style="position:absolute;width:228;height:451;left:8482;top:2297;" coordsize="22828,45131" path="m20105,0c21099,0,22006,68,22828,172l22828,7232c21664,6941,20191,6786,18444,6786c14933,6854,12073,8006,9881,10273c7672,12541,6559,15547,6490,19310l6490,45131l0,45131l0,704l6490,704l6490,8194c7724,5669,9487,3693,11817,2250c14128,807,16886,68,20105,0x">
                <v:stroke weight="0pt" endcap="flat" joinstyle="miter" miterlimit="10" on="false" color="#000000" opacity="0"/>
                <v:fill on="true" color="#ef3744"/>
              </v:shape>
              <v:shape id="Shape 7418" style="position:absolute;width:275;height:468;left:7706;top:2292;" coordsize="27547,46855" path="m0,0l9582,2232c12185,3693,14137,5582,15422,7867l15422,1253l21929,1253l21929,35716c21809,39477,22923,41333,25269,41263c25971,41263,26724,41212,27547,41093l27547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419" style="position:absolute;width:403;height:470;left:8841;top:2291;" coordsize="40313,47072" path="m23548,0c30398,0,35981,2233,40313,6700l36375,11286c33035,7817,28754,6081,23548,6081c18615,6081,14557,7765,11320,11116c8100,14345,6491,18485,6491,23536c6491,28535,8100,32710,11320,36060c14557,39340,18615,40991,23548,40991c28754,40991,33035,39255,36375,35785l40313,40372c35981,44838,30398,47072,23548,47072c16971,47072,11423,44838,6850,40372c2278,35854,0,30236,0,23536c0,16835,2278,11252,6850,6786c11423,2267,16971,0,23548,0x">
                <v:stroke weight="0pt" endcap="flat" joinstyle="miter" miterlimit="10" on="false" color="#000000" opacity="0"/>
                <v:fill on="true" color="#ef3744"/>
              </v:shape>
              <v:shape id="Shape 7420" style="position:absolute;width:403;height:470;left:8015;top:2291;" coordsize="40330,47072" path="m23547,0c30398,0,35998,2233,40330,6700l36374,11286c33035,7817,28771,6081,23547,6081c18632,6081,14557,7765,11337,11116c8117,14345,6508,18485,6508,23536c6508,28535,8117,32710,11337,36060c14557,39340,18632,40991,23547,40991c28771,40991,33035,39255,36374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769733</wp:posOffset>
              </wp:positionH>
              <wp:positionV relativeFrom="page">
                <wp:posOffset>9909042</wp:posOffset>
              </wp:positionV>
              <wp:extent cx="678565" cy="292704"/>
              <wp:effectExtent l="0" t="0" r="0" b="0"/>
              <wp:wrapSquare wrapText="bothSides"/>
              <wp:docPr id="7421" name="Group 7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5" cy="292704"/>
                        <a:chOff x="0" y="0"/>
                        <a:chExt cx="678565" cy="292704"/>
                      </a:xfrm>
                    </wpg:grpSpPr>
                    <wps:wsp>
                      <wps:cNvPr id="7422" name="Shape 7422"/>
                      <wps:cNvSpPr/>
                      <wps:spPr>
                        <a:xfrm>
                          <a:off x="43499" y="17738"/>
                          <a:ext cx="23402" cy="46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2" h="46110">
                              <a:moveTo>
                                <a:pt x="23402" y="0"/>
                              </a:moveTo>
                              <a:lnTo>
                                <a:pt x="23402" y="10809"/>
                              </a:lnTo>
                              <a:lnTo>
                                <a:pt x="16595" y="12791"/>
                              </a:lnTo>
                              <a:cubicBezTo>
                                <a:pt x="14608" y="14182"/>
                                <a:pt x="13495" y="15918"/>
                                <a:pt x="13255" y="18030"/>
                              </a:cubicBezTo>
                              <a:lnTo>
                                <a:pt x="23402" y="18030"/>
                              </a:lnTo>
                              <a:lnTo>
                                <a:pt x="23402" y="26585"/>
                              </a:lnTo>
                              <a:lnTo>
                                <a:pt x="13084" y="26585"/>
                              </a:lnTo>
                              <a:cubicBezTo>
                                <a:pt x="13255" y="29283"/>
                                <a:pt x="14385" y="31413"/>
                                <a:pt x="16475" y="32925"/>
                              </a:cubicBezTo>
                              <a:lnTo>
                                <a:pt x="23402" y="34896"/>
                              </a:lnTo>
                              <a:lnTo>
                                <a:pt x="23402" y="46110"/>
                              </a:lnTo>
                              <a:lnTo>
                                <a:pt x="6679" y="40157"/>
                              </a:lnTo>
                              <a:cubicBezTo>
                                <a:pt x="2226" y="35931"/>
                                <a:pt x="0" y="30348"/>
                                <a:pt x="0" y="23407"/>
                              </a:cubicBezTo>
                              <a:lnTo>
                                <a:pt x="0" y="23064"/>
                              </a:lnTo>
                              <a:cubicBezTo>
                                <a:pt x="0" y="16072"/>
                                <a:pt x="2243" y="10454"/>
                                <a:pt x="6765" y="6228"/>
                              </a:cubicBezTo>
                              <a:lnTo>
                                <a:pt x="23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3" name="Shape 7423"/>
                      <wps:cNvSpPr/>
                      <wps:spPr>
                        <a:xfrm>
                          <a:off x="0" y="1667"/>
                          <a:ext cx="46479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79" h="61434">
                              <a:moveTo>
                                <a:pt x="0" y="0"/>
                              </a:moveTo>
                              <a:lnTo>
                                <a:pt x="46479" y="0"/>
                              </a:lnTo>
                              <a:lnTo>
                                <a:pt x="46479" y="12335"/>
                              </a:lnTo>
                              <a:lnTo>
                                <a:pt x="30141" y="12335"/>
                              </a:lnTo>
                              <a:lnTo>
                                <a:pt x="30141" y="61434"/>
                              </a:lnTo>
                              <a:lnTo>
                                <a:pt x="16612" y="61434"/>
                              </a:lnTo>
                              <a:lnTo>
                                <a:pt x="16612" y="12335"/>
                              </a:lnTo>
                              <a:lnTo>
                                <a:pt x="0" y="12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" name="Shape 7424"/>
                      <wps:cNvSpPr/>
                      <wps:spPr>
                        <a:xfrm>
                          <a:off x="66901" y="48738"/>
                          <a:ext cx="19908" cy="15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11">
                              <a:moveTo>
                                <a:pt x="12270" y="0"/>
                              </a:moveTo>
                              <a:lnTo>
                                <a:pt x="19908" y="7302"/>
                              </a:lnTo>
                              <a:cubicBezTo>
                                <a:pt x="14702" y="12713"/>
                                <a:pt x="8331" y="15411"/>
                                <a:pt x="848" y="15411"/>
                              </a:cubicBezTo>
                              <a:lnTo>
                                <a:pt x="0" y="15109"/>
                              </a:lnTo>
                              <a:lnTo>
                                <a:pt x="0" y="3896"/>
                              </a:lnTo>
                              <a:lnTo>
                                <a:pt x="1464" y="4312"/>
                              </a:lnTo>
                              <a:cubicBezTo>
                                <a:pt x="5609" y="4312"/>
                                <a:pt x="9222" y="2870"/>
                                <a:pt x="12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" name="Shape 7425"/>
                      <wps:cNvSpPr/>
                      <wps:spPr>
                        <a:xfrm>
                          <a:off x="195659" y="17712"/>
                          <a:ext cx="46924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4" h="45921">
                              <a:moveTo>
                                <a:pt x="25842" y="0"/>
                              </a:moveTo>
                              <a:cubicBezTo>
                                <a:pt x="31169" y="52"/>
                                <a:pt x="35279" y="1684"/>
                                <a:pt x="38173" y="4880"/>
                              </a:cubicBezTo>
                              <a:cubicBezTo>
                                <a:pt x="41084" y="8092"/>
                                <a:pt x="42557" y="12593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1"/>
                                <a:pt x="43276" y="33225"/>
                              </a:cubicBezTo>
                              <a:cubicBezTo>
                                <a:pt x="43722" y="33930"/>
                                <a:pt x="44458" y="34274"/>
                                <a:pt x="45520" y="34274"/>
                              </a:cubicBezTo>
                              <a:lnTo>
                                <a:pt x="46393" y="34274"/>
                              </a:lnTo>
                              <a:lnTo>
                                <a:pt x="46924" y="34187"/>
                              </a:lnTo>
                              <a:lnTo>
                                <a:pt x="46924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24" y="41678"/>
                                <a:pt x="29524" y="33225"/>
                              </a:cubicBezTo>
                              <a:lnTo>
                                <a:pt x="29524" y="19997"/>
                              </a:lnTo>
                              <a:cubicBezTo>
                                <a:pt x="29524" y="17352"/>
                                <a:pt x="28857" y="15307"/>
                                <a:pt x="27504" y="13830"/>
                              </a:cubicBezTo>
                              <a:cubicBezTo>
                                <a:pt x="26151" y="12370"/>
                                <a:pt x="24198" y="11631"/>
                                <a:pt x="21612" y="11631"/>
                              </a:cubicBezTo>
                              <a:cubicBezTo>
                                <a:pt x="19095" y="11682"/>
                                <a:pt x="17057" y="12507"/>
                                <a:pt x="15516" y="14105"/>
                              </a:cubicBezTo>
                              <a:cubicBezTo>
                                <a:pt x="13957" y="15685"/>
                                <a:pt x="13152" y="17798"/>
                                <a:pt x="13101" y="20444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2"/>
                              </a:lnTo>
                              <a:lnTo>
                                <a:pt x="13101" y="962"/>
                              </a:lnTo>
                              <a:lnTo>
                                <a:pt x="13101" y="6511"/>
                              </a:lnTo>
                              <a:cubicBezTo>
                                <a:pt x="14026" y="4518"/>
                                <a:pt x="15636" y="2938"/>
                                <a:pt x="17879" y="1753"/>
                              </a:cubicBezTo>
                              <a:cubicBezTo>
                                <a:pt x="20140" y="584"/>
                                <a:pt x="22794" y="0"/>
                                <a:pt x="258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6" name="Shape 7426"/>
                      <wps:cNvSpPr/>
                      <wps:spPr>
                        <a:xfrm>
                          <a:off x="66901" y="17523"/>
                          <a:ext cx="23333" cy="2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3" h="26800">
                              <a:moveTo>
                                <a:pt x="574" y="0"/>
                              </a:moveTo>
                              <a:cubicBezTo>
                                <a:pt x="7321" y="0"/>
                                <a:pt x="12784" y="2182"/>
                                <a:pt x="17014" y="6528"/>
                              </a:cubicBezTo>
                              <a:cubicBezTo>
                                <a:pt x="21227" y="10823"/>
                                <a:pt x="23333" y="16166"/>
                                <a:pt x="23333" y="22575"/>
                              </a:cubicBezTo>
                              <a:cubicBezTo>
                                <a:pt x="23333" y="24034"/>
                                <a:pt x="23282" y="25443"/>
                                <a:pt x="23162" y="26800"/>
                              </a:cubicBezTo>
                              <a:lnTo>
                                <a:pt x="0" y="26800"/>
                              </a:lnTo>
                              <a:lnTo>
                                <a:pt x="0" y="18245"/>
                              </a:lnTo>
                              <a:lnTo>
                                <a:pt x="10147" y="18245"/>
                              </a:lnTo>
                              <a:cubicBezTo>
                                <a:pt x="10095" y="16132"/>
                                <a:pt x="9154" y="14397"/>
                                <a:pt x="7338" y="13005"/>
                              </a:cubicBezTo>
                              <a:cubicBezTo>
                                <a:pt x="5523" y="11631"/>
                                <a:pt x="3279" y="10909"/>
                                <a:pt x="574" y="10857"/>
                              </a:cubicBezTo>
                              <a:lnTo>
                                <a:pt x="0" y="11024"/>
                              </a:lnTo>
                              <a:lnTo>
                                <a:pt x="0" y="215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7" name="Shape 7427"/>
                      <wps:cNvSpPr/>
                      <wps:spPr>
                        <a:xfrm>
                          <a:off x="245563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24609" y="0"/>
                              </a:moveTo>
                              <a:lnTo>
                                <a:pt x="24609" y="11905"/>
                              </a:lnTo>
                              <a:cubicBezTo>
                                <a:pt x="21390" y="11905"/>
                                <a:pt x="18667" y="13056"/>
                                <a:pt x="16441" y="15342"/>
                              </a:cubicBezTo>
                              <a:cubicBezTo>
                                <a:pt x="14214" y="17506"/>
                                <a:pt x="13101" y="20237"/>
                                <a:pt x="13101" y="23536"/>
                              </a:cubicBezTo>
                              <a:cubicBezTo>
                                <a:pt x="13101" y="26834"/>
                                <a:pt x="14214" y="29583"/>
                                <a:pt x="16441" y="31816"/>
                              </a:cubicBezTo>
                              <a:cubicBezTo>
                                <a:pt x="18667" y="34050"/>
                                <a:pt x="21390" y="35166"/>
                                <a:pt x="24609" y="35166"/>
                              </a:cubicBezTo>
                              <a:lnTo>
                                <a:pt x="24609" y="47072"/>
                              </a:lnTo>
                              <a:cubicBezTo>
                                <a:pt x="17759" y="47072"/>
                                <a:pt x="11919" y="44804"/>
                                <a:pt x="7124" y="40286"/>
                              </a:cubicBezTo>
                              <a:cubicBezTo>
                                <a:pt x="2380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80" y="11339"/>
                                <a:pt x="7124" y="6872"/>
                              </a:cubicBezTo>
                              <a:cubicBezTo>
                                <a:pt x="11919" y="2302"/>
                                <a:pt x="17759" y="0"/>
                                <a:pt x="24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" name="Shape 7428"/>
                      <wps:cNvSpPr/>
                      <wps:spPr>
                        <a:xfrm>
                          <a:off x="94447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28" y="16475"/>
                              </a:lnTo>
                              <a:cubicBezTo>
                                <a:pt x="31751" y="13435"/>
                                <a:pt x="28360" y="11905"/>
                                <a:pt x="24421" y="11905"/>
                              </a:cubicBezTo>
                              <a:cubicBezTo>
                                <a:pt x="21150" y="11957"/>
                                <a:pt x="18461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60" y="35080"/>
                                <a:pt x="31751" y="33551"/>
                                <a:pt x="34628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" name="Shape 7429"/>
                      <wps:cNvSpPr/>
                      <wps:spPr>
                        <a:xfrm>
                          <a:off x="142947" y="1667"/>
                          <a:ext cx="46136" cy="6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36" h="6196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2385"/>
                              </a:lnTo>
                              <a:cubicBezTo>
                                <a:pt x="14026" y="20444"/>
                                <a:pt x="15584" y="18898"/>
                                <a:pt x="17742" y="17764"/>
                              </a:cubicBezTo>
                              <a:cubicBezTo>
                                <a:pt x="19917" y="16612"/>
                                <a:pt x="22486" y="16046"/>
                                <a:pt x="25483" y="16046"/>
                              </a:cubicBezTo>
                              <a:cubicBezTo>
                                <a:pt x="30758" y="16097"/>
                                <a:pt x="34799" y="17729"/>
                                <a:pt x="37608" y="20925"/>
                              </a:cubicBezTo>
                              <a:cubicBezTo>
                                <a:pt x="40416" y="24137"/>
                                <a:pt x="41855" y="28639"/>
                                <a:pt x="41906" y="34462"/>
                              </a:cubicBezTo>
                              <a:lnTo>
                                <a:pt x="41906" y="45663"/>
                              </a:lnTo>
                              <a:cubicBezTo>
                                <a:pt x="41906" y="47364"/>
                                <a:pt x="42129" y="48567"/>
                                <a:pt x="42574" y="49271"/>
                              </a:cubicBezTo>
                              <a:cubicBezTo>
                                <a:pt x="43002" y="49975"/>
                                <a:pt x="43756" y="50319"/>
                                <a:pt x="44818" y="50319"/>
                              </a:cubicBezTo>
                              <a:cubicBezTo>
                                <a:pt x="45040" y="50319"/>
                                <a:pt x="45314" y="50319"/>
                                <a:pt x="45605" y="50284"/>
                              </a:cubicBezTo>
                              <a:cubicBezTo>
                                <a:pt x="45896" y="50250"/>
                                <a:pt x="46068" y="50233"/>
                                <a:pt x="46136" y="50233"/>
                              </a:cubicBezTo>
                              <a:lnTo>
                                <a:pt x="46136" y="61348"/>
                              </a:lnTo>
                              <a:cubicBezTo>
                                <a:pt x="44903" y="61761"/>
                                <a:pt x="43019" y="61967"/>
                                <a:pt x="40502" y="61967"/>
                              </a:cubicBezTo>
                              <a:cubicBezTo>
                                <a:pt x="32710" y="61967"/>
                                <a:pt x="28822" y="57724"/>
                                <a:pt x="28822" y="49271"/>
                              </a:cubicBezTo>
                              <a:lnTo>
                                <a:pt x="28822" y="36043"/>
                              </a:lnTo>
                              <a:cubicBezTo>
                                <a:pt x="28822" y="33397"/>
                                <a:pt x="28154" y="31352"/>
                                <a:pt x="26836" y="29876"/>
                              </a:cubicBezTo>
                              <a:cubicBezTo>
                                <a:pt x="25517" y="28415"/>
                                <a:pt x="23668" y="27677"/>
                                <a:pt x="21270" y="27677"/>
                              </a:cubicBezTo>
                              <a:cubicBezTo>
                                <a:pt x="18804" y="27728"/>
                                <a:pt x="16834" y="28553"/>
                                <a:pt x="15379" y="30150"/>
                              </a:cubicBezTo>
                              <a:cubicBezTo>
                                <a:pt x="13906" y="31731"/>
                                <a:pt x="13152" y="33844"/>
                                <a:pt x="13101" y="36489"/>
                              </a:cubicBezTo>
                              <a:lnTo>
                                <a:pt x="1310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0" name="Shape 7430"/>
                      <wps:cNvSpPr/>
                      <wps:spPr>
                        <a:xfrm>
                          <a:off x="32552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24592" y="0"/>
                              </a:moveTo>
                              <a:lnTo>
                                <a:pt x="24592" y="11905"/>
                              </a:lnTo>
                              <a:cubicBezTo>
                                <a:pt x="21373" y="11905"/>
                                <a:pt x="18650" y="13056"/>
                                <a:pt x="16423" y="15342"/>
                              </a:cubicBezTo>
                              <a:cubicBezTo>
                                <a:pt x="14197" y="17506"/>
                                <a:pt x="13084" y="20237"/>
                                <a:pt x="13084" y="23536"/>
                              </a:cubicBezTo>
                              <a:cubicBezTo>
                                <a:pt x="13084" y="26834"/>
                                <a:pt x="14197" y="29583"/>
                                <a:pt x="16423" y="31816"/>
                              </a:cubicBezTo>
                              <a:cubicBezTo>
                                <a:pt x="18650" y="34050"/>
                                <a:pt x="21373" y="35166"/>
                                <a:pt x="24592" y="35166"/>
                              </a:cubicBezTo>
                              <a:lnTo>
                                <a:pt x="24592" y="47072"/>
                              </a:lnTo>
                              <a:cubicBezTo>
                                <a:pt x="17742" y="47072"/>
                                <a:pt x="11919" y="44804"/>
                                <a:pt x="7107" y="40286"/>
                              </a:cubicBezTo>
                              <a:cubicBezTo>
                                <a:pt x="2363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63" y="11339"/>
                                <a:pt x="7107" y="6872"/>
                              </a:cubicBezTo>
                              <a:cubicBezTo>
                                <a:pt x="11919" y="2302"/>
                                <a:pt x="17742" y="0"/>
                                <a:pt x="24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" name="Shape 7431"/>
                      <wps:cNvSpPr/>
                      <wps:spPr>
                        <a:xfrm>
                          <a:off x="27017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0" y="0"/>
                              </a:moveTo>
                              <a:cubicBezTo>
                                <a:pt x="6782" y="0"/>
                                <a:pt x="12587" y="2302"/>
                                <a:pt x="17400" y="6872"/>
                              </a:cubicBezTo>
                              <a:cubicBezTo>
                                <a:pt x="22195" y="11339"/>
                                <a:pt x="24592" y="16905"/>
                                <a:pt x="24592" y="23536"/>
                              </a:cubicBezTo>
                              <a:cubicBezTo>
                                <a:pt x="24592" y="30115"/>
                                <a:pt x="22195" y="35699"/>
                                <a:pt x="17400" y="40286"/>
                              </a:cubicBezTo>
                              <a:cubicBezTo>
                                <a:pt x="12587" y="44804"/>
                                <a:pt x="6782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71" y="35166"/>
                                <a:pt x="5994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5994" y="13056"/>
                                <a:pt x="3271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" name="Shape 7432"/>
                      <wps:cNvSpPr/>
                      <wps:spPr>
                        <a:xfrm>
                          <a:off x="301701" y="1667"/>
                          <a:ext cx="21355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5" h="62585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44942"/>
                              </a:lnTo>
                              <a:cubicBezTo>
                                <a:pt x="12981" y="48824"/>
                                <a:pt x="14677" y="50731"/>
                                <a:pt x="18187" y="50679"/>
                              </a:cubicBezTo>
                              <a:cubicBezTo>
                                <a:pt x="19420" y="50679"/>
                                <a:pt x="20482" y="50560"/>
                                <a:pt x="21355" y="50319"/>
                              </a:cubicBezTo>
                              <a:lnTo>
                                <a:pt x="21355" y="61967"/>
                              </a:lnTo>
                              <a:cubicBezTo>
                                <a:pt x="19831" y="62378"/>
                                <a:pt x="17759" y="62585"/>
                                <a:pt x="15122" y="62585"/>
                              </a:cubicBezTo>
                              <a:cubicBezTo>
                                <a:pt x="5052" y="62585"/>
                                <a:pt x="0" y="57379"/>
                                <a:pt x="0" y="469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" name="Shape 7433"/>
                      <wps:cNvSpPr/>
                      <wps:spPr>
                        <a:xfrm>
                          <a:off x="382721" y="66708"/>
                          <a:ext cx="21784" cy="15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70">
                              <a:moveTo>
                                <a:pt x="6234" y="0"/>
                              </a:moveTo>
                              <a:cubicBezTo>
                                <a:pt x="10686" y="2818"/>
                                <a:pt x="15225" y="4226"/>
                                <a:pt x="19848" y="4226"/>
                              </a:cubicBezTo>
                              <a:lnTo>
                                <a:pt x="21784" y="3737"/>
                              </a:lnTo>
                              <a:lnTo>
                                <a:pt x="21784" y="15743"/>
                              </a:lnTo>
                              <a:lnTo>
                                <a:pt x="21698" y="15770"/>
                              </a:lnTo>
                              <a:cubicBezTo>
                                <a:pt x="13084" y="15770"/>
                                <a:pt x="5857" y="13691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4" name="Shape 7434"/>
                      <wps:cNvSpPr/>
                      <wps:spPr>
                        <a:xfrm>
                          <a:off x="379999" y="17884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638"/>
                                <a:pt x="16338" y="30752"/>
                              </a:cubicBezTo>
                              <a:cubicBezTo>
                                <a:pt x="18496" y="32882"/>
                                <a:pt x="21167" y="33930"/>
                                <a:pt x="24335" y="33930"/>
                              </a:cubicBezTo>
                              <a:lnTo>
                                <a:pt x="24507" y="33863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6" y="43327"/>
                                <a:pt x="6234" y="39050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6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" name="Shape 7435"/>
                      <wps:cNvSpPr/>
                      <wps:spPr>
                        <a:xfrm>
                          <a:off x="350114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0" y="0"/>
                              </a:moveTo>
                              <a:cubicBezTo>
                                <a:pt x="6799" y="0"/>
                                <a:pt x="12604" y="2302"/>
                                <a:pt x="17400" y="6872"/>
                              </a:cubicBezTo>
                              <a:cubicBezTo>
                                <a:pt x="22195" y="11339"/>
                                <a:pt x="24609" y="16905"/>
                                <a:pt x="24609" y="23536"/>
                              </a:cubicBezTo>
                              <a:cubicBezTo>
                                <a:pt x="24609" y="30115"/>
                                <a:pt x="22195" y="35699"/>
                                <a:pt x="17400" y="40286"/>
                              </a:cubicBezTo>
                              <a:cubicBezTo>
                                <a:pt x="12604" y="44804"/>
                                <a:pt x="6799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88" y="35166"/>
                                <a:pt x="6011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6011" y="13056"/>
                                <a:pt x="3288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" name="Shape 7436"/>
                      <wps:cNvSpPr/>
                      <wps:spPr>
                        <a:xfrm>
                          <a:off x="436393" y="18674"/>
                          <a:ext cx="17656" cy="4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6" h="4521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8828"/>
                              </a:lnTo>
                              <a:cubicBezTo>
                                <a:pt x="12981" y="31989"/>
                                <a:pt x="13974" y="33552"/>
                                <a:pt x="16081" y="33500"/>
                              </a:cubicBezTo>
                              <a:cubicBezTo>
                                <a:pt x="16903" y="33500"/>
                                <a:pt x="17434" y="33431"/>
                                <a:pt x="17656" y="33312"/>
                              </a:cubicBezTo>
                              <a:lnTo>
                                <a:pt x="17656" y="44513"/>
                              </a:lnTo>
                              <a:cubicBezTo>
                                <a:pt x="16543" y="44976"/>
                                <a:pt x="14522" y="45217"/>
                                <a:pt x="11594" y="45217"/>
                              </a:cubicBezTo>
                              <a:cubicBezTo>
                                <a:pt x="3870" y="45217"/>
                                <a:pt x="0" y="41042"/>
                                <a:pt x="0" y="327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" name="Shape 7437"/>
                      <wps:cNvSpPr/>
                      <wps:spPr>
                        <a:xfrm>
                          <a:off x="404505" y="18434"/>
                          <a:ext cx="23770" cy="6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18">
                              <a:moveTo>
                                <a:pt x="0" y="0"/>
                              </a:moveTo>
                              <a:lnTo>
                                <a:pt x="6062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37262"/>
                              </a:lnTo>
                              <a:cubicBezTo>
                                <a:pt x="23770" y="42365"/>
                                <a:pt x="23256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9"/>
                                <a:pt x="15995" y="58943"/>
                              </a:cubicBezTo>
                              <a:lnTo>
                                <a:pt x="0" y="64018"/>
                              </a:lnTo>
                              <a:lnTo>
                                <a:pt x="0" y="52012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7" y="45217"/>
                                <a:pt x="10977" y="40527"/>
                              </a:cubicBezTo>
                              <a:lnTo>
                                <a:pt x="10977" y="39547"/>
                              </a:lnTo>
                              <a:cubicBezTo>
                                <a:pt x="9984" y="41145"/>
                                <a:pt x="8306" y="42433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2"/>
                              </a:lnTo>
                              <a:cubicBezTo>
                                <a:pt x="10275" y="2808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8" name="Shape 7438"/>
                      <wps:cNvSpPr/>
                      <wps:spPr>
                        <a:xfrm>
                          <a:off x="548685" y="17884"/>
                          <a:ext cx="24507" cy="4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6093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708"/>
                                <a:pt x="16338" y="30941"/>
                              </a:cubicBezTo>
                              <a:cubicBezTo>
                                <a:pt x="18496" y="33053"/>
                                <a:pt x="21167" y="34102"/>
                                <a:pt x="24335" y="34102"/>
                              </a:cubicBezTo>
                              <a:lnTo>
                                <a:pt x="24507" y="34036"/>
                              </a:lnTo>
                              <a:lnTo>
                                <a:pt x="24507" y="44976"/>
                              </a:lnTo>
                              <a:lnTo>
                                <a:pt x="21955" y="46093"/>
                              </a:lnTo>
                              <a:cubicBezTo>
                                <a:pt x="15687" y="46093"/>
                                <a:pt x="10447" y="43893"/>
                                <a:pt x="6234" y="39479"/>
                              </a:cubicBezTo>
                              <a:cubicBezTo>
                                <a:pt x="2072" y="35012"/>
                                <a:pt x="0" y="2953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7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" name="Shape 7439"/>
                      <wps:cNvSpPr/>
                      <wps:spPr>
                        <a:xfrm>
                          <a:off x="457303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11" y="16475"/>
                              </a:lnTo>
                              <a:cubicBezTo>
                                <a:pt x="31751" y="13435"/>
                                <a:pt x="28343" y="11905"/>
                                <a:pt x="24421" y="11905"/>
                              </a:cubicBezTo>
                              <a:cubicBezTo>
                                <a:pt x="21150" y="11957"/>
                                <a:pt x="18444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43" y="35080"/>
                                <a:pt x="31751" y="33551"/>
                                <a:pt x="34611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" name="Shape 7440"/>
                      <wps:cNvSpPr/>
                      <wps:spPr>
                        <a:xfrm>
                          <a:off x="569407" y="3457"/>
                          <a:ext cx="3785" cy="10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5" h="10991">
                              <a:moveTo>
                                <a:pt x="3785" y="0"/>
                              </a:moveTo>
                              <a:lnTo>
                                <a:pt x="3785" y="10991"/>
                              </a:lnTo>
                              <a:lnTo>
                                <a:pt x="0" y="10991"/>
                              </a:lnTo>
                              <a:lnTo>
                                <a:pt x="3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" name="Shape 7441"/>
                      <wps:cNvSpPr/>
                      <wps:spPr>
                        <a:xfrm>
                          <a:off x="505803" y="1667"/>
                          <a:ext cx="44372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72" h="61434">
                              <a:moveTo>
                                <a:pt x="0" y="0"/>
                              </a:moveTo>
                              <a:lnTo>
                                <a:pt x="13084" y="0"/>
                              </a:lnTo>
                              <a:lnTo>
                                <a:pt x="13084" y="33930"/>
                              </a:lnTo>
                              <a:lnTo>
                                <a:pt x="27675" y="17007"/>
                              </a:lnTo>
                              <a:lnTo>
                                <a:pt x="42882" y="17007"/>
                              </a:lnTo>
                              <a:lnTo>
                                <a:pt x="25209" y="37108"/>
                              </a:lnTo>
                              <a:lnTo>
                                <a:pt x="44372" y="61434"/>
                              </a:lnTo>
                              <a:lnTo>
                                <a:pt x="29610" y="61434"/>
                              </a:lnTo>
                              <a:lnTo>
                                <a:pt x="16783" y="45045"/>
                              </a:lnTo>
                              <a:lnTo>
                                <a:pt x="13084" y="48996"/>
                              </a:lnTo>
                              <a:lnTo>
                                <a:pt x="13084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2" name="Shape 7442"/>
                      <wps:cNvSpPr/>
                      <wps:spPr>
                        <a:xfrm>
                          <a:off x="435434" y="0"/>
                          <a:ext cx="14933" cy="1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3" h="14894">
                              <a:moveTo>
                                <a:pt x="7467" y="0"/>
                              </a:moveTo>
                              <a:cubicBezTo>
                                <a:pt x="9573" y="52"/>
                                <a:pt x="11337" y="773"/>
                                <a:pt x="12741" y="2148"/>
                              </a:cubicBezTo>
                              <a:cubicBezTo>
                                <a:pt x="14146" y="3539"/>
                                <a:pt x="14865" y="5309"/>
                                <a:pt x="14933" y="7490"/>
                              </a:cubicBezTo>
                              <a:cubicBezTo>
                                <a:pt x="14865" y="9604"/>
                                <a:pt x="14146" y="11356"/>
                                <a:pt x="12741" y="12730"/>
                              </a:cubicBezTo>
                              <a:cubicBezTo>
                                <a:pt x="11337" y="14105"/>
                                <a:pt x="9573" y="14826"/>
                                <a:pt x="7467" y="14894"/>
                              </a:cubicBezTo>
                              <a:cubicBezTo>
                                <a:pt x="5360" y="14826"/>
                                <a:pt x="3596" y="14105"/>
                                <a:pt x="2192" y="12730"/>
                              </a:cubicBezTo>
                              <a:cubicBezTo>
                                <a:pt x="788" y="11356"/>
                                <a:pt x="51" y="9604"/>
                                <a:pt x="0" y="7490"/>
                              </a:cubicBezTo>
                              <a:cubicBezTo>
                                <a:pt x="51" y="5309"/>
                                <a:pt x="788" y="3539"/>
                                <a:pt x="2192" y="2148"/>
                              </a:cubicBezTo>
                              <a:cubicBezTo>
                                <a:pt x="3596" y="773"/>
                                <a:pt x="5360" y="52"/>
                                <a:pt x="7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" name="Shape 7443"/>
                      <wps:cNvSpPr/>
                      <wps:spPr>
                        <a:xfrm>
                          <a:off x="573192" y="18434"/>
                          <a:ext cx="29165" cy="45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65" h="45457">
                              <a:moveTo>
                                <a:pt x="0" y="0"/>
                              </a:moveTo>
                              <a:lnTo>
                                <a:pt x="6063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29068"/>
                              </a:lnTo>
                              <a:cubicBezTo>
                                <a:pt x="23599" y="32469"/>
                                <a:pt x="24695" y="34118"/>
                                <a:pt x="26973" y="33999"/>
                              </a:cubicBezTo>
                              <a:cubicBezTo>
                                <a:pt x="27624" y="33999"/>
                                <a:pt x="28343" y="33947"/>
                                <a:pt x="29165" y="33827"/>
                              </a:cubicBezTo>
                              <a:lnTo>
                                <a:pt x="29165" y="44753"/>
                              </a:lnTo>
                              <a:cubicBezTo>
                                <a:pt x="27761" y="45217"/>
                                <a:pt x="25791" y="45457"/>
                                <a:pt x="23274" y="45457"/>
                              </a:cubicBezTo>
                              <a:cubicBezTo>
                                <a:pt x="20345" y="45457"/>
                                <a:pt x="17948" y="44924"/>
                                <a:pt x="16081" y="43877"/>
                              </a:cubicBezTo>
                              <a:cubicBezTo>
                                <a:pt x="14077" y="42520"/>
                                <a:pt x="12776" y="40939"/>
                                <a:pt x="12125" y="39118"/>
                              </a:cubicBezTo>
                              <a:lnTo>
                                <a:pt x="0" y="44426"/>
                              </a:lnTo>
                              <a:lnTo>
                                <a:pt x="0" y="33486"/>
                              </a:lnTo>
                              <a:lnTo>
                                <a:pt x="7998" y="30391"/>
                              </a:lnTo>
                              <a:cubicBezTo>
                                <a:pt x="10275" y="2815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" name="Shape 7444"/>
                      <wps:cNvSpPr/>
                      <wps:spPr>
                        <a:xfrm>
                          <a:off x="573192" y="1667"/>
                          <a:ext cx="14762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2" h="12781">
                              <a:moveTo>
                                <a:pt x="617" y="0"/>
                              </a:moveTo>
                              <a:lnTo>
                                <a:pt x="14762" y="0"/>
                              </a:lnTo>
                              <a:lnTo>
                                <a:pt x="5977" y="12781"/>
                              </a:lnTo>
                              <a:lnTo>
                                <a:pt x="0" y="12781"/>
                              </a:lnTo>
                              <a:lnTo>
                                <a:pt x="0" y="1791"/>
                              </a:lnTo>
                              <a:lnTo>
                                <a:pt x="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" name="Shape 7445"/>
                      <wps:cNvSpPr/>
                      <wps:spPr>
                        <a:xfrm>
                          <a:off x="1319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6" name="Shape 7446"/>
                      <wps:cNvSpPr/>
                      <wps:spPr>
                        <a:xfrm>
                          <a:off x="60282" y="172293"/>
                          <a:ext cx="21784" cy="15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88">
                              <a:moveTo>
                                <a:pt x="6234" y="0"/>
                              </a:moveTo>
                              <a:cubicBezTo>
                                <a:pt x="10686" y="2817"/>
                                <a:pt x="15225" y="4225"/>
                                <a:pt x="19848" y="4225"/>
                              </a:cubicBezTo>
                              <a:lnTo>
                                <a:pt x="21784" y="3736"/>
                              </a:lnTo>
                              <a:lnTo>
                                <a:pt x="21784" y="15761"/>
                              </a:lnTo>
                              <a:lnTo>
                                <a:pt x="21698" y="15788"/>
                              </a:lnTo>
                              <a:cubicBezTo>
                                <a:pt x="13084" y="15788"/>
                                <a:pt x="5857" y="13692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" name="Shape 7447"/>
                      <wps:cNvSpPr/>
                      <wps:spPr>
                        <a:xfrm>
                          <a:off x="25834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7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" name="Shape 7448"/>
                      <wps:cNvSpPr/>
                      <wps:spPr>
                        <a:xfrm>
                          <a:off x="57559" y="123469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3"/>
                              </a:cubicBezTo>
                              <a:cubicBezTo>
                                <a:pt x="14163" y="17283"/>
                                <a:pt x="13084" y="19894"/>
                                <a:pt x="13084" y="23003"/>
                              </a:cubicBezTo>
                              <a:cubicBezTo>
                                <a:pt x="13084" y="26061"/>
                                <a:pt x="14163" y="28639"/>
                                <a:pt x="16338" y="30751"/>
                              </a:cubicBezTo>
                              <a:cubicBezTo>
                                <a:pt x="18496" y="32882"/>
                                <a:pt x="21167" y="33929"/>
                                <a:pt x="24335" y="33929"/>
                              </a:cubicBezTo>
                              <a:lnTo>
                                <a:pt x="24507" y="33862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7" y="43327"/>
                                <a:pt x="6234" y="39049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4"/>
                                <a:pt x="2072" y="11099"/>
                                <a:pt x="6234" y="6700"/>
                              </a:cubicBezTo>
                              <a:cubicBezTo>
                                <a:pt x="10447" y="2233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" name="Shape 7449"/>
                      <wps:cNvSpPr/>
                      <wps:spPr>
                        <a:xfrm>
                          <a:off x="82066" y="124019"/>
                          <a:ext cx="23770" cy="6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36">
                              <a:moveTo>
                                <a:pt x="0" y="0"/>
                              </a:moveTo>
                              <a:lnTo>
                                <a:pt x="6062" y="1305"/>
                              </a:lnTo>
                              <a:cubicBezTo>
                                <a:pt x="8409" y="2474"/>
                                <a:pt x="9933" y="4072"/>
                                <a:pt x="10635" y="6065"/>
                              </a:cubicBezTo>
                              <a:lnTo>
                                <a:pt x="10635" y="241"/>
                              </a:lnTo>
                              <a:lnTo>
                                <a:pt x="23719" y="241"/>
                              </a:lnTo>
                              <a:lnTo>
                                <a:pt x="23719" y="37263"/>
                              </a:lnTo>
                              <a:cubicBezTo>
                                <a:pt x="23770" y="42365"/>
                                <a:pt x="23257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8"/>
                                <a:pt x="15995" y="58943"/>
                              </a:cubicBezTo>
                              <a:lnTo>
                                <a:pt x="0" y="64036"/>
                              </a:lnTo>
                              <a:lnTo>
                                <a:pt x="0" y="52011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8" y="45217"/>
                                <a:pt x="10978" y="40526"/>
                              </a:cubicBezTo>
                              <a:lnTo>
                                <a:pt x="10978" y="39547"/>
                              </a:lnTo>
                              <a:cubicBezTo>
                                <a:pt x="9984" y="41145"/>
                                <a:pt x="8306" y="42434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1"/>
                              </a:lnTo>
                              <a:cubicBezTo>
                                <a:pt x="10275" y="28089"/>
                                <a:pt x="11423" y="25512"/>
                                <a:pt x="11423" y="22454"/>
                              </a:cubicBezTo>
                              <a:cubicBezTo>
                                <a:pt x="11423" y="19345"/>
                                <a:pt x="10275" y="16733"/>
                                <a:pt x="7998" y="14603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0" name="Shape 7450"/>
                      <wps:cNvSpPr/>
                      <wps:spPr>
                        <a:xfrm>
                          <a:off x="112018" y="123340"/>
                          <a:ext cx="23419" cy="4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46098">
                              <a:moveTo>
                                <a:pt x="23419" y="0"/>
                              </a:moveTo>
                              <a:lnTo>
                                <a:pt x="23419" y="10793"/>
                              </a:lnTo>
                              <a:lnTo>
                                <a:pt x="16612" y="12773"/>
                              </a:lnTo>
                              <a:cubicBezTo>
                                <a:pt x="14625" y="14165"/>
                                <a:pt x="13512" y="15900"/>
                                <a:pt x="13272" y="18014"/>
                              </a:cubicBezTo>
                              <a:lnTo>
                                <a:pt x="23419" y="18014"/>
                              </a:lnTo>
                              <a:lnTo>
                                <a:pt x="23419" y="26569"/>
                              </a:lnTo>
                              <a:lnTo>
                                <a:pt x="13101" y="26569"/>
                              </a:lnTo>
                              <a:cubicBezTo>
                                <a:pt x="13272" y="29266"/>
                                <a:pt x="14403" y="31396"/>
                                <a:pt x="16475" y="32908"/>
                              </a:cubicBezTo>
                              <a:lnTo>
                                <a:pt x="23419" y="34885"/>
                              </a:lnTo>
                              <a:lnTo>
                                <a:pt x="23419" y="46098"/>
                              </a:lnTo>
                              <a:lnTo>
                                <a:pt x="6679" y="40140"/>
                              </a:lnTo>
                              <a:cubicBezTo>
                                <a:pt x="2226" y="35915"/>
                                <a:pt x="0" y="30331"/>
                                <a:pt x="0" y="23391"/>
                              </a:cubicBezTo>
                              <a:lnTo>
                                <a:pt x="0" y="23047"/>
                              </a:lnTo>
                              <a:cubicBezTo>
                                <a:pt x="0" y="16055"/>
                                <a:pt x="2261" y="10437"/>
                                <a:pt x="6765" y="6210"/>
                              </a:cubicBezTo>
                              <a:lnTo>
                                <a:pt x="23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" name="Shape 7451"/>
                      <wps:cNvSpPr/>
                      <wps:spPr>
                        <a:xfrm>
                          <a:off x="135437" y="154324"/>
                          <a:ext cx="19908" cy="15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09">
                              <a:moveTo>
                                <a:pt x="12253" y="0"/>
                              </a:moveTo>
                              <a:lnTo>
                                <a:pt x="19908" y="7301"/>
                              </a:lnTo>
                              <a:cubicBezTo>
                                <a:pt x="14685" y="12712"/>
                                <a:pt x="8332" y="15409"/>
                                <a:pt x="831" y="15409"/>
                              </a:cubicBezTo>
                              <a:lnTo>
                                <a:pt x="0" y="15114"/>
                              </a:lnTo>
                              <a:lnTo>
                                <a:pt x="0" y="3901"/>
                              </a:lnTo>
                              <a:lnTo>
                                <a:pt x="1447" y="4312"/>
                              </a:lnTo>
                              <a:cubicBezTo>
                                <a:pt x="5609" y="4312"/>
                                <a:pt x="9205" y="2868"/>
                                <a:pt x="12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" name="Shape 7452"/>
                      <wps:cNvSpPr/>
                      <wps:spPr>
                        <a:xfrm>
                          <a:off x="247053" y="124260"/>
                          <a:ext cx="47455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55" h="45388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5391"/>
                              </a:lnTo>
                              <a:cubicBezTo>
                                <a:pt x="13101" y="28037"/>
                                <a:pt x="13752" y="30081"/>
                                <a:pt x="15070" y="31558"/>
                              </a:cubicBezTo>
                              <a:cubicBezTo>
                                <a:pt x="16389" y="33019"/>
                                <a:pt x="18290" y="33757"/>
                                <a:pt x="20739" y="33757"/>
                              </a:cubicBezTo>
                              <a:cubicBezTo>
                                <a:pt x="23205" y="33706"/>
                                <a:pt x="25157" y="32881"/>
                                <a:pt x="26630" y="31283"/>
                              </a:cubicBezTo>
                              <a:cubicBezTo>
                                <a:pt x="28086" y="29703"/>
                                <a:pt x="28857" y="27590"/>
                                <a:pt x="28908" y="24944"/>
                              </a:cubicBezTo>
                              <a:lnTo>
                                <a:pt x="28908" y="0"/>
                              </a:lnTo>
                              <a:lnTo>
                                <a:pt x="42009" y="0"/>
                              </a:lnTo>
                              <a:lnTo>
                                <a:pt x="42009" y="28827"/>
                              </a:lnTo>
                              <a:cubicBezTo>
                                <a:pt x="41889" y="32228"/>
                                <a:pt x="42968" y="33878"/>
                                <a:pt x="45263" y="33757"/>
                              </a:cubicBezTo>
                              <a:cubicBezTo>
                                <a:pt x="45896" y="33757"/>
                                <a:pt x="46633" y="33706"/>
                                <a:pt x="47455" y="33586"/>
                              </a:cubicBezTo>
                              <a:lnTo>
                                <a:pt x="47455" y="44511"/>
                              </a:lnTo>
                              <a:cubicBezTo>
                                <a:pt x="46051" y="44976"/>
                                <a:pt x="44081" y="45216"/>
                                <a:pt x="41564" y="45216"/>
                              </a:cubicBezTo>
                              <a:cubicBezTo>
                                <a:pt x="38635" y="45216"/>
                                <a:pt x="36238" y="44683"/>
                                <a:pt x="34354" y="43635"/>
                              </a:cubicBezTo>
                              <a:cubicBezTo>
                                <a:pt x="32367" y="42278"/>
                                <a:pt x="31049" y="40698"/>
                                <a:pt x="30415" y="38877"/>
                              </a:cubicBezTo>
                              <a:cubicBezTo>
                                <a:pt x="28189" y="43223"/>
                                <a:pt x="23839" y="45388"/>
                                <a:pt x="17400" y="45388"/>
                              </a:cubicBezTo>
                              <a:cubicBezTo>
                                <a:pt x="11782" y="45337"/>
                                <a:pt x="7484" y="43704"/>
                                <a:pt x="4487" y="40508"/>
                              </a:cubicBezTo>
                              <a:cubicBezTo>
                                <a:pt x="1507" y="37296"/>
                                <a:pt x="0" y="32796"/>
                                <a:pt x="0" y="269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" name="Shape 7453"/>
                      <wps:cNvSpPr/>
                      <wps:spPr>
                        <a:xfrm>
                          <a:off x="332544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" name="Shape 7454"/>
                      <wps:cNvSpPr/>
                      <wps:spPr>
                        <a:xfrm>
                          <a:off x="300211" y="123297"/>
                          <a:ext cx="2935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53" h="45389">
                              <a:moveTo>
                                <a:pt x="25928" y="0"/>
                              </a:moveTo>
                              <a:cubicBezTo>
                                <a:pt x="26801" y="0"/>
                                <a:pt x="27949" y="86"/>
                                <a:pt x="29353" y="257"/>
                              </a:cubicBezTo>
                              <a:lnTo>
                                <a:pt x="29353" y="12592"/>
                              </a:lnTo>
                              <a:cubicBezTo>
                                <a:pt x="28000" y="12301"/>
                                <a:pt x="26545" y="12164"/>
                                <a:pt x="24952" y="12164"/>
                              </a:cubicBezTo>
                              <a:cubicBezTo>
                                <a:pt x="21201" y="12164"/>
                                <a:pt x="18290" y="13160"/>
                                <a:pt x="16218" y="15153"/>
                              </a:cubicBezTo>
                              <a:cubicBezTo>
                                <a:pt x="14129" y="17145"/>
                                <a:pt x="13101" y="19997"/>
                                <a:pt x="13101" y="23708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101" y="963"/>
                              </a:lnTo>
                              <a:lnTo>
                                <a:pt x="13101" y="7044"/>
                              </a:lnTo>
                              <a:cubicBezTo>
                                <a:pt x="14146" y="4811"/>
                                <a:pt x="15790" y="3075"/>
                                <a:pt x="18016" y="1856"/>
                              </a:cubicBezTo>
                              <a:cubicBezTo>
                                <a:pt x="20242" y="619"/>
                                <a:pt x="22880" y="0"/>
                                <a:pt x="25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5" name="Shape 7455"/>
                      <wps:cNvSpPr/>
                      <wps:spPr>
                        <a:xfrm>
                          <a:off x="164919" y="123297"/>
                          <a:ext cx="46907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7" h="45921">
                              <a:moveTo>
                                <a:pt x="25825" y="0"/>
                              </a:moveTo>
                              <a:cubicBezTo>
                                <a:pt x="31151" y="52"/>
                                <a:pt x="35261" y="1684"/>
                                <a:pt x="38173" y="4897"/>
                              </a:cubicBezTo>
                              <a:cubicBezTo>
                                <a:pt x="41067" y="8092"/>
                                <a:pt x="42540" y="12592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0"/>
                                <a:pt x="43259" y="33225"/>
                              </a:cubicBezTo>
                              <a:cubicBezTo>
                                <a:pt x="43704" y="33930"/>
                                <a:pt x="44458" y="34273"/>
                                <a:pt x="45503" y="34273"/>
                              </a:cubicBezTo>
                              <a:lnTo>
                                <a:pt x="46376" y="34273"/>
                              </a:lnTo>
                              <a:lnTo>
                                <a:pt x="46907" y="34188"/>
                              </a:lnTo>
                              <a:lnTo>
                                <a:pt x="46907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07" y="41677"/>
                                <a:pt x="29507" y="33225"/>
                              </a:cubicBezTo>
                              <a:lnTo>
                                <a:pt x="29507" y="19997"/>
                              </a:lnTo>
                              <a:cubicBezTo>
                                <a:pt x="29507" y="17352"/>
                                <a:pt x="28839" y="15308"/>
                                <a:pt x="27486" y="13829"/>
                              </a:cubicBezTo>
                              <a:cubicBezTo>
                                <a:pt x="26151" y="12369"/>
                                <a:pt x="24181" y="11630"/>
                                <a:pt x="21612" y="11630"/>
                              </a:cubicBezTo>
                              <a:cubicBezTo>
                                <a:pt x="19095" y="11682"/>
                                <a:pt x="17057" y="12507"/>
                                <a:pt x="15499" y="14105"/>
                              </a:cubicBezTo>
                              <a:cubicBezTo>
                                <a:pt x="13957" y="15685"/>
                                <a:pt x="13152" y="17798"/>
                                <a:pt x="13084" y="20444"/>
                              </a:cubicBezTo>
                              <a:lnTo>
                                <a:pt x="13084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084" y="963"/>
                              </a:lnTo>
                              <a:lnTo>
                                <a:pt x="13084" y="6511"/>
                              </a:lnTo>
                              <a:cubicBezTo>
                                <a:pt x="14026" y="4518"/>
                                <a:pt x="15618" y="2938"/>
                                <a:pt x="17879" y="1753"/>
                              </a:cubicBezTo>
                              <a:cubicBezTo>
                                <a:pt x="20123" y="584"/>
                                <a:pt x="22777" y="0"/>
                                <a:pt x="25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6" name="Shape 7456"/>
                      <wps:cNvSpPr/>
                      <wps:spPr>
                        <a:xfrm>
                          <a:off x="135437" y="123126"/>
                          <a:ext cx="23334" cy="2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26783">
                              <a:moveTo>
                                <a:pt x="574" y="0"/>
                              </a:moveTo>
                              <a:cubicBezTo>
                                <a:pt x="7304" y="0"/>
                                <a:pt x="12784" y="2164"/>
                                <a:pt x="16997" y="6511"/>
                              </a:cubicBezTo>
                              <a:cubicBezTo>
                                <a:pt x="21210" y="10806"/>
                                <a:pt x="23334" y="16149"/>
                                <a:pt x="23334" y="22556"/>
                              </a:cubicBezTo>
                              <a:cubicBezTo>
                                <a:pt x="23334" y="24017"/>
                                <a:pt x="23265" y="25426"/>
                                <a:pt x="23145" y="26783"/>
                              </a:cubicBezTo>
                              <a:lnTo>
                                <a:pt x="0" y="26783"/>
                              </a:lnTo>
                              <a:lnTo>
                                <a:pt x="0" y="18228"/>
                              </a:lnTo>
                              <a:lnTo>
                                <a:pt x="10147" y="18228"/>
                              </a:lnTo>
                              <a:cubicBezTo>
                                <a:pt x="10096" y="16114"/>
                                <a:pt x="9154" y="14379"/>
                                <a:pt x="7338" y="12987"/>
                              </a:cubicBezTo>
                              <a:cubicBezTo>
                                <a:pt x="5523" y="11612"/>
                                <a:pt x="3262" y="10892"/>
                                <a:pt x="574" y="10840"/>
                              </a:cubicBezTo>
                              <a:lnTo>
                                <a:pt x="0" y="11007"/>
                              </a:lnTo>
                              <a:lnTo>
                                <a:pt x="0" y="21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7" name="Shape 7457"/>
                      <wps:cNvSpPr/>
                      <wps:spPr>
                        <a:xfrm>
                          <a:off x="214377" y="107252"/>
                          <a:ext cx="28377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7" h="62585">
                              <a:moveTo>
                                <a:pt x="5806" y="0"/>
                              </a:moveTo>
                              <a:lnTo>
                                <a:pt x="18547" y="0"/>
                              </a:lnTo>
                              <a:lnTo>
                                <a:pt x="18547" y="17008"/>
                              </a:lnTo>
                              <a:lnTo>
                                <a:pt x="28377" y="17008"/>
                              </a:lnTo>
                              <a:lnTo>
                                <a:pt x="28377" y="28914"/>
                              </a:lnTo>
                              <a:lnTo>
                                <a:pt x="18547" y="28914"/>
                              </a:lnTo>
                              <a:lnTo>
                                <a:pt x="18547" y="44769"/>
                              </a:lnTo>
                              <a:cubicBezTo>
                                <a:pt x="18547" y="46883"/>
                                <a:pt x="18975" y="48395"/>
                                <a:pt x="19848" y="49306"/>
                              </a:cubicBezTo>
                              <a:cubicBezTo>
                                <a:pt x="20739" y="50216"/>
                                <a:pt x="22178" y="50680"/>
                                <a:pt x="24164" y="50680"/>
                              </a:cubicBezTo>
                              <a:cubicBezTo>
                                <a:pt x="24866" y="50680"/>
                                <a:pt x="25979" y="50559"/>
                                <a:pt x="27504" y="50319"/>
                              </a:cubicBezTo>
                              <a:lnTo>
                                <a:pt x="27504" y="61967"/>
                              </a:lnTo>
                              <a:cubicBezTo>
                                <a:pt x="25740" y="62379"/>
                                <a:pt x="23599" y="62585"/>
                                <a:pt x="21082" y="62585"/>
                              </a:cubicBezTo>
                              <a:cubicBezTo>
                                <a:pt x="10892" y="62585"/>
                                <a:pt x="5806" y="57293"/>
                                <a:pt x="5806" y="46711"/>
                              </a:cubicBezTo>
                              <a:lnTo>
                                <a:pt x="5806" y="28914"/>
                              </a:lnTo>
                              <a:lnTo>
                                <a:pt x="0" y="28914"/>
                              </a:lnTo>
                              <a:lnTo>
                                <a:pt x="0" y="17008"/>
                              </a:lnTo>
                              <a:lnTo>
                                <a:pt x="5806" y="17008"/>
                              </a:lnTo>
                              <a:lnTo>
                                <a:pt x="5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8" name="Shape 7458"/>
                      <wps:cNvSpPr/>
                      <wps:spPr>
                        <a:xfrm>
                          <a:off x="357059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8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9" name="Shape 7459"/>
                      <wps:cNvSpPr/>
                      <wps:spPr>
                        <a:xfrm>
                          <a:off x="2004" y="211961"/>
                          <a:ext cx="57867" cy="62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7" h="62791">
                              <a:moveTo>
                                <a:pt x="33155" y="0"/>
                              </a:moveTo>
                              <a:cubicBezTo>
                                <a:pt x="42626" y="0"/>
                                <a:pt x="51565" y="4209"/>
                                <a:pt x="57867" y="11081"/>
                              </a:cubicBezTo>
                              <a:lnTo>
                                <a:pt x="48414" y="19000"/>
                              </a:lnTo>
                              <a:cubicBezTo>
                                <a:pt x="44715" y="14242"/>
                                <a:pt x="39457" y="12128"/>
                                <a:pt x="33155" y="12128"/>
                              </a:cubicBezTo>
                              <a:cubicBezTo>
                                <a:pt x="27880" y="12128"/>
                                <a:pt x="23154" y="13708"/>
                                <a:pt x="19472" y="17403"/>
                              </a:cubicBezTo>
                              <a:cubicBezTo>
                                <a:pt x="15790" y="21096"/>
                                <a:pt x="13683" y="25855"/>
                                <a:pt x="13683" y="31662"/>
                              </a:cubicBezTo>
                              <a:cubicBezTo>
                                <a:pt x="13683" y="36936"/>
                                <a:pt x="15790" y="41677"/>
                                <a:pt x="19472" y="45389"/>
                              </a:cubicBezTo>
                              <a:cubicBezTo>
                                <a:pt x="23154" y="49082"/>
                                <a:pt x="27367" y="51177"/>
                                <a:pt x="33155" y="51177"/>
                              </a:cubicBezTo>
                              <a:cubicBezTo>
                                <a:pt x="39457" y="51177"/>
                                <a:pt x="44715" y="48549"/>
                                <a:pt x="48928" y="43790"/>
                              </a:cubicBezTo>
                              <a:lnTo>
                                <a:pt x="57867" y="51710"/>
                              </a:lnTo>
                              <a:cubicBezTo>
                                <a:pt x="51565" y="59098"/>
                                <a:pt x="42626" y="62791"/>
                                <a:pt x="33155" y="62791"/>
                              </a:cubicBezTo>
                              <a:cubicBezTo>
                                <a:pt x="23685" y="62791"/>
                                <a:pt x="16321" y="60162"/>
                                <a:pt x="10001" y="54356"/>
                              </a:cubicBezTo>
                              <a:cubicBezTo>
                                <a:pt x="3168" y="48016"/>
                                <a:pt x="0" y="40629"/>
                                <a:pt x="0" y="31662"/>
                              </a:cubicBezTo>
                              <a:cubicBezTo>
                                <a:pt x="0" y="22161"/>
                                <a:pt x="3168" y="14774"/>
                                <a:pt x="10001" y="8968"/>
                              </a:cubicBezTo>
                              <a:cubicBezTo>
                                <a:pt x="16321" y="2629"/>
                                <a:pt x="23685" y="0"/>
                                <a:pt x="33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0" name="Shape 7460"/>
                      <wps:cNvSpPr/>
                      <wps:spPr>
                        <a:xfrm>
                          <a:off x="18838" y="196121"/>
                          <a:ext cx="33155" cy="10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55" h="10548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6321" y="4226"/>
                              </a:lnTo>
                              <a:lnTo>
                                <a:pt x="21047" y="0"/>
                              </a:lnTo>
                              <a:lnTo>
                                <a:pt x="33155" y="0"/>
                              </a:lnTo>
                              <a:lnTo>
                                <a:pt x="20003" y="10548"/>
                              </a:lnTo>
                              <a:lnTo>
                                <a:pt x="12639" y="10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1" name="Shape 7461"/>
                      <wps:cNvSpPr/>
                      <wps:spPr>
                        <a:xfrm>
                          <a:off x="61977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10" y="12370"/>
                              </a:lnTo>
                              <a:cubicBezTo>
                                <a:pt x="14737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152" y="28738"/>
                                <a:pt x="14338" y="30980"/>
                                <a:pt x="16378" y="32562"/>
                              </a:cubicBezTo>
                              <a:lnTo>
                                <a:pt x="23411" y="34672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106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2" name="Shape 7462"/>
                      <wps:cNvSpPr/>
                      <wps:spPr>
                        <a:xfrm>
                          <a:off x="85388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4471" y="12678"/>
                                <a:pt x="8169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6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3" name="Shape 7463"/>
                      <wps:cNvSpPr/>
                      <wps:spPr>
                        <a:xfrm>
                          <a:off x="85388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107" y="0"/>
                                <a:pt x="12896" y="2113"/>
                                <a:pt x="17108" y="6322"/>
                              </a:cubicBezTo>
                              <a:cubicBezTo>
                                <a:pt x="21321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2897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62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4" name="Shape 7464"/>
                      <wps:cNvSpPr/>
                      <wps:spPr>
                        <a:xfrm>
                          <a:off x="111436" y="228848"/>
                          <a:ext cx="38926" cy="4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45903">
                              <a:moveTo>
                                <a:pt x="20516" y="0"/>
                              </a:moveTo>
                              <a:cubicBezTo>
                                <a:pt x="26836" y="0"/>
                                <a:pt x="31562" y="1581"/>
                                <a:pt x="35775" y="5274"/>
                              </a:cubicBezTo>
                              <a:lnTo>
                                <a:pt x="29456" y="14242"/>
                              </a:lnTo>
                              <a:cubicBezTo>
                                <a:pt x="26836" y="12129"/>
                                <a:pt x="23668" y="11081"/>
                                <a:pt x="19986" y="11081"/>
                              </a:cubicBezTo>
                              <a:cubicBezTo>
                                <a:pt x="17365" y="11081"/>
                                <a:pt x="15790" y="12129"/>
                                <a:pt x="15790" y="13709"/>
                              </a:cubicBezTo>
                              <a:cubicBezTo>
                                <a:pt x="15790" y="14774"/>
                                <a:pt x="16303" y="15307"/>
                                <a:pt x="17365" y="15822"/>
                              </a:cubicBezTo>
                              <a:cubicBezTo>
                                <a:pt x="18941" y="16887"/>
                                <a:pt x="23154" y="17403"/>
                                <a:pt x="27880" y="19000"/>
                              </a:cubicBezTo>
                              <a:cubicBezTo>
                                <a:pt x="35244" y="21629"/>
                                <a:pt x="38926" y="25855"/>
                                <a:pt x="38926" y="31662"/>
                              </a:cubicBezTo>
                              <a:cubicBezTo>
                                <a:pt x="38926" y="40097"/>
                                <a:pt x="32093" y="45903"/>
                                <a:pt x="18941" y="45903"/>
                              </a:cubicBezTo>
                              <a:cubicBezTo>
                                <a:pt x="10515" y="45903"/>
                                <a:pt x="4213" y="43790"/>
                                <a:pt x="0" y="38516"/>
                              </a:cubicBezTo>
                              <a:lnTo>
                                <a:pt x="7364" y="30597"/>
                              </a:lnTo>
                              <a:cubicBezTo>
                                <a:pt x="10001" y="33242"/>
                                <a:pt x="14197" y="35355"/>
                                <a:pt x="19472" y="35355"/>
                              </a:cubicBezTo>
                              <a:cubicBezTo>
                                <a:pt x="24198" y="35355"/>
                                <a:pt x="26305" y="33775"/>
                                <a:pt x="26305" y="31662"/>
                              </a:cubicBezTo>
                              <a:cubicBezTo>
                                <a:pt x="26305" y="30597"/>
                                <a:pt x="25774" y="30082"/>
                                <a:pt x="24729" y="29549"/>
                              </a:cubicBezTo>
                              <a:cubicBezTo>
                                <a:pt x="23668" y="29016"/>
                                <a:pt x="22092" y="28501"/>
                                <a:pt x="19472" y="27968"/>
                              </a:cubicBezTo>
                              <a:cubicBezTo>
                                <a:pt x="16834" y="26903"/>
                                <a:pt x="14728" y="26388"/>
                                <a:pt x="13152" y="25855"/>
                              </a:cubicBezTo>
                              <a:cubicBezTo>
                                <a:pt x="6319" y="23742"/>
                                <a:pt x="3151" y="19516"/>
                                <a:pt x="3151" y="13709"/>
                              </a:cubicBezTo>
                              <a:cubicBezTo>
                                <a:pt x="3151" y="9500"/>
                                <a:pt x="4744" y="5807"/>
                                <a:pt x="7895" y="3694"/>
                              </a:cubicBezTo>
                              <a:cubicBezTo>
                                <a:pt x="11577" y="1048"/>
                                <a:pt x="15259" y="0"/>
                                <a:pt x="2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5" name="Shape 7465"/>
                      <wps:cNvSpPr/>
                      <wps:spPr>
                        <a:xfrm>
                          <a:off x="156151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67" y="16887"/>
                              </a:lnTo>
                              <a:lnTo>
                                <a:pt x="42626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73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6" name="Shape 7466"/>
                      <wps:cNvSpPr/>
                      <wps:spPr>
                        <a:xfrm>
                          <a:off x="199821" y="229039"/>
                          <a:ext cx="23145" cy="45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45872">
                              <a:moveTo>
                                <a:pt x="23145" y="0"/>
                              </a:moveTo>
                              <a:lnTo>
                                <a:pt x="23145" y="10506"/>
                              </a:lnTo>
                              <a:lnTo>
                                <a:pt x="16239" y="12466"/>
                              </a:lnTo>
                              <a:cubicBezTo>
                                <a:pt x="14334" y="13785"/>
                                <a:pt x="13152" y="15632"/>
                                <a:pt x="13152" y="17745"/>
                              </a:cubicBezTo>
                              <a:lnTo>
                                <a:pt x="23145" y="17745"/>
                              </a:lnTo>
                              <a:lnTo>
                                <a:pt x="23145" y="26197"/>
                              </a:lnTo>
                              <a:lnTo>
                                <a:pt x="12622" y="26197"/>
                              </a:lnTo>
                              <a:cubicBezTo>
                                <a:pt x="12887" y="28834"/>
                                <a:pt x="14201" y="31076"/>
                                <a:pt x="16306" y="32658"/>
                              </a:cubicBezTo>
                              <a:lnTo>
                                <a:pt x="23145" y="34693"/>
                              </a:lnTo>
                              <a:lnTo>
                                <a:pt x="23145" y="45872"/>
                              </a:lnTo>
                              <a:lnTo>
                                <a:pt x="6319" y="39906"/>
                              </a:lnTo>
                              <a:cubicBezTo>
                                <a:pt x="2106" y="35697"/>
                                <a:pt x="0" y="29891"/>
                                <a:pt x="0" y="23019"/>
                              </a:cubicBezTo>
                              <a:lnTo>
                                <a:pt x="0" y="22503"/>
                              </a:lnTo>
                              <a:cubicBezTo>
                                <a:pt x="0" y="15632"/>
                                <a:pt x="2106" y="10358"/>
                                <a:pt x="6319" y="6131"/>
                              </a:cubicBezTo>
                              <a:lnTo>
                                <a:pt x="23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7" name="Shape 7467"/>
                      <wps:cNvSpPr/>
                      <wps:spPr>
                        <a:xfrm>
                          <a:off x="217186" y="213009"/>
                          <a:ext cx="5780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" h="12660">
                              <a:moveTo>
                                <a:pt x="4727" y="0"/>
                              </a:moveTo>
                              <a:lnTo>
                                <a:pt x="5780" y="0"/>
                              </a:lnTo>
                              <a:lnTo>
                                <a:pt x="5780" y="12660"/>
                              </a:lnTo>
                              <a:lnTo>
                                <a:pt x="0" y="12660"/>
                              </a:lnTo>
                              <a:lnTo>
                                <a:pt x="4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8" name="Shape 7468"/>
                      <wps:cNvSpPr/>
                      <wps:spPr>
                        <a:xfrm>
                          <a:off x="222966" y="259445"/>
                          <a:ext cx="19994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4" h="15839">
                              <a:moveTo>
                                <a:pt x="12099" y="0"/>
                              </a:moveTo>
                              <a:lnTo>
                                <a:pt x="19994" y="7387"/>
                              </a:lnTo>
                              <a:cubicBezTo>
                                <a:pt x="14737" y="12678"/>
                                <a:pt x="8417" y="15839"/>
                                <a:pt x="1053" y="15839"/>
                              </a:cubicBezTo>
                              <a:lnTo>
                                <a:pt x="0" y="15466"/>
                              </a:lnTo>
                              <a:lnTo>
                                <a:pt x="0" y="4287"/>
                              </a:lnTo>
                              <a:lnTo>
                                <a:pt x="1584" y="4759"/>
                              </a:lnTo>
                              <a:cubicBezTo>
                                <a:pt x="5797" y="4759"/>
                                <a:pt x="8948" y="3178"/>
                                <a:pt x="1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9" name="Shape 7469"/>
                      <wps:cNvSpPr/>
                      <wps:spPr>
                        <a:xfrm>
                          <a:off x="222966" y="228848"/>
                          <a:ext cx="23145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26388">
                              <a:moveTo>
                                <a:pt x="522" y="0"/>
                              </a:moveTo>
                              <a:cubicBezTo>
                                <a:pt x="7373" y="0"/>
                                <a:pt x="12630" y="2113"/>
                                <a:pt x="16843" y="6322"/>
                              </a:cubicBezTo>
                              <a:cubicBezTo>
                                <a:pt x="21039" y="10548"/>
                                <a:pt x="23145" y="15822"/>
                                <a:pt x="23145" y="22161"/>
                              </a:cubicBezTo>
                              <a:cubicBezTo>
                                <a:pt x="23145" y="23209"/>
                                <a:pt x="23145" y="24790"/>
                                <a:pt x="23145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9993" y="17935"/>
                              </a:lnTo>
                              <a:cubicBezTo>
                                <a:pt x="9993" y="13709"/>
                                <a:pt x="5797" y="10548"/>
                                <a:pt x="522" y="10548"/>
                              </a:cubicBezTo>
                              <a:lnTo>
                                <a:pt x="0" y="10696"/>
                              </a:lnTo>
                              <a:lnTo>
                                <a:pt x="0" y="191"/>
                              </a:lnTo>
                              <a:lnTo>
                                <a:pt x="5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0" name="Shape 7470"/>
                      <wps:cNvSpPr/>
                      <wps:spPr>
                        <a:xfrm>
                          <a:off x="222966" y="213009"/>
                          <a:ext cx="13161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1" h="12660">
                              <a:moveTo>
                                <a:pt x="0" y="0"/>
                              </a:moveTo>
                              <a:lnTo>
                                <a:pt x="13161" y="0"/>
                              </a:lnTo>
                              <a:lnTo>
                                <a:pt x="4204" y="12660"/>
                              </a:lnTo>
                              <a:lnTo>
                                <a:pt x="0" y="12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1" name="Shape 7471"/>
                      <wps:cNvSpPr/>
                      <wps:spPr>
                        <a:xfrm>
                          <a:off x="287675" y="228848"/>
                          <a:ext cx="2947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3" h="45389">
                              <a:moveTo>
                                <a:pt x="25791" y="0"/>
                              </a:moveTo>
                              <a:cubicBezTo>
                                <a:pt x="26836" y="0"/>
                                <a:pt x="27880" y="0"/>
                                <a:pt x="29473" y="0"/>
                              </a:cubicBezTo>
                              <a:lnTo>
                                <a:pt x="29473" y="12129"/>
                              </a:lnTo>
                              <a:cubicBezTo>
                                <a:pt x="27880" y="12129"/>
                                <a:pt x="26836" y="12129"/>
                                <a:pt x="25260" y="12129"/>
                              </a:cubicBezTo>
                              <a:cubicBezTo>
                                <a:pt x="17365" y="12129"/>
                                <a:pt x="13152" y="16355"/>
                                <a:pt x="13152" y="23209"/>
                              </a:cubicBezTo>
                              <a:lnTo>
                                <a:pt x="13152" y="45389"/>
                              </a:lnTo>
                              <a:lnTo>
                                <a:pt x="0" y="45389"/>
                              </a:lnTo>
                              <a:lnTo>
                                <a:pt x="0" y="1048"/>
                              </a:lnTo>
                              <a:lnTo>
                                <a:pt x="13152" y="1048"/>
                              </a:lnTo>
                              <a:lnTo>
                                <a:pt x="13152" y="6855"/>
                              </a:lnTo>
                              <a:cubicBezTo>
                                <a:pt x="15259" y="2113"/>
                                <a:pt x="20003" y="0"/>
                                <a:pt x="25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2" name="Shape 7472"/>
                      <wps:cNvSpPr/>
                      <wps:spPr>
                        <a:xfrm>
                          <a:off x="319768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04" y="12370"/>
                              </a:lnTo>
                              <a:cubicBezTo>
                                <a:pt x="14732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418" y="28738"/>
                                <a:pt x="14604" y="30980"/>
                                <a:pt x="16577" y="32562"/>
                              </a:cubicBezTo>
                              <a:lnTo>
                                <a:pt x="23411" y="34663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637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3" name="Shape 7473"/>
                      <wps:cNvSpPr/>
                      <wps:spPr>
                        <a:xfrm>
                          <a:off x="343179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5002" y="12678"/>
                                <a:pt x="8152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5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4" name="Shape 7474"/>
                      <wps:cNvSpPr/>
                      <wps:spPr>
                        <a:xfrm>
                          <a:off x="343179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638" y="0"/>
                                <a:pt x="12896" y="2113"/>
                                <a:pt x="17108" y="6322"/>
                              </a:cubicBezTo>
                              <a:cubicBezTo>
                                <a:pt x="21304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3411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45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5" name="Shape 7475"/>
                      <wps:cNvSpPr/>
                      <wps:spPr>
                        <a:xfrm>
                          <a:off x="372908" y="229380"/>
                          <a:ext cx="23668" cy="6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8" h="61744">
                              <a:moveTo>
                                <a:pt x="23668" y="0"/>
                              </a:moveTo>
                              <a:lnTo>
                                <a:pt x="23668" y="11064"/>
                              </a:lnTo>
                              <a:cubicBezTo>
                                <a:pt x="20516" y="11064"/>
                                <a:pt x="17879" y="12129"/>
                                <a:pt x="15259" y="14243"/>
                              </a:cubicBezTo>
                              <a:cubicBezTo>
                                <a:pt x="13152" y="16871"/>
                                <a:pt x="12091" y="19517"/>
                                <a:pt x="12091" y="22678"/>
                              </a:cubicBezTo>
                              <a:cubicBezTo>
                                <a:pt x="12091" y="25856"/>
                                <a:pt x="13152" y="28484"/>
                                <a:pt x="15259" y="30597"/>
                              </a:cubicBezTo>
                              <a:cubicBezTo>
                                <a:pt x="17879" y="32710"/>
                                <a:pt x="20516" y="33758"/>
                                <a:pt x="23668" y="33758"/>
                              </a:cubicBezTo>
                              <a:lnTo>
                                <a:pt x="23668" y="45293"/>
                              </a:lnTo>
                              <a:lnTo>
                                <a:pt x="17492" y="43862"/>
                              </a:lnTo>
                              <a:cubicBezTo>
                                <a:pt x="15122" y="42610"/>
                                <a:pt x="13409" y="40897"/>
                                <a:pt x="12622" y="39050"/>
                              </a:cubicBezTo>
                              <a:lnTo>
                                <a:pt x="12622" y="61744"/>
                              </a:lnTo>
                              <a:lnTo>
                                <a:pt x="0" y="61744"/>
                              </a:lnTo>
                              <a:lnTo>
                                <a:pt x="0" y="516"/>
                              </a:lnTo>
                              <a:lnTo>
                                <a:pt x="12622" y="516"/>
                              </a:lnTo>
                              <a:lnTo>
                                <a:pt x="12622" y="5790"/>
                              </a:lnTo>
                              <a:cubicBezTo>
                                <a:pt x="13409" y="3944"/>
                                <a:pt x="15122" y="2363"/>
                                <a:pt x="17492" y="1244"/>
                              </a:cubicBezTo>
                              <a:lnTo>
                                <a:pt x="23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6" name="Shape 7476"/>
                      <wps:cNvSpPr/>
                      <wps:spPr>
                        <a:xfrm>
                          <a:off x="396576" y="228848"/>
                          <a:ext cx="24198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8" h="46436">
                              <a:moveTo>
                                <a:pt x="2637" y="0"/>
                              </a:moveTo>
                              <a:cubicBezTo>
                                <a:pt x="8957" y="0"/>
                                <a:pt x="14214" y="2113"/>
                                <a:pt x="17896" y="6322"/>
                              </a:cubicBezTo>
                              <a:cubicBezTo>
                                <a:pt x="22109" y="11081"/>
                                <a:pt x="24198" y="16355"/>
                                <a:pt x="24198" y="23209"/>
                              </a:cubicBezTo>
                              <a:cubicBezTo>
                                <a:pt x="24198" y="29549"/>
                                <a:pt x="22109" y="35355"/>
                                <a:pt x="17896" y="39581"/>
                              </a:cubicBezTo>
                              <a:cubicBezTo>
                                <a:pt x="14214" y="44323"/>
                                <a:pt x="8957" y="46436"/>
                                <a:pt x="2637" y="46436"/>
                              </a:cubicBezTo>
                              <a:lnTo>
                                <a:pt x="0" y="45825"/>
                              </a:lnTo>
                              <a:lnTo>
                                <a:pt x="0" y="34290"/>
                              </a:lnTo>
                              <a:cubicBezTo>
                                <a:pt x="3168" y="34290"/>
                                <a:pt x="5788" y="33242"/>
                                <a:pt x="7895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7895" y="14774"/>
                              </a:cubicBezTo>
                              <a:cubicBezTo>
                                <a:pt x="5788" y="12661"/>
                                <a:pt x="3168" y="11596"/>
                                <a:pt x="0" y="11596"/>
                              </a:cubicBezTo>
                              <a:lnTo>
                                <a:pt x="0" y="532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7" name="Shape 7477"/>
                      <wps:cNvSpPr/>
                      <wps:spPr>
                        <a:xfrm>
                          <a:off x="427094" y="229896"/>
                          <a:ext cx="47352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52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5340"/>
                              </a:lnTo>
                              <a:cubicBezTo>
                                <a:pt x="13152" y="30614"/>
                                <a:pt x="15790" y="33775"/>
                                <a:pt x="20516" y="33775"/>
                              </a:cubicBezTo>
                              <a:cubicBezTo>
                                <a:pt x="25774" y="33775"/>
                                <a:pt x="28942" y="30081"/>
                                <a:pt x="28942" y="24807"/>
                              </a:cubicBezTo>
                              <a:lnTo>
                                <a:pt x="28942" y="0"/>
                              </a:lnTo>
                              <a:lnTo>
                                <a:pt x="42095" y="0"/>
                              </a:lnTo>
                              <a:lnTo>
                                <a:pt x="42095" y="28501"/>
                              </a:lnTo>
                              <a:cubicBezTo>
                                <a:pt x="42095" y="32194"/>
                                <a:pt x="42608" y="33775"/>
                                <a:pt x="45246" y="33775"/>
                              </a:cubicBezTo>
                              <a:cubicBezTo>
                                <a:pt x="45777" y="33775"/>
                                <a:pt x="46821" y="33775"/>
                                <a:pt x="47352" y="33242"/>
                              </a:cubicBezTo>
                              <a:lnTo>
                                <a:pt x="47352" y="44341"/>
                              </a:lnTo>
                              <a:cubicBezTo>
                                <a:pt x="45777" y="44855"/>
                                <a:pt x="44201" y="44855"/>
                                <a:pt x="41564" y="44855"/>
                              </a:cubicBezTo>
                              <a:cubicBezTo>
                                <a:pt x="38413" y="44855"/>
                                <a:pt x="36306" y="44341"/>
                                <a:pt x="34200" y="43275"/>
                              </a:cubicBezTo>
                              <a:cubicBezTo>
                                <a:pt x="32093" y="42227"/>
                                <a:pt x="31049" y="40646"/>
                                <a:pt x="30518" y="38533"/>
                              </a:cubicBezTo>
                              <a:cubicBezTo>
                                <a:pt x="28411" y="42742"/>
                                <a:pt x="23668" y="45388"/>
                                <a:pt x="17365" y="45388"/>
                              </a:cubicBezTo>
                              <a:cubicBezTo>
                                <a:pt x="6319" y="45388"/>
                                <a:pt x="0" y="38533"/>
                                <a:pt x="0" y="263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8" name="Shape 7478"/>
                      <wps:cNvSpPr/>
                      <wps:spPr>
                        <a:xfrm>
                          <a:off x="480234" y="213009"/>
                          <a:ext cx="23667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7" h="61660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2161"/>
                              </a:lnTo>
                              <a:cubicBezTo>
                                <a:pt x="13675" y="20315"/>
                                <a:pt x="15250" y="18734"/>
                                <a:pt x="17551" y="17615"/>
                              </a:cubicBezTo>
                              <a:lnTo>
                                <a:pt x="23667" y="16374"/>
                              </a:lnTo>
                              <a:lnTo>
                                <a:pt x="23667" y="27636"/>
                              </a:lnTo>
                              <a:lnTo>
                                <a:pt x="15773" y="30614"/>
                              </a:lnTo>
                              <a:cubicBezTo>
                                <a:pt x="13666" y="33242"/>
                                <a:pt x="12091" y="35888"/>
                                <a:pt x="12091" y="39049"/>
                              </a:cubicBezTo>
                              <a:cubicBezTo>
                                <a:pt x="12091" y="42227"/>
                                <a:pt x="13666" y="44855"/>
                                <a:pt x="15773" y="46968"/>
                              </a:cubicBezTo>
                              <a:lnTo>
                                <a:pt x="23667" y="49930"/>
                              </a:lnTo>
                              <a:lnTo>
                                <a:pt x="23667" y="61660"/>
                              </a:lnTo>
                              <a:lnTo>
                                <a:pt x="17551" y="60233"/>
                              </a:lnTo>
                              <a:cubicBezTo>
                                <a:pt x="15250" y="58981"/>
                                <a:pt x="13675" y="57268"/>
                                <a:pt x="13152" y="55421"/>
                              </a:cubicBez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9" name="Shape 7479"/>
                      <wps:cNvSpPr/>
                      <wps:spPr>
                        <a:xfrm>
                          <a:off x="503902" y="228848"/>
                          <a:ext cx="24729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46436">
                              <a:moveTo>
                                <a:pt x="2637" y="0"/>
                              </a:moveTo>
                              <a:cubicBezTo>
                                <a:pt x="8939" y="0"/>
                                <a:pt x="14214" y="2113"/>
                                <a:pt x="18410" y="6322"/>
                              </a:cubicBezTo>
                              <a:cubicBezTo>
                                <a:pt x="22623" y="11081"/>
                                <a:pt x="24729" y="16355"/>
                                <a:pt x="24729" y="23209"/>
                              </a:cubicBezTo>
                              <a:cubicBezTo>
                                <a:pt x="24729" y="29549"/>
                                <a:pt x="22623" y="35355"/>
                                <a:pt x="18410" y="39581"/>
                              </a:cubicBezTo>
                              <a:cubicBezTo>
                                <a:pt x="14214" y="44323"/>
                                <a:pt x="8939" y="46436"/>
                                <a:pt x="2637" y="46436"/>
                              </a:cubicBezTo>
                              <a:lnTo>
                                <a:pt x="0" y="45820"/>
                              </a:lnTo>
                              <a:lnTo>
                                <a:pt x="0" y="34091"/>
                              </a:lnTo>
                              <a:lnTo>
                                <a:pt x="531" y="34290"/>
                              </a:lnTo>
                              <a:cubicBezTo>
                                <a:pt x="3682" y="34290"/>
                                <a:pt x="6319" y="33242"/>
                                <a:pt x="8426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8426" y="14774"/>
                              </a:cubicBezTo>
                              <a:cubicBezTo>
                                <a:pt x="6319" y="12661"/>
                                <a:pt x="3682" y="11596"/>
                                <a:pt x="531" y="11596"/>
                              </a:cubicBezTo>
                              <a:lnTo>
                                <a:pt x="0" y="11796"/>
                              </a:lnTo>
                              <a:lnTo>
                                <a:pt x="0" y="535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0" name="Shape 7480"/>
                      <wps:cNvSpPr/>
                      <wps:spPr>
                        <a:xfrm>
                          <a:off x="534950" y="213009"/>
                          <a:ext cx="21561" cy="6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61" h="62275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44341"/>
                              </a:lnTo>
                              <a:cubicBezTo>
                                <a:pt x="13152" y="48549"/>
                                <a:pt x="14728" y="50130"/>
                                <a:pt x="18410" y="50130"/>
                              </a:cubicBezTo>
                              <a:cubicBezTo>
                                <a:pt x="19455" y="50130"/>
                                <a:pt x="20516" y="50130"/>
                                <a:pt x="21561" y="49614"/>
                              </a:cubicBezTo>
                              <a:lnTo>
                                <a:pt x="21561" y="61743"/>
                              </a:lnTo>
                              <a:cubicBezTo>
                                <a:pt x="19986" y="61743"/>
                                <a:pt x="17879" y="62275"/>
                                <a:pt x="15259" y="62275"/>
                              </a:cubicBezTo>
                              <a:cubicBezTo>
                                <a:pt x="5258" y="62275"/>
                                <a:pt x="0" y="57001"/>
                                <a:pt x="0" y="464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1" name="Shape 7481"/>
                      <wps:cNvSpPr/>
                      <wps:spPr>
                        <a:xfrm>
                          <a:off x="561255" y="229896"/>
                          <a:ext cx="17348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9034"/>
                              </a:lnTo>
                              <a:cubicBezTo>
                                <a:pt x="13152" y="32194"/>
                                <a:pt x="13666" y="33775"/>
                                <a:pt x="15773" y="33775"/>
                              </a:cubicBezTo>
                              <a:cubicBezTo>
                                <a:pt x="16834" y="33775"/>
                                <a:pt x="17348" y="33242"/>
                                <a:pt x="17348" y="33242"/>
                              </a:cubicBezTo>
                              <a:lnTo>
                                <a:pt x="17348" y="44341"/>
                              </a:lnTo>
                              <a:cubicBezTo>
                                <a:pt x="16304" y="44855"/>
                                <a:pt x="14197" y="45388"/>
                                <a:pt x="11560" y="45388"/>
                              </a:cubicBezTo>
                              <a:cubicBezTo>
                                <a:pt x="3682" y="45388"/>
                                <a:pt x="0" y="41163"/>
                                <a:pt x="0" y="321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2" name="Shape 7482"/>
                      <wps:cNvSpPr/>
                      <wps:spPr>
                        <a:xfrm>
                          <a:off x="560724" y="211428"/>
                          <a:ext cx="14728" cy="1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8" h="14774">
                              <a:moveTo>
                                <a:pt x="7364" y="0"/>
                              </a:moveTo>
                              <a:cubicBezTo>
                                <a:pt x="11577" y="0"/>
                                <a:pt x="14728" y="3161"/>
                                <a:pt x="14728" y="7387"/>
                              </a:cubicBezTo>
                              <a:cubicBezTo>
                                <a:pt x="14728" y="11081"/>
                                <a:pt x="11577" y="14774"/>
                                <a:pt x="7364" y="14774"/>
                              </a:cubicBezTo>
                              <a:cubicBezTo>
                                <a:pt x="3151" y="14774"/>
                                <a:pt x="0" y="11081"/>
                                <a:pt x="0" y="7387"/>
                              </a:cubicBezTo>
                              <a:cubicBezTo>
                                <a:pt x="0" y="3161"/>
                                <a:pt x="3151" y="0"/>
                                <a:pt x="7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3" name="Shape 7483"/>
                      <wps:cNvSpPr/>
                      <wps:spPr>
                        <a:xfrm>
                          <a:off x="584923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49" y="16887"/>
                              </a:lnTo>
                              <a:lnTo>
                                <a:pt x="42608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56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4" name="Shape 7484"/>
                      <wps:cNvSpPr/>
                      <wps:spPr>
                        <a:xfrm>
                          <a:off x="629124" y="229896"/>
                          <a:ext cx="49441" cy="62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41" h="6280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25243" y="30614"/>
                              </a:lnTo>
                              <a:lnTo>
                                <a:pt x="35758" y="0"/>
                              </a:lnTo>
                              <a:lnTo>
                                <a:pt x="49441" y="0"/>
                              </a:lnTo>
                              <a:lnTo>
                                <a:pt x="29456" y="51195"/>
                              </a:lnTo>
                              <a:cubicBezTo>
                                <a:pt x="28394" y="54888"/>
                                <a:pt x="26305" y="57534"/>
                                <a:pt x="24712" y="59115"/>
                              </a:cubicBezTo>
                              <a:cubicBezTo>
                                <a:pt x="21561" y="61743"/>
                                <a:pt x="17879" y="62808"/>
                                <a:pt x="12622" y="62808"/>
                              </a:cubicBezTo>
                              <a:cubicBezTo>
                                <a:pt x="10515" y="62808"/>
                                <a:pt x="8940" y="62808"/>
                                <a:pt x="6833" y="62808"/>
                              </a:cubicBezTo>
                              <a:lnTo>
                                <a:pt x="6833" y="51195"/>
                              </a:lnTo>
                              <a:cubicBezTo>
                                <a:pt x="8409" y="51728"/>
                                <a:pt x="9984" y="52243"/>
                                <a:pt x="12091" y="52243"/>
                              </a:cubicBezTo>
                              <a:cubicBezTo>
                                <a:pt x="14197" y="52243"/>
                                <a:pt x="15242" y="51728"/>
                                <a:pt x="16303" y="51195"/>
                              </a:cubicBezTo>
                              <a:cubicBezTo>
                                <a:pt x="16834" y="50662"/>
                                <a:pt x="17348" y="49614"/>
                                <a:pt x="17879" y="48034"/>
                              </a:cubicBezTo>
                              <a:lnTo>
                                <a:pt x="18410" y="46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421" style="width:53.4303pt;height:23.0475pt;position:absolute;mso-position-horizontal-relative:page;mso-position-horizontal:absolute;margin-left:60.6089pt;mso-position-vertical-relative:page;margin-top:780.24pt;" coordsize="6785,2927">
              <v:shape id="Shape 7422" style="position:absolute;width:234;height:461;left:434;top:177;" coordsize="23402,46110" path="m23402,0l23402,10809l16595,12791c14608,14182,13495,15918,13255,18030l23402,18030l23402,26585l13084,26585c13255,29283,14385,31413,16475,32925l23402,34896l23402,46110l6679,40157c2226,35931,0,30348,0,23407l0,23064c0,16072,2243,10454,6765,6228l23402,0x">
                <v:stroke weight="0pt" endcap="flat" joinstyle="miter" miterlimit="10" on="false" color="#000000" opacity="0"/>
                <v:fill on="true" color="#ef3744"/>
              </v:shape>
              <v:shape id="Shape 7423" style="position:absolute;width:464;height:614;left:0;top:16;" coordsize="46479,61434" path="m0,0l46479,0l46479,12335l30141,12335l30141,61434l16612,61434l16612,12335l0,12335l0,0x">
                <v:stroke weight="0pt" endcap="flat" joinstyle="miter" miterlimit="10" on="false" color="#000000" opacity="0"/>
                <v:fill on="true" color="#ef3744"/>
              </v:shape>
              <v:shape id="Shape 7424" style="position:absolute;width:199;height:154;left:669;top:487;" coordsize="19908,15411" path="m12270,0l19908,7302c14702,12713,8331,15411,848,15411l0,15109l0,3896l1464,4312c5609,4312,9222,2870,12270,0x">
                <v:stroke weight="0pt" endcap="flat" joinstyle="miter" miterlimit="10" on="false" color="#000000" opacity="0"/>
                <v:fill on="true" color="#ef3744"/>
              </v:shape>
              <v:shape id="Shape 7425" style="position:absolute;width:469;height:459;left:1956;top:177;" coordsize="46924,45921" path="m25842,0c31169,52,35279,1684,38173,4880c41084,8092,42557,12593,42608,18417l42608,29618c42608,31318,42831,32521,43276,33225c43722,33930,44458,34274,45520,34274l46393,34274l46924,34187l46924,45303c45862,45715,43961,45921,41204,45921c33412,45921,29524,41678,29524,33225l29524,19997c29524,17352,28857,15307,27504,13830c26151,12370,24198,11631,21612,11631c19095,11682,17057,12507,15516,14105c13957,15685,13152,17798,13101,20444l13101,45389l0,45389l0,962l13101,962l13101,6511c14026,4518,15636,2938,17879,1753c20140,584,22794,0,25842,0x">
                <v:stroke weight="0pt" endcap="flat" joinstyle="miter" miterlimit="10" on="false" color="#000000" opacity="0"/>
                <v:fill on="true" color="#ef3744"/>
              </v:shape>
              <v:shape id="Shape 7426" style="position:absolute;width:233;height:268;left:669;top:175;" coordsize="23333,26800" path="m574,0c7321,0,12784,2182,17014,6528c21227,10823,23333,16166,23333,22575c23333,24034,23282,25443,23162,26800l0,26800l0,18245l10147,18245c10095,16132,9154,14397,7338,13005c5523,11631,3279,10909,574,10857l0,11024l0,215l574,0x">
                <v:stroke weight="0pt" endcap="flat" joinstyle="miter" miterlimit="10" on="false" color="#000000" opacity="0"/>
                <v:fill on="true" color="#ef3744"/>
              </v:shape>
              <v:shape id="Shape 7427" style="position:absolute;width:246;height:470;left:2455;top:173;" coordsize="24609,47072" path="m24609,0l24609,11905c21390,11905,18667,13056,16441,15342c14214,17506,13101,20237,13101,23536c13101,26834,14214,29583,16441,31816c18667,34050,21390,35166,24609,35166l24609,47072c17759,47072,11919,44804,7124,40286c2380,35699,0,30115,0,23536c0,16905,2380,11339,7124,6872c11919,2302,17759,0,24609,0x">
                <v:stroke weight="0pt" endcap="flat" joinstyle="miter" miterlimit="10" on="false" color="#000000" opacity="0"/>
                <v:fill on="true" color="#ef3744"/>
              </v:shape>
              <v:shape id="Shape 7428" style="position:absolute;width:428;height:469;left:944;top:172;" coordsize="42882,46986" path="m24421,0c31751,0,37899,2766,42882,8281l34628,16475c31751,13435,28360,11905,24421,11905c21150,11957,18461,13057,16338,15204c14231,17351,13152,20134,13101,23536c13152,26938,14248,29703,16389,31817c18530,33930,21201,35029,24421,35080c28360,35080,31751,33551,34628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429" style="position:absolute;width:461;height:619;left:1429;top:16;" coordsize="46136,61967" path="m0,0l13101,0l13101,22385c14026,20444,15584,18898,17742,17764c19917,16612,22486,16046,25483,16046c30758,16097,34799,17729,37608,20925c40416,24137,41855,28639,41906,34462l41906,45663c41906,47364,42129,48567,42574,49271c43002,49975,43756,50319,44818,50319c45040,50319,45314,50319,45605,50284c45896,50250,46068,50233,46136,50233l46136,61348c44903,61761,43019,61967,40502,61967c32710,61967,28822,57724,28822,49271l28822,36043c28822,33397,28154,31352,26836,29876c25517,28415,23668,27677,21270,27677c18804,27728,16834,28553,15379,30150c13906,31731,13152,33844,13101,36489l13101,61434l0,61434l0,0x">
                <v:stroke weight="0pt" endcap="flat" joinstyle="miter" miterlimit="10" on="false" color="#000000" opacity="0"/>
                <v:fill on="true" color="#ef3744"/>
              </v:shape>
              <v:shape id="Shape 7430" style="position:absolute;width:245;height:470;left:3255;top:173;" coordsize="24592,47072" path="m24592,0l24592,11905c21373,11905,18650,13056,16423,15342c14197,17506,13084,20237,13084,23536c13084,26834,14197,29583,16423,31816c18650,34050,21373,35166,24592,35166l24592,47072c17742,47072,11919,44804,7107,40286c2363,35699,0,30115,0,23536c0,16905,2363,11339,7107,6872c11919,2302,17742,0,24592,0x">
                <v:stroke weight="0pt" endcap="flat" joinstyle="miter" miterlimit="10" on="false" color="#000000" opacity="0"/>
                <v:fill on="true" color="#ef3744"/>
              </v:shape>
              <v:shape id="Shape 7431" style="position:absolute;width:245;height:470;left:2701;top:173;" coordsize="24592,47072" path="m0,0c6782,0,12587,2302,17400,6872c22195,11339,24592,16905,24592,23536c24592,30115,22195,35699,17400,40286c12587,44804,6782,47072,0,47072l0,35166c3271,35166,5994,34050,8169,31816c10395,29532,11508,26766,11508,23536c11508,20237,10395,17506,8169,15342c5994,13056,3271,11905,0,11905l0,0x">
                <v:stroke weight="0pt" endcap="flat" joinstyle="miter" miterlimit="10" on="false" color="#000000" opacity="0"/>
                <v:fill on="true" color="#ef3744"/>
              </v:shape>
              <v:shape id="Shape 7432" style="position:absolute;width:213;height:625;left:3017;top:16;" coordsize="21355,62585" path="m0,0l13101,0l13101,44942c12981,48824,14677,50731,18187,50679c19420,50679,20482,50560,21355,50319l21355,61967c19831,62378,17759,62585,15122,62585c5052,62585,0,57379,0,46969l0,0x">
                <v:stroke weight="0pt" endcap="flat" joinstyle="miter" miterlimit="10" on="false" color="#000000" opacity="0"/>
                <v:fill on="true" color="#ef3744"/>
              </v:shape>
              <v:shape id="Shape 7433" style="position:absolute;width:217;height:157;left:3827;top:667;" coordsize="21784,15770" path="m6234,0c10686,2818,15225,4226,19848,4226l21784,3737l21784,15743l21698,15770c13084,15770,5857,13691,0,9517l6234,0x">
                <v:stroke weight="0pt" endcap="flat" joinstyle="miter" miterlimit="10" on="false" color="#000000" opacity="0"/>
                <v:fill on="true" color="#ef3744"/>
              </v:shape>
              <v:shape id="Shape 7434" style="position:absolute;width:245;height:454;left:3799;top:178;" coordsize="24507,45474" path="m21955,0l24507,550l24507,11974l24335,11905c21167,11905,18496,12988,16338,15152c14163,17283,13084,19893,13084,23003c13084,26061,14163,28638,16338,30752c18496,32882,21167,33930,24335,33930l24507,33863l24507,45024l21955,45474c15687,45474,10446,43327,6234,39050c2072,34703,0,29342,0,23003c0,16543,2072,11098,6234,6700c10446,2234,15687,0,21955,0x">
                <v:stroke weight="0pt" endcap="flat" joinstyle="miter" miterlimit="10" on="false" color="#000000" opacity="0"/>
                <v:fill on="true" color="#ef3744"/>
              </v:shape>
              <v:shape id="Shape 7435" style="position:absolute;width:246;height:470;left:3501;top:173;" coordsize="24609,47072" path="m0,0c6799,0,12604,2302,17400,6872c22195,11339,24609,16905,24609,23536c24609,30115,22195,35699,17400,40286c12604,44804,6799,47072,0,47072l0,35166c3288,35166,6011,34050,8169,31816c10395,29532,11508,26766,11508,23536c11508,20237,10395,17506,8169,15342c6011,13056,3288,11905,0,11905l0,0x">
                <v:stroke weight="0pt" endcap="flat" joinstyle="miter" miterlimit="10" on="false" color="#000000" opacity="0"/>
                <v:fill on="true" color="#ef3744"/>
              </v:shape>
              <v:shape id="Shape 7436" style="position:absolute;width:176;height:452;left:4363;top:186;" coordsize="17656,45217" path="m0,0l13101,0l13101,28828c12981,31989,13974,33552,16081,33500c16903,33500,17434,33431,17656,33312l17656,44513c16543,44976,14522,45217,11594,45217c3870,45217,0,41042,0,32710l0,0x">
                <v:stroke weight="0pt" endcap="flat" joinstyle="miter" miterlimit="10" on="false" color="#000000" opacity="0"/>
                <v:fill on="true" color="#ef3744"/>
              </v:shape>
              <v:shape id="Shape 7437" style="position:absolute;width:237;height:640;left:4045;top:184;" coordsize="23770,64018" path="m0,0l6062,1306c8409,2473,9933,4071,10635,6065l10635,240l23719,240l23719,37262c23770,42365,23256,46694,22143,50216c21030,53738,18975,56659,15995,58943l0,64018l0,52012l7107,50216c9693,48446,10977,45217,10977,40527l10977,39547c9984,41145,8306,42433,5925,43430l0,44475l0,33313l7998,30202c10275,2808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438" style="position:absolute;width:245;height:460;left:5486;top:178;" coordsize="24507,46093" path="m21955,0l24507,550l24507,11974l24335,11905c21167,11905,18496,12988,16338,15152c14163,17283,13084,19893,13084,23003c13084,26061,14163,28708,16338,30941c18496,33053,21167,34102,24335,34102l24507,34036l24507,44976l21955,46093c15687,46093,10447,43893,6234,39479c2072,35012,0,29532,0,23003c0,16543,2072,11098,6234,6700c10447,2234,15687,0,21955,0x">
                <v:stroke weight="0pt" endcap="flat" joinstyle="miter" miterlimit="10" on="false" color="#000000" opacity="0"/>
                <v:fill on="true" color="#ef3744"/>
              </v:shape>
              <v:shape id="Shape 7439" style="position:absolute;width:428;height:469;left:4573;top:172;" coordsize="42882,46986" path="m24421,0c31751,0,37899,2766,42882,8281l34611,16475c31751,13435,28343,11905,24421,11905c21150,11957,18444,13057,16338,15204c14231,17351,13152,20134,13101,23536c13152,26938,14248,29703,16389,31817c18530,33930,21201,35029,24421,35080c28343,35080,31751,33551,34611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440" style="position:absolute;width:37;height:109;left:5694;top:34;" coordsize="3785,10991" path="m3785,0l3785,10991l0,10991l3785,0x">
                <v:stroke weight="0pt" endcap="flat" joinstyle="miter" miterlimit="10" on="false" color="#000000" opacity="0"/>
                <v:fill on="true" color="#ef3744"/>
              </v:shape>
              <v:shape id="Shape 7441" style="position:absolute;width:443;height:614;left:5058;top:16;" coordsize="44372,61434" path="m0,0l13084,0l13084,33930l27675,17007l42882,17007l25209,37108l44372,61434l29610,61434l16783,45045l13084,48996l13084,61434l0,61434l0,0x">
                <v:stroke weight="0pt" endcap="flat" joinstyle="miter" miterlimit="10" on="false" color="#000000" opacity="0"/>
                <v:fill on="true" color="#ef3744"/>
              </v:shape>
              <v:shape id="Shape 7442" style="position:absolute;width:149;height:148;left:4354;top:0;" coordsize="14933,14894" path="m7467,0c9573,52,11337,773,12741,2148c14146,3539,14865,5309,14933,7490c14865,9604,14146,11356,12741,12730c11337,14105,9573,14826,7467,14894c5360,14826,3596,14105,2192,12730c788,11356,51,9604,0,7490c51,5309,788,3539,2192,2148c3596,773,5360,52,7467,0x">
                <v:stroke weight="0pt" endcap="flat" joinstyle="miter" miterlimit="10" on="false" color="#000000" opacity="0"/>
                <v:fill on="true" color="#ef3744"/>
              </v:shape>
              <v:shape id="Shape 7443" style="position:absolute;width:291;height:454;left:5731;top:184;" coordsize="29165,45457" path="m0,0l6063,1306c8409,2473,9933,4071,10635,6065l10635,240l23719,240l23719,29068c23599,32469,24695,34118,26973,33999c27624,33999,28343,33947,29165,33827l29165,44753c27761,45217,25791,45457,23274,45457c20345,45457,17948,44924,16081,43877c14077,42520,12776,40939,12125,39118l0,44426l0,33486l7998,30391c10275,2815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444" style="position:absolute;width:147;height:127;left:5731;top:16;" coordsize="14762,12781" path="m617,0l14762,0l5977,12781l0,12781l0,1791l617,0x">
                <v:stroke weight="0pt" endcap="flat" joinstyle="miter" miterlimit="10" on="false" color="#000000" opacity="0"/>
                <v:fill on="true" color="#ef3744"/>
              </v:shape>
              <v:shape id="Shape 7445" style="position:absolute;width:245;height:460;left:13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446" style="position:absolute;width:217;height:157;left:602;top:1722;" coordsize="21784,15788" path="m6234,0c10686,2817,15225,4225,19848,4225l21784,3736l21784,15761l21698,15788c13084,15788,5857,13692,0,9517l6234,0x">
                <v:stroke weight="0pt" endcap="flat" joinstyle="miter" miterlimit="10" on="false" color="#000000" opacity="0"/>
                <v:fill on="true" color="#ef3744"/>
              </v:shape>
              <v:shape id="Shape 7447" style="position:absolute;width:291;height:454;left:258;top:1240;" coordsize="29173,45459" path="m0,0l6071,1308c8400,2477,9924,4074,10626,6067l10626,243l23727,243l23727,29070c23607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448" style="position:absolute;width:245;height:454;left:575;top:1234;" coordsize="24507,45474" path="m21955,0l24507,550l24507,11974l24335,11905c21167,11905,18496,12988,16338,15153c14163,17283,13084,19894,13084,23003c13084,26061,14163,28639,16338,30751c18496,32882,21167,33929,24335,33929l24507,33862l24507,45024l21955,45474c15687,45474,10447,43327,6234,39049c2072,34703,0,29342,0,23003c0,16544,2072,11099,6234,6700c10447,2233,15687,0,21955,0x">
                <v:stroke weight="0pt" endcap="flat" joinstyle="miter" miterlimit="10" on="false" color="#000000" opacity="0"/>
                <v:fill on="true" color="#ef3744"/>
              </v:shape>
              <v:shape id="Shape 7449" style="position:absolute;width:237;height:640;left:820;top:1240;" coordsize="23770,64036" path="m0,0l6062,1305c8409,2474,9933,4072,10635,6065l10635,241l23719,241l23719,37263c23770,42365,23257,46694,22143,50216c21030,53738,18975,56658,15995,58943l0,64036l0,52011l7107,50216c9693,48446,10978,45217,10978,40526l10978,39547c9984,41145,8306,42434,5925,43430l0,44475l0,33313l7998,30201c10275,28089,11423,25512,11423,22454c11423,19345,10275,16733,7998,14603l0,11424l0,0x">
                <v:stroke weight="0pt" endcap="flat" joinstyle="miter" miterlimit="10" on="false" color="#000000" opacity="0"/>
                <v:fill on="true" color="#ef3744"/>
              </v:shape>
              <v:shape id="Shape 7450" style="position:absolute;width:234;height:460;left:1120;top:1233;" coordsize="23419,46098" path="m23419,0l23419,10793l16612,12773c14625,14165,13512,15900,13272,18014l23419,18014l23419,26569l13101,26569c13272,29266,14403,31396,16475,32908l23419,34885l23419,46098l6679,40140c2226,35915,0,30331,0,23391l0,23047c0,16055,2261,10437,6765,6210l23419,0x">
                <v:stroke weight="0pt" endcap="flat" joinstyle="miter" miterlimit="10" on="false" color="#000000" opacity="0"/>
                <v:fill on="true" color="#ef3744"/>
              </v:shape>
              <v:shape id="Shape 7451" style="position:absolute;width:199;height:154;left:1354;top:1543;" coordsize="19908,15409" path="m12253,0l19908,7301c14685,12712,8332,15409,831,15409l0,15114l0,3901l1447,4312c5609,4312,9205,2868,12253,0x">
                <v:stroke weight="0pt" endcap="flat" joinstyle="miter" miterlimit="10" on="false" color="#000000" opacity="0"/>
                <v:fill on="true" color="#ef3744"/>
              </v:shape>
              <v:shape id="Shape 7452" style="position:absolute;width:474;height:453;left:2470;top:1242;" coordsize="47455,45388" path="m0,0l13101,0l13101,25391c13101,28037,13752,30081,15070,31558c16389,33019,18290,33757,20739,33757c23205,33706,25157,32881,26630,31283c28086,29703,28857,27590,28908,24944l28908,0l42009,0l42009,28827c41889,32228,42968,33878,45263,33757c45896,33757,46633,33706,47455,33586l47455,44511c46051,44976,44081,45216,41564,45216c38635,45216,36238,44683,34354,43635c32367,42278,31049,40698,30415,38877c28189,43223,23839,45388,17400,45388c11782,45337,7484,43704,4487,40508c1507,37296,0,32796,0,26971l0,0x">
                <v:stroke weight="0pt" endcap="flat" joinstyle="miter" miterlimit="10" on="false" color="#000000" opacity="0"/>
                <v:fill on="true" color="#ef3744"/>
              </v:shape>
              <v:shape id="Shape 7453" style="position:absolute;width:245;height:460;left:3325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454" style="position:absolute;width:293;height:453;left:3002;top:1232;" coordsize="29353,45389" path="m25928,0c26801,0,27949,86,29353,257l29353,12592c28000,12301,26545,12164,24952,12164c21201,12164,18290,13160,16218,15153c14129,17145,13101,19997,13101,23708l13101,45389l0,45389l0,963l13101,963l13101,7044c14146,4811,15790,3075,18016,1856c20242,619,22880,0,25928,0x">
                <v:stroke weight="0pt" endcap="flat" joinstyle="miter" miterlimit="10" on="false" color="#000000" opacity="0"/>
                <v:fill on="true" color="#ef3744"/>
              </v:shape>
              <v:shape id="Shape 7455" style="position:absolute;width:469;height:459;left:1649;top:1232;" coordsize="46907,45921" path="m25825,0c31151,52,35261,1684,38173,4897c41067,8092,42540,12592,42608,18417l42608,29618c42608,31318,42831,32520,43259,33225c43704,33930,44458,34273,45503,34273l46376,34273l46907,34188l46907,45303c45862,45715,43961,45921,41204,45921c33412,45921,29507,41677,29507,33225l29507,19997c29507,17352,28839,15308,27486,13829c26151,12369,24181,11630,21612,11630c19095,11682,17057,12507,15499,14105c13957,15685,13152,17798,13084,20444l13084,45389l0,45389l0,963l13084,963l13084,6511c14026,4518,15618,2938,17879,1753c20123,584,22777,0,25825,0x">
                <v:stroke weight="0pt" endcap="flat" joinstyle="miter" miterlimit="10" on="false" color="#000000" opacity="0"/>
                <v:fill on="true" color="#ef3744"/>
              </v:shape>
              <v:shape id="Shape 7456" style="position:absolute;width:233;height:267;left:1354;top:1231;" coordsize="23334,26783" path="m574,0c7304,0,12784,2164,16997,6511c21210,10806,23334,16149,23334,22556c23334,24017,23265,25426,23145,26783l0,26783l0,18228l10147,18228c10096,16114,9154,14379,7338,12987c5523,11612,3262,10892,574,10840l0,11007l0,214l574,0x">
                <v:stroke weight="0pt" endcap="flat" joinstyle="miter" miterlimit="10" on="false" color="#000000" opacity="0"/>
                <v:fill on="true" color="#ef3744"/>
              </v:shape>
              <v:shape id="Shape 7457" style="position:absolute;width:283;height:625;left:2143;top:1072;" coordsize="28377,62585" path="m5806,0l18547,0l18547,17008l28377,17008l28377,28914l18547,28914l18547,44769c18547,46883,18975,48395,19848,49306c20739,50216,22178,50680,24164,50680c24866,50680,25979,50559,27504,50319l27504,61967c25740,62379,23599,62585,21082,62585c10892,62585,5806,57293,5806,46711l5806,28914l0,28914l0,17008l5806,17008l5806,0x">
                <v:stroke weight="0pt" endcap="flat" joinstyle="miter" miterlimit="10" on="false" color="#000000" opacity="0"/>
                <v:fill on="true" color="#ef3744"/>
              </v:shape>
              <v:shape id="Shape 7458" style="position:absolute;width:291;height:454;left:3570;top:1240;" coordsize="29173,45459" path="m0,0l6071,1308c8400,2477,9924,4074,10626,6067l10626,243l23727,243l23727,29070c23608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459" style="position:absolute;width:578;height:627;left:20;top:2119;" coordsize="57867,62791" path="m33155,0c42626,0,51565,4209,57867,11081l48414,19000c44715,14242,39457,12128,33155,12128c27880,12128,23154,13708,19472,17403c15790,21096,13683,25855,13683,31662c13683,36936,15790,41677,19472,45389c23154,49082,27367,51177,33155,51177c39457,51177,44715,48549,48928,43790l57867,51710c51565,59098,42626,62791,33155,62791c23685,62791,16321,60162,10001,54356c3168,48016,0,40629,0,31662c0,22161,3168,14774,10001,8968c16321,2629,23685,0,33155,0x">
                <v:stroke weight="0pt" endcap="flat" joinstyle="miter" miterlimit="10" on="false" color="#000000" opacity="0"/>
                <v:fill on="true" color="#ef3744"/>
              </v:shape>
              <v:shape id="Shape 7460" style="position:absolute;width:331;height:105;left:188;top:1961;" coordsize="33155,10548" path="m0,0l11577,0l16321,4226l21047,0l33155,0l20003,10548l12639,10548l0,0x">
                <v:stroke weight="0pt" endcap="flat" joinstyle="miter" miterlimit="10" on="false" color="#000000" opacity="0"/>
                <v:fill on="true" color="#ef3744"/>
              </v:shape>
              <v:shape id="Shape 7461" style="position:absolute;width:234;height:458;left:619;top:2291;" coordsize="23411,45862" path="m23411,0l23411,10483l16710,12370c14737,13689,13418,15535,13152,17649l23411,17649l23411,26101l13152,26101c13152,28738,14338,30980,16378,32562l23411,34672l23411,45862l6850,39810c2106,35601,0,29795,0,22923l0,22407c0,15535,2106,10261,6850,6035l23411,0x">
                <v:stroke weight="0pt" endcap="flat" joinstyle="miter" miterlimit="10" on="false" color="#000000" opacity="0"/>
                <v:fill on="true" color="#ef3744"/>
              </v:shape>
              <v:shape id="Shape 7462" style="position:absolute;width:197;height:158;left:853;top:2594;" coordsize="19729,15839" path="m12365,0l19729,7387c14471,12678,8169,15839,788,15839l0,15552l0,436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463" style="position:absolute;width:234;height:263;left:853;top:2288;" coordsize="23411,26388" path="m788,0c7107,0,12896,2113,17108,6322c21321,10548,23411,15822,23411,22161c23411,23209,23411,24790,22897,26388l0,26388l0,17935l10258,17935c10258,13709,6062,10548,788,10548l0,10770l0,287l788,0x">
                <v:stroke weight="0pt" endcap="flat" joinstyle="miter" miterlimit="10" on="false" color="#000000" opacity="0"/>
                <v:fill on="true" color="#ef3744"/>
              </v:shape>
              <v:shape id="Shape 7464" style="position:absolute;width:389;height:459;left:1114;top:2288;" coordsize="38926,45903" path="m20516,0c26836,0,31562,1581,35775,5274l29456,14242c26836,12129,23668,11081,19986,11081c17365,11081,15790,12129,15790,13709c15790,14774,16303,15307,17365,15822c18941,16887,23154,17403,27880,19000c35244,21629,38926,25855,38926,31662c38926,40097,32093,45903,18941,45903c10515,45903,4213,43790,0,38516l7364,30597c10001,33242,14197,35355,19472,35355c24198,35355,26305,33775,26305,31662c26305,30597,25774,30082,24729,29549c23668,29016,22092,28501,19472,27968c16834,26903,14728,26388,13152,25855c6319,23742,3151,19516,3151,13709c3151,9500,4744,5807,7895,3694c11577,1048,15259,0,20516,0x">
                <v:stroke weight="0pt" endcap="flat" joinstyle="miter" miterlimit="10" on="false" color="#000000" opacity="0"/>
                <v:fill on="true" color="#ef3744"/>
              </v:shape>
              <v:shape id="Shape 7465" style="position:absolute;width:442;height:612;left:1561;top:2130;" coordsize="44201,61228" path="m0,0l13152,0l13152,33775l27367,16887l42626,16887l25260,36936l44201,61228l29473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466" style="position:absolute;width:231;height:458;left:1998;top:2290;" coordsize="23145,45872" path="m23145,0l23145,10506l16239,12466c14334,13785,13152,15632,13152,17745l23145,17745l23145,26197l12622,26197c12887,28834,14201,31076,16306,32658l23145,34693l23145,45872l6319,39906c2106,35697,0,29891,0,23019l0,22503c0,15632,2106,10358,6319,6131l23145,0x">
                <v:stroke weight="0pt" endcap="flat" joinstyle="miter" miterlimit="10" on="false" color="#000000" opacity="0"/>
                <v:fill on="true" color="#ef3744"/>
              </v:shape>
              <v:shape id="Shape 7467" style="position:absolute;width:57;height:126;left:2171;top:2130;" coordsize="5780,12660" path="m4727,0l5780,0l5780,12660l0,12660l4727,0x">
                <v:stroke weight="0pt" endcap="flat" joinstyle="miter" miterlimit="10" on="false" color="#000000" opacity="0"/>
                <v:fill on="true" color="#ef3744"/>
              </v:shape>
              <v:shape id="Shape 7468" style="position:absolute;width:199;height:158;left:2229;top:2594;" coordsize="19994,15839" path="m12099,0l19994,7387c14737,12678,8417,15839,1053,15839l0,15466l0,4287l1584,4759c5797,4759,8948,3178,12099,0x">
                <v:stroke weight="0pt" endcap="flat" joinstyle="miter" miterlimit="10" on="false" color="#000000" opacity="0"/>
                <v:fill on="true" color="#ef3744"/>
              </v:shape>
              <v:shape id="Shape 7469" style="position:absolute;width:231;height:263;left:2229;top:2288;" coordsize="23145,26388" path="m522,0c7373,0,12630,2113,16843,6322c21039,10548,23145,15822,23145,22161c23145,23209,23145,24790,23145,26388l0,26388l0,17935l9993,17935c9993,13709,5797,10548,522,10548l0,10696l0,191l522,0x">
                <v:stroke weight="0pt" endcap="flat" joinstyle="miter" miterlimit="10" on="false" color="#000000" opacity="0"/>
                <v:fill on="true" color="#ef3744"/>
              </v:shape>
              <v:shape id="Shape 7470" style="position:absolute;width:131;height:126;left:2229;top:2130;" coordsize="13161,12660" path="m0,0l13161,0l4204,12660l0,12660l0,0x">
                <v:stroke weight="0pt" endcap="flat" joinstyle="miter" miterlimit="10" on="false" color="#000000" opacity="0"/>
                <v:fill on="true" color="#ef3744"/>
              </v:shape>
              <v:shape id="Shape 7471" style="position:absolute;width:294;height:453;left:2876;top:2288;" coordsize="29473,45389" path="m25791,0c26836,0,27880,0,29473,0l29473,12129c27880,12129,26836,12129,25260,12129c17365,12129,13152,16355,13152,23209l13152,45389l0,45389l0,1048l13152,1048l13152,6855c15259,2113,20003,0,25791,0x">
                <v:stroke weight="0pt" endcap="flat" joinstyle="miter" miterlimit="10" on="false" color="#000000" opacity="0"/>
                <v:fill on="true" color="#ef3744"/>
              </v:shape>
              <v:shape id="Shape 7472" style="position:absolute;width:234;height:458;left:3197;top:2291;" coordsize="23411,45862" path="m23411,0l23411,10483l16704,12370c14732,13689,13418,15535,13152,17649l23411,17649l23411,26101l13152,26101c13418,28738,14604,30980,16577,32562l23411,34663l23411,45862l6850,39810c2106,35601,0,29795,0,22923l0,22407c0,15535,2637,10261,6850,6035l23411,0x">
                <v:stroke weight="0pt" endcap="flat" joinstyle="miter" miterlimit="10" on="false" color="#000000" opacity="0"/>
                <v:fill on="true" color="#ef3744"/>
              </v:shape>
              <v:shape id="Shape 7473" style="position:absolute;width:197;height:158;left:3431;top:2594;" coordsize="19729,15839" path="m12365,0l19729,7387c15002,12678,8152,15839,788,15839l0,15552l0,435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474" style="position:absolute;width:234;height:263;left:3431;top:2288;" coordsize="23411,26388" path="m788,0c7638,0,12896,2113,17108,6322c21304,10548,23411,15822,23411,22161c23411,23209,23411,24790,23411,26388l0,26388l0,17935l10258,17935c10258,13709,6045,10548,788,10548l0,10770l0,287l788,0x">
                <v:stroke weight="0pt" endcap="flat" joinstyle="miter" miterlimit="10" on="false" color="#000000" opacity="0"/>
                <v:fill on="true" color="#ef3744"/>
              </v:shape>
              <v:shape id="Shape 7475" style="position:absolute;width:236;height:617;left:3729;top:2293;" coordsize="23668,61744" path="m23668,0l23668,11064c20516,11064,17879,12129,15259,14243c13152,16871,12091,19517,12091,22678c12091,25856,13152,28484,15259,30597c17879,32710,20516,33758,23668,33758l23668,45293l17492,43862c15122,42610,13409,40897,12622,39050l12622,61744l0,61744l0,516l12622,516l12622,5790c13409,3944,15122,2363,17492,1244l23668,0x">
                <v:stroke weight="0pt" endcap="flat" joinstyle="miter" miterlimit="10" on="false" color="#000000" opacity="0"/>
                <v:fill on="true" color="#ef3744"/>
              </v:shape>
              <v:shape id="Shape 7476" style="position:absolute;width:241;height:464;left:3965;top:2288;" coordsize="24198,46436" path="m2637,0c8957,0,14214,2113,17896,6322c22109,11081,24198,16355,24198,23209c24198,29549,22109,35355,17896,39581c14214,44323,8957,46436,2637,46436l0,45825l0,34290c3168,34290,5788,33242,7895,31129c10532,29016,11577,26388,11577,23209c11577,20048,10532,17403,7895,14774c5788,12661,3168,11596,0,11596l0,532l2637,0x">
                <v:stroke weight="0pt" endcap="flat" joinstyle="miter" miterlimit="10" on="false" color="#000000" opacity="0"/>
                <v:fill on="true" color="#ef3744"/>
              </v:shape>
              <v:shape id="Shape 7477" style="position:absolute;width:473;height:453;left:4270;top:2298;" coordsize="47352,45388" path="m0,0l13152,0l13152,25340c13152,30614,15790,33775,20516,33775c25774,33775,28942,30081,28942,24807l28942,0l42095,0l42095,28501c42095,32194,42608,33775,45246,33775c45777,33775,46821,33775,47352,33242l47352,44341c45777,44855,44201,44855,41564,44855c38413,44855,36306,44341,34200,43275c32093,42227,31049,40646,30518,38533c28411,42742,23668,45388,17365,45388c6319,45388,0,38533,0,26388l0,0x">
                <v:stroke weight="0pt" endcap="flat" joinstyle="miter" miterlimit="10" on="false" color="#000000" opacity="0"/>
                <v:fill on="true" color="#ef3744"/>
              </v:shape>
              <v:shape id="Shape 7478" style="position:absolute;width:236;height:616;left:4802;top:2130;" coordsize="23667,61660" path="m0,0l13152,0l13152,22161c13675,20315,15250,18734,17551,17615l23667,16374l23667,27636l15773,30614c13666,33242,12091,35888,12091,39049c12091,42227,13666,44855,15773,46968l23667,49930l23667,61660l17551,60233c15250,58981,13675,57268,13152,55421l13152,61228l0,61228l0,0x">
                <v:stroke weight="0pt" endcap="flat" joinstyle="miter" miterlimit="10" on="false" color="#000000" opacity="0"/>
                <v:fill on="true" color="#ef3744"/>
              </v:shape>
              <v:shape id="Shape 7479" style="position:absolute;width:247;height:464;left:5039;top:2288;" coordsize="24729,46436" path="m2637,0c8939,0,14214,2113,18410,6322c22623,11081,24729,16355,24729,23209c24729,29549,22623,35355,18410,39581c14214,44323,8939,46436,2637,46436l0,45820l0,34091l531,34290c3682,34290,6319,33242,8426,31129c10532,29016,11577,26388,11577,23209c11577,20048,10532,17403,8426,14774c6319,12661,3682,11596,531,11596l0,11796l0,535l2637,0x">
                <v:stroke weight="0pt" endcap="flat" joinstyle="miter" miterlimit="10" on="false" color="#000000" opacity="0"/>
                <v:fill on="true" color="#ef3744"/>
              </v:shape>
              <v:shape id="Shape 7480" style="position:absolute;width:215;height:622;left:5349;top:2130;" coordsize="21561,62275" path="m0,0l13152,0l13152,44341c13152,48549,14728,50130,18410,50130c19455,50130,20516,50130,21561,49614l21561,61743c19986,61743,17879,62275,15259,62275c5258,62275,0,57001,0,46436l0,0x">
                <v:stroke weight="0pt" endcap="flat" joinstyle="miter" miterlimit="10" on="false" color="#000000" opacity="0"/>
                <v:fill on="true" color="#ef3744"/>
              </v:shape>
              <v:shape id="Shape 7481" style="position:absolute;width:173;height:453;left:5612;top:2298;" coordsize="17348,45388" path="m0,0l13152,0l13152,29034c13152,32194,13666,33775,15773,33775c16834,33775,17348,33242,17348,33242l17348,44341c16304,44855,14197,45388,11560,45388c3682,45388,0,41163,0,32194l0,0x">
                <v:stroke weight="0pt" endcap="flat" joinstyle="miter" miterlimit="10" on="false" color="#000000" opacity="0"/>
                <v:fill on="true" color="#ef3744"/>
              </v:shape>
              <v:shape id="Shape 7482" style="position:absolute;width:147;height:147;left:5607;top:2114;" coordsize="14728,14774" path="m7364,0c11577,0,14728,3161,14728,7387c14728,11081,11577,14774,7364,14774c3151,14774,0,11081,0,7387c0,3161,3151,0,7364,0x">
                <v:stroke weight="0pt" endcap="flat" joinstyle="miter" miterlimit="10" on="false" color="#000000" opacity="0"/>
                <v:fill on="true" color="#ef3744"/>
              </v:shape>
              <v:shape id="Shape 7483" style="position:absolute;width:442;height:612;left:5849;top:2130;" coordsize="44201,61228" path="m0,0l13152,0l13152,33775l27349,16887l42608,16887l25260,36936l44201,61228l29456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484" style="position:absolute;width:494;height:628;left:6291;top:2298;" coordsize="49441,62808" path="m0,0l13152,0l25243,30614l35758,0l49441,0l29456,51195c28394,54888,26305,57534,24712,59115c21561,61743,17879,62808,12622,62808c10515,62808,8940,62808,6833,62808l6833,51195c8409,51728,9984,52243,12091,52243c14197,52243,15242,51728,16303,51195c16834,50662,17348,49614,17879,48034l18410,46436l0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sz w:val="17"/>
      </w:rPr>
      <w:t>F-052, verze 5</w:t>
    </w:r>
  </w:p>
  <w:p w:rsidR="00DA62F7" w:rsidRDefault="00F766F6">
    <w:pPr>
      <w:spacing w:after="0" w:line="259" w:lineRule="auto"/>
      <w:ind w:left="79" w:right="14" w:firstLine="0"/>
      <w:jc w:val="right"/>
    </w:pPr>
    <w:r>
      <w:rPr>
        <w:sz w:val="17"/>
      </w:rPr>
      <w:t>Veřejný</w:t>
    </w:r>
  </w:p>
  <w:p w:rsidR="00DA62F7" w:rsidRDefault="00F766F6">
    <w:pPr>
      <w:spacing w:after="0" w:line="259" w:lineRule="auto"/>
      <w:ind w:left="79" w:right="5" w:firstLine="0"/>
      <w:jc w:val="right"/>
    </w:pPr>
    <w:r>
      <w:rPr>
        <w:sz w:val="17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07B4E" w:rsidRPr="00E07B4E">
      <w:rPr>
        <w:noProof/>
        <w:sz w:val="17"/>
      </w:rPr>
      <w:t>4</w:t>
    </w:r>
    <w:r>
      <w:rPr>
        <w:sz w:val="17"/>
      </w:rPr>
      <w:fldChar w:fldCharType="end"/>
    </w:r>
    <w:r>
      <w:rPr>
        <w:sz w:val="17"/>
      </w:rPr>
      <w:t xml:space="preserve"> / </w:t>
    </w:r>
    <w:fldSimple w:instr=" NUMPAGES   \* MERGEFORMAT ">
      <w:r w:rsidR="00E07B4E" w:rsidRPr="00E07B4E">
        <w:rPr>
          <w:noProof/>
          <w:sz w:val="17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0" w:line="259" w:lineRule="auto"/>
      <w:ind w:left="79" w:right="5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1952833</wp:posOffset>
              </wp:positionH>
              <wp:positionV relativeFrom="page">
                <wp:posOffset>9908423</wp:posOffset>
              </wp:positionV>
              <wp:extent cx="1331322" cy="286176"/>
              <wp:effectExtent l="0" t="0" r="0" b="0"/>
              <wp:wrapSquare wrapText="bothSides"/>
              <wp:docPr id="7134" name="Group 7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1322" cy="286176"/>
                        <a:chOff x="0" y="0"/>
                        <a:chExt cx="1331322" cy="286176"/>
                      </a:xfrm>
                    </wpg:grpSpPr>
                    <wps:wsp>
                      <wps:cNvPr id="7135" name="Shape 7135"/>
                      <wps:cNvSpPr/>
                      <wps:spPr>
                        <a:xfrm>
                          <a:off x="43311" y="19293"/>
                          <a:ext cx="42437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7" h="44427">
                              <a:moveTo>
                                <a:pt x="0" y="0"/>
                              </a:moveTo>
                              <a:lnTo>
                                <a:pt x="6850" y="0"/>
                              </a:lnTo>
                              <a:lnTo>
                                <a:pt x="21184" y="33844"/>
                              </a:lnTo>
                              <a:lnTo>
                                <a:pt x="35501" y="0"/>
                              </a:lnTo>
                              <a:lnTo>
                                <a:pt x="42437" y="0"/>
                              </a:lnTo>
                              <a:lnTo>
                                <a:pt x="23462" y="44427"/>
                              </a:lnTo>
                              <a:lnTo>
                                <a:pt x="1897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" name="Shape 7136"/>
                      <wps:cNvSpPr/>
                      <wps:spPr>
                        <a:xfrm>
                          <a:off x="92683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2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5"/>
                                <a:pt x="12091" y="8006"/>
                                <a:pt x="9899" y="10273"/>
                              </a:cubicBezTo>
                              <a:cubicBezTo>
                                <a:pt x="7689" y="12524"/>
                                <a:pt x="6576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41" y="5669"/>
                                <a:pt x="9505" y="3694"/>
                                <a:pt x="11817" y="2250"/>
                              </a:cubicBezTo>
                              <a:cubicBezTo>
                                <a:pt x="14146" y="808"/>
                                <a:pt x="16903" y="68"/>
                                <a:pt x="201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" name="Shape 7137"/>
                      <wps:cNvSpPr/>
                      <wps:spPr>
                        <a:xfrm>
                          <a:off x="117995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5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1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1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" name="Shape 7138"/>
                      <wps:cNvSpPr/>
                      <wps:spPr>
                        <a:xfrm>
                          <a:off x="4401" y="2285"/>
                          <a:ext cx="35227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7" h="61434">
                              <a:moveTo>
                                <a:pt x="0" y="0"/>
                              </a:moveTo>
                              <a:lnTo>
                                <a:pt x="34611" y="0"/>
                              </a:lnTo>
                              <a:lnTo>
                                <a:pt x="34611" y="6340"/>
                              </a:lnTo>
                              <a:lnTo>
                                <a:pt x="6850" y="6340"/>
                              </a:lnTo>
                              <a:lnTo>
                                <a:pt x="6850" y="25821"/>
                              </a:lnTo>
                              <a:lnTo>
                                <a:pt x="32932" y="25821"/>
                              </a:lnTo>
                              <a:lnTo>
                                <a:pt x="32932" y="32177"/>
                              </a:lnTo>
                              <a:lnTo>
                                <a:pt x="6850" y="32177"/>
                              </a:lnTo>
                              <a:lnTo>
                                <a:pt x="6850" y="55078"/>
                              </a:lnTo>
                              <a:lnTo>
                                <a:pt x="35227" y="55078"/>
                              </a:lnTo>
                              <a:lnTo>
                                <a:pt x="3522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" name="Shape 7139"/>
                      <wps:cNvSpPr/>
                      <wps:spPr>
                        <a:xfrm>
                          <a:off x="172643" y="18044"/>
                          <a:ext cx="21912" cy="62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2" h="62683">
                              <a:moveTo>
                                <a:pt x="21912" y="0"/>
                              </a:moveTo>
                              <a:lnTo>
                                <a:pt x="21912" y="6141"/>
                              </a:lnTo>
                              <a:lnTo>
                                <a:pt x="10361" y="11041"/>
                              </a:lnTo>
                              <a:cubicBezTo>
                                <a:pt x="7261" y="14271"/>
                                <a:pt x="5703" y="18411"/>
                                <a:pt x="5703" y="23462"/>
                              </a:cubicBezTo>
                              <a:cubicBezTo>
                                <a:pt x="5703" y="28461"/>
                                <a:pt x="7261" y="32636"/>
                                <a:pt x="10361" y="35986"/>
                              </a:cubicBezTo>
                              <a:lnTo>
                                <a:pt x="21912" y="40785"/>
                              </a:lnTo>
                              <a:lnTo>
                                <a:pt x="21912" y="46924"/>
                              </a:lnTo>
                              <a:lnTo>
                                <a:pt x="12348" y="44696"/>
                              </a:lnTo>
                              <a:cubicBezTo>
                                <a:pt x="9744" y="43235"/>
                                <a:pt x="7792" y="41346"/>
                                <a:pt x="6508" y="39061"/>
                              </a:cubicBezTo>
                              <a:lnTo>
                                <a:pt x="6508" y="62683"/>
                              </a:lnTo>
                              <a:lnTo>
                                <a:pt x="0" y="62683"/>
                              </a:lnTo>
                              <a:lnTo>
                                <a:pt x="0" y="1249"/>
                              </a:lnTo>
                              <a:lnTo>
                                <a:pt x="6508" y="1249"/>
                              </a:lnTo>
                              <a:lnTo>
                                <a:pt x="6508" y="7864"/>
                              </a:lnTo>
                              <a:cubicBezTo>
                                <a:pt x="7792" y="5578"/>
                                <a:pt x="9744" y="3689"/>
                                <a:pt x="12348" y="2229"/>
                              </a:cubicBezTo>
                              <a:lnTo>
                                <a:pt x="21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" name="Shape 7140"/>
                      <wps:cNvSpPr/>
                      <wps:spPr>
                        <a:xfrm>
                          <a:off x="141543" y="1797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1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5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" name="Shape 7141"/>
                      <wps:cNvSpPr/>
                      <wps:spPr>
                        <a:xfrm>
                          <a:off x="298104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" name="Shape 7142"/>
                      <wps:cNvSpPr/>
                      <wps:spPr>
                        <a:xfrm>
                          <a:off x="221930" y="17970"/>
                          <a:ext cx="32950" cy="4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0" h="46797">
                              <a:moveTo>
                                <a:pt x="16697" y="0"/>
                              </a:moveTo>
                              <a:cubicBezTo>
                                <a:pt x="22674" y="0"/>
                                <a:pt x="26938" y="2560"/>
                                <a:pt x="29525" y="7679"/>
                              </a:cubicBezTo>
                              <a:lnTo>
                                <a:pt x="24250" y="10411"/>
                              </a:lnTo>
                              <a:cubicBezTo>
                                <a:pt x="22674" y="7473"/>
                                <a:pt x="20174" y="5996"/>
                                <a:pt x="16783" y="5996"/>
                              </a:cubicBezTo>
                              <a:cubicBezTo>
                                <a:pt x="14677" y="5996"/>
                                <a:pt x="12998" y="6493"/>
                                <a:pt x="11765" y="7490"/>
                              </a:cubicBezTo>
                              <a:cubicBezTo>
                                <a:pt x="10549" y="8486"/>
                                <a:pt x="9899" y="9912"/>
                                <a:pt x="9847" y="11734"/>
                              </a:cubicBezTo>
                              <a:cubicBezTo>
                                <a:pt x="9847" y="13485"/>
                                <a:pt x="10618" y="14963"/>
                                <a:pt x="12176" y="16132"/>
                              </a:cubicBezTo>
                              <a:cubicBezTo>
                                <a:pt x="13718" y="17300"/>
                                <a:pt x="16166" y="18520"/>
                                <a:pt x="19506" y="19739"/>
                              </a:cubicBezTo>
                              <a:cubicBezTo>
                                <a:pt x="24079" y="21457"/>
                                <a:pt x="27452" y="23399"/>
                                <a:pt x="29644" y="25614"/>
                              </a:cubicBezTo>
                              <a:cubicBezTo>
                                <a:pt x="31853" y="27813"/>
                                <a:pt x="32950" y="30580"/>
                                <a:pt x="32950" y="33929"/>
                              </a:cubicBezTo>
                              <a:cubicBezTo>
                                <a:pt x="32950" y="37571"/>
                                <a:pt x="31562" y="40612"/>
                                <a:pt x="28771" y="43018"/>
                              </a:cubicBezTo>
                              <a:cubicBezTo>
                                <a:pt x="25996" y="45423"/>
                                <a:pt x="21972" y="46693"/>
                                <a:pt x="16697" y="46797"/>
                              </a:cubicBezTo>
                              <a:cubicBezTo>
                                <a:pt x="12416" y="46797"/>
                                <a:pt x="8803" y="45886"/>
                                <a:pt x="5840" y="44031"/>
                              </a:cubicBezTo>
                              <a:cubicBezTo>
                                <a:pt x="2877" y="42176"/>
                                <a:pt x="942" y="39547"/>
                                <a:pt x="0" y="36145"/>
                              </a:cubicBezTo>
                              <a:lnTo>
                                <a:pt x="5532" y="34033"/>
                              </a:lnTo>
                              <a:cubicBezTo>
                                <a:pt x="6114" y="35957"/>
                                <a:pt x="7364" y="37554"/>
                                <a:pt x="9265" y="38791"/>
                              </a:cubicBezTo>
                              <a:cubicBezTo>
                                <a:pt x="11166" y="40012"/>
                                <a:pt x="13649" y="40663"/>
                                <a:pt x="16697" y="40715"/>
                              </a:cubicBezTo>
                              <a:cubicBezTo>
                                <a:pt x="20260" y="40663"/>
                                <a:pt x="22794" y="39959"/>
                                <a:pt x="24301" y="38602"/>
                              </a:cubicBezTo>
                              <a:cubicBezTo>
                                <a:pt x="25791" y="37262"/>
                                <a:pt x="26510" y="35699"/>
                                <a:pt x="26442" y="33929"/>
                              </a:cubicBezTo>
                              <a:cubicBezTo>
                                <a:pt x="26442" y="31697"/>
                                <a:pt x="25620" y="30030"/>
                                <a:pt x="23993" y="28913"/>
                              </a:cubicBezTo>
                              <a:cubicBezTo>
                                <a:pt x="22400" y="27745"/>
                                <a:pt x="19540" y="26319"/>
                                <a:pt x="15379" y="24687"/>
                              </a:cubicBezTo>
                              <a:cubicBezTo>
                                <a:pt x="11337" y="23158"/>
                                <a:pt x="8323" y="21406"/>
                                <a:pt x="6319" y="19430"/>
                              </a:cubicBezTo>
                              <a:cubicBezTo>
                                <a:pt x="4333" y="17471"/>
                                <a:pt x="3340" y="14894"/>
                                <a:pt x="3340" y="11734"/>
                              </a:cubicBezTo>
                              <a:cubicBezTo>
                                <a:pt x="3391" y="8263"/>
                                <a:pt x="4641" y="5446"/>
                                <a:pt x="7073" y="3315"/>
                              </a:cubicBezTo>
                              <a:cubicBezTo>
                                <a:pt x="9505" y="1168"/>
                                <a:pt x="12707" y="69"/>
                                <a:pt x="166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" name="Shape 7143"/>
                      <wps:cNvSpPr/>
                      <wps:spPr>
                        <a:xfrm>
                          <a:off x="194555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317" y="0"/>
                              </a:moveTo>
                              <a:cubicBezTo>
                                <a:pt x="6585" y="0"/>
                                <a:pt x="11876" y="2267"/>
                                <a:pt x="16209" y="6786"/>
                              </a:cubicBezTo>
                              <a:cubicBezTo>
                                <a:pt x="20559" y="11252"/>
                                <a:pt x="22717" y="16835"/>
                                <a:pt x="22717" y="23536"/>
                              </a:cubicBezTo>
                              <a:cubicBezTo>
                                <a:pt x="22717" y="30236"/>
                                <a:pt x="20559" y="35854"/>
                                <a:pt x="16209" y="40371"/>
                              </a:cubicBezTo>
                              <a:cubicBezTo>
                                <a:pt x="11876" y="44838"/>
                                <a:pt x="6585" y="47072"/>
                                <a:pt x="317" y="47072"/>
                              </a:cubicBezTo>
                              <a:lnTo>
                                <a:pt x="0" y="46998"/>
                              </a:lnTo>
                              <a:lnTo>
                                <a:pt x="0" y="40859"/>
                              </a:lnTo>
                              <a:lnTo>
                                <a:pt x="317" y="40991"/>
                              </a:lnTo>
                              <a:cubicBezTo>
                                <a:pt x="4889" y="40991"/>
                                <a:pt x="8657" y="39341"/>
                                <a:pt x="11654" y="36060"/>
                              </a:cubicBezTo>
                              <a:cubicBezTo>
                                <a:pt x="14702" y="32710"/>
                                <a:pt x="16209" y="28535"/>
                                <a:pt x="16209" y="23536"/>
                              </a:cubicBezTo>
                              <a:cubicBezTo>
                                <a:pt x="16209" y="18485"/>
                                <a:pt x="14702" y="14345"/>
                                <a:pt x="11654" y="11115"/>
                              </a:cubicBezTo>
                              <a:cubicBezTo>
                                <a:pt x="8657" y="7765"/>
                                <a:pt x="4889" y="6081"/>
                                <a:pt x="317" y="6081"/>
                              </a:cubicBezTo>
                              <a:lnTo>
                                <a:pt x="0" y="6215"/>
                              </a:lnTo>
                              <a:lnTo>
                                <a:pt x="0" y="74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" name="Shape 7144"/>
                      <wps:cNvSpPr/>
                      <wps:spPr>
                        <a:xfrm>
                          <a:off x="317953" y="7196"/>
                          <a:ext cx="2869" cy="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9" h="7871">
                              <a:moveTo>
                                <a:pt x="2869" y="0"/>
                              </a:moveTo>
                              <a:lnTo>
                                <a:pt x="2869" y="7871"/>
                              </a:lnTo>
                              <a:lnTo>
                                <a:pt x="0" y="7871"/>
                              </a:lnTo>
                              <a:lnTo>
                                <a:pt x="2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261387" y="2285"/>
                          <a:ext cx="3531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" h="61434">
                              <a:moveTo>
                                <a:pt x="0" y="0"/>
                              </a:moveTo>
                              <a:lnTo>
                                <a:pt x="6491" y="0"/>
                              </a:lnTo>
                              <a:lnTo>
                                <a:pt x="6491" y="38964"/>
                              </a:lnTo>
                              <a:lnTo>
                                <a:pt x="25466" y="17007"/>
                              </a:lnTo>
                              <a:lnTo>
                                <a:pt x="32932" y="17007"/>
                              </a:lnTo>
                              <a:lnTo>
                                <a:pt x="16149" y="36489"/>
                              </a:lnTo>
                              <a:lnTo>
                                <a:pt x="35313" y="61434"/>
                              </a:lnTo>
                              <a:lnTo>
                                <a:pt x="27572" y="61434"/>
                              </a:lnTo>
                              <a:lnTo>
                                <a:pt x="12022" y="41163"/>
                              </a:lnTo>
                              <a:lnTo>
                                <a:pt x="6491" y="47587"/>
                              </a:lnTo>
                              <a:lnTo>
                                <a:pt x="649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" name="Shape 7146"/>
                      <wps:cNvSpPr/>
                      <wps:spPr>
                        <a:xfrm>
                          <a:off x="320821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85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5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115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8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" name="Shape 7147"/>
                      <wps:cNvSpPr/>
                      <wps:spPr>
                        <a:xfrm>
                          <a:off x="413633" y="4535"/>
                          <a:ext cx="21535" cy="60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5" h="60506">
                              <a:moveTo>
                                <a:pt x="21535" y="0"/>
                              </a:moveTo>
                              <a:lnTo>
                                <a:pt x="21535" y="12164"/>
                              </a:lnTo>
                              <a:lnTo>
                                <a:pt x="17143" y="18726"/>
                              </a:lnTo>
                              <a:lnTo>
                                <a:pt x="21535" y="18259"/>
                              </a:lnTo>
                              <a:lnTo>
                                <a:pt x="21535" y="24538"/>
                              </a:lnTo>
                              <a:lnTo>
                                <a:pt x="21356" y="24464"/>
                              </a:lnTo>
                              <a:cubicBezTo>
                                <a:pt x="17194" y="24464"/>
                                <a:pt x="13735" y="25873"/>
                                <a:pt x="10978" y="28690"/>
                              </a:cubicBezTo>
                              <a:cubicBezTo>
                                <a:pt x="8289" y="31456"/>
                                <a:pt x="6953" y="34944"/>
                                <a:pt x="6953" y="39170"/>
                              </a:cubicBezTo>
                              <a:cubicBezTo>
                                <a:pt x="6953" y="43413"/>
                                <a:pt x="8323" y="46935"/>
                                <a:pt x="11080" y="49752"/>
                              </a:cubicBezTo>
                              <a:cubicBezTo>
                                <a:pt x="13889" y="52570"/>
                                <a:pt x="17314" y="53978"/>
                                <a:pt x="21356" y="53978"/>
                              </a:cubicBezTo>
                              <a:lnTo>
                                <a:pt x="21535" y="53904"/>
                              </a:lnTo>
                              <a:lnTo>
                                <a:pt x="21535" y="60432"/>
                              </a:lnTo>
                              <a:lnTo>
                                <a:pt x="21356" y="60506"/>
                              </a:lnTo>
                              <a:cubicBezTo>
                                <a:pt x="15499" y="60506"/>
                                <a:pt x="10464" y="58411"/>
                                <a:pt x="6234" y="54253"/>
                              </a:cubicBezTo>
                              <a:cubicBezTo>
                                <a:pt x="2089" y="50009"/>
                                <a:pt x="0" y="44908"/>
                                <a:pt x="0" y="38912"/>
                              </a:cubicBezTo>
                              <a:cubicBezTo>
                                <a:pt x="0" y="36026"/>
                                <a:pt x="651" y="33243"/>
                                <a:pt x="1935" y="30546"/>
                              </a:cubicBezTo>
                              <a:cubicBezTo>
                                <a:pt x="3288" y="27780"/>
                                <a:pt x="5429" y="24258"/>
                                <a:pt x="8357" y="19962"/>
                              </a:cubicBezTo>
                              <a:cubicBezTo>
                                <a:pt x="8469" y="19817"/>
                                <a:pt x="9749" y="17893"/>
                                <a:pt x="12193" y="14191"/>
                              </a:cubicBezTo>
                              <a:lnTo>
                                <a:pt x="21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" name="Shape 7148"/>
                      <wps:cNvSpPr/>
                      <wps:spPr>
                        <a:xfrm>
                          <a:off x="387106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" name="Shape 7149"/>
                      <wps:cNvSpPr/>
                      <wps:spPr>
                        <a:xfrm>
                          <a:off x="320821" y="2285"/>
                          <a:ext cx="10489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9" h="12781">
                              <a:moveTo>
                                <a:pt x="1790" y="0"/>
                              </a:moveTo>
                              <a:lnTo>
                                <a:pt x="10489" y="0"/>
                              </a:lnTo>
                              <a:lnTo>
                                <a:pt x="2321" y="12781"/>
                              </a:lnTo>
                              <a:lnTo>
                                <a:pt x="0" y="12781"/>
                              </a:lnTo>
                              <a:lnTo>
                                <a:pt x="0" y="4911"/>
                              </a:lnTo>
                              <a:lnTo>
                                <a:pt x="1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" name="Shape 7150"/>
                      <wps:cNvSpPr/>
                      <wps:spPr>
                        <a:xfrm>
                          <a:off x="471449" y="48383"/>
                          <a:ext cx="10370" cy="1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0" h="15336">
                              <a:moveTo>
                                <a:pt x="10370" y="0"/>
                              </a:moveTo>
                              <a:lnTo>
                                <a:pt x="10370" y="12011"/>
                              </a:lnTo>
                              <a:lnTo>
                                <a:pt x="8169" y="15336"/>
                              </a:lnTo>
                              <a:lnTo>
                                <a:pt x="0" y="15336"/>
                              </a:lnTo>
                              <a:lnTo>
                                <a:pt x="10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" name="Shape 7151"/>
                      <wps:cNvSpPr/>
                      <wps:spPr>
                        <a:xfrm>
                          <a:off x="435168" y="22729"/>
                          <a:ext cx="21073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73" h="42239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73" y="14877"/>
                                <a:pt x="21073" y="20632"/>
                              </a:cubicBezTo>
                              <a:cubicBezTo>
                                <a:pt x="21073" y="26732"/>
                                <a:pt x="19001" y="31886"/>
                                <a:pt x="14839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81" y="31473"/>
                              </a:lnTo>
                              <a:cubicBezTo>
                                <a:pt x="13110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10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" name="Shape 7152"/>
                      <wps:cNvSpPr/>
                      <wps:spPr>
                        <a:xfrm>
                          <a:off x="435168" y="2285"/>
                          <a:ext cx="9650" cy="14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0" h="14415">
                              <a:moveTo>
                                <a:pt x="1481" y="0"/>
                              </a:moveTo>
                              <a:lnTo>
                                <a:pt x="9650" y="0"/>
                              </a:lnTo>
                              <a:lnTo>
                                <a:pt x="0" y="14415"/>
                              </a:lnTo>
                              <a:lnTo>
                                <a:pt x="0" y="2250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" name="Shape 7153"/>
                      <wps:cNvSpPr/>
                      <wps:spPr>
                        <a:xfrm>
                          <a:off x="460985" y="963"/>
                          <a:ext cx="20833" cy="41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33" h="41334">
                              <a:moveTo>
                                <a:pt x="20825" y="0"/>
                              </a:moveTo>
                              <a:lnTo>
                                <a:pt x="20833" y="3"/>
                              </a:lnTo>
                              <a:lnTo>
                                <a:pt x="20833" y="6532"/>
                              </a:lnTo>
                              <a:lnTo>
                                <a:pt x="20825" y="6528"/>
                              </a:lnTo>
                              <a:cubicBezTo>
                                <a:pt x="16852" y="6528"/>
                                <a:pt x="13444" y="7937"/>
                                <a:pt x="10635" y="10754"/>
                              </a:cubicBezTo>
                              <a:cubicBezTo>
                                <a:pt x="7878" y="13571"/>
                                <a:pt x="6508" y="16956"/>
                                <a:pt x="6508" y="20890"/>
                              </a:cubicBezTo>
                              <a:cubicBezTo>
                                <a:pt x="6508" y="24824"/>
                                <a:pt x="7878" y="28208"/>
                                <a:pt x="10635" y="31026"/>
                              </a:cubicBezTo>
                              <a:cubicBezTo>
                                <a:pt x="13444" y="33843"/>
                                <a:pt x="16852" y="35252"/>
                                <a:pt x="20825" y="35252"/>
                              </a:cubicBezTo>
                              <a:lnTo>
                                <a:pt x="20833" y="35249"/>
                              </a:lnTo>
                              <a:lnTo>
                                <a:pt x="20833" y="41240"/>
                              </a:lnTo>
                              <a:lnTo>
                                <a:pt x="20208" y="41334"/>
                              </a:lnTo>
                              <a:cubicBezTo>
                                <a:pt x="14951" y="41334"/>
                                <a:pt x="10258" y="39426"/>
                                <a:pt x="6165" y="35613"/>
                              </a:cubicBezTo>
                              <a:cubicBezTo>
                                <a:pt x="2055" y="31782"/>
                                <a:pt x="0" y="27006"/>
                                <a:pt x="0" y="21234"/>
                              </a:cubicBezTo>
                              <a:cubicBezTo>
                                <a:pt x="0" y="15307"/>
                                <a:pt x="2021" y="10290"/>
                                <a:pt x="6062" y="6167"/>
                              </a:cubicBezTo>
                              <a:cubicBezTo>
                                <a:pt x="10224" y="2062"/>
                                <a:pt x="15156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" name="Shape 7154"/>
                      <wps:cNvSpPr/>
                      <wps:spPr>
                        <a:xfrm>
                          <a:off x="667896" y="53927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" name="Shape 7155"/>
                      <wps:cNvSpPr/>
                      <wps:spPr>
                        <a:xfrm>
                          <a:off x="751897" y="4560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7"/>
                              </a:lnTo>
                              <a:lnTo>
                                <a:pt x="17125" y="18701"/>
                              </a:lnTo>
                              <a:lnTo>
                                <a:pt x="21518" y="18234"/>
                              </a:lnTo>
                              <a:lnTo>
                                <a:pt x="21518" y="24513"/>
                              </a:lnTo>
                              <a:lnTo>
                                <a:pt x="21338" y="24439"/>
                              </a:lnTo>
                              <a:cubicBezTo>
                                <a:pt x="17177" y="24439"/>
                                <a:pt x="13735" y="25848"/>
                                <a:pt x="10977" y="28665"/>
                              </a:cubicBezTo>
                              <a:cubicBezTo>
                                <a:pt x="8289" y="31431"/>
                                <a:pt x="6936" y="34919"/>
                                <a:pt x="6936" y="39145"/>
                              </a:cubicBezTo>
                              <a:cubicBezTo>
                                <a:pt x="6936" y="43388"/>
                                <a:pt x="8306" y="46910"/>
                                <a:pt x="11063" y="49727"/>
                              </a:cubicBezTo>
                              <a:cubicBezTo>
                                <a:pt x="13872" y="52545"/>
                                <a:pt x="17297" y="53953"/>
                                <a:pt x="21338" y="53953"/>
                              </a:cubicBezTo>
                              <a:lnTo>
                                <a:pt x="21518" y="53879"/>
                              </a:lnTo>
                              <a:lnTo>
                                <a:pt x="21518" y="60407"/>
                              </a:lnTo>
                              <a:lnTo>
                                <a:pt x="21338" y="60482"/>
                              </a:lnTo>
                              <a:cubicBezTo>
                                <a:pt x="15481" y="60482"/>
                                <a:pt x="10446" y="58386"/>
                                <a:pt x="6234" y="54228"/>
                              </a:cubicBezTo>
                              <a:cubicBezTo>
                                <a:pt x="2072" y="49985"/>
                                <a:pt x="0" y="44883"/>
                                <a:pt x="0" y="38888"/>
                              </a:cubicBezTo>
                              <a:cubicBezTo>
                                <a:pt x="0" y="36001"/>
                                <a:pt x="633" y="33218"/>
                                <a:pt x="1935" y="30521"/>
                              </a:cubicBezTo>
                              <a:cubicBezTo>
                                <a:pt x="3271" y="27755"/>
                                <a:pt x="5412" y="24233"/>
                                <a:pt x="8340" y="19938"/>
                              </a:cubicBezTo>
                              <a:cubicBezTo>
                                <a:pt x="8460" y="19792"/>
                                <a:pt x="9740" y="17868"/>
                                <a:pt x="12185" y="14166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" name="Shape 7156"/>
                      <wps:cNvSpPr/>
                      <wps:spPr>
                        <a:xfrm>
                          <a:off x="725352" y="2285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" name="Shape 7157"/>
                      <wps:cNvSpPr/>
                      <wps:spPr>
                        <a:xfrm>
                          <a:off x="634690" y="2285"/>
                          <a:ext cx="4182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1" h="61434">
                              <a:moveTo>
                                <a:pt x="0" y="0"/>
                              </a:moveTo>
                              <a:lnTo>
                                <a:pt x="41821" y="0"/>
                              </a:lnTo>
                              <a:lnTo>
                                <a:pt x="41821" y="4759"/>
                              </a:lnTo>
                              <a:lnTo>
                                <a:pt x="14146" y="61434"/>
                              </a:lnTo>
                              <a:lnTo>
                                <a:pt x="6593" y="61434"/>
                              </a:lnTo>
                              <a:lnTo>
                                <a:pt x="33652" y="6340"/>
                              </a:ln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586019" y="2285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74" y="22625"/>
                                <a:pt x="23856" y="22557"/>
                                <a:pt x="24678" y="22557"/>
                              </a:cubicBezTo>
                              <a:cubicBezTo>
                                <a:pt x="30312" y="22557"/>
                                <a:pt x="35022" y="24412"/>
                                <a:pt x="38823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4"/>
                              </a:cubicBezTo>
                              <a:cubicBezTo>
                                <a:pt x="44629" y="48240"/>
                                <a:pt x="42540" y="53205"/>
                                <a:pt x="38395" y="57018"/>
                              </a:cubicBezTo>
                              <a:cubicBezTo>
                                <a:pt x="34285" y="60851"/>
                                <a:pt x="29045" y="62757"/>
                                <a:pt x="22657" y="62757"/>
                              </a:cubicBezTo>
                              <a:cubicBezTo>
                                <a:pt x="17279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47" y="54029"/>
                                <a:pt x="0" y="49975"/>
                              </a:cubicBezTo>
                              <a:lnTo>
                                <a:pt x="5874" y="47244"/>
                              </a:lnTo>
                              <a:cubicBezTo>
                                <a:pt x="7107" y="50061"/>
                                <a:pt x="9196" y="52260"/>
                                <a:pt x="12125" y="53857"/>
                              </a:cubicBezTo>
                              <a:cubicBezTo>
                                <a:pt x="15053" y="55438"/>
                                <a:pt x="18564" y="56228"/>
                                <a:pt x="22657" y="56228"/>
                              </a:cubicBezTo>
                              <a:cubicBezTo>
                                <a:pt x="27230" y="56228"/>
                                <a:pt x="30946" y="54940"/>
                                <a:pt x="33823" y="52346"/>
                              </a:cubicBezTo>
                              <a:cubicBezTo>
                                <a:pt x="36683" y="49718"/>
                                <a:pt x="38121" y="46299"/>
                                <a:pt x="38121" y="42124"/>
                              </a:cubicBezTo>
                              <a:cubicBezTo>
                                <a:pt x="38070" y="37950"/>
                                <a:pt x="36597" y="34617"/>
                                <a:pt x="33737" y="32126"/>
                              </a:cubicBezTo>
                              <a:cubicBezTo>
                                <a:pt x="30860" y="29635"/>
                                <a:pt x="26887" y="28346"/>
                                <a:pt x="21784" y="28294"/>
                              </a:cubicBezTo>
                              <a:cubicBezTo>
                                <a:pt x="19266" y="28294"/>
                                <a:pt x="16920" y="28639"/>
                                <a:pt x="14762" y="29342"/>
                              </a:cubicBezTo>
                              <a:lnTo>
                                <a:pt x="12296" y="24945"/>
                              </a:lnTo>
                              <a:lnTo>
                                <a:pt x="32059" y="6340"/>
                              </a:lnTo>
                              <a:lnTo>
                                <a:pt x="5617" y="6340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" name="Shape 7159"/>
                      <wps:cNvSpPr/>
                      <wps:spPr>
                        <a:xfrm>
                          <a:off x="481818" y="966"/>
                          <a:ext cx="20816" cy="59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59428">
                              <a:moveTo>
                                <a:pt x="0" y="0"/>
                              </a:moveTo>
                              <a:lnTo>
                                <a:pt x="14925" y="6079"/>
                              </a:lnTo>
                              <a:cubicBezTo>
                                <a:pt x="18864" y="10133"/>
                                <a:pt x="20816" y="15063"/>
                                <a:pt x="20816" y="20887"/>
                              </a:cubicBezTo>
                              <a:cubicBezTo>
                                <a:pt x="20816" y="23120"/>
                                <a:pt x="20354" y="25474"/>
                                <a:pt x="19412" y="27930"/>
                              </a:cubicBezTo>
                              <a:cubicBezTo>
                                <a:pt x="18538" y="30283"/>
                                <a:pt x="17596" y="32311"/>
                                <a:pt x="16603" y="34012"/>
                              </a:cubicBezTo>
                              <a:cubicBezTo>
                                <a:pt x="15661" y="35661"/>
                                <a:pt x="14086" y="38135"/>
                                <a:pt x="11859" y="41416"/>
                              </a:cubicBezTo>
                              <a:cubicBezTo>
                                <a:pt x="11791" y="41537"/>
                                <a:pt x="11568" y="41914"/>
                                <a:pt x="11157" y="42567"/>
                              </a:cubicBezTo>
                              <a:lnTo>
                                <a:pt x="0" y="59428"/>
                              </a:lnTo>
                              <a:lnTo>
                                <a:pt x="0" y="47417"/>
                              </a:lnTo>
                              <a:lnTo>
                                <a:pt x="4650" y="40540"/>
                              </a:lnTo>
                              <a:lnTo>
                                <a:pt x="0" y="41237"/>
                              </a:lnTo>
                              <a:lnTo>
                                <a:pt x="0" y="35246"/>
                              </a:lnTo>
                              <a:lnTo>
                                <a:pt x="10455" y="31160"/>
                              </a:lnTo>
                              <a:cubicBezTo>
                                <a:pt x="12973" y="28480"/>
                                <a:pt x="14257" y="25061"/>
                                <a:pt x="14325" y="20887"/>
                              </a:cubicBezTo>
                              <a:cubicBezTo>
                                <a:pt x="14325" y="16952"/>
                                <a:pt x="12904" y="13568"/>
                                <a:pt x="10096" y="10751"/>
                              </a:cubicBezTo>
                              <a:lnTo>
                                <a:pt x="0" y="6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0" name="Shape 7160"/>
                      <wps:cNvSpPr/>
                      <wps:spPr>
                        <a:xfrm>
                          <a:off x="507036" y="963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22" y="0"/>
                              </a:moveTo>
                              <a:cubicBezTo>
                                <a:pt x="25586" y="0"/>
                                <a:pt x="29747" y="1701"/>
                                <a:pt x="33207" y="5119"/>
                              </a:cubicBezTo>
                              <a:cubicBezTo>
                                <a:pt x="36666" y="8520"/>
                                <a:pt x="38396" y="12627"/>
                                <a:pt x="38396" y="17454"/>
                              </a:cubicBezTo>
                              <a:cubicBezTo>
                                <a:pt x="38396" y="22265"/>
                                <a:pt x="36272" y="27125"/>
                                <a:pt x="32059" y="31988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487" y="27143"/>
                              </a:lnTo>
                              <a:cubicBezTo>
                                <a:pt x="30193" y="24034"/>
                                <a:pt x="31528" y="20770"/>
                                <a:pt x="31528" y="17368"/>
                              </a:cubicBezTo>
                              <a:cubicBezTo>
                                <a:pt x="31528" y="14362"/>
                                <a:pt x="30449" y="11819"/>
                                <a:pt x="28291" y="9689"/>
                              </a:cubicBezTo>
                              <a:cubicBezTo>
                                <a:pt x="26168" y="7576"/>
                                <a:pt x="23633" y="6528"/>
                                <a:pt x="20636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30" y="14448"/>
                                <a:pt x="9830" y="17454"/>
                              </a:cubicBezTo>
                              <a:lnTo>
                                <a:pt x="3066" y="17454"/>
                              </a:lnTo>
                              <a:cubicBezTo>
                                <a:pt x="3066" y="12627"/>
                                <a:pt x="4795" y="8520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1" name="Shape 7161"/>
                      <wps:cNvSpPr/>
                      <wps:spPr>
                        <a:xfrm>
                          <a:off x="549901" y="0"/>
                          <a:ext cx="33652" cy="7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2" h="75711">
                              <a:moveTo>
                                <a:pt x="27418" y="0"/>
                              </a:moveTo>
                              <a:lnTo>
                                <a:pt x="33652" y="0"/>
                              </a:lnTo>
                              <a:lnTo>
                                <a:pt x="6062" y="75711"/>
                              </a:lnTo>
                              <a:lnTo>
                                <a:pt x="0" y="75711"/>
                              </a:lnTo>
                              <a:lnTo>
                                <a:pt x="274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2" name="Shape 7162"/>
                      <wps:cNvSpPr/>
                      <wps:spPr>
                        <a:xfrm>
                          <a:off x="773415" y="22729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08" y="0"/>
                              </a:moveTo>
                              <a:cubicBezTo>
                                <a:pt x="6071" y="0"/>
                                <a:pt x="10832" y="2028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1" y="31886"/>
                                <a:pt x="14857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3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27" y="13451"/>
                                <a:pt x="10198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5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" name="Shape 7163"/>
                      <wps:cNvSpPr/>
                      <wps:spPr>
                        <a:xfrm>
                          <a:off x="773415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5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" name="Shape 7164"/>
                      <wps:cNvSpPr/>
                      <wps:spPr>
                        <a:xfrm>
                          <a:off x="801098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" name="Shape 7165"/>
                      <wps:cNvSpPr/>
                      <wps:spPr>
                        <a:xfrm>
                          <a:off x="821915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" name="Shape 7166"/>
                      <wps:cNvSpPr/>
                      <wps:spPr>
                        <a:xfrm>
                          <a:off x="885442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7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7" y="6528"/>
                              </a:lnTo>
                              <a:cubicBezTo>
                                <a:pt x="17125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0" y="25185"/>
                                <a:pt x="6490" y="31988"/>
                              </a:cubicBezTo>
                              <a:cubicBezTo>
                                <a:pt x="6490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5" y="57551"/>
                                <a:pt x="20807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7" y="64079"/>
                              </a:lnTo>
                              <a:cubicBezTo>
                                <a:pt x="15481" y="64079"/>
                                <a:pt x="10857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5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5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7" y="1821"/>
                                <a:pt x="15481" y="0"/>
                                <a:pt x="208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" name="Shape 7167"/>
                      <wps:cNvSpPr/>
                      <wps:spPr>
                        <a:xfrm>
                          <a:off x="906258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96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96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" name="Shape 7168"/>
                      <wps:cNvSpPr/>
                      <wps:spPr>
                        <a:xfrm>
                          <a:off x="934643" y="963"/>
                          <a:ext cx="20816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9">
                              <a:moveTo>
                                <a:pt x="20808" y="0"/>
                              </a:moveTo>
                              <a:lnTo>
                                <a:pt x="20816" y="3"/>
                              </a:lnTo>
                              <a:lnTo>
                                <a:pt x="20816" y="6531"/>
                              </a:lnTo>
                              <a:lnTo>
                                <a:pt x="20808" y="6528"/>
                              </a:lnTo>
                              <a:cubicBezTo>
                                <a:pt x="17126" y="6528"/>
                                <a:pt x="13940" y="7731"/>
                                <a:pt x="11234" y="10136"/>
                              </a:cubicBezTo>
                              <a:cubicBezTo>
                                <a:pt x="8597" y="12540"/>
                                <a:pt x="7107" y="15599"/>
                                <a:pt x="6765" y="19310"/>
                              </a:cubicBezTo>
                              <a:cubicBezTo>
                                <a:pt x="6576" y="20941"/>
                                <a:pt x="6491" y="25185"/>
                                <a:pt x="6491" y="31988"/>
                              </a:cubicBezTo>
                              <a:cubicBezTo>
                                <a:pt x="6491" y="38808"/>
                                <a:pt x="6576" y="43069"/>
                                <a:pt x="6765" y="44769"/>
                              </a:cubicBezTo>
                              <a:cubicBezTo>
                                <a:pt x="7107" y="48481"/>
                                <a:pt x="8597" y="51538"/>
                                <a:pt x="11234" y="53943"/>
                              </a:cubicBezTo>
                              <a:cubicBezTo>
                                <a:pt x="13940" y="56349"/>
                                <a:pt x="17126" y="57551"/>
                                <a:pt x="20808" y="57551"/>
                              </a:cubicBezTo>
                              <a:lnTo>
                                <a:pt x="20816" y="57548"/>
                              </a:lnTo>
                              <a:lnTo>
                                <a:pt x="20816" y="64076"/>
                              </a:lnTo>
                              <a:lnTo>
                                <a:pt x="20808" y="64079"/>
                              </a:lnTo>
                              <a:cubicBezTo>
                                <a:pt x="15482" y="64079"/>
                                <a:pt x="10858" y="62275"/>
                                <a:pt x="6936" y="58702"/>
                              </a:cubicBezTo>
                              <a:cubicBezTo>
                                <a:pt x="3014" y="55060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8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4"/>
                                <a:pt x="6936" y="5463"/>
                              </a:cubicBezTo>
                              <a:cubicBezTo>
                                <a:pt x="10858" y="1821"/>
                                <a:pt x="15482" y="0"/>
                                <a:pt x="20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" name="Shape 7169"/>
                      <wps:cNvSpPr/>
                      <wps:spPr>
                        <a:xfrm>
                          <a:off x="1023542" y="2285"/>
                          <a:ext cx="1916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3" h="61434">
                              <a:moveTo>
                                <a:pt x="0" y="0"/>
                              </a:moveTo>
                              <a:lnTo>
                                <a:pt x="19163" y="0"/>
                              </a:lnTo>
                              <a:lnTo>
                                <a:pt x="19163" y="6340"/>
                              </a:lnTo>
                              <a:lnTo>
                                <a:pt x="6867" y="6340"/>
                              </a:lnTo>
                              <a:lnTo>
                                <a:pt x="6867" y="31027"/>
                              </a:lnTo>
                              <a:lnTo>
                                <a:pt x="19163" y="31027"/>
                              </a:lnTo>
                              <a:lnTo>
                                <a:pt x="19163" y="37366"/>
                              </a:lnTo>
                              <a:lnTo>
                                <a:pt x="6867" y="37366"/>
                              </a:lnTo>
                              <a:lnTo>
                                <a:pt x="6867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" name="Shape 7170"/>
                      <wps:cNvSpPr/>
                      <wps:spPr>
                        <a:xfrm>
                          <a:off x="955460" y="966"/>
                          <a:ext cx="20816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16" h="64073">
                              <a:moveTo>
                                <a:pt x="0" y="0"/>
                              </a:moveTo>
                              <a:lnTo>
                                <a:pt x="13880" y="5460"/>
                              </a:lnTo>
                              <a:cubicBezTo>
                                <a:pt x="17802" y="9051"/>
                                <a:pt x="20028" y="13517"/>
                                <a:pt x="20559" y="18860"/>
                              </a:cubicBezTo>
                              <a:cubicBezTo>
                                <a:pt x="20730" y="20801"/>
                                <a:pt x="20816" y="25182"/>
                                <a:pt x="20816" y="31985"/>
                              </a:cubicBezTo>
                              <a:cubicBezTo>
                                <a:pt x="20816" y="38874"/>
                                <a:pt x="20730" y="43272"/>
                                <a:pt x="20559" y="45213"/>
                              </a:cubicBezTo>
                              <a:cubicBezTo>
                                <a:pt x="20028" y="50556"/>
                                <a:pt x="17802" y="55057"/>
                                <a:pt x="13880" y="58699"/>
                              </a:cubicBezTo>
                              <a:lnTo>
                                <a:pt x="0" y="64073"/>
                              </a:lnTo>
                              <a:lnTo>
                                <a:pt x="0" y="57545"/>
                              </a:lnTo>
                              <a:lnTo>
                                <a:pt x="9479" y="53940"/>
                              </a:lnTo>
                              <a:cubicBezTo>
                                <a:pt x="12185" y="51535"/>
                                <a:pt x="13709" y="48478"/>
                                <a:pt x="14051" y="44766"/>
                              </a:cubicBezTo>
                              <a:cubicBezTo>
                                <a:pt x="14240" y="43066"/>
                                <a:pt x="14325" y="38805"/>
                                <a:pt x="14325" y="31985"/>
                              </a:cubicBezTo>
                              <a:cubicBezTo>
                                <a:pt x="14325" y="25182"/>
                                <a:pt x="14240" y="20938"/>
                                <a:pt x="14051" y="19307"/>
                              </a:cubicBezTo>
                              <a:cubicBezTo>
                                <a:pt x="13709" y="15596"/>
                                <a:pt x="12185" y="12537"/>
                                <a:pt x="9479" y="10133"/>
                              </a:cubicBezTo>
                              <a:lnTo>
                                <a:pt x="0" y="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" name="Shape 7171"/>
                      <wps:cNvSpPr/>
                      <wps:spPr>
                        <a:xfrm>
                          <a:off x="1070552" y="1858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3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64" y="6941"/>
                                <a:pt x="20208" y="6786"/>
                                <a:pt x="18444" y="6786"/>
                              </a:cubicBezTo>
                              <a:cubicBezTo>
                                <a:pt x="14933" y="6855"/>
                                <a:pt x="12073" y="8006"/>
                                <a:pt x="9882" y="10273"/>
                              </a:cubicBezTo>
                              <a:cubicBezTo>
                                <a:pt x="7689" y="12524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5"/>
                              </a:lnTo>
                              <a:cubicBezTo>
                                <a:pt x="7724" y="5669"/>
                                <a:pt x="9505" y="3694"/>
                                <a:pt x="11817" y="2250"/>
                              </a:cubicBezTo>
                              <a:cubicBezTo>
                                <a:pt x="14128" y="808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" name="Shape 7172"/>
                      <wps:cNvSpPr/>
                      <wps:spPr>
                        <a:xfrm>
                          <a:off x="1096736" y="17970"/>
                          <a:ext cx="2270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8" h="47072">
                              <a:moveTo>
                                <a:pt x="22400" y="0"/>
                              </a:moveTo>
                              <a:lnTo>
                                <a:pt x="22708" y="72"/>
                              </a:lnTo>
                              <a:lnTo>
                                <a:pt x="22708" y="6213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5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08" y="40861"/>
                              </a:lnTo>
                              <a:lnTo>
                                <a:pt x="22708" y="46921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" name="Shape 7173"/>
                      <wps:cNvSpPr/>
                      <wps:spPr>
                        <a:xfrm>
                          <a:off x="1042705" y="2285"/>
                          <a:ext cx="19147" cy="37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" h="37366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  <a:cubicBezTo>
                                <a:pt x="5651" y="0"/>
                                <a:pt x="10070" y="1787"/>
                                <a:pt x="13701" y="5377"/>
                              </a:cubicBezTo>
                              <a:cubicBezTo>
                                <a:pt x="17331" y="8899"/>
                                <a:pt x="19147" y="13332"/>
                                <a:pt x="19147" y="18692"/>
                              </a:cubicBezTo>
                              <a:cubicBezTo>
                                <a:pt x="19147" y="24034"/>
                                <a:pt x="17331" y="28501"/>
                                <a:pt x="13701" y="32074"/>
                              </a:cubicBezTo>
                              <a:cubicBezTo>
                                <a:pt x="10070" y="35613"/>
                                <a:pt x="5651" y="37366"/>
                                <a:pt x="428" y="37366"/>
                              </a:cubicBezTo>
                              <a:lnTo>
                                <a:pt x="0" y="37366"/>
                              </a:lnTo>
                              <a:lnTo>
                                <a:pt x="0" y="31027"/>
                              </a:lnTo>
                              <a:lnTo>
                                <a:pt x="171" y="31027"/>
                              </a:lnTo>
                              <a:cubicBezTo>
                                <a:pt x="3631" y="31027"/>
                                <a:pt x="6491" y="29841"/>
                                <a:pt x="8786" y="27505"/>
                              </a:cubicBezTo>
                              <a:cubicBezTo>
                                <a:pt x="11132" y="25150"/>
                                <a:pt x="12296" y="22213"/>
                                <a:pt x="12296" y="18692"/>
                              </a:cubicBezTo>
                              <a:cubicBezTo>
                                <a:pt x="12296" y="15153"/>
                                <a:pt x="11132" y="12215"/>
                                <a:pt x="8786" y="9878"/>
                              </a:cubicBezTo>
                              <a:cubicBezTo>
                                <a:pt x="6491" y="7525"/>
                                <a:pt x="3631" y="6340"/>
                                <a:pt x="171" y="6340"/>
                              </a:cubicBezTo>
                              <a:lnTo>
                                <a:pt x="0" y="6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" name="Shape 7174"/>
                      <wps:cNvSpPr/>
                      <wps:spPr>
                        <a:xfrm>
                          <a:off x="1119445" y="18042"/>
                          <a:ext cx="27538" cy="46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46849">
                              <a:moveTo>
                                <a:pt x="0" y="0"/>
                              </a:moveTo>
                              <a:lnTo>
                                <a:pt x="9573" y="2230"/>
                              </a:lnTo>
                              <a:cubicBezTo>
                                <a:pt x="12176" y="3690"/>
                                <a:pt x="14129" y="5580"/>
                                <a:pt x="15413" y="7865"/>
                              </a:cubicBezTo>
                              <a:lnTo>
                                <a:pt x="15413" y="1250"/>
                              </a:lnTo>
                              <a:lnTo>
                                <a:pt x="21921" y="1250"/>
                              </a:lnTo>
                              <a:lnTo>
                                <a:pt x="21921" y="35713"/>
                              </a:lnTo>
                              <a:cubicBezTo>
                                <a:pt x="21801" y="39475"/>
                                <a:pt x="22914" y="41331"/>
                                <a:pt x="25260" y="41261"/>
                              </a:cubicBezTo>
                              <a:cubicBezTo>
                                <a:pt x="25962" y="41261"/>
                                <a:pt x="26716" y="41210"/>
                                <a:pt x="27538" y="41090"/>
                              </a:cubicBezTo>
                              <a:lnTo>
                                <a:pt x="27538" y="46020"/>
                              </a:lnTo>
                              <a:cubicBezTo>
                                <a:pt x="26493" y="46502"/>
                                <a:pt x="25106" y="46725"/>
                                <a:pt x="23411" y="46725"/>
                              </a:cubicBezTo>
                              <a:cubicBezTo>
                                <a:pt x="21475" y="46725"/>
                                <a:pt x="19934" y="46313"/>
                                <a:pt x="18752" y="45505"/>
                              </a:cubicBezTo>
                              <a:cubicBezTo>
                                <a:pt x="17057" y="44148"/>
                                <a:pt x="16064" y="42035"/>
                                <a:pt x="15773" y="39149"/>
                              </a:cubicBezTo>
                              <a:lnTo>
                                <a:pt x="0" y="46849"/>
                              </a:lnTo>
                              <a:lnTo>
                                <a:pt x="0" y="40789"/>
                              </a:lnTo>
                              <a:lnTo>
                                <a:pt x="11457" y="35988"/>
                              </a:lnTo>
                              <a:cubicBezTo>
                                <a:pt x="14625" y="32638"/>
                                <a:pt x="16218" y="28463"/>
                                <a:pt x="16218" y="23464"/>
                              </a:cubicBezTo>
                              <a:cubicBezTo>
                                <a:pt x="16218" y="18413"/>
                                <a:pt x="14625" y="14273"/>
                                <a:pt x="11457" y="11043"/>
                              </a:cubicBezTo>
                              <a:lnTo>
                                <a:pt x="0" y="6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" name="Shape 7175"/>
                      <wps:cNvSpPr/>
                      <wps:spPr>
                        <a:xfrm>
                          <a:off x="1198651" y="17970"/>
                          <a:ext cx="22717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7" h="47072">
                              <a:moveTo>
                                <a:pt x="22400" y="0"/>
                              </a:moveTo>
                              <a:lnTo>
                                <a:pt x="22717" y="74"/>
                              </a:lnTo>
                              <a:lnTo>
                                <a:pt x="22717" y="6217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5"/>
                              </a:cubicBezTo>
                              <a:cubicBezTo>
                                <a:pt x="799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7998" y="32710"/>
                                <a:pt x="10977" y="36060"/>
                              </a:cubicBezTo>
                              <a:cubicBezTo>
                                <a:pt x="14026" y="39341"/>
                                <a:pt x="17828" y="40991"/>
                                <a:pt x="22400" y="40991"/>
                              </a:cubicBezTo>
                              <a:lnTo>
                                <a:pt x="22717" y="40858"/>
                              </a:lnTo>
                              <a:lnTo>
                                <a:pt x="22717" y="46917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508" y="40371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508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" name="Shape 7176"/>
                      <wps:cNvSpPr/>
                      <wps:spPr>
                        <a:xfrm>
                          <a:off x="1153131" y="2285"/>
                          <a:ext cx="40776" cy="6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61761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24499"/>
                              </a:lnTo>
                              <a:cubicBezTo>
                                <a:pt x="7741" y="21972"/>
                                <a:pt x="9505" y="19997"/>
                                <a:pt x="11817" y="18554"/>
                              </a:cubicBezTo>
                              <a:cubicBezTo>
                                <a:pt x="14146" y="17111"/>
                                <a:pt x="16903" y="16372"/>
                                <a:pt x="20123" y="16304"/>
                              </a:cubicBezTo>
                              <a:cubicBezTo>
                                <a:pt x="25055" y="16372"/>
                                <a:pt x="28908" y="17884"/>
                                <a:pt x="31716" y="20890"/>
                              </a:cubicBezTo>
                              <a:cubicBezTo>
                                <a:pt x="34542" y="23880"/>
                                <a:pt x="35964" y="27934"/>
                                <a:pt x="36032" y="33054"/>
                              </a:cubicBezTo>
                              <a:lnTo>
                                <a:pt x="36032" y="51384"/>
                              </a:lnTo>
                              <a:cubicBezTo>
                                <a:pt x="36032" y="53153"/>
                                <a:pt x="36238" y="54373"/>
                                <a:pt x="36649" y="55043"/>
                              </a:cubicBezTo>
                              <a:cubicBezTo>
                                <a:pt x="37060" y="55714"/>
                                <a:pt x="37882" y="56056"/>
                                <a:pt x="39098" y="56056"/>
                              </a:cubicBezTo>
                              <a:cubicBezTo>
                                <a:pt x="39509" y="56056"/>
                                <a:pt x="40074" y="55988"/>
                                <a:pt x="40776" y="55885"/>
                              </a:cubicBezTo>
                              <a:lnTo>
                                <a:pt x="40776" y="61262"/>
                              </a:lnTo>
                              <a:cubicBezTo>
                                <a:pt x="40005" y="61554"/>
                                <a:pt x="39081" y="61692"/>
                                <a:pt x="37967" y="61692"/>
                              </a:cubicBezTo>
                              <a:cubicBezTo>
                                <a:pt x="36786" y="61761"/>
                                <a:pt x="35553" y="61571"/>
                                <a:pt x="34268" y="61125"/>
                              </a:cubicBezTo>
                              <a:cubicBezTo>
                                <a:pt x="32984" y="60678"/>
                                <a:pt x="31888" y="59751"/>
                                <a:pt x="30980" y="58341"/>
                              </a:cubicBezTo>
                              <a:cubicBezTo>
                                <a:pt x="30072" y="56933"/>
                                <a:pt x="29593" y="54768"/>
                                <a:pt x="29524" y="51830"/>
                              </a:cubicBezTo>
                              <a:lnTo>
                                <a:pt x="29524" y="34462"/>
                              </a:lnTo>
                              <a:cubicBezTo>
                                <a:pt x="29473" y="30700"/>
                                <a:pt x="28480" y="27762"/>
                                <a:pt x="26545" y="25650"/>
                              </a:cubicBezTo>
                              <a:cubicBezTo>
                                <a:pt x="24609" y="23536"/>
                                <a:pt x="21938" y="22454"/>
                                <a:pt x="18547" y="22385"/>
                              </a:cubicBezTo>
                              <a:cubicBezTo>
                                <a:pt x="14968" y="22454"/>
                                <a:pt x="12091" y="23605"/>
                                <a:pt x="9899" y="25873"/>
                              </a:cubicBezTo>
                              <a:cubicBezTo>
                                <a:pt x="7689" y="28123"/>
                                <a:pt x="6576" y="31146"/>
                                <a:pt x="6508" y="34909"/>
                              </a:cubicBezTo>
                              <a:lnTo>
                                <a:pt x="6508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" name="Shape 7177"/>
                      <wps:cNvSpPr/>
                      <wps:spPr>
                        <a:xfrm>
                          <a:off x="1221368" y="18044"/>
                          <a:ext cx="27529" cy="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" h="46843">
                              <a:moveTo>
                                <a:pt x="0" y="0"/>
                              </a:moveTo>
                              <a:lnTo>
                                <a:pt x="9565" y="2229"/>
                              </a:lnTo>
                              <a:cubicBezTo>
                                <a:pt x="12168" y="3689"/>
                                <a:pt x="14120" y="5578"/>
                                <a:pt x="15404" y="7864"/>
                              </a:cubicBezTo>
                              <a:lnTo>
                                <a:pt x="15404" y="1249"/>
                              </a:lnTo>
                              <a:lnTo>
                                <a:pt x="21912" y="1249"/>
                              </a:lnTo>
                              <a:lnTo>
                                <a:pt x="21912" y="35711"/>
                              </a:lnTo>
                              <a:cubicBezTo>
                                <a:pt x="21792" y="39474"/>
                                <a:pt x="22906" y="41329"/>
                                <a:pt x="25252" y="41259"/>
                              </a:cubicBezTo>
                              <a:cubicBezTo>
                                <a:pt x="25954" y="41259"/>
                                <a:pt x="26724" y="41208"/>
                                <a:pt x="27529" y="41088"/>
                              </a:cubicBezTo>
                              <a:lnTo>
                                <a:pt x="27529" y="46019"/>
                              </a:lnTo>
                              <a:cubicBezTo>
                                <a:pt x="26485" y="46500"/>
                                <a:pt x="25098" y="46724"/>
                                <a:pt x="23402" y="46724"/>
                              </a:cubicBezTo>
                              <a:cubicBezTo>
                                <a:pt x="21467" y="46724"/>
                                <a:pt x="19926" y="46311"/>
                                <a:pt x="18744" y="45503"/>
                              </a:cubicBezTo>
                              <a:cubicBezTo>
                                <a:pt x="17049" y="44146"/>
                                <a:pt x="16055" y="42033"/>
                                <a:pt x="15764" y="39147"/>
                              </a:cubicBezTo>
                              <a:lnTo>
                                <a:pt x="0" y="46843"/>
                              </a:lnTo>
                              <a:lnTo>
                                <a:pt x="0" y="40784"/>
                              </a:lnTo>
                              <a:lnTo>
                                <a:pt x="11466" y="35986"/>
                              </a:lnTo>
                              <a:cubicBezTo>
                                <a:pt x="14617" y="32636"/>
                                <a:pt x="16209" y="28461"/>
                                <a:pt x="16209" y="23462"/>
                              </a:cubicBezTo>
                              <a:cubicBezTo>
                                <a:pt x="16209" y="18411"/>
                                <a:pt x="14617" y="14271"/>
                                <a:pt x="11466" y="11041"/>
                              </a:cubicBezTo>
                              <a:lnTo>
                                <a:pt x="0" y="6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" name="Shape 7178"/>
                      <wps:cNvSpPr/>
                      <wps:spPr>
                        <a:xfrm>
                          <a:off x="1288697" y="4558"/>
                          <a:ext cx="21536" cy="60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" h="60484">
                              <a:moveTo>
                                <a:pt x="21536" y="0"/>
                              </a:moveTo>
                              <a:lnTo>
                                <a:pt x="21536" y="12150"/>
                              </a:lnTo>
                              <a:lnTo>
                                <a:pt x="17143" y="18704"/>
                              </a:lnTo>
                              <a:lnTo>
                                <a:pt x="21536" y="18235"/>
                              </a:lnTo>
                              <a:lnTo>
                                <a:pt x="21536" y="24516"/>
                              </a:lnTo>
                              <a:lnTo>
                                <a:pt x="21356" y="24441"/>
                              </a:lnTo>
                              <a:cubicBezTo>
                                <a:pt x="17194" y="24441"/>
                                <a:pt x="13735" y="25850"/>
                                <a:pt x="10995" y="28667"/>
                              </a:cubicBezTo>
                              <a:cubicBezTo>
                                <a:pt x="8289" y="31434"/>
                                <a:pt x="6953" y="34921"/>
                                <a:pt x="6953" y="39147"/>
                              </a:cubicBezTo>
                              <a:cubicBezTo>
                                <a:pt x="6953" y="43390"/>
                                <a:pt x="8323" y="46913"/>
                                <a:pt x="11080" y="49730"/>
                              </a:cubicBezTo>
                              <a:cubicBezTo>
                                <a:pt x="13889" y="52547"/>
                                <a:pt x="17314" y="53956"/>
                                <a:pt x="21356" y="53956"/>
                              </a:cubicBezTo>
                              <a:lnTo>
                                <a:pt x="21536" y="53880"/>
                              </a:lnTo>
                              <a:lnTo>
                                <a:pt x="21536" y="60409"/>
                              </a:lnTo>
                              <a:lnTo>
                                <a:pt x="21356" y="60484"/>
                              </a:lnTo>
                              <a:cubicBezTo>
                                <a:pt x="15499" y="60484"/>
                                <a:pt x="10464" y="58389"/>
                                <a:pt x="6251" y="54231"/>
                              </a:cubicBezTo>
                              <a:cubicBezTo>
                                <a:pt x="2089" y="49987"/>
                                <a:pt x="0" y="44886"/>
                                <a:pt x="0" y="38890"/>
                              </a:cubicBezTo>
                              <a:cubicBezTo>
                                <a:pt x="0" y="36003"/>
                                <a:pt x="651" y="33220"/>
                                <a:pt x="1935" y="30524"/>
                              </a:cubicBezTo>
                              <a:cubicBezTo>
                                <a:pt x="3288" y="27757"/>
                                <a:pt x="5429" y="24236"/>
                                <a:pt x="8357" y="19940"/>
                              </a:cubicBezTo>
                              <a:cubicBezTo>
                                <a:pt x="8468" y="19794"/>
                                <a:pt x="9749" y="17870"/>
                                <a:pt x="12195" y="14168"/>
                              </a:cubicBezTo>
                              <a:lnTo>
                                <a:pt x="21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" name="Shape 7179"/>
                      <wps:cNvSpPr/>
                      <wps:spPr>
                        <a:xfrm>
                          <a:off x="1310232" y="22729"/>
                          <a:ext cx="21090" cy="4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8">
                              <a:moveTo>
                                <a:pt x="608" y="0"/>
                              </a:moveTo>
                              <a:cubicBezTo>
                                <a:pt x="6054" y="0"/>
                                <a:pt x="10832" y="2028"/>
                                <a:pt x="14925" y="6082"/>
                              </a:cubicBezTo>
                              <a:cubicBezTo>
                                <a:pt x="19035" y="10016"/>
                                <a:pt x="21090" y="14877"/>
                                <a:pt x="21090" y="20632"/>
                              </a:cubicBezTo>
                              <a:cubicBezTo>
                                <a:pt x="21090" y="26732"/>
                                <a:pt x="19000" y="31886"/>
                                <a:pt x="14839" y="36060"/>
                              </a:cubicBezTo>
                              <a:lnTo>
                                <a:pt x="0" y="42238"/>
                              </a:lnTo>
                              <a:lnTo>
                                <a:pt x="0" y="35709"/>
                              </a:lnTo>
                              <a:lnTo>
                                <a:pt x="10181" y="31473"/>
                              </a:lnTo>
                              <a:cubicBezTo>
                                <a:pt x="13109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2"/>
                                <a:pt x="13109" y="13451"/>
                                <a:pt x="10181" y="10583"/>
                              </a:cubicBezTo>
                              <a:lnTo>
                                <a:pt x="0" y="6345"/>
                              </a:lnTo>
                              <a:lnTo>
                                <a:pt x="0" y="64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" name="Shape 7180"/>
                      <wps:cNvSpPr/>
                      <wps:spPr>
                        <a:xfrm>
                          <a:off x="1310232" y="2285"/>
                          <a:ext cx="9667" cy="1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2">
                              <a:moveTo>
                                <a:pt x="1498" y="0"/>
                              </a:moveTo>
                              <a:lnTo>
                                <a:pt x="9667" y="0"/>
                              </a:lnTo>
                              <a:lnTo>
                                <a:pt x="0" y="14422"/>
                              </a:lnTo>
                              <a:lnTo>
                                <a:pt x="0" y="2273"/>
                              </a:lnTo>
                              <a:lnTo>
                                <a:pt x="1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" name="Shape 7181"/>
                      <wps:cNvSpPr/>
                      <wps:spPr>
                        <a:xfrm>
                          <a:off x="0" y="124706"/>
                          <a:ext cx="26356" cy="27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6" h="27848">
                              <a:moveTo>
                                <a:pt x="9847" y="0"/>
                              </a:moveTo>
                              <a:lnTo>
                                <a:pt x="16526" y="0"/>
                              </a:lnTo>
                              <a:lnTo>
                                <a:pt x="16526" y="10926"/>
                              </a:lnTo>
                              <a:lnTo>
                                <a:pt x="26356" y="10926"/>
                              </a:lnTo>
                              <a:lnTo>
                                <a:pt x="26356" y="17007"/>
                              </a:lnTo>
                              <a:lnTo>
                                <a:pt x="16526" y="17007"/>
                              </a:lnTo>
                              <a:lnTo>
                                <a:pt x="16526" y="27848"/>
                              </a:lnTo>
                              <a:lnTo>
                                <a:pt x="9847" y="27848"/>
                              </a:lnTo>
                              <a:lnTo>
                                <a:pt x="9847" y="17007"/>
                              </a:lnTo>
                              <a:lnTo>
                                <a:pt x="0" y="17007"/>
                              </a:lnTo>
                              <a:lnTo>
                                <a:pt x="0" y="10926"/>
                              </a:lnTo>
                              <a:lnTo>
                                <a:pt x="9847" y="10926"/>
                              </a:lnTo>
                              <a:lnTo>
                                <a:pt x="9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" name="Shape 7182"/>
                      <wps:cNvSpPr/>
                      <wps:spPr>
                        <a:xfrm>
                          <a:off x="34354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53" y="0"/>
                              </a:moveTo>
                              <a:lnTo>
                                <a:pt x="28634" y="0"/>
                              </a:lnTo>
                              <a:lnTo>
                                <a:pt x="8169" y="41420"/>
                              </a:lnTo>
                              <a:lnTo>
                                <a:pt x="31973" y="41420"/>
                              </a:lnTo>
                              <a:lnTo>
                                <a:pt x="31973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73" y="61434"/>
                              </a:lnTo>
                              <a:lnTo>
                                <a:pt x="31973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" name="Shape 7183"/>
                      <wps:cNvSpPr/>
                      <wps:spPr>
                        <a:xfrm>
                          <a:off x="128099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20825" y="0"/>
                              </a:moveTo>
                              <a:lnTo>
                                <a:pt x="20825" y="6528"/>
                              </a:lnTo>
                              <a:cubicBezTo>
                                <a:pt x="17126" y="6528"/>
                                <a:pt x="13940" y="7731"/>
                                <a:pt x="11251" y="10136"/>
                              </a:cubicBezTo>
                              <a:cubicBezTo>
                                <a:pt x="8614" y="12541"/>
                                <a:pt x="7107" y="15598"/>
                                <a:pt x="6765" y="19310"/>
                              </a:cubicBezTo>
                              <a:cubicBezTo>
                                <a:pt x="6593" y="20941"/>
                                <a:pt x="6508" y="25185"/>
                                <a:pt x="6508" y="31987"/>
                              </a:cubicBezTo>
                              <a:cubicBezTo>
                                <a:pt x="6508" y="38808"/>
                                <a:pt x="6593" y="43069"/>
                                <a:pt x="6765" y="44769"/>
                              </a:cubicBezTo>
                              <a:cubicBezTo>
                                <a:pt x="7107" y="48480"/>
                                <a:pt x="8614" y="51539"/>
                                <a:pt x="11251" y="53943"/>
                              </a:cubicBezTo>
                              <a:cubicBezTo>
                                <a:pt x="13940" y="56349"/>
                                <a:pt x="17126" y="57551"/>
                                <a:pt x="20825" y="57551"/>
                              </a:cubicBezTo>
                              <a:lnTo>
                                <a:pt x="20825" y="64079"/>
                              </a:lnTo>
                              <a:cubicBezTo>
                                <a:pt x="15499" y="64079"/>
                                <a:pt x="10857" y="62275"/>
                                <a:pt x="6936" y="58702"/>
                              </a:cubicBezTo>
                              <a:cubicBezTo>
                                <a:pt x="3014" y="55059"/>
                                <a:pt x="788" y="50559"/>
                                <a:pt x="257" y="45216"/>
                              </a:cubicBezTo>
                              <a:cubicBezTo>
                                <a:pt x="86" y="43275"/>
                                <a:pt x="0" y="38877"/>
                                <a:pt x="0" y="31987"/>
                              </a:cubicBezTo>
                              <a:cubicBezTo>
                                <a:pt x="0" y="25185"/>
                                <a:pt x="86" y="20804"/>
                                <a:pt x="257" y="18863"/>
                              </a:cubicBezTo>
                              <a:cubicBezTo>
                                <a:pt x="788" y="13520"/>
                                <a:pt x="3014" y="9053"/>
                                <a:pt x="6936" y="5462"/>
                              </a:cubicBezTo>
                              <a:cubicBezTo>
                                <a:pt x="10857" y="1821"/>
                                <a:pt x="15499" y="0"/>
                                <a:pt x="2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" name="Shape 7184"/>
                      <wps:cNvSpPr/>
                      <wps:spPr>
                        <a:xfrm>
                          <a:off x="80918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47" y="1701"/>
                                <a:pt x="33207" y="5119"/>
                              </a:cubicBezTo>
                              <a:cubicBezTo>
                                <a:pt x="36666" y="8521"/>
                                <a:pt x="38395" y="12626"/>
                                <a:pt x="38395" y="17454"/>
                              </a:cubicBezTo>
                              <a:cubicBezTo>
                                <a:pt x="38395" y="22265"/>
                                <a:pt x="36289" y="27126"/>
                                <a:pt x="32076" y="31987"/>
                              </a:cubicBezTo>
                              <a:lnTo>
                                <a:pt x="10190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49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05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795" y="8521"/>
                                <a:pt x="8255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5" name="Shape 7185"/>
                      <wps:cNvSpPr/>
                      <wps:spPr>
                        <a:xfrm>
                          <a:off x="389041" y="110144"/>
                          <a:ext cx="21518" cy="6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8" h="60482">
                              <a:moveTo>
                                <a:pt x="21518" y="0"/>
                              </a:moveTo>
                              <a:lnTo>
                                <a:pt x="21518" y="12149"/>
                              </a:lnTo>
                              <a:lnTo>
                                <a:pt x="17126" y="18702"/>
                              </a:lnTo>
                              <a:lnTo>
                                <a:pt x="21518" y="18236"/>
                              </a:lnTo>
                              <a:lnTo>
                                <a:pt x="21518" y="24515"/>
                              </a:lnTo>
                              <a:lnTo>
                                <a:pt x="21339" y="24440"/>
                              </a:lnTo>
                              <a:cubicBezTo>
                                <a:pt x="17194" y="24440"/>
                                <a:pt x="13735" y="25849"/>
                                <a:pt x="10978" y="28666"/>
                              </a:cubicBezTo>
                              <a:cubicBezTo>
                                <a:pt x="8289" y="31432"/>
                                <a:pt x="6936" y="34920"/>
                                <a:pt x="6936" y="39146"/>
                              </a:cubicBezTo>
                              <a:cubicBezTo>
                                <a:pt x="6936" y="43389"/>
                                <a:pt x="8306" y="46911"/>
                                <a:pt x="11063" y="49729"/>
                              </a:cubicBezTo>
                              <a:cubicBezTo>
                                <a:pt x="13872" y="52546"/>
                                <a:pt x="17297" y="53954"/>
                                <a:pt x="21339" y="53954"/>
                              </a:cubicBezTo>
                              <a:lnTo>
                                <a:pt x="21518" y="53880"/>
                              </a:lnTo>
                              <a:lnTo>
                                <a:pt x="21518" y="60408"/>
                              </a:lnTo>
                              <a:lnTo>
                                <a:pt x="21339" y="60482"/>
                              </a:lnTo>
                              <a:cubicBezTo>
                                <a:pt x="15482" y="60482"/>
                                <a:pt x="10447" y="58386"/>
                                <a:pt x="6234" y="54229"/>
                              </a:cubicBezTo>
                              <a:cubicBezTo>
                                <a:pt x="2072" y="49986"/>
                                <a:pt x="0" y="44883"/>
                                <a:pt x="0" y="38888"/>
                              </a:cubicBezTo>
                              <a:cubicBezTo>
                                <a:pt x="0" y="36002"/>
                                <a:pt x="634" y="33219"/>
                                <a:pt x="1935" y="30521"/>
                              </a:cubicBezTo>
                              <a:cubicBezTo>
                                <a:pt x="3271" y="27756"/>
                                <a:pt x="5412" y="24234"/>
                                <a:pt x="8340" y="19939"/>
                              </a:cubicBezTo>
                              <a:cubicBezTo>
                                <a:pt x="8460" y="19793"/>
                                <a:pt x="9740" y="17869"/>
                                <a:pt x="12185" y="14167"/>
                              </a:cubicBezTo>
                              <a:lnTo>
                                <a:pt x="21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6" name="Shape 7186"/>
                      <wps:cNvSpPr/>
                      <wps:spPr>
                        <a:xfrm>
                          <a:off x="305828" y="107870"/>
                          <a:ext cx="38841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1" h="61434">
                              <a:moveTo>
                                <a:pt x="21270" y="0"/>
                              </a:moveTo>
                              <a:lnTo>
                                <a:pt x="28651" y="0"/>
                              </a:lnTo>
                              <a:lnTo>
                                <a:pt x="8186" y="41420"/>
                              </a:lnTo>
                              <a:lnTo>
                                <a:pt x="31991" y="41420"/>
                              </a:lnTo>
                              <a:lnTo>
                                <a:pt x="31991" y="28020"/>
                              </a:lnTo>
                              <a:lnTo>
                                <a:pt x="38841" y="28020"/>
                              </a:lnTo>
                              <a:lnTo>
                                <a:pt x="38841" y="61434"/>
                              </a:lnTo>
                              <a:lnTo>
                                <a:pt x="31991" y="61434"/>
                              </a:lnTo>
                              <a:lnTo>
                                <a:pt x="31991" y="47776"/>
                              </a:lnTo>
                              <a:lnTo>
                                <a:pt x="0" y="47776"/>
                              </a:lnTo>
                              <a:lnTo>
                                <a:pt x="0" y="43189"/>
                              </a:lnTo>
                              <a:lnTo>
                                <a:pt x="2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7" name="Shape 7187"/>
                      <wps:cNvSpPr/>
                      <wps:spPr>
                        <a:xfrm>
                          <a:off x="253030" y="107870"/>
                          <a:ext cx="44629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9" h="62757">
                              <a:moveTo>
                                <a:pt x="5617" y="0"/>
                              </a:moveTo>
                              <a:lnTo>
                                <a:pt x="42437" y="0"/>
                              </a:lnTo>
                              <a:lnTo>
                                <a:pt x="42437" y="4587"/>
                              </a:lnTo>
                              <a:lnTo>
                                <a:pt x="22931" y="22746"/>
                              </a:lnTo>
                              <a:cubicBezTo>
                                <a:pt x="23291" y="22626"/>
                                <a:pt x="23873" y="22557"/>
                                <a:pt x="24695" y="22557"/>
                              </a:cubicBezTo>
                              <a:cubicBezTo>
                                <a:pt x="30312" y="22557"/>
                                <a:pt x="35022" y="24412"/>
                                <a:pt x="38841" y="28123"/>
                              </a:cubicBezTo>
                              <a:cubicBezTo>
                                <a:pt x="42694" y="31817"/>
                                <a:pt x="44629" y="36489"/>
                                <a:pt x="44629" y="42125"/>
                              </a:cubicBezTo>
                              <a:cubicBezTo>
                                <a:pt x="44629" y="48240"/>
                                <a:pt x="42557" y="53205"/>
                                <a:pt x="38395" y="57019"/>
                              </a:cubicBezTo>
                              <a:cubicBezTo>
                                <a:pt x="34303" y="60850"/>
                                <a:pt x="29062" y="62757"/>
                                <a:pt x="22674" y="62757"/>
                              </a:cubicBezTo>
                              <a:cubicBezTo>
                                <a:pt x="17280" y="62688"/>
                                <a:pt x="12587" y="61571"/>
                                <a:pt x="8614" y="59355"/>
                              </a:cubicBezTo>
                              <a:cubicBezTo>
                                <a:pt x="4624" y="57156"/>
                                <a:pt x="1764" y="54030"/>
                                <a:pt x="0" y="49975"/>
                              </a:cubicBezTo>
                              <a:lnTo>
                                <a:pt x="5891" y="47244"/>
                              </a:lnTo>
                              <a:cubicBezTo>
                                <a:pt x="7124" y="50061"/>
                                <a:pt x="9196" y="52260"/>
                                <a:pt x="12125" y="53858"/>
                              </a:cubicBezTo>
                              <a:cubicBezTo>
                                <a:pt x="15053" y="55438"/>
                                <a:pt x="18564" y="56228"/>
                                <a:pt x="22674" y="56228"/>
                              </a:cubicBezTo>
                              <a:cubicBezTo>
                                <a:pt x="27247" y="56228"/>
                                <a:pt x="30963" y="54940"/>
                                <a:pt x="33823" y="52346"/>
                              </a:cubicBezTo>
                              <a:cubicBezTo>
                                <a:pt x="36700" y="49717"/>
                                <a:pt x="38139" y="46299"/>
                                <a:pt x="38139" y="42125"/>
                              </a:cubicBezTo>
                              <a:cubicBezTo>
                                <a:pt x="38070" y="37967"/>
                                <a:pt x="36614" y="34616"/>
                                <a:pt x="33737" y="32126"/>
                              </a:cubicBezTo>
                              <a:cubicBezTo>
                                <a:pt x="30877" y="29635"/>
                                <a:pt x="26887" y="28346"/>
                                <a:pt x="21784" y="28295"/>
                              </a:cubicBezTo>
                              <a:cubicBezTo>
                                <a:pt x="19266" y="28295"/>
                                <a:pt x="16937" y="28638"/>
                                <a:pt x="14762" y="29343"/>
                              </a:cubicBezTo>
                              <a:lnTo>
                                <a:pt x="12296" y="24945"/>
                              </a:lnTo>
                              <a:lnTo>
                                <a:pt x="32076" y="6339"/>
                              </a:lnTo>
                              <a:lnTo>
                                <a:pt x="5617" y="6339"/>
                              </a:lnTo>
                              <a:lnTo>
                                <a:pt x="5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8" name="Shape 7188"/>
                      <wps:cNvSpPr/>
                      <wps:spPr>
                        <a:xfrm>
                          <a:off x="209189" y="106548"/>
                          <a:ext cx="39885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5" h="62757">
                              <a:moveTo>
                                <a:pt x="20739" y="0"/>
                              </a:moveTo>
                              <a:cubicBezTo>
                                <a:pt x="25603" y="0"/>
                                <a:pt x="29764" y="1701"/>
                                <a:pt x="33206" y="5119"/>
                              </a:cubicBezTo>
                              <a:cubicBezTo>
                                <a:pt x="36666" y="8521"/>
                                <a:pt x="38396" y="12626"/>
                                <a:pt x="38396" y="17454"/>
                              </a:cubicBezTo>
                              <a:cubicBezTo>
                                <a:pt x="38396" y="22265"/>
                                <a:pt x="36289" y="27126"/>
                                <a:pt x="32076" y="31987"/>
                              </a:cubicBezTo>
                              <a:lnTo>
                                <a:pt x="10189" y="56400"/>
                              </a:lnTo>
                              <a:lnTo>
                                <a:pt x="39885" y="56400"/>
                              </a:lnTo>
                              <a:lnTo>
                                <a:pt x="39885" y="62757"/>
                              </a:lnTo>
                              <a:lnTo>
                                <a:pt x="0" y="62757"/>
                              </a:lnTo>
                              <a:lnTo>
                                <a:pt x="0" y="58255"/>
                              </a:lnTo>
                              <a:lnTo>
                                <a:pt x="27504" y="27143"/>
                              </a:lnTo>
                              <a:cubicBezTo>
                                <a:pt x="30192" y="24034"/>
                                <a:pt x="31545" y="20769"/>
                                <a:pt x="31545" y="17368"/>
                              </a:cubicBezTo>
                              <a:cubicBezTo>
                                <a:pt x="31545" y="14362"/>
                                <a:pt x="30466" y="11819"/>
                                <a:pt x="28291" y="9689"/>
                              </a:cubicBezTo>
                              <a:cubicBezTo>
                                <a:pt x="26185" y="7576"/>
                                <a:pt x="23633" y="6528"/>
                                <a:pt x="20653" y="6528"/>
                              </a:cubicBezTo>
                              <a:cubicBezTo>
                                <a:pt x="17656" y="6528"/>
                                <a:pt x="15122" y="7610"/>
                                <a:pt x="12998" y="9792"/>
                              </a:cubicBezTo>
                              <a:cubicBezTo>
                                <a:pt x="10892" y="11905"/>
                                <a:pt x="9847" y="14447"/>
                                <a:pt x="9847" y="17454"/>
                              </a:cubicBezTo>
                              <a:lnTo>
                                <a:pt x="3083" y="17454"/>
                              </a:lnTo>
                              <a:cubicBezTo>
                                <a:pt x="3083" y="12626"/>
                                <a:pt x="4812" y="8521"/>
                                <a:pt x="8254" y="5119"/>
                              </a:cubicBezTo>
                              <a:cubicBezTo>
                                <a:pt x="11714" y="1701"/>
                                <a:pt x="15875" y="0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9" name="Shape 7189"/>
                      <wps:cNvSpPr/>
                      <wps:spPr>
                        <a:xfrm>
                          <a:off x="148924" y="106548"/>
                          <a:ext cx="20825" cy="64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5" h="64079">
                              <a:moveTo>
                                <a:pt x="0" y="0"/>
                              </a:moveTo>
                              <a:cubicBezTo>
                                <a:pt x="5326" y="0"/>
                                <a:pt x="9950" y="1821"/>
                                <a:pt x="13872" y="5462"/>
                              </a:cubicBezTo>
                              <a:cubicBezTo>
                                <a:pt x="17811" y="9053"/>
                                <a:pt x="20037" y="13520"/>
                                <a:pt x="20551" y="18863"/>
                              </a:cubicBezTo>
                              <a:cubicBezTo>
                                <a:pt x="20739" y="20804"/>
                                <a:pt x="20825" y="25185"/>
                                <a:pt x="20825" y="31987"/>
                              </a:cubicBezTo>
                              <a:cubicBezTo>
                                <a:pt x="20825" y="38877"/>
                                <a:pt x="20739" y="43275"/>
                                <a:pt x="20551" y="45216"/>
                              </a:cubicBezTo>
                              <a:cubicBezTo>
                                <a:pt x="20037" y="50559"/>
                                <a:pt x="17811" y="55059"/>
                                <a:pt x="13872" y="58702"/>
                              </a:cubicBezTo>
                              <a:cubicBezTo>
                                <a:pt x="9950" y="62275"/>
                                <a:pt x="5326" y="64079"/>
                                <a:pt x="0" y="64079"/>
                              </a:cubicBezTo>
                              <a:lnTo>
                                <a:pt x="0" y="57551"/>
                              </a:lnTo>
                              <a:cubicBezTo>
                                <a:pt x="3682" y="57551"/>
                                <a:pt x="6850" y="56349"/>
                                <a:pt x="9487" y="53943"/>
                              </a:cubicBezTo>
                              <a:cubicBezTo>
                                <a:pt x="12176" y="51539"/>
                                <a:pt x="13700" y="48480"/>
                                <a:pt x="14060" y="44769"/>
                              </a:cubicBezTo>
                              <a:cubicBezTo>
                                <a:pt x="14231" y="43069"/>
                                <a:pt x="14317" y="38808"/>
                                <a:pt x="14317" y="31987"/>
                              </a:cubicBezTo>
                              <a:cubicBezTo>
                                <a:pt x="14317" y="25185"/>
                                <a:pt x="14231" y="20941"/>
                                <a:pt x="14060" y="19310"/>
                              </a:cubicBezTo>
                              <a:cubicBezTo>
                                <a:pt x="13700" y="15598"/>
                                <a:pt x="12176" y="12541"/>
                                <a:pt x="9487" y="10136"/>
                              </a:cubicBezTo>
                              <a:cubicBezTo>
                                <a:pt x="6850" y="7731"/>
                                <a:pt x="3682" y="6528"/>
                                <a:pt x="0" y="65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0" name="Shape 7190"/>
                      <wps:cNvSpPr/>
                      <wps:spPr>
                        <a:xfrm>
                          <a:off x="410559" y="128314"/>
                          <a:ext cx="21090" cy="42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0" h="42239">
                              <a:moveTo>
                                <a:pt x="625" y="0"/>
                              </a:moveTo>
                              <a:cubicBezTo>
                                <a:pt x="6071" y="0"/>
                                <a:pt x="10832" y="2027"/>
                                <a:pt x="14942" y="6082"/>
                              </a:cubicBezTo>
                              <a:cubicBezTo>
                                <a:pt x="19035" y="10016"/>
                                <a:pt x="21090" y="14877"/>
                                <a:pt x="21090" y="20633"/>
                              </a:cubicBezTo>
                              <a:cubicBezTo>
                                <a:pt x="21090" y="26731"/>
                                <a:pt x="19018" y="31885"/>
                                <a:pt x="14856" y="36060"/>
                              </a:cubicBezTo>
                              <a:lnTo>
                                <a:pt x="0" y="42239"/>
                              </a:lnTo>
                              <a:lnTo>
                                <a:pt x="0" y="35710"/>
                              </a:lnTo>
                              <a:lnTo>
                                <a:pt x="10198" y="31472"/>
                              </a:lnTo>
                              <a:cubicBezTo>
                                <a:pt x="13127" y="28535"/>
                                <a:pt x="14582" y="25030"/>
                                <a:pt x="14582" y="20976"/>
                              </a:cubicBezTo>
                              <a:cubicBezTo>
                                <a:pt x="14582" y="16921"/>
                                <a:pt x="13127" y="13469"/>
                                <a:pt x="10198" y="10582"/>
                              </a:cubicBezTo>
                              <a:lnTo>
                                <a:pt x="0" y="6345"/>
                              </a:lnTo>
                              <a:lnTo>
                                <a:pt x="0" y="67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1" name="Shape 7191"/>
                      <wps:cNvSpPr/>
                      <wps:spPr>
                        <a:xfrm>
                          <a:off x="575127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2" name="Shape 7192"/>
                      <wps:cNvSpPr/>
                      <wps:spPr>
                        <a:xfrm>
                          <a:off x="548771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3" name="Shape 7193"/>
                      <wps:cNvSpPr/>
                      <wps:spPr>
                        <a:xfrm>
                          <a:off x="522397" y="107870"/>
                          <a:ext cx="15293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" h="61434">
                              <a:moveTo>
                                <a:pt x="0" y="0"/>
                              </a:moveTo>
                              <a:lnTo>
                                <a:pt x="15293" y="0"/>
                              </a:lnTo>
                              <a:lnTo>
                                <a:pt x="15293" y="61434"/>
                              </a:lnTo>
                              <a:lnTo>
                                <a:pt x="8443" y="61434"/>
                              </a:lnTo>
                              <a:lnTo>
                                <a:pt x="8443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4" name="Shape 7194"/>
                      <wps:cNvSpPr/>
                      <wps:spPr>
                        <a:xfrm>
                          <a:off x="461790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5" name="Shape 7195"/>
                      <wps:cNvSpPr/>
                      <wps:spPr>
                        <a:xfrm>
                          <a:off x="435434" y="107870"/>
                          <a:ext cx="15276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" h="61434">
                              <a:moveTo>
                                <a:pt x="0" y="0"/>
                              </a:moveTo>
                              <a:lnTo>
                                <a:pt x="15276" y="0"/>
                              </a:lnTo>
                              <a:lnTo>
                                <a:pt x="15276" y="61434"/>
                              </a:lnTo>
                              <a:lnTo>
                                <a:pt x="8426" y="61434"/>
                              </a:lnTo>
                              <a:lnTo>
                                <a:pt x="8426" y="6339"/>
                              </a:lnTo>
                              <a:lnTo>
                                <a:pt x="0" y="6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6" name="Shape 7196"/>
                      <wps:cNvSpPr/>
                      <wps:spPr>
                        <a:xfrm>
                          <a:off x="410559" y="107870"/>
                          <a:ext cx="9667" cy="14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" h="14423">
                              <a:moveTo>
                                <a:pt x="1499" y="0"/>
                              </a:moveTo>
                              <a:lnTo>
                                <a:pt x="9667" y="0"/>
                              </a:lnTo>
                              <a:lnTo>
                                <a:pt x="0" y="14423"/>
                              </a:lnTo>
                              <a:lnTo>
                                <a:pt x="0" y="2274"/>
                              </a:lnTo>
                              <a:lnTo>
                                <a:pt x="1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7" name="Shape 7197"/>
                      <wps:cNvSpPr/>
                      <wps:spPr>
                        <a:xfrm>
                          <a:off x="1405" y="230463"/>
                          <a:ext cx="12125" cy="45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5" h="45475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  <a:lnTo>
                                <a:pt x="6508" y="34909"/>
                              </a:lnTo>
                              <a:cubicBezTo>
                                <a:pt x="6388" y="38088"/>
                                <a:pt x="7501" y="39634"/>
                                <a:pt x="9847" y="39581"/>
                              </a:cubicBezTo>
                              <a:cubicBezTo>
                                <a:pt x="10549" y="39581"/>
                                <a:pt x="11303" y="39513"/>
                                <a:pt x="12125" y="39393"/>
                              </a:cubicBezTo>
                              <a:lnTo>
                                <a:pt x="12125" y="44770"/>
                              </a:lnTo>
                              <a:cubicBezTo>
                                <a:pt x="11080" y="45252"/>
                                <a:pt x="9693" y="45475"/>
                                <a:pt x="7998" y="45475"/>
                              </a:cubicBezTo>
                              <a:cubicBezTo>
                                <a:pt x="2672" y="45475"/>
                                <a:pt x="0" y="42331"/>
                                <a:pt x="0" y="360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8" name="Shape 7198"/>
                      <wps:cNvSpPr/>
                      <wps:spPr>
                        <a:xfrm>
                          <a:off x="19763" y="229759"/>
                          <a:ext cx="41392" cy="4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92" h="45456">
                              <a:moveTo>
                                <a:pt x="20482" y="0"/>
                              </a:moveTo>
                              <a:cubicBezTo>
                                <a:pt x="25517" y="68"/>
                                <a:pt x="29456" y="1598"/>
                                <a:pt x="32299" y="4587"/>
                              </a:cubicBezTo>
                              <a:cubicBezTo>
                                <a:pt x="35142" y="7576"/>
                                <a:pt x="36580" y="11630"/>
                                <a:pt x="36649" y="16750"/>
                              </a:cubicBezTo>
                              <a:lnTo>
                                <a:pt x="36649" y="35080"/>
                              </a:lnTo>
                              <a:cubicBezTo>
                                <a:pt x="36580" y="36850"/>
                                <a:pt x="36768" y="38070"/>
                                <a:pt x="37214" y="38791"/>
                              </a:cubicBezTo>
                              <a:cubicBezTo>
                                <a:pt x="37659" y="39495"/>
                                <a:pt x="38481" y="39805"/>
                                <a:pt x="39714" y="39753"/>
                              </a:cubicBezTo>
                              <a:cubicBezTo>
                                <a:pt x="40125" y="39753"/>
                                <a:pt x="40690" y="39701"/>
                                <a:pt x="41392" y="39581"/>
                              </a:cubicBezTo>
                              <a:lnTo>
                                <a:pt x="41392" y="44958"/>
                              </a:lnTo>
                              <a:cubicBezTo>
                                <a:pt x="40690" y="45251"/>
                                <a:pt x="39748" y="45388"/>
                                <a:pt x="38584" y="45388"/>
                              </a:cubicBezTo>
                              <a:cubicBezTo>
                                <a:pt x="37402" y="45456"/>
                                <a:pt x="36169" y="45268"/>
                                <a:pt x="34885" y="44821"/>
                              </a:cubicBezTo>
                              <a:cubicBezTo>
                                <a:pt x="33600" y="44375"/>
                                <a:pt x="32504" y="43446"/>
                                <a:pt x="31597" y="42038"/>
                              </a:cubicBezTo>
                              <a:cubicBezTo>
                                <a:pt x="30689" y="40629"/>
                                <a:pt x="30193" y="38464"/>
                                <a:pt x="30141" y="35527"/>
                              </a:cubicBezTo>
                              <a:lnTo>
                                <a:pt x="30141" y="18159"/>
                              </a:lnTo>
                              <a:cubicBezTo>
                                <a:pt x="30090" y="14396"/>
                                <a:pt x="29079" y="11458"/>
                                <a:pt x="27110" y="9346"/>
                              </a:cubicBezTo>
                              <a:cubicBezTo>
                                <a:pt x="25140" y="7232"/>
                                <a:pt x="22383" y="6150"/>
                                <a:pt x="18804" y="6081"/>
                              </a:cubicBezTo>
                              <a:cubicBezTo>
                                <a:pt x="15122" y="6150"/>
                                <a:pt x="12159" y="7301"/>
                                <a:pt x="9933" y="9569"/>
                              </a:cubicBezTo>
                              <a:cubicBezTo>
                                <a:pt x="7707" y="11836"/>
                                <a:pt x="6559" y="14843"/>
                                <a:pt x="6508" y="18605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39" y="3693"/>
                                <a:pt x="11919" y="2250"/>
                              </a:cubicBezTo>
                              <a:cubicBezTo>
                                <a:pt x="14283" y="807"/>
                                <a:pt x="17143" y="68"/>
                                <a:pt x="20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9" name="Shape 7199"/>
                      <wps:cNvSpPr/>
                      <wps:spPr>
                        <a:xfrm>
                          <a:off x="89002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23547" y="0"/>
                              </a:moveTo>
                              <a:lnTo>
                                <a:pt x="23548" y="0"/>
                              </a:lnTo>
                              <a:lnTo>
                                <a:pt x="23548" y="6081"/>
                              </a:lnTo>
                              <a:lnTo>
                                <a:pt x="23547" y="6081"/>
                              </a:lnTo>
                              <a:cubicBezTo>
                                <a:pt x="18633" y="6081"/>
                                <a:pt x="14557" y="7765"/>
                                <a:pt x="11337" y="11116"/>
                              </a:cubicBezTo>
                              <a:cubicBezTo>
                                <a:pt x="8118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8" y="32710"/>
                                <a:pt x="11337" y="36060"/>
                              </a:cubicBezTo>
                              <a:cubicBezTo>
                                <a:pt x="14557" y="39340"/>
                                <a:pt x="18633" y="40991"/>
                                <a:pt x="23547" y="40991"/>
                              </a:cubicBezTo>
                              <a:lnTo>
                                <a:pt x="23548" y="40991"/>
                              </a:lnTo>
                              <a:lnTo>
                                <a:pt x="23548" y="47072"/>
                              </a:lnTo>
                              <a:lnTo>
                                <a:pt x="23547" y="47072"/>
                              </a:ln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0" name="Shape 7200"/>
                      <wps:cNvSpPr/>
                      <wps:spPr>
                        <a:xfrm>
                          <a:off x="257" y="214246"/>
                          <a:ext cx="8786" cy="8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3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42" y="446"/>
                                <a:pt x="7484" y="1323"/>
                              </a:cubicBezTo>
                              <a:cubicBezTo>
                                <a:pt x="8357" y="2216"/>
                                <a:pt x="8786" y="3229"/>
                                <a:pt x="8786" y="4414"/>
                              </a:cubicBezTo>
                              <a:cubicBezTo>
                                <a:pt x="8786" y="5583"/>
                                <a:pt x="8357" y="6648"/>
                                <a:pt x="7484" y="7576"/>
                              </a:cubicBezTo>
                              <a:cubicBezTo>
                                <a:pt x="6542" y="8400"/>
                                <a:pt x="5514" y="8813"/>
                                <a:pt x="4401" y="8813"/>
                              </a:cubicBezTo>
                              <a:cubicBezTo>
                                <a:pt x="3288" y="8813"/>
                                <a:pt x="2261" y="8400"/>
                                <a:pt x="1319" y="7576"/>
                              </a:cubicBezTo>
                              <a:cubicBezTo>
                                <a:pt x="445" y="6648"/>
                                <a:pt x="0" y="5583"/>
                                <a:pt x="0" y="4414"/>
                              </a:cubicBezTo>
                              <a:cubicBezTo>
                                <a:pt x="0" y="3229"/>
                                <a:pt x="445" y="2216"/>
                                <a:pt x="1319" y="1323"/>
                              </a:cubicBezTo>
                              <a:cubicBezTo>
                                <a:pt x="2261" y="446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1" name="Shape 7201"/>
                      <wps:cNvSpPr/>
                      <wps:spPr>
                        <a:xfrm>
                          <a:off x="64050" y="212132"/>
                          <a:ext cx="23890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0" h="62757">
                              <a:moveTo>
                                <a:pt x="20465" y="0"/>
                              </a:moveTo>
                              <a:cubicBezTo>
                                <a:pt x="21818" y="0"/>
                                <a:pt x="22965" y="121"/>
                                <a:pt x="23890" y="361"/>
                              </a:cubicBezTo>
                              <a:lnTo>
                                <a:pt x="23890" y="6528"/>
                              </a:lnTo>
                              <a:cubicBezTo>
                                <a:pt x="22777" y="6237"/>
                                <a:pt x="21407" y="6082"/>
                                <a:pt x="19763" y="6082"/>
                              </a:cubicBezTo>
                              <a:cubicBezTo>
                                <a:pt x="17605" y="6082"/>
                                <a:pt x="16029" y="6666"/>
                                <a:pt x="15070" y="7851"/>
                              </a:cubicBezTo>
                              <a:cubicBezTo>
                                <a:pt x="14094" y="9020"/>
                                <a:pt x="13615" y="10995"/>
                                <a:pt x="13615" y="13744"/>
                              </a:cubicBezTo>
                              <a:lnTo>
                                <a:pt x="13615" y="18331"/>
                              </a:lnTo>
                              <a:lnTo>
                                <a:pt x="21972" y="18331"/>
                              </a:lnTo>
                              <a:lnTo>
                                <a:pt x="21972" y="24412"/>
                              </a:lnTo>
                              <a:lnTo>
                                <a:pt x="13615" y="24412"/>
                              </a:lnTo>
                              <a:lnTo>
                                <a:pt x="13615" y="62757"/>
                              </a:lnTo>
                              <a:lnTo>
                                <a:pt x="7124" y="62757"/>
                              </a:lnTo>
                              <a:lnTo>
                                <a:pt x="7124" y="24412"/>
                              </a:lnTo>
                              <a:lnTo>
                                <a:pt x="0" y="24412"/>
                              </a:lnTo>
                              <a:lnTo>
                                <a:pt x="0" y="18331"/>
                              </a:lnTo>
                              <a:lnTo>
                                <a:pt x="7124" y="18331"/>
                              </a:lnTo>
                              <a:lnTo>
                                <a:pt x="7124" y="14638"/>
                              </a:lnTo>
                              <a:cubicBezTo>
                                <a:pt x="7124" y="8934"/>
                                <a:pt x="8546" y="4914"/>
                                <a:pt x="11423" y="2560"/>
                              </a:cubicBezTo>
                              <a:cubicBezTo>
                                <a:pt x="13358" y="860"/>
                                <a:pt x="16372" y="0"/>
                                <a:pt x="20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2" name="Shape 7202"/>
                      <wps:cNvSpPr/>
                      <wps:spPr>
                        <a:xfrm>
                          <a:off x="159370" y="234177"/>
                          <a:ext cx="15113" cy="30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30831">
                              <a:moveTo>
                                <a:pt x="15113" y="0"/>
                              </a:moveTo>
                              <a:lnTo>
                                <a:pt x="15113" y="5721"/>
                              </a:lnTo>
                              <a:lnTo>
                                <a:pt x="8477" y="8449"/>
                              </a:lnTo>
                              <a:cubicBezTo>
                                <a:pt x="6816" y="10218"/>
                                <a:pt x="5942" y="12537"/>
                                <a:pt x="5891" y="15424"/>
                              </a:cubicBezTo>
                              <a:cubicBezTo>
                                <a:pt x="5942" y="18242"/>
                                <a:pt x="6816" y="20526"/>
                                <a:pt x="8477" y="22296"/>
                              </a:cubicBezTo>
                              <a:lnTo>
                                <a:pt x="15113" y="25024"/>
                              </a:lnTo>
                              <a:lnTo>
                                <a:pt x="15113" y="30831"/>
                              </a:lnTo>
                              <a:lnTo>
                                <a:pt x="4401" y="26436"/>
                              </a:lnTo>
                              <a:cubicBezTo>
                                <a:pt x="1473" y="23498"/>
                                <a:pt x="0" y="19822"/>
                                <a:pt x="0" y="15424"/>
                              </a:cubicBezTo>
                              <a:cubicBezTo>
                                <a:pt x="0" y="11009"/>
                                <a:pt x="1473" y="7332"/>
                                <a:pt x="4401" y="4394"/>
                              </a:cubicBezTo>
                              <a:lnTo>
                                <a:pt x="15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3" name="Shape 7203"/>
                      <wps:cNvSpPr/>
                      <wps:spPr>
                        <a:xfrm>
                          <a:off x="112549" y="229140"/>
                          <a:ext cx="23548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48" h="47072">
                              <a:moveTo>
                                <a:pt x="0" y="0"/>
                              </a:moveTo>
                              <a:lnTo>
                                <a:pt x="16697" y="6786"/>
                              </a:lnTo>
                              <a:cubicBezTo>
                                <a:pt x="21253" y="11252"/>
                                <a:pt x="23548" y="16835"/>
                                <a:pt x="23548" y="23536"/>
                              </a:cubicBezTo>
                              <a:cubicBezTo>
                                <a:pt x="23548" y="30236"/>
                                <a:pt x="21253" y="35854"/>
                                <a:pt x="16697" y="40372"/>
                              </a:cubicBezTo>
                              <a:lnTo>
                                <a:pt x="0" y="47072"/>
                              </a:lnTo>
                              <a:lnTo>
                                <a:pt x="0" y="40991"/>
                              </a:lnTo>
                              <a:lnTo>
                                <a:pt x="12210" y="36060"/>
                              </a:lnTo>
                              <a:cubicBezTo>
                                <a:pt x="15430" y="32710"/>
                                <a:pt x="17040" y="28535"/>
                                <a:pt x="17040" y="23536"/>
                              </a:cubicBezTo>
                              <a:cubicBezTo>
                                <a:pt x="17040" y="18485"/>
                                <a:pt x="15430" y="14345"/>
                                <a:pt x="12210" y="11116"/>
                              </a:cubicBezTo>
                              <a:lnTo>
                                <a:pt x="0" y="6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4" name="Shape 7204"/>
                      <wps:cNvSpPr/>
                      <wps:spPr>
                        <a:xfrm>
                          <a:off x="142861" y="217138"/>
                          <a:ext cx="31622" cy="63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2" h="63935">
                              <a:moveTo>
                                <a:pt x="31622" y="0"/>
                              </a:moveTo>
                              <a:lnTo>
                                <a:pt x="31622" y="5604"/>
                              </a:lnTo>
                              <a:lnTo>
                                <a:pt x="13529" y="13325"/>
                              </a:lnTo>
                              <a:cubicBezTo>
                                <a:pt x="8494" y="18496"/>
                                <a:pt x="5977" y="24733"/>
                                <a:pt x="5977" y="32016"/>
                              </a:cubicBezTo>
                              <a:cubicBezTo>
                                <a:pt x="5977" y="39301"/>
                                <a:pt x="8494" y="45519"/>
                                <a:pt x="13529" y="50691"/>
                              </a:cubicBezTo>
                              <a:lnTo>
                                <a:pt x="31622" y="58343"/>
                              </a:lnTo>
                              <a:lnTo>
                                <a:pt x="31622" y="63935"/>
                              </a:lnTo>
                              <a:lnTo>
                                <a:pt x="16423" y="59951"/>
                              </a:lnTo>
                              <a:cubicBezTo>
                                <a:pt x="11628" y="57304"/>
                                <a:pt x="7672" y="53525"/>
                                <a:pt x="4572" y="48578"/>
                              </a:cubicBezTo>
                              <a:cubicBezTo>
                                <a:pt x="1524" y="43596"/>
                                <a:pt x="0" y="38064"/>
                                <a:pt x="0" y="32016"/>
                              </a:cubicBezTo>
                              <a:cubicBezTo>
                                <a:pt x="0" y="26553"/>
                                <a:pt x="1319" y="21382"/>
                                <a:pt x="3956" y="16503"/>
                              </a:cubicBezTo>
                              <a:cubicBezTo>
                                <a:pt x="6645" y="11624"/>
                                <a:pt x="10446" y="7656"/>
                                <a:pt x="15379" y="4598"/>
                              </a:cubicBezTo>
                              <a:lnTo>
                                <a:pt x="31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5" name="Shape 7205"/>
                      <wps:cNvSpPr/>
                      <wps:spPr>
                        <a:xfrm>
                          <a:off x="174484" y="272158"/>
                          <a:ext cx="15199" cy="8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9" h="8985">
                              <a:moveTo>
                                <a:pt x="12390" y="0"/>
                              </a:moveTo>
                              <a:lnTo>
                                <a:pt x="15199" y="5291"/>
                              </a:lnTo>
                              <a:cubicBezTo>
                                <a:pt x="10626" y="7748"/>
                                <a:pt x="5660" y="8985"/>
                                <a:pt x="265" y="8985"/>
                              </a:cubicBezTo>
                              <a:lnTo>
                                <a:pt x="0" y="8915"/>
                              </a:lnTo>
                              <a:lnTo>
                                <a:pt x="0" y="3323"/>
                              </a:lnTo>
                              <a:lnTo>
                                <a:pt x="265" y="3435"/>
                              </a:lnTo>
                              <a:cubicBezTo>
                                <a:pt x="4478" y="3435"/>
                                <a:pt x="8520" y="2284"/>
                                <a:pt x="1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6" name="Shape 7206"/>
                      <wps:cNvSpPr/>
                      <wps:spPr>
                        <a:xfrm>
                          <a:off x="239244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7" y="11116"/>
                              </a:cubicBezTo>
                              <a:cubicBezTo>
                                <a:pt x="7998" y="14345"/>
                                <a:pt x="6490" y="18485"/>
                                <a:pt x="6490" y="23536"/>
                              </a:cubicBezTo>
                              <a:cubicBezTo>
                                <a:pt x="6490" y="28535"/>
                                <a:pt x="7998" y="32710"/>
                                <a:pt x="10977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23" y="44838"/>
                                <a:pt x="6490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0" y="6786"/>
                              </a:cubicBezTo>
                              <a:cubicBezTo>
                                <a:pt x="10823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174484" y="217063"/>
                          <a:ext cx="32256" cy="49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6" h="49185">
                              <a:moveTo>
                                <a:pt x="265" y="0"/>
                              </a:moveTo>
                              <a:cubicBezTo>
                                <a:pt x="8879" y="0"/>
                                <a:pt x="16346" y="2938"/>
                                <a:pt x="22665" y="8813"/>
                              </a:cubicBezTo>
                              <a:cubicBezTo>
                                <a:pt x="29053" y="14689"/>
                                <a:pt x="32256" y="21955"/>
                                <a:pt x="32256" y="30597"/>
                              </a:cubicBezTo>
                              <a:cubicBezTo>
                                <a:pt x="32187" y="36575"/>
                                <a:pt x="31006" y="41180"/>
                                <a:pt x="28694" y="44392"/>
                              </a:cubicBezTo>
                              <a:cubicBezTo>
                                <a:pt x="26382" y="47587"/>
                                <a:pt x="23111" y="49185"/>
                                <a:pt x="18898" y="49185"/>
                              </a:cubicBezTo>
                              <a:cubicBezTo>
                                <a:pt x="14274" y="49185"/>
                                <a:pt x="11191" y="47227"/>
                                <a:pt x="9667" y="43276"/>
                              </a:cubicBezTo>
                              <a:cubicBezTo>
                                <a:pt x="7098" y="46402"/>
                                <a:pt x="3862" y="47948"/>
                                <a:pt x="8" y="47948"/>
                              </a:cubicBezTo>
                              <a:lnTo>
                                <a:pt x="0" y="47945"/>
                              </a:lnTo>
                              <a:lnTo>
                                <a:pt x="0" y="42139"/>
                              </a:lnTo>
                              <a:lnTo>
                                <a:pt x="8" y="42142"/>
                              </a:lnTo>
                              <a:cubicBezTo>
                                <a:pt x="2646" y="42073"/>
                                <a:pt x="4821" y="41146"/>
                                <a:pt x="6550" y="39359"/>
                              </a:cubicBezTo>
                              <a:cubicBezTo>
                                <a:pt x="8280" y="37572"/>
                                <a:pt x="9171" y="35287"/>
                                <a:pt x="9222" y="32538"/>
                              </a:cubicBezTo>
                              <a:cubicBezTo>
                                <a:pt x="9171" y="29652"/>
                                <a:pt x="8297" y="27332"/>
                                <a:pt x="6585" y="25564"/>
                              </a:cubicBezTo>
                              <a:cubicBezTo>
                                <a:pt x="4889" y="23811"/>
                                <a:pt x="2697" y="22900"/>
                                <a:pt x="8" y="22832"/>
                              </a:cubicBezTo>
                              <a:lnTo>
                                <a:pt x="0" y="22835"/>
                              </a:lnTo>
                              <a:lnTo>
                                <a:pt x="0" y="17114"/>
                              </a:lnTo>
                              <a:lnTo>
                                <a:pt x="8" y="17111"/>
                              </a:lnTo>
                              <a:cubicBezTo>
                                <a:pt x="3639" y="17111"/>
                                <a:pt x="6568" y="18400"/>
                                <a:pt x="8794" y="20976"/>
                              </a:cubicBezTo>
                              <a:lnTo>
                                <a:pt x="8794" y="17901"/>
                              </a:lnTo>
                              <a:lnTo>
                                <a:pt x="14771" y="17901"/>
                              </a:lnTo>
                              <a:lnTo>
                                <a:pt x="14771" y="38087"/>
                              </a:lnTo>
                              <a:cubicBezTo>
                                <a:pt x="14873" y="40733"/>
                                <a:pt x="15421" y="42348"/>
                                <a:pt x="16381" y="42932"/>
                              </a:cubicBezTo>
                              <a:cubicBezTo>
                                <a:pt x="17356" y="43516"/>
                                <a:pt x="18196" y="43756"/>
                                <a:pt x="18898" y="43636"/>
                              </a:cubicBezTo>
                              <a:cubicBezTo>
                                <a:pt x="19720" y="43636"/>
                                <a:pt x="20439" y="43533"/>
                                <a:pt x="21090" y="43327"/>
                              </a:cubicBezTo>
                              <a:cubicBezTo>
                                <a:pt x="21741" y="43121"/>
                                <a:pt x="22494" y="42656"/>
                                <a:pt x="23368" y="41952"/>
                              </a:cubicBezTo>
                              <a:cubicBezTo>
                                <a:pt x="25251" y="40372"/>
                                <a:pt x="26211" y="36575"/>
                                <a:pt x="26279" y="30597"/>
                              </a:cubicBezTo>
                              <a:cubicBezTo>
                                <a:pt x="26279" y="23605"/>
                                <a:pt x="23727" y="17695"/>
                                <a:pt x="18624" y="12868"/>
                              </a:cubicBezTo>
                              <a:cubicBezTo>
                                <a:pt x="13538" y="8006"/>
                                <a:pt x="7407" y="5566"/>
                                <a:pt x="265" y="5566"/>
                              </a:cubicBezTo>
                              <a:lnTo>
                                <a:pt x="0" y="5679"/>
                              </a:lnTo>
                              <a:lnTo>
                                <a:pt x="0" y="75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212442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708312" y="266694"/>
                          <a:ext cx="8786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" h="8814">
                              <a:moveTo>
                                <a:pt x="4401" y="0"/>
                              </a:moveTo>
                              <a:cubicBezTo>
                                <a:pt x="5514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6" y="3231"/>
                                <a:pt x="8786" y="4399"/>
                              </a:cubicBezTo>
                              <a:cubicBezTo>
                                <a:pt x="8786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514" y="8814"/>
                                <a:pt x="4401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362154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71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71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458793" y="265096"/>
                          <a:ext cx="16612" cy="2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" h="21079">
                              <a:moveTo>
                                <a:pt x="7912" y="0"/>
                              </a:moveTo>
                              <a:lnTo>
                                <a:pt x="16612" y="0"/>
                              </a:lnTo>
                              <a:lnTo>
                                <a:pt x="5532" y="21079"/>
                              </a:lnTo>
                              <a:lnTo>
                                <a:pt x="0" y="21079"/>
                              </a:lnTo>
                              <a:lnTo>
                                <a:pt x="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2" name="Shape 7212"/>
                      <wps:cNvSpPr/>
                      <wps:spPr>
                        <a:xfrm>
                          <a:off x="646900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8" y="0"/>
                              </a:lnTo>
                              <a:lnTo>
                                <a:pt x="62902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3" name="Shape 7213"/>
                      <wps:cNvSpPr/>
                      <wps:spPr>
                        <a:xfrm>
                          <a:off x="581001" y="230463"/>
                          <a:ext cx="6291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9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82" y="0"/>
                              </a:lnTo>
                              <a:lnTo>
                                <a:pt x="33737" y="0"/>
                              </a:lnTo>
                              <a:lnTo>
                                <a:pt x="44732" y="32092"/>
                              </a:lnTo>
                              <a:lnTo>
                                <a:pt x="56155" y="0"/>
                              </a:lnTo>
                              <a:lnTo>
                                <a:pt x="62919" y="0"/>
                              </a:lnTo>
                              <a:lnTo>
                                <a:pt x="46924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4" name="Shape 7214"/>
                      <wps:cNvSpPr/>
                      <wps:spPr>
                        <a:xfrm>
                          <a:off x="515993" y="230463"/>
                          <a:ext cx="62902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2" h="44427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lnTo>
                                <a:pt x="18102" y="32092"/>
                              </a:lnTo>
                              <a:lnTo>
                                <a:pt x="29165" y="0"/>
                              </a:lnTo>
                              <a:lnTo>
                                <a:pt x="33737" y="0"/>
                              </a:lnTo>
                              <a:lnTo>
                                <a:pt x="44715" y="32092"/>
                              </a:lnTo>
                              <a:lnTo>
                                <a:pt x="56137" y="0"/>
                              </a:lnTo>
                              <a:lnTo>
                                <a:pt x="62902" y="0"/>
                              </a:lnTo>
                              <a:lnTo>
                                <a:pt x="46907" y="44427"/>
                              </a:lnTo>
                              <a:lnTo>
                                <a:pt x="42608" y="44427"/>
                              </a:lnTo>
                              <a:lnTo>
                                <a:pt x="31460" y="12078"/>
                              </a:lnTo>
                              <a:lnTo>
                                <a:pt x="20294" y="44427"/>
                              </a:lnTo>
                              <a:lnTo>
                                <a:pt x="15995" y="44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5" name="Shape 7215"/>
                      <wps:cNvSpPr/>
                      <wps:spPr>
                        <a:xfrm>
                          <a:off x="420483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6" name="Shape 7216"/>
                      <wps:cNvSpPr/>
                      <wps:spPr>
                        <a:xfrm>
                          <a:off x="339565" y="229759"/>
                          <a:ext cx="22846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" h="45131">
                              <a:moveTo>
                                <a:pt x="20123" y="0"/>
                              </a:moveTo>
                              <a:cubicBezTo>
                                <a:pt x="21116" y="0"/>
                                <a:pt x="22024" y="68"/>
                                <a:pt x="22846" y="172"/>
                              </a:cubicBezTo>
                              <a:lnTo>
                                <a:pt x="22846" y="7232"/>
                              </a:lnTo>
                              <a:cubicBezTo>
                                <a:pt x="21681" y="6941"/>
                                <a:pt x="20208" y="6786"/>
                                <a:pt x="18461" y="6786"/>
                              </a:cubicBezTo>
                              <a:cubicBezTo>
                                <a:pt x="14951" y="6854"/>
                                <a:pt x="12091" y="8006"/>
                                <a:pt x="9898" y="10273"/>
                              </a:cubicBezTo>
                              <a:cubicBezTo>
                                <a:pt x="7689" y="12541"/>
                                <a:pt x="6559" y="15547"/>
                                <a:pt x="6508" y="19310"/>
                              </a:cubicBezTo>
                              <a:lnTo>
                                <a:pt x="6508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508" y="704"/>
                              </a:lnTo>
                              <a:lnTo>
                                <a:pt x="6508" y="8194"/>
                              </a:lnTo>
                              <a:cubicBezTo>
                                <a:pt x="7741" y="5669"/>
                                <a:pt x="9505" y="3693"/>
                                <a:pt x="11817" y="2250"/>
                              </a:cubicBezTo>
                              <a:cubicBezTo>
                                <a:pt x="14146" y="807"/>
                                <a:pt x="16903" y="68"/>
                                <a:pt x="20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7" name="Shape 7217"/>
                      <wps:cNvSpPr/>
                      <wps:spPr>
                        <a:xfrm>
                          <a:off x="261944" y="229210"/>
                          <a:ext cx="27546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6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10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6" y="41093"/>
                              </a:cubicBezTo>
                              <a:lnTo>
                                <a:pt x="27546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8" name="Shape 7218"/>
                      <wps:cNvSpPr/>
                      <wps:spPr>
                        <a:xfrm>
                          <a:off x="747941" y="229140"/>
                          <a:ext cx="2270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0" h="47072">
                              <a:moveTo>
                                <a:pt x="22400" y="0"/>
                              </a:moveTo>
                              <a:lnTo>
                                <a:pt x="22700" y="70"/>
                              </a:lnTo>
                              <a:lnTo>
                                <a:pt x="22700" y="6209"/>
                              </a:lnTo>
                              <a:lnTo>
                                <a:pt x="22400" y="6081"/>
                              </a:lnTo>
                              <a:cubicBezTo>
                                <a:pt x="17828" y="6081"/>
                                <a:pt x="14026" y="7765"/>
                                <a:pt x="10978" y="11116"/>
                              </a:cubicBezTo>
                              <a:cubicBezTo>
                                <a:pt x="7998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7998" y="32710"/>
                                <a:pt x="10978" y="36060"/>
                              </a:cubicBezTo>
                              <a:cubicBezTo>
                                <a:pt x="14026" y="39340"/>
                                <a:pt x="17828" y="40991"/>
                                <a:pt x="22400" y="40991"/>
                              </a:cubicBezTo>
                              <a:lnTo>
                                <a:pt x="22700" y="40865"/>
                              </a:lnTo>
                              <a:lnTo>
                                <a:pt x="22700" y="46925"/>
                              </a:lnTo>
                              <a:lnTo>
                                <a:pt x="22400" y="47072"/>
                              </a:lnTo>
                              <a:cubicBezTo>
                                <a:pt x="16132" y="47072"/>
                                <a:pt x="10840" y="44838"/>
                                <a:pt x="6491" y="40372"/>
                              </a:cubicBezTo>
                              <a:cubicBezTo>
                                <a:pt x="215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158" y="11252"/>
                                <a:pt x="6491" y="6786"/>
                              </a:cubicBezTo>
                              <a:cubicBezTo>
                                <a:pt x="10840" y="2267"/>
                                <a:pt x="16132" y="0"/>
                                <a:pt x="22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9" name="Shape 7219"/>
                      <wps:cNvSpPr/>
                      <wps:spPr>
                        <a:xfrm>
                          <a:off x="375426" y="229140"/>
                          <a:ext cx="40314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4" h="47072">
                              <a:moveTo>
                                <a:pt x="23531" y="0"/>
                              </a:moveTo>
                              <a:cubicBezTo>
                                <a:pt x="30398" y="0"/>
                                <a:pt x="35981" y="2233"/>
                                <a:pt x="40314" y="6700"/>
                              </a:cubicBezTo>
                              <a:lnTo>
                                <a:pt x="36358" y="11286"/>
                              </a:lnTo>
                              <a:cubicBezTo>
                                <a:pt x="33035" y="7817"/>
                                <a:pt x="28754" y="6081"/>
                                <a:pt x="23531" y="6081"/>
                              </a:cubicBezTo>
                              <a:cubicBezTo>
                                <a:pt x="18616" y="6081"/>
                                <a:pt x="14540" y="7765"/>
                                <a:pt x="11320" y="11116"/>
                              </a:cubicBezTo>
                              <a:cubicBezTo>
                                <a:pt x="8101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1" y="32710"/>
                                <a:pt x="11320" y="36060"/>
                              </a:cubicBezTo>
                              <a:cubicBezTo>
                                <a:pt x="14540" y="39340"/>
                                <a:pt x="18616" y="40991"/>
                                <a:pt x="23531" y="40991"/>
                              </a:cubicBezTo>
                              <a:cubicBezTo>
                                <a:pt x="28754" y="40991"/>
                                <a:pt x="33035" y="39255"/>
                                <a:pt x="36358" y="35785"/>
                              </a:cubicBezTo>
                              <a:lnTo>
                                <a:pt x="40314" y="40372"/>
                              </a:lnTo>
                              <a:cubicBezTo>
                                <a:pt x="35981" y="44838"/>
                                <a:pt x="30398" y="47072"/>
                                <a:pt x="23531" y="47072"/>
                              </a:cubicBezTo>
                              <a:cubicBezTo>
                                <a:pt x="16971" y="47072"/>
                                <a:pt x="11406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06" y="2267"/>
                                <a:pt x="16971" y="0"/>
                                <a:pt x="235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0" name="Shape 7220"/>
                      <wps:cNvSpPr/>
                      <wps:spPr>
                        <a:xfrm>
                          <a:off x="292830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7" y="6081"/>
                              </a:cubicBezTo>
                              <a:cubicBezTo>
                                <a:pt x="18632" y="6081"/>
                                <a:pt x="14556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6" y="39340"/>
                                <a:pt x="18632" y="40991"/>
                                <a:pt x="23547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1" name="Shape 7221"/>
                      <wps:cNvSpPr/>
                      <wps:spPr>
                        <a:xfrm>
                          <a:off x="721139" y="213455"/>
                          <a:ext cx="21972" cy="62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2" h="62757">
                              <a:moveTo>
                                <a:pt x="5189" y="0"/>
                              </a:moveTo>
                              <a:lnTo>
                                <a:pt x="11680" y="0"/>
                              </a:lnTo>
                              <a:lnTo>
                                <a:pt x="11680" y="17007"/>
                              </a:lnTo>
                              <a:lnTo>
                                <a:pt x="21972" y="17007"/>
                              </a:lnTo>
                              <a:lnTo>
                                <a:pt x="21972" y="23089"/>
                              </a:lnTo>
                              <a:lnTo>
                                <a:pt x="11680" y="23089"/>
                              </a:lnTo>
                              <a:lnTo>
                                <a:pt x="11680" y="49013"/>
                              </a:lnTo>
                              <a:cubicBezTo>
                                <a:pt x="11680" y="51762"/>
                                <a:pt x="12176" y="53755"/>
                                <a:pt x="13135" y="54957"/>
                              </a:cubicBezTo>
                              <a:cubicBezTo>
                                <a:pt x="14094" y="56159"/>
                                <a:pt x="15670" y="56727"/>
                                <a:pt x="17828" y="56676"/>
                              </a:cubicBezTo>
                              <a:cubicBezTo>
                                <a:pt x="19472" y="56676"/>
                                <a:pt x="20859" y="56589"/>
                                <a:pt x="21972" y="56400"/>
                              </a:cubicBezTo>
                              <a:lnTo>
                                <a:pt x="21972" y="62053"/>
                              </a:lnTo>
                              <a:cubicBezTo>
                                <a:pt x="20962" y="62516"/>
                                <a:pt x="19335" y="62757"/>
                                <a:pt x="17040" y="62757"/>
                              </a:cubicBezTo>
                              <a:cubicBezTo>
                                <a:pt x="9145" y="62757"/>
                                <a:pt x="5189" y="58169"/>
                                <a:pt x="5189" y="49013"/>
                              </a:cubicBezTo>
                              <a:lnTo>
                                <a:pt x="5189" y="23089"/>
                              </a:lnTo>
                              <a:lnTo>
                                <a:pt x="0" y="23089"/>
                              </a:lnTo>
                              <a:lnTo>
                                <a:pt x="0" y="17007"/>
                              </a:lnTo>
                              <a:lnTo>
                                <a:pt x="5189" y="17007"/>
                              </a:lnTo>
                              <a:lnTo>
                                <a:pt x="5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2" name="Shape 7222"/>
                      <wps:cNvSpPr/>
                      <wps:spPr>
                        <a:xfrm>
                          <a:off x="870851" y="266694"/>
                          <a:ext cx="8785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" h="8814">
                              <a:moveTo>
                                <a:pt x="4384" y="0"/>
                              </a:moveTo>
                              <a:cubicBezTo>
                                <a:pt x="5497" y="0"/>
                                <a:pt x="6525" y="430"/>
                                <a:pt x="7467" y="1323"/>
                              </a:cubicBezTo>
                              <a:cubicBezTo>
                                <a:pt x="8340" y="2200"/>
                                <a:pt x="8785" y="3231"/>
                                <a:pt x="8785" y="4399"/>
                              </a:cubicBezTo>
                              <a:cubicBezTo>
                                <a:pt x="8785" y="5584"/>
                                <a:pt x="8340" y="6632"/>
                                <a:pt x="7467" y="7577"/>
                              </a:cubicBezTo>
                              <a:cubicBezTo>
                                <a:pt x="6525" y="8402"/>
                                <a:pt x="5497" y="8814"/>
                                <a:pt x="4384" y="8814"/>
                              </a:cubicBezTo>
                              <a:cubicBezTo>
                                <a:pt x="3288" y="8814"/>
                                <a:pt x="2261" y="8402"/>
                                <a:pt x="1319" y="7577"/>
                              </a:cubicBezTo>
                              <a:cubicBezTo>
                                <a:pt x="445" y="6632"/>
                                <a:pt x="0" y="5584"/>
                                <a:pt x="0" y="4399"/>
                              </a:cubicBezTo>
                              <a:cubicBezTo>
                                <a:pt x="0" y="3231"/>
                                <a:pt x="445" y="2200"/>
                                <a:pt x="1319" y="1323"/>
                              </a:cubicBezTo>
                              <a:cubicBezTo>
                                <a:pt x="2261" y="430"/>
                                <a:pt x="3288" y="0"/>
                                <a:pt x="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3" name="Shape 7223"/>
                      <wps:cNvSpPr/>
                      <wps:spPr>
                        <a:xfrm>
                          <a:off x="929180" y="230463"/>
                          <a:ext cx="37779" cy="4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9" h="44427">
                              <a:moveTo>
                                <a:pt x="2911" y="0"/>
                              </a:moveTo>
                              <a:lnTo>
                                <a:pt x="36375" y="0"/>
                              </a:lnTo>
                              <a:lnTo>
                                <a:pt x="36375" y="4329"/>
                              </a:lnTo>
                              <a:lnTo>
                                <a:pt x="9402" y="38345"/>
                              </a:lnTo>
                              <a:lnTo>
                                <a:pt x="37779" y="38345"/>
                              </a:lnTo>
                              <a:lnTo>
                                <a:pt x="37779" y="44427"/>
                              </a:lnTo>
                              <a:lnTo>
                                <a:pt x="0" y="44427"/>
                              </a:lnTo>
                              <a:lnTo>
                                <a:pt x="0" y="40544"/>
                              </a:lnTo>
                              <a:lnTo>
                                <a:pt x="27161" y="6082"/>
                              </a:lnTo>
                              <a:lnTo>
                                <a:pt x="2911" y="6082"/>
                              </a:lnTo>
                              <a:lnTo>
                                <a:pt x="2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848279" y="229759"/>
                          <a:ext cx="22828" cy="4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8" h="45131">
                              <a:moveTo>
                                <a:pt x="20105" y="0"/>
                              </a:moveTo>
                              <a:cubicBezTo>
                                <a:pt x="21099" y="0"/>
                                <a:pt x="22006" y="68"/>
                                <a:pt x="22828" y="172"/>
                              </a:cubicBezTo>
                              <a:lnTo>
                                <a:pt x="22828" y="7232"/>
                              </a:lnTo>
                              <a:cubicBezTo>
                                <a:pt x="21664" y="6941"/>
                                <a:pt x="20191" y="6786"/>
                                <a:pt x="18444" y="6786"/>
                              </a:cubicBezTo>
                              <a:cubicBezTo>
                                <a:pt x="14933" y="6854"/>
                                <a:pt x="12073" y="8006"/>
                                <a:pt x="9881" y="10273"/>
                              </a:cubicBezTo>
                              <a:cubicBezTo>
                                <a:pt x="7672" y="12541"/>
                                <a:pt x="6559" y="15547"/>
                                <a:pt x="6490" y="19310"/>
                              </a:cubicBezTo>
                              <a:lnTo>
                                <a:pt x="6490" y="45131"/>
                              </a:lnTo>
                              <a:lnTo>
                                <a:pt x="0" y="45131"/>
                              </a:lnTo>
                              <a:lnTo>
                                <a:pt x="0" y="704"/>
                              </a:lnTo>
                              <a:lnTo>
                                <a:pt x="6490" y="704"/>
                              </a:lnTo>
                              <a:lnTo>
                                <a:pt x="6490" y="8194"/>
                              </a:lnTo>
                              <a:cubicBezTo>
                                <a:pt x="7724" y="5669"/>
                                <a:pt x="9487" y="3693"/>
                                <a:pt x="11817" y="2250"/>
                              </a:cubicBezTo>
                              <a:cubicBezTo>
                                <a:pt x="14128" y="807"/>
                                <a:pt x="16886" y="68"/>
                                <a:pt x="20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770641" y="229210"/>
                          <a:ext cx="27547" cy="4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7" h="46855">
                              <a:moveTo>
                                <a:pt x="0" y="0"/>
                              </a:moveTo>
                              <a:lnTo>
                                <a:pt x="9582" y="2232"/>
                              </a:lnTo>
                              <a:cubicBezTo>
                                <a:pt x="12185" y="3693"/>
                                <a:pt x="14137" y="5582"/>
                                <a:pt x="15422" y="7867"/>
                              </a:cubicBezTo>
                              <a:lnTo>
                                <a:pt x="15422" y="1253"/>
                              </a:lnTo>
                              <a:lnTo>
                                <a:pt x="21929" y="1253"/>
                              </a:lnTo>
                              <a:lnTo>
                                <a:pt x="21929" y="35716"/>
                              </a:lnTo>
                              <a:cubicBezTo>
                                <a:pt x="21809" y="39477"/>
                                <a:pt x="22923" y="41333"/>
                                <a:pt x="25269" y="41263"/>
                              </a:cubicBezTo>
                              <a:cubicBezTo>
                                <a:pt x="25971" y="41263"/>
                                <a:pt x="26724" y="41212"/>
                                <a:pt x="27547" y="41093"/>
                              </a:cubicBezTo>
                              <a:lnTo>
                                <a:pt x="27547" y="46023"/>
                              </a:lnTo>
                              <a:cubicBezTo>
                                <a:pt x="26502" y="46504"/>
                                <a:pt x="25115" y="46727"/>
                                <a:pt x="23419" y="46727"/>
                              </a:cubicBezTo>
                              <a:cubicBezTo>
                                <a:pt x="21484" y="46727"/>
                                <a:pt x="19943" y="46332"/>
                                <a:pt x="18761" y="45507"/>
                              </a:cubicBezTo>
                              <a:cubicBezTo>
                                <a:pt x="17066" y="44150"/>
                                <a:pt x="16072" y="42037"/>
                                <a:pt x="15781" y="39151"/>
                              </a:cubicBezTo>
                              <a:lnTo>
                                <a:pt x="0" y="46855"/>
                              </a:lnTo>
                              <a:lnTo>
                                <a:pt x="0" y="40795"/>
                              </a:lnTo>
                              <a:lnTo>
                                <a:pt x="11466" y="35990"/>
                              </a:lnTo>
                              <a:cubicBezTo>
                                <a:pt x="14634" y="32640"/>
                                <a:pt x="16209" y="28465"/>
                                <a:pt x="16209" y="23466"/>
                              </a:cubicBezTo>
                              <a:cubicBezTo>
                                <a:pt x="16209" y="18415"/>
                                <a:pt x="14634" y="14275"/>
                                <a:pt x="11466" y="11046"/>
                              </a:cubicBezTo>
                              <a:lnTo>
                                <a:pt x="0" y="6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884123" y="229140"/>
                          <a:ext cx="40313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3" h="47072">
                              <a:moveTo>
                                <a:pt x="23548" y="0"/>
                              </a:moveTo>
                              <a:cubicBezTo>
                                <a:pt x="30398" y="0"/>
                                <a:pt x="35981" y="2233"/>
                                <a:pt x="40313" y="6700"/>
                              </a:cubicBezTo>
                              <a:lnTo>
                                <a:pt x="36375" y="11286"/>
                              </a:lnTo>
                              <a:cubicBezTo>
                                <a:pt x="33035" y="7817"/>
                                <a:pt x="28754" y="6081"/>
                                <a:pt x="23548" y="6081"/>
                              </a:cubicBezTo>
                              <a:cubicBezTo>
                                <a:pt x="18615" y="6081"/>
                                <a:pt x="14557" y="7765"/>
                                <a:pt x="11320" y="11116"/>
                              </a:cubicBezTo>
                              <a:cubicBezTo>
                                <a:pt x="8100" y="14345"/>
                                <a:pt x="6491" y="18485"/>
                                <a:pt x="6491" y="23536"/>
                              </a:cubicBezTo>
                              <a:cubicBezTo>
                                <a:pt x="6491" y="28535"/>
                                <a:pt x="8100" y="32710"/>
                                <a:pt x="11320" y="36060"/>
                              </a:cubicBezTo>
                              <a:cubicBezTo>
                                <a:pt x="14557" y="39340"/>
                                <a:pt x="18615" y="40991"/>
                                <a:pt x="23548" y="40991"/>
                              </a:cubicBezTo>
                              <a:cubicBezTo>
                                <a:pt x="28754" y="40991"/>
                                <a:pt x="33035" y="39255"/>
                                <a:pt x="36375" y="35785"/>
                              </a:cubicBezTo>
                              <a:lnTo>
                                <a:pt x="40313" y="40372"/>
                              </a:lnTo>
                              <a:cubicBezTo>
                                <a:pt x="35981" y="44838"/>
                                <a:pt x="30398" y="47072"/>
                                <a:pt x="23548" y="47072"/>
                              </a:cubicBezTo>
                              <a:cubicBezTo>
                                <a:pt x="16971" y="47072"/>
                                <a:pt x="11423" y="44838"/>
                                <a:pt x="6850" y="40372"/>
                              </a:cubicBezTo>
                              <a:cubicBezTo>
                                <a:pt x="2278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78" y="11252"/>
                                <a:pt x="6850" y="6786"/>
                              </a:cubicBezTo>
                              <a:cubicBezTo>
                                <a:pt x="11423" y="2267"/>
                                <a:pt x="16971" y="0"/>
                                <a:pt x="23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7" name="Shape 7227"/>
                      <wps:cNvSpPr/>
                      <wps:spPr>
                        <a:xfrm>
                          <a:off x="801527" y="229140"/>
                          <a:ext cx="40330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0" h="47072">
                              <a:moveTo>
                                <a:pt x="23547" y="0"/>
                              </a:moveTo>
                              <a:cubicBezTo>
                                <a:pt x="30398" y="0"/>
                                <a:pt x="35998" y="2233"/>
                                <a:pt x="40330" y="6700"/>
                              </a:cubicBezTo>
                              <a:lnTo>
                                <a:pt x="36374" y="11286"/>
                              </a:lnTo>
                              <a:cubicBezTo>
                                <a:pt x="33035" y="7817"/>
                                <a:pt x="28771" y="6081"/>
                                <a:pt x="23547" y="6081"/>
                              </a:cubicBezTo>
                              <a:cubicBezTo>
                                <a:pt x="18632" y="6081"/>
                                <a:pt x="14557" y="7765"/>
                                <a:pt x="11337" y="11116"/>
                              </a:cubicBezTo>
                              <a:cubicBezTo>
                                <a:pt x="8117" y="14345"/>
                                <a:pt x="6508" y="18485"/>
                                <a:pt x="6508" y="23536"/>
                              </a:cubicBezTo>
                              <a:cubicBezTo>
                                <a:pt x="6508" y="28535"/>
                                <a:pt x="8117" y="32710"/>
                                <a:pt x="11337" y="36060"/>
                              </a:cubicBezTo>
                              <a:cubicBezTo>
                                <a:pt x="14557" y="39340"/>
                                <a:pt x="18632" y="40991"/>
                                <a:pt x="23547" y="40991"/>
                              </a:cubicBezTo>
                              <a:cubicBezTo>
                                <a:pt x="28771" y="40991"/>
                                <a:pt x="33035" y="39255"/>
                                <a:pt x="36374" y="35785"/>
                              </a:cubicBezTo>
                              <a:lnTo>
                                <a:pt x="40330" y="40372"/>
                              </a:lnTo>
                              <a:cubicBezTo>
                                <a:pt x="35998" y="44838"/>
                                <a:pt x="30398" y="47072"/>
                                <a:pt x="23547" y="47072"/>
                              </a:cubicBezTo>
                              <a:cubicBezTo>
                                <a:pt x="16988" y="47072"/>
                                <a:pt x="11423" y="44838"/>
                                <a:pt x="6850" y="40372"/>
                              </a:cubicBezTo>
                              <a:cubicBezTo>
                                <a:pt x="2295" y="35854"/>
                                <a:pt x="0" y="30236"/>
                                <a:pt x="0" y="23536"/>
                              </a:cubicBezTo>
                              <a:cubicBezTo>
                                <a:pt x="0" y="16835"/>
                                <a:pt x="2295" y="11252"/>
                                <a:pt x="6850" y="6786"/>
                              </a:cubicBezTo>
                              <a:cubicBezTo>
                                <a:pt x="11423" y="2267"/>
                                <a:pt x="16988" y="0"/>
                                <a:pt x="2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134" style="width:104.829pt;height:22.5335pt;position:absolute;mso-position-horizontal-relative:page;mso-position-horizontal:absolute;margin-left:153.766pt;mso-position-vertical-relative:page;margin-top:780.191pt;" coordsize="13313,2861">
              <v:shape id="Shape 7135" style="position:absolute;width:424;height:444;left:433;top:192;" coordsize="42437,44427" path="m0,0l6850,0l21184,33844l35501,0l42437,0l23462,44427l18975,44427l0,0x">
                <v:stroke weight="0pt" endcap="flat" joinstyle="miter" miterlimit="10" on="false" color="#000000" opacity="0"/>
                <v:fill on="true" color="#ef3744"/>
              </v:shape>
              <v:shape id="Shape 7136" style="position:absolute;width:228;height:451;left:926;top:185;" coordsize="22846,45131" path="m20122,0c21116,0,22023,68,22846,172l22846,7232c21681,6941,20208,6786,18461,6786c14951,6855,12091,8006,9899,10273c7689,12524,6576,15547,6508,19310l6508,45131l0,45131l0,704l6508,704l6508,8195c7741,5669,9505,3694,11817,2250c14146,808,16903,68,20122,0x">
                <v:stroke weight="0pt" endcap="flat" joinstyle="miter" miterlimit="10" on="false" color="#000000" opacity="0"/>
                <v:fill on="true" color="#ef3744"/>
              </v:shape>
              <v:shape id="Shape 7137" style="position:absolute;width:235;height:470;left:1179;top:179;" coordsize="23548,47072" path="m23547,0l23548,0l23548,6081l23547,6081c18633,6081,14557,7765,11337,11115c8117,14345,6508,18485,6508,23536c6508,28535,8117,32710,11337,36060c14557,39341,18633,40991,23547,40991l23548,40991l23548,47072l23547,47072c16988,47072,11423,44838,6850,40371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138" style="position:absolute;width:352;height:614;left:44;top:22;" coordsize="35227,61434" path="m0,0l34611,0l34611,6340l6850,6340l6850,25821l32932,25821l32932,32177l6850,32177l6850,55078l35227,55078l35227,61434l0,61434l0,0x">
                <v:stroke weight="0pt" endcap="flat" joinstyle="miter" miterlimit="10" on="false" color="#000000" opacity="0"/>
                <v:fill on="true" color="#ef3744"/>
              </v:shape>
              <v:shape id="Shape 7139" style="position:absolute;width:219;height:626;left:1726;top:180;" coordsize="21912,62683" path="m21912,0l21912,6141l10361,11041c7261,14271,5703,18411,5703,23462c5703,28461,7261,32636,10361,35986l21912,40785l21912,46924l12348,44696c9744,43235,7792,41346,6508,39061l6508,62683l0,62683l0,1249l6508,1249l6508,7864c7792,5578,9744,3689,12348,2229l21912,0x">
                <v:stroke weight="0pt" endcap="flat" joinstyle="miter" miterlimit="10" on="false" color="#000000" opacity="0"/>
                <v:fill on="true" color="#ef3744"/>
              </v:shape>
              <v:shape id="Shape 7140" style="position:absolute;width:235;height:470;left:1415;top:179;" coordsize="23548,47072" path="m0,0l16697,6786c21253,11252,23548,16835,23548,23536c23548,30236,21253,35854,16697,40371l0,47072l0,40991l12210,36060c15430,32710,17040,28535,17040,23536c17040,18485,15430,14345,12210,11115l0,6081l0,0x">
                <v:stroke weight="0pt" endcap="flat" joinstyle="miter" miterlimit="10" on="false" color="#000000" opacity="0"/>
                <v:fill on="true" color="#ef3744"/>
              </v:shape>
              <v:shape id="Shape 7141" style="position:absolute;width:227;height:470;left:2981;top:179;" coordsize="22717,47072" path="m22400,0l22717,74l22717,6217l22400,6081c17828,6081,14026,7765,10978,11115c7998,14345,6508,18485,6508,23536c6508,28535,7998,32710,10978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142" style="position:absolute;width:329;height:467;left:2219;top:179;" coordsize="32950,46797" path="m16697,0c22674,0,26938,2560,29525,7679l24250,10411c22674,7473,20174,5996,16783,5996c14677,5996,12998,6493,11765,7490c10549,8486,9899,9912,9847,11734c9847,13485,10618,14963,12176,16132c13718,17300,16166,18520,19506,19739c24079,21457,27452,23399,29644,25614c31853,27813,32950,30580,32950,33929c32950,37571,31562,40612,28771,43018c25996,45423,21972,46693,16697,46797c12416,46797,8803,45886,5840,44031c2877,42176,942,39547,0,36145l5532,34033c6114,35957,7364,37554,9265,38791c11166,40012,13649,40663,16697,40715c20260,40663,22794,39959,24301,38602c25791,37262,26510,35699,26442,33929c26442,31697,25620,30030,23993,28913c22400,27745,19540,26319,15379,24687c11337,23158,8323,21406,6319,19430c4333,17471,3340,14894,3340,11734c3391,8263,4641,5446,7073,3315c9505,1168,12707,69,16697,0x">
                <v:stroke weight="0pt" endcap="flat" joinstyle="miter" miterlimit="10" on="false" color="#000000" opacity="0"/>
                <v:fill on="true" color="#ef3744"/>
              </v:shape>
              <v:shape id="Shape 7143" style="position:absolute;width:227;height:470;left:1945;top:179;" coordsize="22717,47072" path="m317,0c6585,0,11876,2267,16209,6786c20559,11252,22717,16835,22717,23536c22717,30236,20559,35854,16209,40371c11876,44838,6585,47072,317,47072l0,46998l0,40859l317,40991c4889,40991,8657,39341,11654,36060c14702,32710,16209,28535,16209,23536c16209,18485,14702,14345,11654,11115c8657,7765,4889,6081,317,6081l0,6215l0,74l317,0x">
                <v:stroke weight="0pt" endcap="flat" joinstyle="miter" miterlimit="10" on="false" color="#000000" opacity="0"/>
                <v:fill on="true" color="#ef3744"/>
              </v:shape>
              <v:shape id="Shape 7144" style="position:absolute;width:28;height:78;left:3179;top:71;" coordsize="2869,7871" path="m2869,0l2869,7871l0,7871l2869,0x">
                <v:stroke weight="0pt" endcap="flat" joinstyle="miter" miterlimit="10" on="false" color="#000000" opacity="0"/>
                <v:fill on="true" color="#ef3744"/>
              </v:shape>
              <v:shape id="Shape 7145" style="position:absolute;width:353;height:614;left:2613;top:22;" coordsize="35313,61434" path="m0,0l6491,0l6491,38964l25466,17007l32932,17007l16149,36489l35313,61434l27572,61434l12022,41163l6491,47587l6491,61434l0,61434l0,0x">
                <v:stroke weight="0pt" endcap="flat" joinstyle="miter" miterlimit="10" on="false" color="#000000" opacity="0"/>
                <v:fill on="true" color="#ef3744"/>
              </v:shape>
              <v:shape id="Shape 7146" style="position:absolute;width:275;height:468;left:3208;top:180;" coordsize="27529,46843" path="m0,0l9565,2229c12185,3689,14120,5578,15404,7864l15404,1249l21912,1249l21912,35711c21792,39474,22905,41329,25252,41259c25954,41259,26724,41208,27529,41088l27529,46019c26485,46500,25115,46724,23402,46724c21467,46724,19926,46311,18744,45503c17048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147" style="position:absolute;width:215;height:605;left:4136;top:45;" coordsize="21535,60506" path="m21535,0l21535,12164l17143,18726l21535,18259l21535,24538l21356,24464c17194,24464,13735,25873,10978,28690c8289,31456,6953,34944,6953,39170c6953,43413,8323,46935,11080,49752c13889,52570,17314,53978,21356,53978l21535,53904l21535,60432l21356,60506c15499,60506,10464,58411,6234,54253c2089,50009,0,44908,0,38912c0,36026,651,33243,1935,30546c3288,27780,5429,24258,8357,19962c8469,19817,9749,17893,12193,14191l21535,0x">
                <v:stroke weight="0pt" endcap="flat" joinstyle="miter" miterlimit="10" on="false" color="#000000" opacity="0"/>
                <v:fill on="true" color="#ef3744"/>
              </v:shape>
              <v:shape id="Shape 7148" style="position:absolute;width:152;height:614;left:3871;top:22;" coordsize="15293,61434" path="m0,0l15293,0l15293,61434l8426,61434l8426,6340l0,6340l0,0x">
                <v:stroke weight="0pt" endcap="flat" joinstyle="miter" miterlimit="10" on="false" color="#000000" opacity="0"/>
                <v:fill on="true" color="#ef3744"/>
              </v:shape>
              <v:shape id="Shape 7149" style="position:absolute;width:104;height:127;left:3208;top:22;" coordsize="10489,12781" path="m1790,0l10489,0l2321,12781l0,12781l0,4911l1790,0x">
                <v:stroke weight="0pt" endcap="flat" joinstyle="miter" miterlimit="10" on="false" color="#000000" opacity="0"/>
                <v:fill on="true" color="#ef3744"/>
              </v:shape>
              <v:shape id="Shape 7150" style="position:absolute;width:103;height:153;left:4714;top:483;" coordsize="10370,15336" path="m10370,0l10370,12011l8169,15336l0,15336l10370,0x">
                <v:stroke weight="0pt" endcap="flat" joinstyle="miter" miterlimit="10" on="false" color="#000000" opacity="0"/>
                <v:fill on="true" color="#ef3744"/>
              </v:shape>
              <v:shape id="Shape 7151" style="position:absolute;width:210;height:422;left:4351;top:227;" coordsize="21073,42239" path="m608,0c6054,0,10832,2028,14925,6082c19035,10016,21073,14877,21073,20632c21073,26732,19001,31886,14839,36060l0,42239l0,35710l10181,31473c13110,28535,14582,25030,14582,20976c14582,16922,13110,13451,10181,10583l0,6345l0,65l608,0x">
                <v:stroke weight="0pt" endcap="flat" joinstyle="miter" miterlimit="10" on="false" color="#000000" opacity="0"/>
                <v:fill on="true" color="#ef3744"/>
              </v:shape>
              <v:shape id="Shape 7152" style="position:absolute;width:96;height:144;left:4351;top:22;" coordsize="9650,14415" path="m1481,0l9650,0l0,14415l0,2250l1481,0x">
                <v:stroke weight="0pt" endcap="flat" joinstyle="miter" miterlimit="10" on="false" color="#000000" opacity="0"/>
                <v:fill on="true" color="#ef3744"/>
              </v:shape>
              <v:shape id="Shape 7153" style="position:absolute;width:208;height:413;left:4609;top:9;" coordsize="20833,41334" path="m20825,0l20833,3l20833,6532l20825,6528c16852,6528,13444,7937,10635,10754c7878,13571,6508,16956,6508,20890c6508,24824,7878,28208,10635,31026c13444,33843,16852,35252,20825,35252l20833,35249l20833,41240l20208,41334c14951,41334,10258,39426,6165,35613c2055,31782,0,27006,0,21234c0,15307,2021,10290,6062,6167c10224,2062,15156,0,20825,0x">
                <v:stroke weight="0pt" endcap="flat" joinstyle="miter" miterlimit="10" on="false" color="#000000" opacity="0"/>
                <v:fill on="true" color="#ef3744"/>
              </v:shape>
              <v:shape id="Shape 7154" style="position:absolute;width:166;height:210;left:6678;top:539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155" style="position:absolute;width:215;height:604;left:7518;top:45;" coordsize="21518,60482" path="m21518,0l21518,12147l17125,18701l21518,18234l21518,24513l21338,24439c17177,24439,13735,25848,10977,28665c8289,31431,6936,34919,6936,39145c6936,43388,8306,46910,11063,49727c13872,52545,17297,53953,21338,53953l21518,53879l21518,60407l21338,60482c15481,60482,10446,58386,6234,54228c2072,49985,0,44883,0,38888c0,36001,633,33218,1935,30521c3271,27755,5412,24233,8340,19938c8460,19792,9740,17868,12185,14166l21518,0x">
                <v:stroke weight="0pt" endcap="flat" joinstyle="miter" miterlimit="10" on="false" color="#000000" opacity="0"/>
                <v:fill on="true" color="#ef3744"/>
              </v:shape>
              <v:shape id="Shape 7156" style="position:absolute;width:152;height:614;left:7253;top:22;" coordsize="15293,61434" path="m0,0l15293,0l15293,61434l8443,61434l8443,6340l0,6340l0,0x">
                <v:stroke weight="0pt" endcap="flat" joinstyle="miter" miterlimit="10" on="false" color="#000000" opacity="0"/>
                <v:fill on="true" color="#ef3744"/>
              </v:shape>
              <v:shape id="Shape 7157" style="position:absolute;width:418;height:614;left:6346;top:22;" coordsize="41821,61434" path="m0,0l41821,0l41821,4759l14146,61434l6593,61434l33652,6340l0,6340l0,0x">
                <v:stroke weight="0pt" endcap="flat" joinstyle="miter" miterlimit="10" on="false" color="#000000" opacity="0"/>
                <v:fill on="true" color="#ef3744"/>
              </v:shape>
              <v:shape id="Shape 7158" style="position:absolute;width:446;height:627;left:5860;top:22;" coordsize="44629,62757" path="m5617,0l42437,0l42437,4587l22931,22746c23274,22625,23856,22557,24678,22557c30312,22557,35022,24412,38823,28123c42694,31817,44629,36489,44629,42124c44629,48240,42540,53205,38395,57018c34285,60851,29045,62757,22657,62757c17279,62688,12587,61571,8614,59355c4624,57156,1747,54029,0,49975l5874,47244c7107,50061,9196,52260,12125,53857c15053,55438,18564,56228,22657,56228c27230,56228,30946,54940,33823,52346c36683,49718,38121,46299,38121,42124c38070,37950,36597,34617,33737,32126c30860,29635,26887,28346,21784,28294c19266,28294,16920,28639,14762,29342l12296,24945l32059,6340l5617,6340l5617,0x">
                <v:stroke weight="0pt" endcap="flat" joinstyle="miter" miterlimit="10" on="false" color="#000000" opacity="0"/>
                <v:fill on="true" color="#ef3744"/>
              </v:shape>
              <v:shape id="Shape 7159" style="position:absolute;width:208;height:594;left:4818;top:9;" coordsize="20816,59428" path="m0,0l14925,6079c18864,10133,20816,15063,20816,20887c20816,23120,20354,25474,19412,27930c18538,30283,17596,32311,16603,34012c15661,35661,14086,38135,11859,41416c11791,41537,11568,41914,11157,42567l0,59428l0,47417l4650,40540l0,41237l0,35246l10455,31160c12973,28480,14257,25061,14325,20887c14325,16952,12904,13568,10096,10751l0,6529l0,0x">
                <v:stroke weight="0pt" endcap="flat" joinstyle="miter" miterlimit="10" on="false" color="#000000" opacity="0"/>
                <v:fill on="true" color="#ef3744"/>
              </v:shape>
              <v:shape id="Shape 7160" style="position:absolute;width:398;height:627;left:5070;top:9;" coordsize="39885,62757" path="m20722,0c25586,0,29747,1701,33207,5119c36666,8520,38396,12627,38396,17454c38396,22265,36272,27125,32059,31988l10190,56400l39885,56400l39885,62757l0,62757l0,58255l27487,27143c30193,24034,31528,20770,31528,17368c31528,14362,30449,11819,28291,9689c26168,7576,23633,6528,20636,6528c17656,6528,15105,7610,12998,9792c10892,11905,9830,14448,9830,17454l3066,17454c3066,12627,4795,8520,8255,5119c11714,1701,15875,0,20722,0x">
                <v:stroke weight="0pt" endcap="flat" joinstyle="miter" miterlimit="10" on="false" color="#000000" opacity="0"/>
                <v:fill on="true" color="#ef3744"/>
              </v:shape>
              <v:shape id="Shape 7161" style="position:absolute;width:336;height:757;left:5499;top:0;" coordsize="33652,75711" path="m27418,0l33652,0l6062,75711l0,75711l27418,0x">
                <v:stroke weight="0pt" endcap="flat" joinstyle="miter" miterlimit="10" on="false" color="#000000" opacity="0"/>
                <v:fill on="true" color="#ef3744"/>
              </v:shape>
              <v:shape id="Shape 7162" style="position:absolute;width:210;height:422;left:7734;top:227;" coordsize="21090,42239" path="m608,0c6071,0,10832,2028,14942,6082c19035,10016,21090,14877,21090,20632c21090,26732,19001,31886,14857,36060l0,42239l0,35710l10198,31473c13127,28535,14582,25030,14582,20976c14582,16922,13127,13451,10198,10583l0,6345l0,65l608,0x">
                <v:stroke weight="0pt" endcap="flat" joinstyle="miter" miterlimit="10" on="false" color="#000000" opacity="0"/>
                <v:fill on="true" color="#ef3744"/>
              </v:shape>
              <v:shape id="Shape 7163" style="position:absolute;width:96;height:144;left:7734;top:22;" coordsize="9667,14422" path="m1499,0l9667,0l0,14422l0,2275l1499,0x">
                <v:stroke weight="0pt" endcap="flat" joinstyle="miter" miterlimit="10" on="false" color="#000000" opacity="0"/>
                <v:fill on="true" color="#ef3744"/>
              </v:shape>
              <v:shape id="Shape 7164" style="position:absolute;width:208;height:640;left:8010;top:9;" coordsize="20816,64079" path="m20807,0l20816,3l20816,6531l20807,6528c17126,6528,13940,7731,11234,10136c8597,12540,7107,15599,6765,19310c6576,20941,6490,25185,6490,31988c6490,38808,6576,43069,6765,44769c7107,48481,8597,51538,11234,53943c13940,56349,17126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165" style="position:absolute;width:208;height:640;left:8219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166" style="position:absolute;width:208;height:640;left:8854;top:9;" coordsize="20816,64079" path="m20807,0l20816,3l20816,6531l20807,6528c17125,6528,13940,7731,11234,10136c8597,12540,7107,15599,6765,19310c6576,20941,6490,25185,6490,31988c6490,38808,6576,43069,6765,44769c7107,48481,8597,51538,11234,53943c13940,56349,17125,57551,20807,57551l20816,57548l20816,64076l20807,64079c15481,64079,10857,62275,6936,58702c3014,55060,788,50559,257,45216c85,43275,0,38877,0,31988c0,25185,85,20804,257,18863c788,13520,3014,9054,6936,5463c10857,1821,15481,0,20807,0x">
                <v:stroke weight="0pt" endcap="flat" joinstyle="miter" miterlimit="10" on="false" color="#000000" opacity="0"/>
                <v:fill on="true" color="#ef3744"/>
              </v:shape>
              <v:shape id="Shape 7167" style="position:absolute;width:208;height:640;left:9062;top:9;" coordsize="20816,64073" path="m0,0l13880,5460c17802,9051,20028,13517,20559,18860c20730,20801,20816,25182,20816,31985c20816,38874,20730,43272,20559,45213c20028,50556,17802,55057,13880,58699l0,64073l0,57545l9496,53940c12185,51535,13709,48478,14051,44766c14240,43066,14325,38805,14325,31985c14325,25182,14240,20938,14051,19307c13709,15596,12185,12537,9496,10133l0,6528l0,0x">
                <v:stroke weight="0pt" endcap="flat" joinstyle="miter" miterlimit="10" on="false" color="#000000" opacity="0"/>
                <v:fill on="true" color="#ef3744"/>
              </v:shape>
              <v:shape id="Shape 7168" style="position:absolute;width:208;height:640;left:9346;top:9;" coordsize="20816,64079" path="m20808,0l20816,3l20816,6531l20808,6528c17126,6528,13940,7731,11234,10136c8597,12540,7107,15599,6765,19310c6576,20941,6491,25185,6491,31988c6491,38808,6576,43069,6765,44769c7107,48481,8597,51538,11234,53943c13940,56349,17126,57551,20808,57551l20816,57548l20816,64076l20808,64079c15482,64079,10858,62275,6936,58702c3014,55060,788,50559,257,45216c86,43275,0,38877,0,31988c0,25185,86,20804,257,18863c788,13520,3014,9054,6936,5463c10858,1821,15482,0,20808,0x">
                <v:stroke weight="0pt" endcap="flat" joinstyle="miter" miterlimit="10" on="false" color="#000000" opacity="0"/>
                <v:fill on="true" color="#ef3744"/>
              </v:shape>
              <v:shape id="Shape 7169" style="position:absolute;width:191;height:614;left:10235;top:22;" coordsize="19163,61434" path="m0,0l19163,0l19163,6340l6867,6340l6867,31027l19163,31027l19163,37366l6867,37366l6867,61434l0,61434l0,0x">
                <v:stroke weight="0pt" endcap="flat" joinstyle="miter" miterlimit="10" on="false" color="#000000" opacity="0"/>
                <v:fill on="true" color="#ef3744"/>
              </v:shape>
              <v:shape id="Shape 7170" style="position:absolute;width:208;height:640;left:9554;top:9;" coordsize="20816,64073" path="m0,0l13880,5460c17802,9051,20028,13517,20559,18860c20730,20801,20816,25182,20816,31985c20816,38874,20730,43272,20559,45213c20028,50556,17802,55057,13880,58699l0,64073l0,57545l9479,53940c12185,51535,13709,48478,14051,44766c14240,43066,14325,38805,14325,31985c14325,25182,14240,20938,14051,19307c13709,15596,12185,12537,9479,10133l0,6528l0,0x">
                <v:stroke weight="0pt" endcap="flat" joinstyle="miter" miterlimit="10" on="false" color="#000000" opacity="0"/>
                <v:fill on="true" color="#ef3744"/>
              </v:shape>
              <v:shape id="Shape 7171" style="position:absolute;width:228;height:451;left:10705;top:185;" coordsize="22846,45131" path="m20123,0c21116,0,22023,68,22846,172l22846,7232c21664,6941,20208,6786,18444,6786c14933,6855,12073,8006,9882,10273c7689,12524,6559,15547,6508,19310l6508,45131l0,45131l0,704l6508,704l6508,8195c7724,5669,9505,3694,11817,2250c14128,808,16903,68,20123,0x">
                <v:stroke weight="0pt" endcap="flat" joinstyle="miter" miterlimit="10" on="false" color="#000000" opacity="0"/>
                <v:fill on="true" color="#ef3744"/>
              </v:shape>
              <v:shape id="Shape 7172" style="position:absolute;width:227;height:470;left:10967;top:179;" coordsize="22708,47072" path="m22400,0l22708,72l22708,6213l22400,6081c17828,6081,14026,7765,10978,11115c7998,14345,6491,18485,6491,23536c6491,28535,7998,32710,10978,36060c14026,39341,17828,40991,22400,40991l22708,40861l22708,46921l22400,47072c16132,47072,10840,44838,6491,40371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173" style="position:absolute;width:191;height:373;left:10427;top:22;" coordsize="19147,37366" path="m0,0l428,0c5651,0,10070,1787,13701,5377c17331,8899,19147,13332,19147,18692c19147,24034,17331,28501,13701,32074c10070,35613,5651,37366,428,37366l0,37366l0,31027l171,31027c3631,31027,6491,29841,8786,27505c11132,25150,12296,22213,12296,18692c12296,15153,11132,12215,8786,9878c6491,7525,3631,6340,171,6340l0,6340l0,0x">
                <v:stroke weight="0pt" endcap="flat" joinstyle="miter" miterlimit="10" on="false" color="#000000" opacity="0"/>
                <v:fill on="true" color="#ef3744"/>
              </v:shape>
              <v:shape id="Shape 7174" style="position:absolute;width:275;height:468;left:11194;top:180;" coordsize="27538,46849" path="m0,0l9573,2230c12176,3690,14129,5580,15413,7865l15413,1250l21921,1250l21921,35713c21801,39475,22914,41331,25260,41261c25962,41261,26716,41210,27538,41090l27538,46020c26493,46502,25106,46725,23411,46725c21475,46725,19934,46313,18752,45505c17057,44148,16064,42035,15773,39149l0,46849l0,40789l11457,35988c14625,32638,16218,28463,16218,23464c16218,18413,14625,14273,11457,11043l0,6141l0,0x">
                <v:stroke weight="0pt" endcap="flat" joinstyle="miter" miterlimit="10" on="false" color="#000000" opacity="0"/>
                <v:fill on="true" color="#ef3744"/>
              </v:shape>
              <v:shape id="Shape 7175" style="position:absolute;width:227;height:470;left:11986;top:179;" coordsize="22717,47072" path="m22400,0l22717,74l22717,6217l22400,6081c17828,6081,14026,7765,10977,11115c7998,14345,6508,18485,6508,23536c6508,28535,7998,32710,10977,36060c14026,39341,17828,40991,22400,40991l22717,40858l22717,46917l22400,47072c16132,47072,10840,44838,6508,40371c2158,35854,0,30236,0,23536c0,16835,2158,11252,6508,6786c10840,2267,16132,0,22400,0x">
                <v:stroke weight="0pt" endcap="flat" joinstyle="miter" miterlimit="10" on="false" color="#000000" opacity="0"/>
                <v:fill on="true" color="#ef3744"/>
              </v:shape>
              <v:shape id="Shape 7176" style="position:absolute;width:407;height:617;left:11531;top:22;" coordsize="40776,61761" path="m0,0l6508,0l6508,24499c7741,21972,9505,19997,11817,18554c14146,17111,16903,16372,20123,16304c25055,16372,28908,17884,31716,20890c34542,23880,35964,27934,36032,33054l36032,51384c36032,53153,36238,54373,36649,55043c37060,55714,37882,56056,39098,56056c39509,56056,40074,55988,40776,55885l40776,61262c40005,61554,39081,61692,37967,61692c36786,61761,35553,61571,34268,61125c32984,60678,31888,59751,30980,58341c30072,56933,29593,54768,29524,51830l29524,34462c29473,30700,28480,27762,26545,25650c24609,23536,21938,22454,18547,22385c14968,22454,12091,23605,9899,25873c7689,28123,6576,31146,6508,34909l6508,61434l0,61434l0,0x">
                <v:stroke weight="0pt" endcap="flat" joinstyle="miter" miterlimit="10" on="false" color="#000000" opacity="0"/>
                <v:fill on="true" color="#ef3744"/>
              </v:shape>
              <v:shape id="Shape 7177" style="position:absolute;width:275;height:468;left:12213;top:180;" coordsize="27529,46843" path="m0,0l9565,2229c12168,3689,14120,5578,15404,7864l15404,1249l21912,1249l21912,35711c21792,39474,22906,41329,25252,41259c25954,41259,26724,41208,27529,41088l27529,46019c26485,46500,25098,46724,23402,46724c21467,46724,19926,46311,18744,45503c17049,44146,16055,42033,15764,39147l0,46843l0,40784l11466,35986c14617,32636,16209,28461,16209,23462c16209,18411,14617,14271,11466,11041l0,6143l0,0x">
                <v:stroke weight="0pt" endcap="flat" joinstyle="miter" miterlimit="10" on="false" color="#000000" opacity="0"/>
                <v:fill on="true" color="#ef3744"/>
              </v:shape>
              <v:shape id="Shape 7178" style="position:absolute;width:215;height:604;left:12886;top:45;" coordsize="21536,60484" path="m21536,0l21536,12150l17143,18704l21536,18235l21536,24516l21356,24441c17194,24441,13735,25850,10995,28667c8289,31434,6953,34921,6953,39147c6953,43390,8323,46913,11080,49730c13889,52547,17314,53956,21356,53956l21536,53880l21536,60409l21356,60484c15499,60484,10464,58389,6251,54231c2089,49987,0,44886,0,38890c0,36003,651,33220,1935,30524c3288,27757,5429,24236,8357,19940c8468,19794,9749,17870,12195,14168l21536,0x">
                <v:stroke weight="0pt" endcap="flat" joinstyle="miter" miterlimit="10" on="false" color="#000000" opacity="0"/>
                <v:fill on="true" color="#ef3744"/>
              </v:shape>
              <v:shape id="Shape 7179" style="position:absolute;width:210;height:422;left:13102;top:227;" coordsize="21090,42238" path="m608,0c6054,0,10832,2028,14925,6082c19035,10016,21090,14877,21090,20632c21090,26732,19000,31886,14839,36060l0,42238l0,35709l10181,31473c13109,28535,14582,25030,14582,20976c14582,16922,13109,13451,10181,10583l0,6345l0,64l608,0x">
                <v:stroke weight="0pt" endcap="flat" joinstyle="miter" miterlimit="10" on="false" color="#000000" opacity="0"/>
                <v:fill on="true" color="#ef3744"/>
              </v:shape>
              <v:shape id="Shape 7180" style="position:absolute;width:96;height:144;left:13102;top:22;" coordsize="9667,14422" path="m1498,0l9667,0l0,14422l0,2273l1498,0x">
                <v:stroke weight="0pt" endcap="flat" joinstyle="miter" miterlimit="10" on="false" color="#000000" opacity="0"/>
                <v:fill on="true" color="#ef3744"/>
              </v:shape>
              <v:shape id="Shape 7181" style="position:absolute;width:263;height:278;left:0;top:1247;" coordsize="26356,27848" path="m9847,0l16526,0l16526,10926l26356,10926l26356,17007l16526,17007l16526,27848l9847,27848l9847,17007l0,17007l0,10926l9847,10926l9847,0x">
                <v:stroke weight="0pt" endcap="flat" joinstyle="miter" miterlimit="10" on="false" color="#000000" opacity="0"/>
                <v:fill on="true" color="#ef3744"/>
              </v:shape>
              <v:shape id="Shape 7182" style="position:absolute;width:388;height:614;left:343;top:1078;" coordsize="38841,61434" path="m21253,0l28634,0l8169,41420l31973,41420l31973,28020l38841,28020l38841,61434l31973,61434l31973,47776l0,47776l0,43189l21253,0x">
                <v:stroke weight="0pt" endcap="flat" joinstyle="miter" miterlimit="10" on="false" color="#000000" opacity="0"/>
                <v:fill on="true" color="#ef3744"/>
              </v:shape>
              <v:shape id="Shape 7183" style="position:absolute;width:208;height:640;left:1280;top:1065;" coordsize="20825,64079" path="m20825,0l20825,6528c17126,6528,13940,7731,11251,10136c8614,12541,7107,15598,6765,19310c6593,20941,6508,25185,6508,31987c6508,38808,6593,43069,6765,44769c7107,48480,8614,51539,11251,53943c13940,56349,17126,57551,20825,57551l20825,64079c15499,64079,10857,62275,6936,58702c3014,55059,788,50559,257,45216c86,43275,0,38877,0,31987c0,25185,86,20804,257,18863c788,13520,3014,9053,6936,5462c10857,1821,15499,0,20825,0x">
                <v:stroke weight="0pt" endcap="flat" joinstyle="miter" miterlimit="10" on="false" color="#000000" opacity="0"/>
                <v:fill on="true" color="#ef3744"/>
              </v:shape>
              <v:shape id="Shape 7184" style="position:absolute;width:398;height:627;left:809;top:1065;" coordsize="39885,62757" path="m20739,0c25603,0,29747,1701,33207,5119c36666,8521,38395,12626,38395,17454c38395,22265,36289,27126,32076,31987l10190,56400l39885,56400l39885,62757l0,62757l0,58255l27504,27143c30192,24034,31545,20769,31545,17368c31545,14362,30449,11819,28291,9689c26185,7576,23633,6528,20653,6528c17656,6528,15105,7610,12998,9792c10892,11905,9847,14447,9847,17454l3083,17454c3083,12626,4795,8521,8255,5119c11714,1701,15875,0,20739,0x">
                <v:stroke weight="0pt" endcap="flat" joinstyle="miter" miterlimit="10" on="false" color="#000000" opacity="0"/>
                <v:fill on="true" color="#ef3744"/>
              </v:shape>
              <v:shape id="Shape 7185" style="position:absolute;width:215;height:604;left:3890;top:1101;" coordsize="21518,60482" path="m21518,0l21518,12149l17126,18702l21518,18236l21518,24515l21339,24440c17194,24440,13735,25849,10978,28666c8289,31432,6936,34920,6936,39146c6936,43389,8306,46911,11063,49729c13872,52546,17297,53954,21339,53954l21518,53880l21518,60408l21339,60482c15482,60482,10447,58386,6234,54229c2072,49986,0,44883,0,38888c0,36002,634,33219,1935,30521c3271,27756,5412,24234,8340,19939c8460,19793,9740,17869,12185,14167l21518,0x">
                <v:stroke weight="0pt" endcap="flat" joinstyle="miter" miterlimit="10" on="false" color="#000000" opacity="0"/>
                <v:fill on="true" color="#ef3744"/>
              </v:shape>
              <v:shape id="Shape 7186" style="position:absolute;width:388;height:614;left:3058;top:1078;" coordsize="38841,61434" path="m21270,0l28651,0l8186,41420l31991,41420l31991,28020l38841,28020l38841,61434l31991,61434l31991,47776l0,47776l0,43189l21270,0x">
                <v:stroke weight="0pt" endcap="flat" joinstyle="miter" miterlimit="10" on="false" color="#000000" opacity="0"/>
                <v:fill on="true" color="#ef3744"/>
              </v:shape>
              <v:shape id="Shape 7187" style="position:absolute;width:446;height:627;left:2530;top:1078;" coordsize="44629,62757" path="m5617,0l42437,0l42437,4587l22931,22746c23291,22626,23873,22557,24695,22557c30312,22557,35022,24412,38841,28123c42694,31817,44629,36489,44629,42125c44629,48240,42557,53205,38395,57019c34303,60850,29062,62757,22674,62757c17280,62688,12587,61571,8614,59355c4624,57156,1764,54030,0,49975l5891,47244c7124,50061,9196,52260,12125,53858c15053,55438,18564,56228,22674,56228c27247,56228,30963,54940,33823,52346c36700,49717,38139,46299,38139,42125c38070,37967,36614,34616,33737,32126c30877,29635,26887,28346,21784,28295c19266,28295,16937,28638,14762,29343l12296,24945l32076,6339l5617,6339l5617,0x">
                <v:stroke weight="0pt" endcap="flat" joinstyle="miter" miterlimit="10" on="false" color="#000000" opacity="0"/>
                <v:fill on="true" color="#ef3744"/>
              </v:shape>
              <v:shape id="Shape 7188" style="position:absolute;width:398;height:627;left:2091;top:1065;" coordsize="39885,62757" path="m20739,0c25603,0,29764,1701,33206,5119c36666,8521,38396,12626,38396,17454c38396,22265,36289,27126,32076,31987l10189,56400l39885,56400l39885,62757l0,62757l0,58255l27504,27143c30192,24034,31545,20769,31545,17368c31545,14362,30466,11819,28291,9689c26185,7576,23633,6528,20653,6528c17656,6528,15122,7610,12998,9792c10892,11905,9847,14447,9847,17454l3083,17454c3083,12626,4812,8521,8254,5119c11714,1701,15875,0,20739,0x">
                <v:stroke weight="0pt" endcap="flat" joinstyle="miter" miterlimit="10" on="false" color="#000000" opacity="0"/>
                <v:fill on="true" color="#ef3744"/>
              </v:shape>
              <v:shape id="Shape 7189" style="position:absolute;width:208;height:640;left:1489;top:1065;" coordsize="20825,64079" path="m0,0c5326,0,9950,1821,13872,5462c17811,9053,20037,13520,20551,18863c20739,20804,20825,25185,20825,31987c20825,38877,20739,43275,20551,45216c20037,50559,17811,55059,13872,58702c9950,62275,5326,64079,0,64079l0,57551c3682,57551,6850,56349,9487,53943c12176,51539,13700,48480,14060,44769c14231,43069,14317,38808,14317,31987c14317,25185,14231,20941,14060,19310c13700,15598,12176,12541,9487,10136c6850,7731,3682,6528,0,6528l0,0x">
                <v:stroke weight="0pt" endcap="flat" joinstyle="miter" miterlimit="10" on="false" color="#000000" opacity="0"/>
                <v:fill on="true" color="#ef3744"/>
              </v:shape>
              <v:shape id="Shape 7190" style="position:absolute;width:210;height:422;left:4105;top:1283;" coordsize="21090,42239" path="m625,0c6071,0,10832,2027,14942,6082c19035,10016,21090,14877,21090,20633c21090,26731,19018,31885,14856,36060l0,42239l0,35710l10198,31472c13127,28535,14582,25030,14582,20976c14582,16921,13127,13469,10198,10582l0,6345l0,67l625,0x">
                <v:stroke weight="0pt" endcap="flat" joinstyle="miter" miterlimit="10" on="false" color="#000000" opacity="0"/>
                <v:fill on="true" color="#ef3744"/>
              </v:shape>
              <v:shape id="Shape 7191" style="position:absolute;width:152;height:614;left:5751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192" style="position:absolute;width:152;height:614;left:548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193" style="position:absolute;width:152;height:614;left:5223;top:1078;" coordsize="15293,61434" path="m0,0l15293,0l15293,61434l8443,61434l8443,6339l0,6339l0,0x">
                <v:stroke weight="0pt" endcap="flat" joinstyle="miter" miterlimit="10" on="false" color="#000000" opacity="0"/>
                <v:fill on="true" color="#ef3744"/>
              </v:shape>
              <v:shape id="Shape 7194" style="position:absolute;width:152;height:614;left:4617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195" style="position:absolute;width:152;height:614;left:4354;top:1078;" coordsize="15276,61434" path="m0,0l15276,0l15276,61434l8426,61434l8426,6339l0,6339l0,0x">
                <v:stroke weight="0pt" endcap="flat" joinstyle="miter" miterlimit="10" on="false" color="#000000" opacity="0"/>
                <v:fill on="true" color="#ef3744"/>
              </v:shape>
              <v:shape id="Shape 7196" style="position:absolute;width:96;height:144;left:4105;top:1078;" coordsize="9667,14423" path="m1499,0l9667,0l0,14423l0,2274l1499,0x">
                <v:stroke weight="0pt" endcap="flat" joinstyle="miter" miterlimit="10" on="false" color="#000000" opacity="0"/>
                <v:fill on="true" color="#ef3744"/>
              </v:shape>
              <v:shape id="Shape 7197" style="position:absolute;width:121;height:454;left:14;top:2304;" coordsize="12125,45475" path="m0,0l6508,0l6508,34909c6388,38088,7501,39634,9847,39581c10549,39581,11303,39513,12125,39393l12125,44770c11080,45252,9693,45475,7998,45475c2672,45475,0,42331,0,36061l0,0x">
                <v:stroke weight="0pt" endcap="flat" joinstyle="miter" miterlimit="10" on="false" color="#000000" opacity="0"/>
                <v:fill on="true" color="#ef3744"/>
              </v:shape>
              <v:shape id="Shape 7198" style="position:absolute;width:413;height:454;left:197;top:2297;" coordsize="41392,45456" path="m20482,0c25517,68,29456,1598,32299,4587c35142,7576,36580,11630,36649,16750l36649,35080c36580,36850,36768,38070,37214,38791c37659,39495,38481,39805,39714,39753c40125,39753,40690,39701,41392,39581l41392,44958c40690,45251,39748,45388,38584,45388c37402,45456,36169,45268,34885,44821c33600,44375,32504,43446,31597,42038c30689,40629,30193,38464,30141,35527l30141,18159c30090,14396,29079,11458,27110,9346c25140,7232,22383,6150,18804,6081c15122,6150,12159,7301,9933,9569c7707,11836,6559,14843,6508,18605l6508,45131l0,45131l0,704l6508,704l6508,8194c7741,5669,9539,3693,11919,2250c14283,807,17143,68,20482,0x">
                <v:stroke weight="0pt" endcap="flat" joinstyle="miter" miterlimit="10" on="false" color="#000000" opacity="0"/>
                <v:fill on="true" color="#ef3744"/>
              </v:shape>
              <v:shape id="Shape 7199" style="position:absolute;width:235;height:470;left:890;top:2291;" coordsize="23548,47072" path="m23547,0l23548,0l23548,6081l23547,6081c18633,6081,14557,7765,11337,11116c8118,14345,6508,18485,6508,23536c6508,28535,8118,32710,11337,36060c14557,39340,18633,40991,23547,40991l23548,40991l23548,47072l23547,47072c16988,47072,11423,44838,6850,40372c2278,35854,0,30236,0,23536c0,16835,2278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200" style="position:absolute;width:87;height:88;left:2;top:2142;" coordsize="8786,8813" path="m4401,0c5514,0,6542,446,7484,1323c8357,2216,8786,3229,8786,4414c8786,5583,8357,6648,7484,7576c6542,8400,5514,8813,4401,8813c3288,8813,2261,8400,1319,7576c445,6648,0,5583,0,4414c0,3229,445,2216,1319,1323c2261,446,3288,0,4401,0x">
                <v:stroke weight="0pt" endcap="flat" joinstyle="miter" miterlimit="10" on="false" color="#000000" opacity="0"/>
                <v:fill on="true" color="#ef3744"/>
              </v:shape>
              <v:shape id="Shape 7201" style="position:absolute;width:238;height:627;left:640;top:2121;" coordsize="23890,62757" path="m20465,0c21818,0,22965,121,23890,361l23890,6528c22777,6237,21407,6082,19763,6082c17605,6082,16029,6666,15070,7851c14094,9020,13615,10995,13615,13744l13615,18331l21972,18331l21972,24412l13615,24412l13615,62757l7124,62757l7124,24412l0,24412l0,18331l7124,18331l7124,14638c7124,8934,8546,4914,11423,2560c13358,860,16372,0,20465,0x">
                <v:stroke weight="0pt" endcap="flat" joinstyle="miter" miterlimit="10" on="false" color="#000000" opacity="0"/>
                <v:fill on="true" color="#ef3744"/>
              </v:shape>
              <v:shape id="Shape 7202" style="position:absolute;width:151;height:308;left:1593;top:2341;" coordsize="15113,30831" path="m15113,0l15113,5721l8477,8449c6816,10218,5942,12537,5891,15424c5942,18242,6816,20526,8477,22296l15113,25024l15113,30831l4401,26436c1473,23498,0,19822,0,15424c0,11009,1473,7332,4401,4394l15113,0x">
                <v:stroke weight="0pt" endcap="flat" joinstyle="miter" miterlimit="10" on="false" color="#000000" opacity="0"/>
                <v:fill on="true" color="#ef3744"/>
              </v:shape>
              <v:shape id="Shape 7203" style="position:absolute;width:235;height:470;left:1125;top:2291;" coordsize="23548,47072" path="m0,0l16697,6786c21253,11252,23548,16835,23548,23536c23548,30236,21253,35854,16697,40372l0,47072l0,40991l12210,36060c15430,32710,17040,28535,17040,23536c17040,18485,15430,14345,12210,11116l0,6081l0,0x">
                <v:stroke weight="0pt" endcap="flat" joinstyle="miter" miterlimit="10" on="false" color="#000000" opacity="0"/>
                <v:fill on="true" color="#ef3744"/>
              </v:shape>
              <v:shape id="Shape 7204" style="position:absolute;width:316;height:639;left:1428;top:2171;" coordsize="31622,63935" path="m31622,0l31622,5604l13529,13325c8494,18496,5977,24733,5977,32016c5977,39301,8494,45519,13529,50691l31622,58343l31622,63935l16423,59951c11628,57304,7672,53525,4572,48578c1524,43596,0,38064,0,32016c0,26553,1319,21382,3956,16503c6645,11624,10446,7656,15379,4598l31622,0x">
                <v:stroke weight="0pt" endcap="flat" joinstyle="miter" miterlimit="10" on="false" color="#000000" opacity="0"/>
                <v:fill on="true" color="#ef3744"/>
              </v:shape>
              <v:shape id="Shape 7205" style="position:absolute;width:151;height:89;left:1744;top:2721;" coordsize="15199,8985" path="m12390,0l15199,5291c10626,7748,5660,8985,265,8985l0,8915l0,3323l265,3435c4478,3435,8520,2284,12390,0x">
                <v:stroke weight="0pt" endcap="flat" joinstyle="miter" miterlimit="10" on="false" color="#000000" opacity="0"/>
                <v:fill on="true" color="#ef3744"/>
              </v:shape>
              <v:shape id="Shape 7206" style="position:absolute;width:227;height:470;left:2392;top:2291;" coordsize="22700,47072" path="m22400,0l22700,70l22700,6209l22400,6081c17828,6081,14026,7765,10977,11116c7998,14345,6490,18485,6490,23536c6490,28535,7998,32710,10977,36060c14026,39340,17828,40991,22400,40991l22700,40865l22700,46925l22400,47072c16132,47072,10823,44838,6490,40372c2158,35854,0,30236,0,23536c0,16835,2158,11252,6490,6786c10823,2267,16132,0,22400,0x">
                <v:stroke weight="0pt" endcap="flat" joinstyle="miter" miterlimit="10" on="false" color="#000000" opacity="0"/>
                <v:fill on="true" color="#ef3744"/>
              </v:shape>
              <v:shape id="Shape 7207" style="position:absolute;width:322;height:491;left:1744;top:2170;" coordsize="32256,49185" path="m265,0c8879,0,16346,2938,22665,8813c29053,14689,32256,21955,32256,30597c32187,36575,31006,41180,28694,44392c26382,47587,23111,49185,18898,49185c14274,49185,11191,47227,9667,43276c7098,46402,3862,47948,8,47948l0,47945l0,42139l8,42142c2646,42073,4821,41146,6550,39359c8280,37572,9171,35287,9222,32538c9171,29652,8297,27332,6585,25564c4889,23811,2697,22900,8,22832l0,22835l0,17114l8,17111c3639,17111,6568,18400,8794,20976l8794,17901l14771,17901l14771,38087c14873,40733,15421,42348,16381,42932c17356,43516,18196,43756,18898,43636c19720,43636,20439,43533,21090,43327c21741,43121,22494,42656,23368,41952c25251,40372,26211,36575,26279,30597c26279,23605,23727,17695,18624,12868c13538,8006,7407,5566,265,5566l0,5679l0,75l265,0x">
                <v:stroke weight="0pt" endcap="flat" joinstyle="miter" miterlimit="10" on="false" color="#000000" opacity="0"/>
                <v:fill on="true" color="#ef3744"/>
              </v:shape>
              <v:shape id="Shape 7208" style="position:absolute;width:219;height:627;left:2124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209" style="position:absolute;width:87;height:88;left:7083;top:2666;" coordsize="8786,8814" path="m4401,0c5514,0,6525,430,7467,1323c8340,2200,8786,3231,8786,4399c8786,5584,8340,6632,7467,7577c6525,8402,5514,8814,4401,8814c3288,8814,2261,8402,1319,7577c445,6632,0,5584,0,4399c0,3231,445,2200,1319,1323c2261,430,3288,0,4401,0x">
                <v:stroke weight="0pt" endcap="flat" joinstyle="miter" miterlimit="10" on="false" color="#000000" opacity="0"/>
                <v:fill on="true" color="#ef3744"/>
              </v:shape>
              <v:shape id="Shape 7210" style="position:absolute;width:87;height:88;left:3621;top:2666;" coordsize="8785,8814" path="m4384,0c5497,0,6525,430,7467,1323c8340,2200,8785,3231,8785,4399c8785,5584,8340,6632,7467,7577c6525,8402,5497,8814,4384,8814c3271,8814,2261,8402,1319,7577c445,6632,0,5584,0,4399c0,3231,445,2200,1319,1323c2261,430,3271,0,4384,0x">
                <v:stroke weight="0pt" endcap="flat" joinstyle="miter" miterlimit="10" on="false" color="#000000" opacity="0"/>
                <v:fill on="true" color="#ef3744"/>
              </v:shape>
              <v:shape id="Shape 7211" style="position:absolute;width:166;height:210;left:4587;top:2650;" coordsize="16612,21079" path="m7912,0l16612,0l5532,21079l0,21079l7912,0x">
                <v:stroke weight="0pt" endcap="flat" joinstyle="miter" miterlimit="10" on="false" color="#000000" opacity="0"/>
                <v:fill on="true" color="#ef3744"/>
              </v:shape>
              <v:shape id="Shape 7212" style="position:absolute;width:629;height:444;left:6469;top:2304;" coordsize="62902,44427" path="m0,0l6679,0l18102,32092l29165,0l33737,0l44715,32092l56138,0l62902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213" style="position:absolute;width:629;height:444;left:5810;top:2304;" coordsize="62919,44427" path="m0,0l6679,0l18102,32092l29182,0l33737,0l44732,32092l56155,0l62919,0l46924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214" style="position:absolute;width:629;height:444;left:5159;top:2304;" coordsize="62902,44427" path="m0,0l6679,0l18102,32092l29165,0l33737,0l44715,32092l56137,0l62902,0l46907,44427l42608,44427l31460,12078l20294,44427l15995,44427l0,0x">
                <v:stroke weight="0pt" endcap="flat" joinstyle="miter" miterlimit="10" on="false" color="#000000" opacity="0"/>
                <v:fill on="true" color="#ef3744"/>
              </v:shape>
              <v:shape id="Shape 7215" style="position:absolute;width:377;height:444;left:4204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216" style="position:absolute;width:228;height:451;left:3395;top:2297;" coordsize="22846,45131" path="m20123,0c21116,0,22024,68,22846,172l22846,7232c21681,6941,20208,6786,18461,6786c14951,6854,12091,8006,9898,10273c7689,12541,6559,15547,6508,19310l6508,45131l0,45131l0,704l6508,704l6508,8194c7741,5669,9505,3693,11817,2250c14146,807,16903,68,20123,0x">
                <v:stroke weight="0pt" endcap="flat" joinstyle="miter" miterlimit="10" on="false" color="#000000" opacity="0"/>
                <v:fill on="true" color="#ef3744"/>
              </v:shape>
              <v:shape id="Shape 7217" style="position:absolute;width:275;height:468;left:2619;top:2292;" coordsize="27546,46855" path="m0,0l9582,2232c12185,3693,14137,5582,15422,7867l15422,1253l21929,1253l21929,35716c21810,39477,22923,41333,25269,41263c25971,41263,26724,41212,27546,41093l27546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218" style="position:absolute;width:227;height:470;left:7479;top:2291;" coordsize="22700,47072" path="m22400,0l22700,70l22700,6209l22400,6081c17828,6081,14026,7765,10978,11116c7998,14345,6491,18485,6491,23536c6491,28535,7998,32710,10978,36060c14026,39340,17828,40991,22400,40991l22700,40865l22700,46925l22400,47072c16132,47072,10840,44838,6491,40372c2158,35854,0,30236,0,23536c0,16835,2158,11252,6491,6786c10840,2267,16132,0,22400,0x">
                <v:stroke weight="0pt" endcap="flat" joinstyle="miter" miterlimit="10" on="false" color="#000000" opacity="0"/>
                <v:fill on="true" color="#ef3744"/>
              </v:shape>
              <v:shape id="Shape 7219" style="position:absolute;width:403;height:470;left:3754;top:2291;" coordsize="40314,47072" path="m23531,0c30398,0,35981,2233,40314,6700l36358,11286c33035,7817,28754,6081,23531,6081c18616,6081,14540,7765,11320,11116c8101,14345,6491,18485,6491,23536c6491,28535,8101,32710,11320,36060c14540,39340,18616,40991,23531,40991c28754,40991,33035,39255,36358,35785l40314,40372c35981,44838,30398,47072,23531,47072c16971,47072,11406,44838,6850,40372c2278,35854,0,30236,0,23536c0,16835,2278,11252,6850,6786c11406,2267,16971,0,23531,0x">
                <v:stroke weight="0pt" endcap="flat" joinstyle="miter" miterlimit="10" on="false" color="#000000" opacity="0"/>
                <v:fill on="true" color="#ef3744"/>
              </v:shape>
              <v:shape id="Shape 7220" style="position:absolute;width:403;height:470;left:2928;top:2291;" coordsize="40330,47072" path="m23547,0c30398,0,35998,2233,40330,6700l36375,11286c33035,7817,28754,6081,23547,6081c18632,6081,14556,7765,11337,11116c8117,14345,6508,18485,6508,23536c6508,28535,8117,32710,11337,36060c14556,39340,18632,40991,23547,40991c28754,40991,33035,39255,36375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v:shape id="Shape 7221" style="position:absolute;width:219;height:627;left:7211;top:2134;" coordsize="21972,62757" path="m5189,0l11680,0l11680,17007l21972,17007l21972,23089l11680,23089l11680,49013c11680,51762,12176,53755,13135,54957c14094,56159,15670,56727,17828,56676c19472,56676,20859,56589,21972,56400l21972,62053c20962,62516,19335,62757,17040,62757c9145,62757,5189,58169,5189,49013l5189,23089l0,23089l0,17007l5189,17007l5189,0x">
                <v:stroke weight="0pt" endcap="flat" joinstyle="miter" miterlimit="10" on="false" color="#000000" opacity="0"/>
                <v:fill on="true" color="#ef3744"/>
              </v:shape>
              <v:shape id="Shape 7222" style="position:absolute;width:87;height:88;left:8708;top:2666;" coordsize="8785,8814" path="m4384,0c5497,0,6525,430,7467,1323c8340,2200,8785,3231,8785,4399c8785,5584,8340,6632,7467,7577c6525,8402,5497,8814,4384,8814c3288,8814,2261,8402,1319,7577c445,6632,0,5584,0,4399c0,3231,445,2200,1319,1323c2261,430,3288,0,4384,0x">
                <v:stroke weight="0pt" endcap="flat" joinstyle="miter" miterlimit="10" on="false" color="#000000" opacity="0"/>
                <v:fill on="true" color="#ef3744"/>
              </v:shape>
              <v:shape id="Shape 7223" style="position:absolute;width:377;height:444;left:9291;top:2304;" coordsize="37779,44427" path="m2911,0l36375,0l36375,4329l9402,38345l37779,38345l37779,44427l0,44427l0,40544l27161,6082l2911,6082l2911,0x">
                <v:stroke weight="0pt" endcap="flat" joinstyle="miter" miterlimit="10" on="false" color="#000000" opacity="0"/>
                <v:fill on="true" color="#ef3744"/>
              </v:shape>
              <v:shape id="Shape 7224" style="position:absolute;width:228;height:451;left:8482;top:2297;" coordsize="22828,45131" path="m20105,0c21099,0,22006,68,22828,172l22828,7232c21664,6941,20191,6786,18444,6786c14933,6854,12073,8006,9881,10273c7672,12541,6559,15547,6490,19310l6490,45131l0,45131l0,704l6490,704l6490,8194c7724,5669,9487,3693,11817,2250c14128,807,16886,68,20105,0x">
                <v:stroke weight="0pt" endcap="flat" joinstyle="miter" miterlimit="10" on="false" color="#000000" opacity="0"/>
                <v:fill on="true" color="#ef3744"/>
              </v:shape>
              <v:shape id="Shape 7225" style="position:absolute;width:275;height:468;left:7706;top:2292;" coordsize="27547,46855" path="m0,0l9582,2232c12185,3693,14137,5582,15422,7867l15422,1253l21929,1253l21929,35716c21809,39477,22923,41333,25269,41263c25971,41263,26724,41212,27547,41093l27547,46023c26502,46504,25115,46727,23419,46727c21484,46727,19943,46332,18761,45507c17066,44150,16072,42037,15781,39151l0,46855l0,40795l11466,35990c14634,32640,16209,28465,16209,23466c16209,18415,14634,14275,11466,11046l0,6139l0,0x">
                <v:stroke weight="0pt" endcap="flat" joinstyle="miter" miterlimit="10" on="false" color="#000000" opacity="0"/>
                <v:fill on="true" color="#ef3744"/>
              </v:shape>
              <v:shape id="Shape 7226" style="position:absolute;width:403;height:470;left:8841;top:2291;" coordsize="40313,47072" path="m23548,0c30398,0,35981,2233,40313,6700l36375,11286c33035,7817,28754,6081,23548,6081c18615,6081,14557,7765,11320,11116c8100,14345,6491,18485,6491,23536c6491,28535,8100,32710,11320,36060c14557,39340,18615,40991,23548,40991c28754,40991,33035,39255,36375,35785l40313,40372c35981,44838,30398,47072,23548,47072c16971,47072,11423,44838,6850,40372c2278,35854,0,30236,0,23536c0,16835,2278,11252,6850,6786c11423,2267,16971,0,23548,0x">
                <v:stroke weight="0pt" endcap="flat" joinstyle="miter" miterlimit="10" on="false" color="#000000" opacity="0"/>
                <v:fill on="true" color="#ef3744"/>
              </v:shape>
              <v:shape id="Shape 7227" style="position:absolute;width:403;height:470;left:8015;top:2291;" coordsize="40330,47072" path="m23547,0c30398,0,35998,2233,40330,6700l36374,11286c33035,7817,28771,6081,23547,6081c18632,6081,14557,7765,11337,11116c8117,14345,6508,18485,6508,23536c6508,28535,8117,32710,11337,36060c14557,39340,18632,40991,23547,40991c28771,40991,33035,39255,36374,35785l40330,40372c35998,44838,30398,47072,23547,47072c16988,47072,11423,44838,6850,40372c2295,35854,0,30236,0,23536c0,16835,2295,11252,6850,6786c11423,2267,16988,0,23547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769733</wp:posOffset>
              </wp:positionH>
              <wp:positionV relativeFrom="page">
                <wp:posOffset>9909042</wp:posOffset>
              </wp:positionV>
              <wp:extent cx="678565" cy="292704"/>
              <wp:effectExtent l="0" t="0" r="0" b="0"/>
              <wp:wrapSquare wrapText="bothSides"/>
              <wp:docPr id="7228" name="Group 7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5" cy="292704"/>
                        <a:chOff x="0" y="0"/>
                        <a:chExt cx="678565" cy="292704"/>
                      </a:xfrm>
                    </wpg:grpSpPr>
                    <wps:wsp>
                      <wps:cNvPr id="7229" name="Shape 7229"/>
                      <wps:cNvSpPr/>
                      <wps:spPr>
                        <a:xfrm>
                          <a:off x="43499" y="17738"/>
                          <a:ext cx="23402" cy="46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2" h="46110">
                              <a:moveTo>
                                <a:pt x="23402" y="0"/>
                              </a:moveTo>
                              <a:lnTo>
                                <a:pt x="23402" y="10809"/>
                              </a:lnTo>
                              <a:lnTo>
                                <a:pt x="16595" y="12791"/>
                              </a:lnTo>
                              <a:cubicBezTo>
                                <a:pt x="14608" y="14182"/>
                                <a:pt x="13495" y="15918"/>
                                <a:pt x="13255" y="18030"/>
                              </a:cubicBezTo>
                              <a:lnTo>
                                <a:pt x="23402" y="18030"/>
                              </a:lnTo>
                              <a:lnTo>
                                <a:pt x="23402" y="26585"/>
                              </a:lnTo>
                              <a:lnTo>
                                <a:pt x="13084" y="26585"/>
                              </a:lnTo>
                              <a:cubicBezTo>
                                <a:pt x="13255" y="29283"/>
                                <a:pt x="14385" y="31413"/>
                                <a:pt x="16475" y="32925"/>
                              </a:cubicBezTo>
                              <a:lnTo>
                                <a:pt x="23402" y="34896"/>
                              </a:lnTo>
                              <a:lnTo>
                                <a:pt x="23402" y="46110"/>
                              </a:lnTo>
                              <a:lnTo>
                                <a:pt x="6679" y="40157"/>
                              </a:lnTo>
                              <a:cubicBezTo>
                                <a:pt x="2226" y="35931"/>
                                <a:pt x="0" y="30348"/>
                                <a:pt x="0" y="23407"/>
                              </a:cubicBezTo>
                              <a:lnTo>
                                <a:pt x="0" y="23064"/>
                              </a:lnTo>
                              <a:cubicBezTo>
                                <a:pt x="0" y="16072"/>
                                <a:pt x="2243" y="10454"/>
                                <a:pt x="6765" y="6228"/>
                              </a:cubicBezTo>
                              <a:lnTo>
                                <a:pt x="23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0" y="1667"/>
                          <a:ext cx="46479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79" h="61434">
                              <a:moveTo>
                                <a:pt x="0" y="0"/>
                              </a:moveTo>
                              <a:lnTo>
                                <a:pt x="46479" y="0"/>
                              </a:lnTo>
                              <a:lnTo>
                                <a:pt x="46479" y="12335"/>
                              </a:lnTo>
                              <a:lnTo>
                                <a:pt x="30141" y="12335"/>
                              </a:lnTo>
                              <a:lnTo>
                                <a:pt x="30141" y="61434"/>
                              </a:lnTo>
                              <a:lnTo>
                                <a:pt x="16612" y="61434"/>
                              </a:lnTo>
                              <a:lnTo>
                                <a:pt x="16612" y="12335"/>
                              </a:lnTo>
                              <a:lnTo>
                                <a:pt x="0" y="12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66901" y="48738"/>
                          <a:ext cx="19908" cy="15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11">
                              <a:moveTo>
                                <a:pt x="12270" y="0"/>
                              </a:moveTo>
                              <a:lnTo>
                                <a:pt x="19908" y="7302"/>
                              </a:lnTo>
                              <a:cubicBezTo>
                                <a:pt x="14702" y="12713"/>
                                <a:pt x="8331" y="15411"/>
                                <a:pt x="848" y="15411"/>
                              </a:cubicBezTo>
                              <a:lnTo>
                                <a:pt x="0" y="15109"/>
                              </a:lnTo>
                              <a:lnTo>
                                <a:pt x="0" y="3896"/>
                              </a:lnTo>
                              <a:lnTo>
                                <a:pt x="1464" y="4312"/>
                              </a:lnTo>
                              <a:cubicBezTo>
                                <a:pt x="5609" y="4312"/>
                                <a:pt x="9222" y="2870"/>
                                <a:pt x="12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2" name="Shape 7232"/>
                      <wps:cNvSpPr/>
                      <wps:spPr>
                        <a:xfrm>
                          <a:off x="195659" y="17712"/>
                          <a:ext cx="46924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4" h="45921">
                              <a:moveTo>
                                <a:pt x="25842" y="0"/>
                              </a:moveTo>
                              <a:cubicBezTo>
                                <a:pt x="31169" y="52"/>
                                <a:pt x="35279" y="1684"/>
                                <a:pt x="38173" y="4880"/>
                              </a:cubicBezTo>
                              <a:cubicBezTo>
                                <a:pt x="41084" y="8092"/>
                                <a:pt x="42557" y="12593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1"/>
                                <a:pt x="43276" y="33225"/>
                              </a:cubicBezTo>
                              <a:cubicBezTo>
                                <a:pt x="43722" y="33930"/>
                                <a:pt x="44458" y="34274"/>
                                <a:pt x="45520" y="34274"/>
                              </a:cubicBezTo>
                              <a:lnTo>
                                <a:pt x="46393" y="34274"/>
                              </a:lnTo>
                              <a:lnTo>
                                <a:pt x="46924" y="34187"/>
                              </a:lnTo>
                              <a:lnTo>
                                <a:pt x="46924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24" y="41678"/>
                                <a:pt x="29524" y="33225"/>
                              </a:cubicBezTo>
                              <a:lnTo>
                                <a:pt x="29524" y="19997"/>
                              </a:lnTo>
                              <a:cubicBezTo>
                                <a:pt x="29524" y="17352"/>
                                <a:pt x="28857" y="15307"/>
                                <a:pt x="27504" y="13830"/>
                              </a:cubicBezTo>
                              <a:cubicBezTo>
                                <a:pt x="26151" y="12370"/>
                                <a:pt x="24198" y="11631"/>
                                <a:pt x="21612" y="11631"/>
                              </a:cubicBezTo>
                              <a:cubicBezTo>
                                <a:pt x="19095" y="11682"/>
                                <a:pt x="17057" y="12507"/>
                                <a:pt x="15516" y="14105"/>
                              </a:cubicBezTo>
                              <a:cubicBezTo>
                                <a:pt x="13957" y="15685"/>
                                <a:pt x="13152" y="17798"/>
                                <a:pt x="13101" y="20444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2"/>
                              </a:lnTo>
                              <a:lnTo>
                                <a:pt x="13101" y="962"/>
                              </a:lnTo>
                              <a:lnTo>
                                <a:pt x="13101" y="6511"/>
                              </a:lnTo>
                              <a:cubicBezTo>
                                <a:pt x="14026" y="4518"/>
                                <a:pt x="15636" y="2938"/>
                                <a:pt x="17879" y="1753"/>
                              </a:cubicBezTo>
                              <a:cubicBezTo>
                                <a:pt x="20140" y="584"/>
                                <a:pt x="22794" y="0"/>
                                <a:pt x="258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66901" y="17523"/>
                          <a:ext cx="23333" cy="2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3" h="26800">
                              <a:moveTo>
                                <a:pt x="574" y="0"/>
                              </a:moveTo>
                              <a:cubicBezTo>
                                <a:pt x="7321" y="0"/>
                                <a:pt x="12784" y="2182"/>
                                <a:pt x="17014" y="6528"/>
                              </a:cubicBezTo>
                              <a:cubicBezTo>
                                <a:pt x="21227" y="10823"/>
                                <a:pt x="23333" y="16166"/>
                                <a:pt x="23333" y="22575"/>
                              </a:cubicBezTo>
                              <a:cubicBezTo>
                                <a:pt x="23333" y="24034"/>
                                <a:pt x="23282" y="25443"/>
                                <a:pt x="23162" y="26800"/>
                              </a:cubicBezTo>
                              <a:lnTo>
                                <a:pt x="0" y="26800"/>
                              </a:lnTo>
                              <a:lnTo>
                                <a:pt x="0" y="18245"/>
                              </a:lnTo>
                              <a:lnTo>
                                <a:pt x="10147" y="18245"/>
                              </a:lnTo>
                              <a:cubicBezTo>
                                <a:pt x="10095" y="16132"/>
                                <a:pt x="9154" y="14397"/>
                                <a:pt x="7338" y="13005"/>
                              </a:cubicBezTo>
                              <a:cubicBezTo>
                                <a:pt x="5523" y="11631"/>
                                <a:pt x="3279" y="10909"/>
                                <a:pt x="574" y="10857"/>
                              </a:cubicBezTo>
                              <a:lnTo>
                                <a:pt x="0" y="11024"/>
                              </a:lnTo>
                              <a:lnTo>
                                <a:pt x="0" y="215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245563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24609" y="0"/>
                              </a:moveTo>
                              <a:lnTo>
                                <a:pt x="24609" y="11905"/>
                              </a:lnTo>
                              <a:cubicBezTo>
                                <a:pt x="21390" y="11905"/>
                                <a:pt x="18667" y="13056"/>
                                <a:pt x="16441" y="15342"/>
                              </a:cubicBezTo>
                              <a:cubicBezTo>
                                <a:pt x="14214" y="17506"/>
                                <a:pt x="13101" y="20237"/>
                                <a:pt x="13101" y="23536"/>
                              </a:cubicBezTo>
                              <a:cubicBezTo>
                                <a:pt x="13101" y="26834"/>
                                <a:pt x="14214" y="29583"/>
                                <a:pt x="16441" y="31816"/>
                              </a:cubicBezTo>
                              <a:cubicBezTo>
                                <a:pt x="18667" y="34050"/>
                                <a:pt x="21390" y="35166"/>
                                <a:pt x="24609" y="35166"/>
                              </a:cubicBezTo>
                              <a:lnTo>
                                <a:pt x="24609" y="47072"/>
                              </a:lnTo>
                              <a:cubicBezTo>
                                <a:pt x="17759" y="47072"/>
                                <a:pt x="11919" y="44804"/>
                                <a:pt x="7124" y="40286"/>
                              </a:cubicBezTo>
                              <a:cubicBezTo>
                                <a:pt x="2380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80" y="11339"/>
                                <a:pt x="7124" y="6872"/>
                              </a:cubicBezTo>
                              <a:cubicBezTo>
                                <a:pt x="11919" y="2302"/>
                                <a:pt x="17759" y="0"/>
                                <a:pt x="24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94447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28" y="16475"/>
                              </a:lnTo>
                              <a:cubicBezTo>
                                <a:pt x="31751" y="13435"/>
                                <a:pt x="28360" y="11905"/>
                                <a:pt x="24421" y="11905"/>
                              </a:cubicBezTo>
                              <a:cubicBezTo>
                                <a:pt x="21150" y="11957"/>
                                <a:pt x="18461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60" y="35080"/>
                                <a:pt x="31751" y="33551"/>
                                <a:pt x="34628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142947" y="1667"/>
                          <a:ext cx="46136" cy="6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36" h="6196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2385"/>
                              </a:lnTo>
                              <a:cubicBezTo>
                                <a:pt x="14026" y="20444"/>
                                <a:pt x="15584" y="18898"/>
                                <a:pt x="17742" y="17764"/>
                              </a:cubicBezTo>
                              <a:cubicBezTo>
                                <a:pt x="19917" y="16612"/>
                                <a:pt x="22486" y="16046"/>
                                <a:pt x="25483" y="16046"/>
                              </a:cubicBezTo>
                              <a:cubicBezTo>
                                <a:pt x="30758" y="16097"/>
                                <a:pt x="34799" y="17729"/>
                                <a:pt x="37608" y="20925"/>
                              </a:cubicBezTo>
                              <a:cubicBezTo>
                                <a:pt x="40416" y="24137"/>
                                <a:pt x="41855" y="28639"/>
                                <a:pt x="41906" y="34462"/>
                              </a:cubicBezTo>
                              <a:lnTo>
                                <a:pt x="41906" y="45663"/>
                              </a:lnTo>
                              <a:cubicBezTo>
                                <a:pt x="41906" y="47364"/>
                                <a:pt x="42129" y="48567"/>
                                <a:pt x="42574" y="49271"/>
                              </a:cubicBezTo>
                              <a:cubicBezTo>
                                <a:pt x="43002" y="49975"/>
                                <a:pt x="43756" y="50319"/>
                                <a:pt x="44818" y="50319"/>
                              </a:cubicBezTo>
                              <a:cubicBezTo>
                                <a:pt x="45040" y="50319"/>
                                <a:pt x="45314" y="50319"/>
                                <a:pt x="45605" y="50284"/>
                              </a:cubicBezTo>
                              <a:cubicBezTo>
                                <a:pt x="45896" y="50250"/>
                                <a:pt x="46068" y="50233"/>
                                <a:pt x="46136" y="50233"/>
                              </a:cubicBezTo>
                              <a:lnTo>
                                <a:pt x="46136" y="61348"/>
                              </a:lnTo>
                              <a:cubicBezTo>
                                <a:pt x="44903" y="61761"/>
                                <a:pt x="43019" y="61967"/>
                                <a:pt x="40502" y="61967"/>
                              </a:cubicBezTo>
                              <a:cubicBezTo>
                                <a:pt x="32710" y="61967"/>
                                <a:pt x="28822" y="57724"/>
                                <a:pt x="28822" y="49271"/>
                              </a:cubicBezTo>
                              <a:lnTo>
                                <a:pt x="28822" y="36043"/>
                              </a:lnTo>
                              <a:cubicBezTo>
                                <a:pt x="28822" y="33397"/>
                                <a:pt x="28154" y="31352"/>
                                <a:pt x="26836" y="29876"/>
                              </a:cubicBezTo>
                              <a:cubicBezTo>
                                <a:pt x="25517" y="28415"/>
                                <a:pt x="23668" y="27677"/>
                                <a:pt x="21270" y="27677"/>
                              </a:cubicBezTo>
                              <a:cubicBezTo>
                                <a:pt x="18804" y="27728"/>
                                <a:pt x="16834" y="28553"/>
                                <a:pt x="15379" y="30150"/>
                              </a:cubicBezTo>
                              <a:cubicBezTo>
                                <a:pt x="13906" y="31731"/>
                                <a:pt x="13152" y="33844"/>
                                <a:pt x="13101" y="36489"/>
                              </a:cubicBezTo>
                              <a:lnTo>
                                <a:pt x="13101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32552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24592" y="0"/>
                              </a:moveTo>
                              <a:lnTo>
                                <a:pt x="24592" y="11905"/>
                              </a:lnTo>
                              <a:cubicBezTo>
                                <a:pt x="21373" y="11905"/>
                                <a:pt x="18650" y="13056"/>
                                <a:pt x="16423" y="15342"/>
                              </a:cubicBezTo>
                              <a:cubicBezTo>
                                <a:pt x="14197" y="17506"/>
                                <a:pt x="13084" y="20237"/>
                                <a:pt x="13084" y="23536"/>
                              </a:cubicBezTo>
                              <a:cubicBezTo>
                                <a:pt x="13084" y="26834"/>
                                <a:pt x="14197" y="29583"/>
                                <a:pt x="16423" y="31816"/>
                              </a:cubicBezTo>
                              <a:cubicBezTo>
                                <a:pt x="18650" y="34050"/>
                                <a:pt x="21373" y="35166"/>
                                <a:pt x="24592" y="35166"/>
                              </a:cubicBezTo>
                              <a:lnTo>
                                <a:pt x="24592" y="47072"/>
                              </a:lnTo>
                              <a:cubicBezTo>
                                <a:pt x="17742" y="47072"/>
                                <a:pt x="11919" y="44804"/>
                                <a:pt x="7107" y="40286"/>
                              </a:cubicBezTo>
                              <a:cubicBezTo>
                                <a:pt x="2363" y="35699"/>
                                <a:pt x="0" y="30115"/>
                                <a:pt x="0" y="23536"/>
                              </a:cubicBezTo>
                              <a:cubicBezTo>
                                <a:pt x="0" y="16905"/>
                                <a:pt x="2363" y="11339"/>
                                <a:pt x="7107" y="6872"/>
                              </a:cubicBezTo>
                              <a:cubicBezTo>
                                <a:pt x="11919" y="2302"/>
                                <a:pt x="17742" y="0"/>
                                <a:pt x="24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8" name="Shape 7238"/>
                      <wps:cNvSpPr/>
                      <wps:spPr>
                        <a:xfrm>
                          <a:off x="270172" y="17352"/>
                          <a:ext cx="24592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92" h="47072">
                              <a:moveTo>
                                <a:pt x="0" y="0"/>
                              </a:moveTo>
                              <a:cubicBezTo>
                                <a:pt x="6782" y="0"/>
                                <a:pt x="12587" y="2302"/>
                                <a:pt x="17400" y="6872"/>
                              </a:cubicBezTo>
                              <a:cubicBezTo>
                                <a:pt x="22195" y="11339"/>
                                <a:pt x="24592" y="16905"/>
                                <a:pt x="24592" y="23536"/>
                              </a:cubicBezTo>
                              <a:cubicBezTo>
                                <a:pt x="24592" y="30115"/>
                                <a:pt x="22195" y="35699"/>
                                <a:pt x="17400" y="40286"/>
                              </a:cubicBezTo>
                              <a:cubicBezTo>
                                <a:pt x="12587" y="44804"/>
                                <a:pt x="6782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71" y="35166"/>
                                <a:pt x="5994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5994" y="13056"/>
                                <a:pt x="3271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301701" y="1667"/>
                          <a:ext cx="21355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5" h="62585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44942"/>
                              </a:lnTo>
                              <a:cubicBezTo>
                                <a:pt x="12981" y="48824"/>
                                <a:pt x="14677" y="50731"/>
                                <a:pt x="18187" y="50679"/>
                              </a:cubicBezTo>
                              <a:cubicBezTo>
                                <a:pt x="19420" y="50679"/>
                                <a:pt x="20482" y="50560"/>
                                <a:pt x="21355" y="50319"/>
                              </a:cubicBezTo>
                              <a:lnTo>
                                <a:pt x="21355" y="61967"/>
                              </a:lnTo>
                              <a:cubicBezTo>
                                <a:pt x="19831" y="62378"/>
                                <a:pt x="17759" y="62585"/>
                                <a:pt x="15122" y="62585"/>
                              </a:cubicBezTo>
                              <a:cubicBezTo>
                                <a:pt x="5052" y="62585"/>
                                <a:pt x="0" y="57379"/>
                                <a:pt x="0" y="469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382721" y="66708"/>
                          <a:ext cx="21784" cy="15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70">
                              <a:moveTo>
                                <a:pt x="6234" y="0"/>
                              </a:moveTo>
                              <a:cubicBezTo>
                                <a:pt x="10686" y="2818"/>
                                <a:pt x="15225" y="4226"/>
                                <a:pt x="19848" y="4226"/>
                              </a:cubicBezTo>
                              <a:lnTo>
                                <a:pt x="21784" y="3737"/>
                              </a:lnTo>
                              <a:lnTo>
                                <a:pt x="21784" y="15743"/>
                              </a:lnTo>
                              <a:lnTo>
                                <a:pt x="21698" y="15770"/>
                              </a:lnTo>
                              <a:cubicBezTo>
                                <a:pt x="13084" y="15770"/>
                                <a:pt x="5857" y="13691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379999" y="17884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638"/>
                                <a:pt x="16338" y="30752"/>
                              </a:cubicBezTo>
                              <a:cubicBezTo>
                                <a:pt x="18496" y="32882"/>
                                <a:pt x="21167" y="33930"/>
                                <a:pt x="24335" y="33930"/>
                              </a:cubicBezTo>
                              <a:lnTo>
                                <a:pt x="24507" y="33863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6" y="43327"/>
                                <a:pt x="6234" y="39050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6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350114" y="17352"/>
                          <a:ext cx="24609" cy="4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9" h="47072">
                              <a:moveTo>
                                <a:pt x="0" y="0"/>
                              </a:moveTo>
                              <a:cubicBezTo>
                                <a:pt x="6799" y="0"/>
                                <a:pt x="12604" y="2302"/>
                                <a:pt x="17400" y="6872"/>
                              </a:cubicBezTo>
                              <a:cubicBezTo>
                                <a:pt x="22195" y="11339"/>
                                <a:pt x="24609" y="16905"/>
                                <a:pt x="24609" y="23536"/>
                              </a:cubicBezTo>
                              <a:cubicBezTo>
                                <a:pt x="24609" y="30115"/>
                                <a:pt x="22195" y="35699"/>
                                <a:pt x="17400" y="40286"/>
                              </a:cubicBezTo>
                              <a:cubicBezTo>
                                <a:pt x="12604" y="44804"/>
                                <a:pt x="6799" y="47072"/>
                                <a:pt x="0" y="47072"/>
                              </a:cubicBezTo>
                              <a:lnTo>
                                <a:pt x="0" y="35166"/>
                              </a:lnTo>
                              <a:cubicBezTo>
                                <a:pt x="3288" y="35166"/>
                                <a:pt x="6011" y="34050"/>
                                <a:pt x="8169" y="31816"/>
                              </a:cubicBezTo>
                              <a:cubicBezTo>
                                <a:pt x="10395" y="29532"/>
                                <a:pt x="11508" y="26766"/>
                                <a:pt x="11508" y="23536"/>
                              </a:cubicBezTo>
                              <a:cubicBezTo>
                                <a:pt x="11508" y="20237"/>
                                <a:pt x="10395" y="17506"/>
                                <a:pt x="8169" y="15342"/>
                              </a:cubicBezTo>
                              <a:cubicBezTo>
                                <a:pt x="6011" y="13056"/>
                                <a:pt x="3288" y="11905"/>
                                <a:pt x="0" y="119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3" name="Shape 7243"/>
                      <wps:cNvSpPr/>
                      <wps:spPr>
                        <a:xfrm>
                          <a:off x="436393" y="18674"/>
                          <a:ext cx="17656" cy="4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6" h="45217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8828"/>
                              </a:lnTo>
                              <a:cubicBezTo>
                                <a:pt x="12981" y="31989"/>
                                <a:pt x="13974" y="33552"/>
                                <a:pt x="16081" y="33500"/>
                              </a:cubicBezTo>
                              <a:cubicBezTo>
                                <a:pt x="16903" y="33500"/>
                                <a:pt x="17434" y="33431"/>
                                <a:pt x="17656" y="33312"/>
                              </a:cubicBezTo>
                              <a:lnTo>
                                <a:pt x="17656" y="44513"/>
                              </a:lnTo>
                              <a:cubicBezTo>
                                <a:pt x="16543" y="44976"/>
                                <a:pt x="14522" y="45217"/>
                                <a:pt x="11594" y="45217"/>
                              </a:cubicBezTo>
                              <a:cubicBezTo>
                                <a:pt x="3870" y="45217"/>
                                <a:pt x="0" y="41042"/>
                                <a:pt x="0" y="327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404505" y="18434"/>
                          <a:ext cx="23770" cy="6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18">
                              <a:moveTo>
                                <a:pt x="0" y="0"/>
                              </a:moveTo>
                              <a:lnTo>
                                <a:pt x="6062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37262"/>
                              </a:lnTo>
                              <a:cubicBezTo>
                                <a:pt x="23770" y="42365"/>
                                <a:pt x="23256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9"/>
                                <a:pt x="15995" y="58943"/>
                              </a:cubicBezTo>
                              <a:lnTo>
                                <a:pt x="0" y="64018"/>
                              </a:lnTo>
                              <a:lnTo>
                                <a:pt x="0" y="52012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7" y="45217"/>
                                <a:pt x="10977" y="40527"/>
                              </a:cubicBezTo>
                              <a:lnTo>
                                <a:pt x="10977" y="39547"/>
                              </a:lnTo>
                              <a:cubicBezTo>
                                <a:pt x="9984" y="41145"/>
                                <a:pt x="8306" y="42433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2"/>
                              </a:lnTo>
                              <a:cubicBezTo>
                                <a:pt x="10275" y="2808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548685" y="17884"/>
                          <a:ext cx="24507" cy="4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6093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2"/>
                              </a:cubicBezTo>
                              <a:cubicBezTo>
                                <a:pt x="14163" y="17283"/>
                                <a:pt x="13084" y="19893"/>
                                <a:pt x="13084" y="23003"/>
                              </a:cubicBezTo>
                              <a:cubicBezTo>
                                <a:pt x="13084" y="26061"/>
                                <a:pt x="14163" y="28708"/>
                                <a:pt x="16338" y="30941"/>
                              </a:cubicBezTo>
                              <a:cubicBezTo>
                                <a:pt x="18496" y="33053"/>
                                <a:pt x="21167" y="34102"/>
                                <a:pt x="24335" y="34102"/>
                              </a:cubicBezTo>
                              <a:lnTo>
                                <a:pt x="24507" y="34036"/>
                              </a:lnTo>
                              <a:lnTo>
                                <a:pt x="24507" y="44976"/>
                              </a:lnTo>
                              <a:lnTo>
                                <a:pt x="21955" y="46093"/>
                              </a:lnTo>
                              <a:cubicBezTo>
                                <a:pt x="15687" y="46093"/>
                                <a:pt x="10447" y="43893"/>
                                <a:pt x="6234" y="39479"/>
                              </a:cubicBezTo>
                              <a:cubicBezTo>
                                <a:pt x="2072" y="35012"/>
                                <a:pt x="0" y="29532"/>
                                <a:pt x="0" y="23003"/>
                              </a:cubicBezTo>
                              <a:cubicBezTo>
                                <a:pt x="0" y="16543"/>
                                <a:pt x="2072" y="11098"/>
                                <a:pt x="6234" y="6700"/>
                              </a:cubicBezTo>
                              <a:cubicBezTo>
                                <a:pt x="10447" y="2234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6" name="Shape 7246"/>
                      <wps:cNvSpPr/>
                      <wps:spPr>
                        <a:xfrm>
                          <a:off x="457303" y="17266"/>
                          <a:ext cx="42882" cy="46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2" h="46986">
                              <a:moveTo>
                                <a:pt x="24421" y="0"/>
                              </a:moveTo>
                              <a:cubicBezTo>
                                <a:pt x="31751" y="0"/>
                                <a:pt x="37899" y="2766"/>
                                <a:pt x="42882" y="8281"/>
                              </a:cubicBezTo>
                              <a:lnTo>
                                <a:pt x="34611" y="16475"/>
                              </a:lnTo>
                              <a:cubicBezTo>
                                <a:pt x="31751" y="13435"/>
                                <a:pt x="28343" y="11905"/>
                                <a:pt x="24421" y="11905"/>
                              </a:cubicBezTo>
                              <a:cubicBezTo>
                                <a:pt x="21150" y="11957"/>
                                <a:pt x="18444" y="13057"/>
                                <a:pt x="16338" y="15204"/>
                              </a:cubicBezTo>
                              <a:cubicBezTo>
                                <a:pt x="14231" y="17351"/>
                                <a:pt x="13152" y="20134"/>
                                <a:pt x="13101" y="23536"/>
                              </a:cubicBezTo>
                              <a:cubicBezTo>
                                <a:pt x="13152" y="26938"/>
                                <a:pt x="14248" y="29703"/>
                                <a:pt x="16389" y="31817"/>
                              </a:cubicBezTo>
                              <a:cubicBezTo>
                                <a:pt x="18530" y="33930"/>
                                <a:pt x="21201" y="35029"/>
                                <a:pt x="24421" y="35080"/>
                              </a:cubicBezTo>
                              <a:cubicBezTo>
                                <a:pt x="28343" y="35080"/>
                                <a:pt x="31751" y="33551"/>
                                <a:pt x="34611" y="30493"/>
                              </a:cubicBezTo>
                              <a:lnTo>
                                <a:pt x="42882" y="38688"/>
                              </a:lnTo>
                              <a:cubicBezTo>
                                <a:pt x="37899" y="44220"/>
                                <a:pt x="31751" y="46986"/>
                                <a:pt x="24421" y="46986"/>
                              </a:cubicBezTo>
                              <a:cubicBezTo>
                                <a:pt x="17571" y="46986"/>
                                <a:pt x="11782" y="44752"/>
                                <a:pt x="7039" y="40286"/>
                              </a:cubicBezTo>
                              <a:cubicBezTo>
                                <a:pt x="2346" y="35820"/>
                                <a:pt x="0" y="30236"/>
                                <a:pt x="0" y="23536"/>
                              </a:cubicBezTo>
                              <a:cubicBezTo>
                                <a:pt x="0" y="16836"/>
                                <a:pt x="2346" y="11253"/>
                                <a:pt x="7039" y="6786"/>
                              </a:cubicBezTo>
                              <a:cubicBezTo>
                                <a:pt x="11782" y="2268"/>
                                <a:pt x="17571" y="0"/>
                                <a:pt x="24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7" name="Shape 7247"/>
                      <wps:cNvSpPr/>
                      <wps:spPr>
                        <a:xfrm>
                          <a:off x="569407" y="3457"/>
                          <a:ext cx="3785" cy="10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5" h="10991">
                              <a:moveTo>
                                <a:pt x="3785" y="0"/>
                              </a:moveTo>
                              <a:lnTo>
                                <a:pt x="3785" y="10991"/>
                              </a:lnTo>
                              <a:lnTo>
                                <a:pt x="0" y="10991"/>
                              </a:lnTo>
                              <a:lnTo>
                                <a:pt x="3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8" name="Shape 7248"/>
                      <wps:cNvSpPr/>
                      <wps:spPr>
                        <a:xfrm>
                          <a:off x="505803" y="1667"/>
                          <a:ext cx="44372" cy="6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72" h="61434">
                              <a:moveTo>
                                <a:pt x="0" y="0"/>
                              </a:moveTo>
                              <a:lnTo>
                                <a:pt x="13084" y="0"/>
                              </a:lnTo>
                              <a:lnTo>
                                <a:pt x="13084" y="33930"/>
                              </a:lnTo>
                              <a:lnTo>
                                <a:pt x="27675" y="17007"/>
                              </a:lnTo>
                              <a:lnTo>
                                <a:pt x="42882" y="17007"/>
                              </a:lnTo>
                              <a:lnTo>
                                <a:pt x="25209" y="37108"/>
                              </a:lnTo>
                              <a:lnTo>
                                <a:pt x="44372" y="61434"/>
                              </a:lnTo>
                              <a:lnTo>
                                <a:pt x="29610" y="61434"/>
                              </a:lnTo>
                              <a:lnTo>
                                <a:pt x="16783" y="45045"/>
                              </a:lnTo>
                              <a:lnTo>
                                <a:pt x="13084" y="48996"/>
                              </a:lnTo>
                              <a:lnTo>
                                <a:pt x="13084" y="61434"/>
                              </a:lnTo>
                              <a:lnTo>
                                <a:pt x="0" y="614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9" name="Shape 7249"/>
                      <wps:cNvSpPr/>
                      <wps:spPr>
                        <a:xfrm>
                          <a:off x="435434" y="0"/>
                          <a:ext cx="14933" cy="1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3" h="14894">
                              <a:moveTo>
                                <a:pt x="7467" y="0"/>
                              </a:moveTo>
                              <a:cubicBezTo>
                                <a:pt x="9573" y="52"/>
                                <a:pt x="11337" y="773"/>
                                <a:pt x="12741" y="2148"/>
                              </a:cubicBezTo>
                              <a:cubicBezTo>
                                <a:pt x="14146" y="3539"/>
                                <a:pt x="14865" y="5309"/>
                                <a:pt x="14933" y="7490"/>
                              </a:cubicBezTo>
                              <a:cubicBezTo>
                                <a:pt x="14865" y="9604"/>
                                <a:pt x="14146" y="11356"/>
                                <a:pt x="12741" y="12730"/>
                              </a:cubicBezTo>
                              <a:cubicBezTo>
                                <a:pt x="11337" y="14105"/>
                                <a:pt x="9573" y="14826"/>
                                <a:pt x="7467" y="14894"/>
                              </a:cubicBezTo>
                              <a:cubicBezTo>
                                <a:pt x="5360" y="14826"/>
                                <a:pt x="3596" y="14105"/>
                                <a:pt x="2192" y="12730"/>
                              </a:cubicBezTo>
                              <a:cubicBezTo>
                                <a:pt x="788" y="11356"/>
                                <a:pt x="51" y="9604"/>
                                <a:pt x="0" y="7490"/>
                              </a:cubicBezTo>
                              <a:cubicBezTo>
                                <a:pt x="51" y="5309"/>
                                <a:pt x="788" y="3539"/>
                                <a:pt x="2192" y="2148"/>
                              </a:cubicBezTo>
                              <a:cubicBezTo>
                                <a:pt x="3596" y="773"/>
                                <a:pt x="5360" y="52"/>
                                <a:pt x="7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0" name="Shape 7250"/>
                      <wps:cNvSpPr/>
                      <wps:spPr>
                        <a:xfrm>
                          <a:off x="573192" y="18434"/>
                          <a:ext cx="29165" cy="45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65" h="45457">
                              <a:moveTo>
                                <a:pt x="0" y="0"/>
                              </a:moveTo>
                              <a:lnTo>
                                <a:pt x="6063" y="1306"/>
                              </a:lnTo>
                              <a:cubicBezTo>
                                <a:pt x="8409" y="2473"/>
                                <a:pt x="9933" y="4071"/>
                                <a:pt x="10635" y="6065"/>
                              </a:cubicBezTo>
                              <a:lnTo>
                                <a:pt x="10635" y="240"/>
                              </a:lnTo>
                              <a:lnTo>
                                <a:pt x="23719" y="240"/>
                              </a:lnTo>
                              <a:lnTo>
                                <a:pt x="23719" y="29068"/>
                              </a:lnTo>
                              <a:cubicBezTo>
                                <a:pt x="23599" y="32469"/>
                                <a:pt x="24695" y="34118"/>
                                <a:pt x="26973" y="33999"/>
                              </a:cubicBezTo>
                              <a:cubicBezTo>
                                <a:pt x="27624" y="33999"/>
                                <a:pt x="28343" y="33947"/>
                                <a:pt x="29165" y="33827"/>
                              </a:cubicBezTo>
                              <a:lnTo>
                                <a:pt x="29165" y="44753"/>
                              </a:lnTo>
                              <a:cubicBezTo>
                                <a:pt x="27761" y="45217"/>
                                <a:pt x="25791" y="45457"/>
                                <a:pt x="23274" y="45457"/>
                              </a:cubicBezTo>
                              <a:cubicBezTo>
                                <a:pt x="20345" y="45457"/>
                                <a:pt x="17948" y="44924"/>
                                <a:pt x="16081" y="43877"/>
                              </a:cubicBezTo>
                              <a:cubicBezTo>
                                <a:pt x="14077" y="42520"/>
                                <a:pt x="12776" y="40939"/>
                                <a:pt x="12125" y="39118"/>
                              </a:cubicBezTo>
                              <a:lnTo>
                                <a:pt x="0" y="44426"/>
                              </a:lnTo>
                              <a:lnTo>
                                <a:pt x="0" y="33486"/>
                              </a:lnTo>
                              <a:lnTo>
                                <a:pt x="7998" y="30391"/>
                              </a:lnTo>
                              <a:cubicBezTo>
                                <a:pt x="10275" y="28158"/>
                                <a:pt x="11423" y="25512"/>
                                <a:pt x="11423" y="22454"/>
                              </a:cubicBezTo>
                              <a:cubicBezTo>
                                <a:pt x="11423" y="19344"/>
                                <a:pt x="10275" y="16733"/>
                                <a:pt x="7998" y="14602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1" name="Shape 7251"/>
                      <wps:cNvSpPr/>
                      <wps:spPr>
                        <a:xfrm>
                          <a:off x="573192" y="1667"/>
                          <a:ext cx="14762" cy="1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2" h="12781">
                              <a:moveTo>
                                <a:pt x="617" y="0"/>
                              </a:moveTo>
                              <a:lnTo>
                                <a:pt x="14762" y="0"/>
                              </a:lnTo>
                              <a:lnTo>
                                <a:pt x="5977" y="12781"/>
                              </a:lnTo>
                              <a:lnTo>
                                <a:pt x="0" y="12781"/>
                              </a:lnTo>
                              <a:lnTo>
                                <a:pt x="0" y="1791"/>
                              </a:lnTo>
                              <a:lnTo>
                                <a:pt x="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2" name="Shape 7252"/>
                      <wps:cNvSpPr/>
                      <wps:spPr>
                        <a:xfrm>
                          <a:off x="1319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3" name="Shape 7253"/>
                      <wps:cNvSpPr/>
                      <wps:spPr>
                        <a:xfrm>
                          <a:off x="60282" y="172293"/>
                          <a:ext cx="21784" cy="15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4" h="15788">
                              <a:moveTo>
                                <a:pt x="6234" y="0"/>
                              </a:moveTo>
                              <a:cubicBezTo>
                                <a:pt x="10686" y="2817"/>
                                <a:pt x="15225" y="4225"/>
                                <a:pt x="19848" y="4225"/>
                              </a:cubicBezTo>
                              <a:lnTo>
                                <a:pt x="21784" y="3736"/>
                              </a:lnTo>
                              <a:lnTo>
                                <a:pt x="21784" y="15761"/>
                              </a:lnTo>
                              <a:lnTo>
                                <a:pt x="21698" y="15788"/>
                              </a:lnTo>
                              <a:cubicBezTo>
                                <a:pt x="13084" y="15788"/>
                                <a:pt x="5857" y="13692"/>
                                <a:pt x="0" y="9517"/>
                              </a:cubicBezTo>
                              <a:lnTo>
                                <a:pt x="6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4" name="Shape 7254"/>
                      <wps:cNvSpPr/>
                      <wps:spPr>
                        <a:xfrm>
                          <a:off x="25834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7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5" name="Shape 7255"/>
                      <wps:cNvSpPr/>
                      <wps:spPr>
                        <a:xfrm>
                          <a:off x="57559" y="123469"/>
                          <a:ext cx="24507" cy="45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7" h="45474">
                              <a:moveTo>
                                <a:pt x="21955" y="0"/>
                              </a:moveTo>
                              <a:lnTo>
                                <a:pt x="24507" y="550"/>
                              </a:lnTo>
                              <a:lnTo>
                                <a:pt x="24507" y="11974"/>
                              </a:lnTo>
                              <a:lnTo>
                                <a:pt x="24335" y="11905"/>
                              </a:lnTo>
                              <a:cubicBezTo>
                                <a:pt x="21167" y="11905"/>
                                <a:pt x="18496" y="12988"/>
                                <a:pt x="16338" y="15153"/>
                              </a:cubicBezTo>
                              <a:cubicBezTo>
                                <a:pt x="14163" y="17283"/>
                                <a:pt x="13084" y="19894"/>
                                <a:pt x="13084" y="23003"/>
                              </a:cubicBezTo>
                              <a:cubicBezTo>
                                <a:pt x="13084" y="26061"/>
                                <a:pt x="14163" y="28639"/>
                                <a:pt x="16338" y="30751"/>
                              </a:cubicBezTo>
                              <a:cubicBezTo>
                                <a:pt x="18496" y="32882"/>
                                <a:pt x="21167" y="33929"/>
                                <a:pt x="24335" y="33929"/>
                              </a:cubicBezTo>
                              <a:lnTo>
                                <a:pt x="24507" y="33862"/>
                              </a:lnTo>
                              <a:lnTo>
                                <a:pt x="24507" y="45024"/>
                              </a:lnTo>
                              <a:lnTo>
                                <a:pt x="21955" y="45474"/>
                              </a:lnTo>
                              <a:cubicBezTo>
                                <a:pt x="15687" y="45474"/>
                                <a:pt x="10447" y="43327"/>
                                <a:pt x="6234" y="39049"/>
                              </a:cubicBezTo>
                              <a:cubicBezTo>
                                <a:pt x="2072" y="34703"/>
                                <a:pt x="0" y="29342"/>
                                <a:pt x="0" y="23003"/>
                              </a:cubicBezTo>
                              <a:cubicBezTo>
                                <a:pt x="0" y="16544"/>
                                <a:pt x="2072" y="11099"/>
                                <a:pt x="6234" y="6700"/>
                              </a:cubicBezTo>
                              <a:cubicBezTo>
                                <a:pt x="10447" y="2233"/>
                                <a:pt x="15687" y="0"/>
                                <a:pt x="21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6" name="Shape 7256"/>
                      <wps:cNvSpPr/>
                      <wps:spPr>
                        <a:xfrm>
                          <a:off x="82066" y="124019"/>
                          <a:ext cx="23770" cy="6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0" h="64036">
                              <a:moveTo>
                                <a:pt x="0" y="0"/>
                              </a:moveTo>
                              <a:lnTo>
                                <a:pt x="6062" y="1305"/>
                              </a:lnTo>
                              <a:cubicBezTo>
                                <a:pt x="8409" y="2474"/>
                                <a:pt x="9933" y="4072"/>
                                <a:pt x="10635" y="6065"/>
                              </a:cubicBezTo>
                              <a:lnTo>
                                <a:pt x="10635" y="241"/>
                              </a:lnTo>
                              <a:lnTo>
                                <a:pt x="23719" y="241"/>
                              </a:lnTo>
                              <a:lnTo>
                                <a:pt x="23719" y="37263"/>
                              </a:lnTo>
                              <a:cubicBezTo>
                                <a:pt x="23770" y="42365"/>
                                <a:pt x="23257" y="46694"/>
                                <a:pt x="22143" y="50216"/>
                              </a:cubicBezTo>
                              <a:cubicBezTo>
                                <a:pt x="21030" y="53738"/>
                                <a:pt x="18975" y="56658"/>
                                <a:pt x="15995" y="58943"/>
                              </a:cubicBezTo>
                              <a:lnTo>
                                <a:pt x="0" y="64036"/>
                              </a:lnTo>
                              <a:lnTo>
                                <a:pt x="0" y="52011"/>
                              </a:lnTo>
                              <a:lnTo>
                                <a:pt x="7107" y="50216"/>
                              </a:lnTo>
                              <a:cubicBezTo>
                                <a:pt x="9693" y="48446"/>
                                <a:pt x="10978" y="45217"/>
                                <a:pt x="10978" y="40526"/>
                              </a:cubicBezTo>
                              <a:lnTo>
                                <a:pt x="10978" y="39547"/>
                              </a:lnTo>
                              <a:cubicBezTo>
                                <a:pt x="9984" y="41145"/>
                                <a:pt x="8306" y="42434"/>
                                <a:pt x="5925" y="43430"/>
                              </a:cubicBezTo>
                              <a:lnTo>
                                <a:pt x="0" y="44475"/>
                              </a:lnTo>
                              <a:lnTo>
                                <a:pt x="0" y="33313"/>
                              </a:lnTo>
                              <a:lnTo>
                                <a:pt x="7998" y="30201"/>
                              </a:lnTo>
                              <a:cubicBezTo>
                                <a:pt x="10275" y="28089"/>
                                <a:pt x="11423" y="25512"/>
                                <a:pt x="11423" y="22454"/>
                              </a:cubicBezTo>
                              <a:cubicBezTo>
                                <a:pt x="11423" y="19345"/>
                                <a:pt x="10275" y="16733"/>
                                <a:pt x="7998" y="14603"/>
                              </a:cubicBezTo>
                              <a:lnTo>
                                <a:pt x="0" y="11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7" name="Shape 7257"/>
                      <wps:cNvSpPr/>
                      <wps:spPr>
                        <a:xfrm>
                          <a:off x="112018" y="123340"/>
                          <a:ext cx="23419" cy="46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46098">
                              <a:moveTo>
                                <a:pt x="23419" y="0"/>
                              </a:moveTo>
                              <a:lnTo>
                                <a:pt x="23419" y="10793"/>
                              </a:lnTo>
                              <a:lnTo>
                                <a:pt x="16612" y="12773"/>
                              </a:lnTo>
                              <a:cubicBezTo>
                                <a:pt x="14625" y="14165"/>
                                <a:pt x="13512" y="15900"/>
                                <a:pt x="13272" y="18014"/>
                              </a:cubicBezTo>
                              <a:lnTo>
                                <a:pt x="23419" y="18014"/>
                              </a:lnTo>
                              <a:lnTo>
                                <a:pt x="23419" y="26569"/>
                              </a:lnTo>
                              <a:lnTo>
                                <a:pt x="13101" y="26569"/>
                              </a:lnTo>
                              <a:cubicBezTo>
                                <a:pt x="13272" y="29266"/>
                                <a:pt x="14403" y="31396"/>
                                <a:pt x="16475" y="32908"/>
                              </a:cubicBezTo>
                              <a:lnTo>
                                <a:pt x="23419" y="34885"/>
                              </a:lnTo>
                              <a:lnTo>
                                <a:pt x="23419" y="46098"/>
                              </a:lnTo>
                              <a:lnTo>
                                <a:pt x="6679" y="40140"/>
                              </a:lnTo>
                              <a:cubicBezTo>
                                <a:pt x="2226" y="35915"/>
                                <a:pt x="0" y="30331"/>
                                <a:pt x="0" y="23391"/>
                              </a:cubicBezTo>
                              <a:lnTo>
                                <a:pt x="0" y="23047"/>
                              </a:lnTo>
                              <a:cubicBezTo>
                                <a:pt x="0" y="16055"/>
                                <a:pt x="2261" y="10437"/>
                                <a:pt x="6765" y="6210"/>
                              </a:cubicBezTo>
                              <a:lnTo>
                                <a:pt x="23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8" name="Shape 7258"/>
                      <wps:cNvSpPr/>
                      <wps:spPr>
                        <a:xfrm>
                          <a:off x="135437" y="154324"/>
                          <a:ext cx="19908" cy="15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" h="15409">
                              <a:moveTo>
                                <a:pt x="12253" y="0"/>
                              </a:moveTo>
                              <a:lnTo>
                                <a:pt x="19908" y="7301"/>
                              </a:lnTo>
                              <a:cubicBezTo>
                                <a:pt x="14685" y="12712"/>
                                <a:pt x="8332" y="15409"/>
                                <a:pt x="831" y="15409"/>
                              </a:cubicBezTo>
                              <a:lnTo>
                                <a:pt x="0" y="15114"/>
                              </a:lnTo>
                              <a:lnTo>
                                <a:pt x="0" y="3901"/>
                              </a:lnTo>
                              <a:lnTo>
                                <a:pt x="1447" y="4312"/>
                              </a:lnTo>
                              <a:cubicBezTo>
                                <a:pt x="5609" y="4312"/>
                                <a:pt x="9205" y="2868"/>
                                <a:pt x="12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9" name="Shape 7259"/>
                      <wps:cNvSpPr/>
                      <wps:spPr>
                        <a:xfrm>
                          <a:off x="247053" y="124260"/>
                          <a:ext cx="47455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55" h="45388">
                              <a:moveTo>
                                <a:pt x="0" y="0"/>
                              </a:moveTo>
                              <a:lnTo>
                                <a:pt x="13101" y="0"/>
                              </a:lnTo>
                              <a:lnTo>
                                <a:pt x="13101" y="25391"/>
                              </a:lnTo>
                              <a:cubicBezTo>
                                <a:pt x="13101" y="28037"/>
                                <a:pt x="13752" y="30081"/>
                                <a:pt x="15070" y="31558"/>
                              </a:cubicBezTo>
                              <a:cubicBezTo>
                                <a:pt x="16389" y="33019"/>
                                <a:pt x="18290" y="33757"/>
                                <a:pt x="20739" y="33757"/>
                              </a:cubicBezTo>
                              <a:cubicBezTo>
                                <a:pt x="23205" y="33706"/>
                                <a:pt x="25157" y="32881"/>
                                <a:pt x="26630" y="31283"/>
                              </a:cubicBezTo>
                              <a:cubicBezTo>
                                <a:pt x="28086" y="29703"/>
                                <a:pt x="28857" y="27590"/>
                                <a:pt x="28908" y="24944"/>
                              </a:cubicBezTo>
                              <a:lnTo>
                                <a:pt x="28908" y="0"/>
                              </a:lnTo>
                              <a:lnTo>
                                <a:pt x="42009" y="0"/>
                              </a:lnTo>
                              <a:lnTo>
                                <a:pt x="42009" y="28827"/>
                              </a:lnTo>
                              <a:cubicBezTo>
                                <a:pt x="41889" y="32228"/>
                                <a:pt x="42968" y="33878"/>
                                <a:pt x="45263" y="33757"/>
                              </a:cubicBezTo>
                              <a:cubicBezTo>
                                <a:pt x="45896" y="33757"/>
                                <a:pt x="46633" y="33706"/>
                                <a:pt x="47455" y="33586"/>
                              </a:cubicBezTo>
                              <a:lnTo>
                                <a:pt x="47455" y="44511"/>
                              </a:lnTo>
                              <a:cubicBezTo>
                                <a:pt x="46051" y="44976"/>
                                <a:pt x="44081" y="45216"/>
                                <a:pt x="41564" y="45216"/>
                              </a:cubicBezTo>
                              <a:cubicBezTo>
                                <a:pt x="38635" y="45216"/>
                                <a:pt x="36238" y="44683"/>
                                <a:pt x="34354" y="43635"/>
                              </a:cubicBezTo>
                              <a:cubicBezTo>
                                <a:pt x="32367" y="42278"/>
                                <a:pt x="31049" y="40698"/>
                                <a:pt x="30415" y="38877"/>
                              </a:cubicBezTo>
                              <a:cubicBezTo>
                                <a:pt x="28189" y="43223"/>
                                <a:pt x="23839" y="45388"/>
                                <a:pt x="17400" y="45388"/>
                              </a:cubicBezTo>
                              <a:cubicBezTo>
                                <a:pt x="11782" y="45337"/>
                                <a:pt x="7484" y="43704"/>
                                <a:pt x="4487" y="40508"/>
                              </a:cubicBezTo>
                              <a:cubicBezTo>
                                <a:pt x="1507" y="37296"/>
                                <a:pt x="0" y="32796"/>
                                <a:pt x="0" y="269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0" name="Shape 7260"/>
                      <wps:cNvSpPr/>
                      <wps:spPr>
                        <a:xfrm>
                          <a:off x="332544" y="123469"/>
                          <a:ext cx="24515" cy="46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5" h="46092">
                              <a:moveTo>
                                <a:pt x="21972" y="0"/>
                              </a:moveTo>
                              <a:lnTo>
                                <a:pt x="24515" y="547"/>
                              </a:lnTo>
                              <a:lnTo>
                                <a:pt x="24515" y="11977"/>
                              </a:lnTo>
                              <a:lnTo>
                                <a:pt x="24335" y="11905"/>
                              </a:lnTo>
                              <a:cubicBezTo>
                                <a:pt x="21184" y="11905"/>
                                <a:pt x="18513" y="12988"/>
                                <a:pt x="16338" y="15153"/>
                              </a:cubicBezTo>
                              <a:cubicBezTo>
                                <a:pt x="14180" y="17283"/>
                                <a:pt x="13101" y="19894"/>
                                <a:pt x="13101" y="23003"/>
                              </a:cubicBezTo>
                              <a:cubicBezTo>
                                <a:pt x="13101" y="26061"/>
                                <a:pt x="14180" y="28707"/>
                                <a:pt x="16338" y="30940"/>
                              </a:cubicBezTo>
                              <a:cubicBezTo>
                                <a:pt x="18513" y="33053"/>
                                <a:pt x="21184" y="34101"/>
                                <a:pt x="24335" y="34101"/>
                              </a:cubicBezTo>
                              <a:lnTo>
                                <a:pt x="24515" y="34031"/>
                              </a:lnTo>
                              <a:lnTo>
                                <a:pt x="24515" y="44979"/>
                              </a:lnTo>
                              <a:lnTo>
                                <a:pt x="21972" y="46092"/>
                              </a:lnTo>
                              <a:cubicBezTo>
                                <a:pt x="15704" y="46092"/>
                                <a:pt x="10464" y="43893"/>
                                <a:pt x="6234" y="39478"/>
                              </a:cubicBezTo>
                              <a:cubicBezTo>
                                <a:pt x="2089" y="35012"/>
                                <a:pt x="0" y="29532"/>
                                <a:pt x="0" y="23003"/>
                              </a:cubicBezTo>
                              <a:cubicBezTo>
                                <a:pt x="0" y="16544"/>
                                <a:pt x="2089" y="11099"/>
                                <a:pt x="6234" y="6700"/>
                              </a:cubicBezTo>
                              <a:cubicBezTo>
                                <a:pt x="10464" y="2233"/>
                                <a:pt x="15704" y="0"/>
                                <a:pt x="219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1" name="Shape 7261"/>
                      <wps:cNvSpPr/>
                      <wps:spPr>
                        <a:xfrm>
                          <a:off x="300211" y="123297"/>
                          <a:ext cx="2935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53" h="45389">
                              <a:moveTo>
                                <a:pt x="25928" y="0"/>
                              </a:moveTo>
                              <a:cubicBezTo>
                                <a:pt x="26801" y="0"/>
                                <a:pt x="27949" y="86"/>
                                <a:pt x="29353" y="257"/>
                              </a:cubicBezTo>
                              <a:lnTo>
                                <a:pt x="29353" y="12592"/>
                              </a:lnTo>
                              <a:cubicBezTo>
                                <a:pt x="28000" y="12301"/>
                                <a:pt x="26545" y="12164"/>
                                <a:pt x="24952" y="12164"/>
                              </a:cubicBezTo>
                              <a:cubicBezTo>
                                <a:pt x="21201" y="12164"/>
                                <a:pt x="18290" y="13160"/>
                                <a:pt x="16218" y="15153"/>
                              </a:cubicBezTo>
                              <a:cubicBezTo>
                                <a:pt x="14129" y="17145"/>
                                <a:pt x="13101" y="19997"/>
                                <a:pt x="13101" y="23708"/>
                              </a:cubicBezTo>
                              <a:lnTo>
                                <a:pt x="13101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101" y="963"/>
                              </a:lnTo>
                              <a:lnTo>
                                <a:pt x="13101" y="7044"/>
                              </a:lnTo>
                              <a:cubicBezTo>
                                <a:pt x="14146" y="4811"/>
                                <a:pt x="15790" y="3075"/>
                                <a:pt x="18016" y="1856"/>
                              </a:cubicBezTo>
                              <a:cubicBezTo>
                                <a:pt x="20242" y="619"/>
                                <a:pt x="22880" y="0"/>
                                <a:pt x="25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2" name="Shape 7262"/>
                      <wps:cNvSpPr/>
                      <wps:spPr>
                        <a:xfrm>
                          <a:off x="164919" y="123297"/>
                          <a:ext cx="46907" cy="45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7" h="45921">
                              <a:moveTo>
                                <a:pt x="25825" y="0"/>
                              </a:moveTo>
                              <a:cubicBezTo>
                                <a:pt x="31151" y="52"/>
                                <a:pt x="35261" y="1684"/>
                                <a:pt x="38173" y="4897"/>
                              </a:cubicBezTo>
                              <a:cubicBezTo>
                                <a:pt x="41067" y="8092"/>
                                <a:pt x="42540" y="12592"/>
                                <a:pt x="42608" y="18417"/>
                              </a:cubicBezTo>
                              <a:lnTo>
                                <a:pt x="42608" y="29618"/>
                              </a:lnTo>
                              <a:cubicBezTo>
                                <a:pt x="42608" y="31318"/>
                                <a:pt x="42831" y="32520"/>
                                <a:pt x="43259" y="33225"/>
                              </a:cubicBezTo>
                              <a:cubicBezTo>
                                <a:pt x="43704" y="33930"/>
                                <a:pt x="44458" y="34273"/>
                                <a:pt x="45503" y="34273"/>
                              </a:cubicBezTo>
                              <a:lnTo>
                                <a:pt x="46376" y="34273"/>
                              </a:lnTo>
                              <a:lnTo>
                                <a:pt x="46907" y="34188"/>
                              </a:lnTo>
                              <a:lnTo>
                                <a:pt x="46907" y="45303"/>
                              </a:lnTo>
                              <a:cubicBezTo>
                                <a:pt x="45862" y="45715"/>
                                <a:pt x="43961" y="45921"/>
                                <a:pt x="41204" y="45921"/>
                              </a:cubicBezTo>
                              <a:cubicBezTo>
                                <a:pt x="33412" y="45921"/>
                                <a:pt x="29507" y="41677"/>
                                <a:pt x="29507" y="33225"/>
                              </a:cubicBezTo>
                              <a:lnTo>
                                <a:pt x="29507" y="19997"/>
                              </a:lnTo>
                              <a:cubicBezTo>
                                <a:pt x="29507" y="17352"/>
                                <a:pt x="28839" y="15308"/>
                                <a:pt x="27486" y="13829"/>
                              </a:cubicBezTo>
                              <a:cubicBezTo>
                                <a:pt x="26151" y="12369"/>
                                <a:pt x="24181" y="11630"/>
                                <a:pt x="21612" y="11630"/>
                              </a:cubicBezTo>
                              <a:cubicBezTo>
                                <a:pt x="19095" y="11682"/>
                                <a:pt x="17057" y="12507"/>
                                <a:pt x="15499" y="14105"/>
                              </a:cubicBezTo>
                              <a:cubicBezTo>
                                <a:pt x="13957" y="15685"/>
                                <a:pt x="13152" y="17798"/>
                                <a:pt x="13084" y="20444"/>
                              </a:cubicBezTo>
                              <a:lnTo>
                                <a:pt x="13084" y="45389"/>
                              </a:lnTo>
                              <a:lnTo>
                                <a:pt x="0" y="45389"/>
                              </a:lnTo>
                              <a:lnTo>
                                <a:pt x="0" y="963"/>
                              </a:lnTo>
                              <a:lnTo>
                                <a:pt x="13084" y="963"/>
                              </a:lnTo>
                              <a:lnTo>
                                <a:pt x="13084" y="6511"/>
                              </a:lnTo>
                              <a:cubicBezTo>
                                <a:pt x="14026" y="4518"/>
                                <a:pt x="15618" y="2938"/>
                                <a:pt x="17879" y="1753"/>
                              </a:cubicBezTo>
                              <a:cubicBezTo>
                                <a:pt x="20123" y="584"/>
                                <a:pt x="22777" y="0"/>
                                <a:pt x="25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3" name="Shape 7263"/>
                      <wps:cNvSpPr/>
                      <wps:spPr>
                        <a:xfrm>
                          <a:off x="135437" y="123126"/>
                          <a:ext cx="23334" cy="2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26783">
                              <a:moveTo>
                                <a:pt x="574" y="0"/>
                              </a:moveTo>
                              <a:cubicBezTo>
                                <a:pt x="7304" y="0"/>
                                <a:pt x="12784" y="2164"/>
                                <a:pt x="16997" y="6511"/>
                              </a:cubicBezTo>
                              <a:cubicBezTo>
                                <a:pt x="21210" y="10806"/>
                                <a:pt x="23334" y="16149"/>
                                <a:pt x="23334" y="22556"/>
                              </a:cubicBezTo>
                              <a:cubicBezTo>
                                <a:pt x="23334" y="24017"/>
                                <a:pt x="23265" y="25426"/>
                                <a:pt x="23145" y="26783"/>
                              </a:cubicBezTo>
                              <a:lnTo>
                                <a:pt x="0" y="26783"/>
                              </a:lnTo>
                              <a:lnTo>
                                <a:pt x="0" y="18228"/>
                              </a:lnTo>
                              <a:lnTo>
                                <a:pt x="10147" y="18228"/>
                              </a:lnTo>
                              <a:cubicBezTo>
                                <a:pt x="10096" y="16114"/>
                                <a:pt x="9154" y="14379"/>
                                <a:pt x="7338" y="12987"/>
                              </a:cubicBezTo>
                              <a:cubicBezTo>
                                <a:pt x="5523" y="11612"/>
                                <a:pt x="3262" y="10892"/>
                                <a:pt x="574" y="10840"/>
                              </a:cubicBezTo>
                              <a:lnTo>
                                <a:pt x="0" y="11007"/>
                              </a:lnTo>
                              <a:lnTo>
                                <a:pt x="0" y="21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4" name="Shape 7264"/>
                      <wps:cNvSpPr/>
                      <wps:spPr>
                        <a:xfrm>
                          <a:off x="214377" y="107252"/>
                          <a:ext cx="28377" cy="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7" h="62585">
                              <a:moveTo>
                                <a:pt x="5806" y="0"/>
                              </a:moveTo>
                              <a:lnTo>
                                <a:pt x="18547" y="0"/>
                              </a:lnTo>
                              <a:lnTo>
                                <a:pt x="18547" y="17008"/>
                              </a:lnTo>
                              <a:lnTo>
                                <a:pt x="28377" y="17008"/>
                              </a:lnTo>
                              <a:lnTo>
                                <a:pt x="28377" y="28914"/>
                              </a:lnTo>
                              <a:lnTo>
                                <a:pt x="18547" y="28914"/>
                              </a:lnTo>
                              <a:lnTo>
                                <a:pt x="18547" y="44769"/>
                              </a:lnTo>
                              <a:cubicBezTo>
                                <a:pt x="18547" y="46883"/>
                                <a:pt x="18975" y="48395"/>
                                <a:pt x="19848" y="49306"/>
                              </a:cubicBezTo>
                              <a:cubicBezTo>
                                <a:pt x="20739" y="50216"/>
                                <a:pt x="22178" y="50680"/>
                                <a:pt x="24164" y="50680"/>
                              </a:cubicBezTo>
                              <a:cubicBezTo>
                                <a:pt x="24866" y="50680"/>
                                <a:pt x="25979" y="50559"/>
                                <a:pt x="27504" y="50319"/>
                              </a:cubicBezTo>
                              <a:lnTo>
                                <a:pt x="27504" y="61967"/>
                              </a:lnTo>
                              <a:cubicBezTo>
                                <a:pt x="25740" y="62379"/>
                                <a:pt x="23599" y="62585"/>
                                <a:pt x="21082" y="62585"/>
                              </a:cubicBezTo>
                              <a:cubicBezTo>
                                <a:pt x="10892" y="62585"/>
                                <a:pt x="5806" y="57293"/>
                                <a:pt x="5806" y="46711"/>
                              </a:cubicBezTo>
                              <a:lnTo>
                                <a:pt x="5806" y="28914"/>
                              </a:lnTo>
                              <a:lnTo>
                                <a:pt x="0" y="28914"/>
                              </a:lnTo>
                              <a:lnTo>
                                <a:pt x="0" y="17008"/>
                              </a:lnTo>
                              <a:lnTo>
                                <a:pt x="5806" y="17008"/>
                              </a:lnTo>
                              <a:lnTo>
                                <a:pt x="58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5" name="Shape 7265"/>
                      <wps:cNvSpPr/>
                      <wps:spPr>
                        <a:xfrm>
                          <a:off x="357059" y="124016"/>
                          <a:ext cx="29173" cy="4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73" h="45459">
                              <a:moveTo>
                                <a:pt x="0" y="0"/>
                              </a:moveTo>
                              <a:lnTo>
                                <a:pt x="6071" y="1308"/>
                              </a:lnTo>
                              <a:cubicBezTo>
                                <a:pt x="8400" y="2477"/>
                                <a:pt x="9924" y="4074"/>
                                <a:pt x="10626" y="6067"/>
                              </a:cubicBezTo>
                              <a:lnTo>
                                <a:pt x="10626" y="243"/>
                              </a:lnTo>
                              <a:lnTo>
                                <a:pt x="23727" y="243"/>
                              </a:lnTo>
                              <a:lnTo>
                                <a:pt x="23727" y="29070"/>
                              </a:lnTo>
                              <a:cubicBezTo>
                                <a:pt x="23608" y="32472"/>
                                <a:pt x="24686" y="34121"/>
                                <a:pt x="26981" y="34000"/>
                              </a:cubicBezTo>
                              <a:cubicBezTo>
                                <a:pt x="27615" y="34000"/>
                                <a:pt x="28351" y="33949"/>
                                <a:pt x="29173" y="33829"/>
                              </a:cubicBezTo>
                              <a:lnTo>
                                <a:pt x="29173" y="44755"/>
                              </a:lnTo>
                              <a:cubicBezTo>
                                <a:pt x="27769" y="45219"/>
                                <a:pt x="25800" y="45459"/>
                                <a:pt x="23282" y="45459"/>
                              </a:cubicBezTo>
                              <a:cubicBezTo>
                                <a:pt x="20354" y="45459"/>
                                <a:pt x="17956" y="44927"/>
                                <a:pt x="16072" y="43879"/>
                              </a:cubicBezTo>
                              <a:cubicBezTo>
                                <a:pt x="14086" y="42521"/>
                                <a:pt x="12767" y="40941"/>
                                <a:pt x="12133" y="39120"/>
                              </a:cubicBezTo>
                              <a:lnTo>
                                <a:pt x="0" y="44431"/>
                              </a:lnTo>
                              <a:lnTo>
                                <a:pt x="0" y="33484"/>
                              </a:lnTo>
                              <a:lnTo>
                                <a:pt x="7989" y="30393"/>
                              </a:lnTo>
                              <a:cubicBezTo>
                                <a:pt x="10284" y="28160"/>
                                <a:pt x="11414" y="25514"/>
                                <a:pt x="11414" y="22456"/>
                              </a:cubicBezTo>
                              <a:cubicBezTo>
                                <a:pt x="11414" y="19347"/>
                                <a:pt x="10284" y="16735"/>
                                <a:pt x="7989" y="14605"/>
                              </a:cubicBez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6" name="Shape 7266"/>
                      <wps:cNvSpPr/>
                      <wps:spPr>
                        <a:xfrm>
                          <a:off x="2004" y="211961"/>
                          <a:ext cx="57867" cy="62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7" h="62791">
                              <a:moveTo>
                                <a:pt x="33155" y="0"/>
                              </a:moveTo>
                              <a:cubicBezTo>
                                <a:pt x="42626" y="0"/>
                                <a:pt x="51565" y="4209"/>
                                <a:pt x="57867" y="11081"/>
                              </a:cubicBezTo>
                              <a:lnTo>
                                <a:pt x="48414" y="19000"/>
                              </a:lnTo>
                              <a:cubicBezTo>
                                <a:pt x="44715" y="14242"/>
                                <a:pt x="39457" y="12128"/>
                                <a:pt x="33155" y="12128"/>
                              </a:cubicBezTo>
                              <a:cubicBezTo>
                                <a:pt x="27880" y="12128"/>
                                <a:pt x="23154" y="13708"/>
                                <a:pt x="19472" y="17403"/>
                              </a:cubicBezTo>
                              <a:cubicBezTo>
                                <a:pt x="15790" y="21096"/>
                                <a:pt x="13683" y="25855"/>
                                <a:pt x="13683" y="31662"/>
                              </a:cubicBezTo>
                              <a:cubicBezTo>
                                <a:pt x="13683" y="36936"/>
                                <a:pt x="15790" y="41677"/>
                                <a:pt x="19472" y="45389"/>
                              </a:cubicBezTo>
                              <a:cubicBezTo>
                                <a:pt x="23154" y="49082"/>
                                <a:pt x="27367" y="51177"/>
                                <a:pt x="33155" y="51177"/>
                              </a:cubicBezTo>
                              <a:cubicBezTo>
                                <a:pt x="39457" y="51177"/>
                                <a:pt x="44715" y="48549"/>
                                <a:pt x="48928" y="43790"/>
                              </a:cubicBezTo>
                              <a:lnTo>
                                <a:pt x="57867" y="51710"/>
                              </a:lnTo>
                              <a:cubicBezTo>
                                <a:pt x="51565" y="59098"/>
                                <a:pt x="42626" y="62791"/>
                                <a:pt x="33155" y="62791"/>
                              </a:cubicBezTo>
                              <a:cubicBezTo>
                                <a:pt x="23685" y="62791"/>
                                <a:pt x="16321" y="60162"/>
                                <a:pt x="10001" y="54356"/>
                              </a:cubicBezTo>
                              <a:cubicBezTo>
                                <a:pt x="3168" y="48016"/>
                                <a:pt x="0" y="40629"/>
                                <a:pt x="0" y="31662"/>
                              </a:cubicBezTo>
                              <a:cubicBezTo>
                                <a:pt x="0" y="22161"/>
                                <a:pt x="3168" y="14774"/>
                                <a:pt x="10001" y="8968"/>
                              </a:cubicBezTo>
                              <a:cubicBezTo>
                                <a:pt x="16321" y="2629"/>
                                <a:pt x="23685" y="0"/>
                                <a:pt x="33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7" name="Shape 7267"/>
                      <wps:cNvSpPr/>
                      <wps:spPr>
                        <a:xfrm>
                          <a:off x="18838" y="196121"/>
                          <a:ext cx="33155" cy="10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55" h="10548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  <a:lnTo>
                                <a:pt x="16321" y="4226"/>
                              </a:lnTo>
                              <a:lnTo>
                                <a:pt x="21047" y="0"/>
                              </a:lnTo>
                              <a:lnTo>
                                <a:pt x="33155" y="0"/>
                              </a:lnTo>
                              <a:lnTo>
                                <a:pt x="20003" y="10548"/>
                              </a:lnTo>
                              <a:lnTo>
                                <a:pt x="12639" y="10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8" name="Shape 7268"/>
                      <wps:cNvSpPr/>
                      <wps:spPr>
                        <a:xfrm>
                          <a:off x="61977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10" y="12370"/>
                              </a:lnTo>
                              <a:cubicBezTo>
                                <a:pt x="14737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152" y="28738"/>
                                <a:pt x="14338" y="30980"/>
                                <a:pt x="16378" y="32562"/>
                              </a:cubicBezTo>
                              <a:lnTo>
                                <a:pt x="23411" y="34672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106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69" name="Shape 7269"/>
                      <wps:cNvSpPr/>
                      <wps:spPr>
                        <a:xfrm>
                          <a:off x="85388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4471" y="12678"/>
                                <a:pt x="8169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6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0" name="Shape 7270"/>
                      <wps:cNvSpPr/>
                      <wps:spPr>
                        <a:xfrm>
                          <a:off x="85388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107" y="0"/>
                                <a:pt x="12896" y="2113"/>
                                <a:pt x="17108" y="6322"/>
                              </a:cubicBezTo>
                              <a:cubicBezTo>
                                <a:pt x="21321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2897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62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1" name="Shape 7271"/>
                      <wps:cNvSpPr/>
                      <wps:spPr>
                        <a:xfrm>
                          <a:off x="111436" y="228848"/>
                          <a:ext cx="38926" cy="4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45903">
                              <a:moveTo>
                                <a:pt x="20516" y="0"/>
                              </a:moveTo>
                              <a:cubicBezTo>
                                <a:pt x="26836" y="0"/>
                                <a:pt x="31562" y="1581"/>
                                <a:pt x="35775" y="5274"/>
                              </a:cubicBezTo>
                              <a:lnTo>
                                <a:pt x="29456" y="14242"/>
                              </a:lnTo>
                              <a:cubicBezTo>
                                <a:pt x="26836" y="12129"/>
                                <a:pt x="23668" y="11081"/>
                                <a:pt x="19986" y="11081"/>
                              </a:cubicBezTo>
                              <a:cubicBezTo>
                                <a:pt x="17365" y="11081"/>
                                <a:pt x="15790" y="12129"/>
                                <a:pt x="15790" y="13709"/>
                              </a:cubicBezTo>
                              <a:cubicBezTo>
                                <a:pt x="15790" y="14774"/>
                                <a:pt x="16303" y="15307"/>
                                <a:pt x="17365" y="15822"/>
                              </a:cubicBezTo>
                              <a:cubicBezTo>
                                <a:pt x="18941" y="16887"/>
                                <a:pt x="23154" y="17403"/>
                                <a:pt x="27880" y="19000"/>
                              </a:cubicBezTo>
                              <a:cubicBezTo>
                                <a:pt x="35244" y="21629"/>
                                <a:pt x="38926" y="25855"/>
                                <a:pt x="38926" y="31662"/>
                              </a:cubicBezTo>
                              <a:cubicBezTo>
                                <a:pt x="38926" y="40097"/>
                                <a:pt x="32093" y="45903"/>
                                <a:pt x="18941" y="45903"/>
                              </a:cubicBezTo>
                              <a:cubicBezTo>
                                <a:pt x="10515" y="45903"/>
                                <a:pt x="4213" y="43790"/>
                                <a:pt x="0" y="38516"/>
                              </a:cubicBezTo>
                              <a:lnTo>
                                <a:pt x="7364" y="30597"/>
                              </a:lnTo>
                              <a:cubicBezTo>
                                <a:pt x="10001" y="33242"/>
                                <a:pt x="14197" y="35355"/>
                                <a:pt x="19472" y="35355"/>
                              </a:cubicBezTo>
                              <a:cubicBezTo>
                                <a:pt x="24198" y="35355"/>
                                <a:pt x="26305" y="33775"/>
                                <a:pt x="26305" y="31662"/>
                              </a:cubicBezTo>
                              <a:cubicBezTo>
                                <a:pt x="26305" y="30597"/>
                                <a:pt x="25774" y="30082"/>
                                <a:pt x="24729" y="29549"/>
                              </a:cubicBezTo>
                              <a:cubicBezTo>
                                <a:pt x="23668" y="29016"/>
                                <a:pt x="22092" y="28501"/>
                                <a:pt x="19472" y="27968"/>
                              </a:cubicBezTo>
                              <a:cubicBezTo>
                                <a:pt x="16834" y="26903"/>
                                <a:pt x="14728" y="26388"/>
                                <a:pt x="13152" y="25855"/>
                              </a:cubicBezTo>
                              <a:cubicBezTo>
                                <a:pt x="6319" y="23742"/>
                                <a:pt x="3151" y="19516"/>
                                <a:pt x="3151" y="13709"/>
                              </a:cubicBezTo>
                              <a:cubicBezTo>
                                <a:pt x="3151" y="9500"/>
                                <a:pt x="4744" y="5807"/>
                                <a:pt x="7895" y="3694"/>
                              </a:cubicBezTo>
                              <a:cubicBezTo>
                                <a:pt x="11577" y="1048"/>
                                <a:pt x="15259" y="0"/>
                                <a:pt x="205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2" name="Shape 7272"/>
                      <wps:cNvSpPr/>
                      <wps:spPr>
                        <a:xfrm>
                          <a:off x="156151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67" y="16887"/>
                              </a:lnTo>
                              <a:lnTo>
                                <a:pt x="42626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73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3" name="Shape 7273"/>
                      <wps:cNvSpPr/>
                      <wps:spPr>
                        <a:xfrm>
                          <a:off x="199821" y="229039"/>
                          <a:ext cx="23145" cy="45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45872">
                              <a:moveTo>
                                <a:pt x="23145" y="0"/>
                              </a:moveTo>
                              <a:lnTo>
                                <a:pt x="23145" y="10506"/>
                              </a:lnTo>
                              <a:lnTo>
                                <a:pt x="16239" y="12466"/>
                              </a:lnTo>
                              <a:cubicBezTo>
                                <a:pt x="14334" y="13785"/>
                                <a:pt x="13152" y="15632"/>
                                <a:pt x="13152" y="17745"/>
                              </a:cubicBezTo>
                              <a:lnTo>
                                <a:pt x="23145" y="17745"/>
                              </a:lnTo>
                              <a:lnTo>
                                <a:pt x="23145" y="26197"/>
                              </a:lnTo>
                              <a:lnTo>
                                <a:pt x="12622" y="26197"/>
                              </a:lnTo>
                              <a:cubicBezTo>
                                <a:pt x="12887" y="28834"/>
                                <a:pt x="14201" y="31076"/>
                                <a:pt x="16306" y="32658"/>
                              </a:cubicBezTo>
                              <a:lnTo>
                                <a:pt x="23145" y="34693"/>
                              </a:lnTo>
                              <a:lnTo>
                                <a:pt x="23145" y="45872"/>
                              </a:lnTo>
                              <a:lnTo>
                                <a:pt x="6319" y="39906"/>
                              </a:lnTo>
                              <a:cubicBezTo>
                                <a:pt x="2106" y="35697"/>
                                <a:pt x="0" y="29891"/>
                                <a:pt x="0" y="23019"/>
                              </a:cubicBezTo>
                              <a:lnTo>
                                <a:pt x="0" y="22503"/>
                              </a:lnTo>
                              <a:cubicBezTo>
                                <a:pt x="0" y="15632"/>
                                <a:pt x="2106" y="10358"/>
                                <a:pt x="6319" y="6131"/>
                              </a:cubicBezTo>
                              <a:lnTo>
                                <a:pt x="23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4" name="Shape 7274"/>
                      <wps:cNvSpPr/>
                      <wps:spPr>
                        <a:xfrm>
                          <a:off x="217186" y="213009"/>
                          <a:ext cx="5780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" h="12660">
                              <a:moveTo>
                                <a:pt x="4727" y="0"/>
                              </a:moveTo>
                              <a:lnTo>
                                <a:pt x="5780" y="0"/>
                              </a:lnTo>
                              <a:lnTo>
                                <a:pt x="5780" y="12660"/>
                              </a:lnTo>
                              <a:lnTo>
                                <a:pt x="0" y="12660"/>
                              </a:lnTo>
                              <a:lnTo>
                                <a:pt x="4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5" name="Shape 7275"/>
                      <wps:cNvSpPr/>
                      <wps:spPr>
                        <a:xfrm>
                          <a:off x="222966" y="259445"/>
                          <a:ext cx="19994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4" h="15839">
                              <a:moveTo>
                                <a:pt x="12099" y="0"/>
                              </a:moveTo>
                              <a:lnTo>
                                <a:pt x="19994" y="7387"/>
                              </a:lnTo>
                              <a:cubicBezTo>
                                <a:pt x="14737" y="12678"/>
                                <a:pt x="8417" y="15839"/>
                                <a:pt x="1053" y="15839"/>
                              </a:cubicBezTo>
                              <a:lnTo>
                                <a:pt x="0" y="15466"/>
                              </a:lnTo>
                              <a:lnTo>
                                <a:pt x="0" y="4287"/>
                              </a:lnTo>
                              <a:lnTo>
                                <a:pt x="1584" y="4759"/>
                              </a:lnTo>
                              <a:cubicBezTo>
                                <a:pt x="5797" y="4759"/>
                                <a:pt x="8948" y="3178"/>
                                <a:pt x="1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6" name="Shape 7276"/>
                      <wps:cNvSpPr/>
                      <wps:spPr>
                        <a:xfrm>
                          <a:off x="222966" y="228848"/>
                          <a:ext cx="23145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5" h="26388">
                              <a:moveTo>
                                <a:pt x="522" y="0"/>
                              </a:moveTo>
                              <a:cubicBezTo>
                                <a:pt x="7373" y="0"/>
                                <a:pt x="12630" y="2113"/>
                                <a:pt x="16843" y="6322"/>
                              </a:cubicBezTo>
                              <a:cubicBezTo>
                                <a:pt x="21039" y="10548"/>
                                <a:pt x="23145" y="15822"/>
                                <a:pt x="23145" y="22161"/>
                              </a:cubicBezTo>
                              <a:cubicBezTo>
                                <a:pt x="23145" y="23209"/>
                                <a:pt x="23145" y="24790"/>
                                <a:pt x="23145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9993" y="17935"/>
                              </a:lnTo>
                              <a:cubicBezTo>
                                <a:pt x="9993" y="13709"/>
                                <a:pt x="5797" y="10548"/>
                                <a:pt x="522" y="10548"/>
                              </a:cubicBezTo>
                              <a:lnTo>
                                <a:pt x="0" y="10696"/>
                              </a:lnTo>
                              <a:lnTo>
                                <a:pt x="0" y="191"/>
                              </a:lnTo>
                              <a:lnTo>
                                <a:pt x="5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7" name="Shape 7277"/>
                      <wps:cNvSpPr/>
                      <wps:spPr>
                        <a:xfrm>
                          <a:off x="222966" y="213009"/>
                          <a:ext cx="13161" cy="1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1" h="12660">
                              <a:moveTo>
                                <a:pt x="0" y="0"/>
                              </a:moveTo>
                              <a:lnTo>
                                <a:pt x="13161" y="0"/>
                              </a:lnTo>
                              <a:lnTo>
                                <a:pt x="4204" y="12660"/>
                              </a:lnTo>
                              <a:lnTo>
                                <a:pt x="0" y="12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8" name="Shape 7278"/>
                      <wps:cNvSpPr/>
                      <wps:spPr>
                        <a:xfrm>
                          <a:off x="287675" y="228848"/>
                          <a:ext cx="29473" cy="4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3" h="45389">
                              <a:moveTo>
                                <a:pt x="25791" y="0"/>
                              </a:moveTo>
                              <a:cubicBezTo>
                                <a:pt x="26836" y="0"/>
                                <a:pt x="27880" y="0"/>
                                <a:pt x="29473" y="0"/>
                              </a:cubicBezTo>
                              <a:lnTo>
                                <a:pt x="29473" y="12129"/>
                              </a:lnTo>
                              <a:cubicBezTo>
                                <a:pt x="27880" y="12129"/>
                                <a:pt x="26836" y="12129"/>
                                <a:pt x="25260" y="12129"/>
                              </a:cubicBezTo>
                              <a:cubicBezTo>
                                <a:pt x="17365" y="12129"/>
                                <a:pt x="13152" y="16355"/>
                                <a:pt x="13152" y="23209"/>
                              </a:cubicBezTo>
                              <a:lnTo>
                                <a:pt x="13152" y="45389"/>
                              </a:lnTo>
                              <a:lnTo>
                                <a:pt x="0" y="45389"/>
                              </a:lnTo>
                              <a:lnTo>
                                <a:pt x="0" y="1048"/>
                              </a:lnTo>
                              <a:lnTo>
                                <a:pt x="13152" y="1048"/>
                              </a:lnTo>
                              <a:lnTo>
                                <a:pt x="13152" y="6855"/>
                              </a:lnTo>
                              <a:cubicBezTo>
                                <a:pt x="15259" y="2113"/>
                                <a:pt x="20003" y="0"/>
                                <a:pt x="25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9" name="Shape 7279"/>
                      <wps:cNvSpPr/>
                      <wps:spPr>
                        <a:xfrm>
                          <a:off x="319768" y="229135"/>
                          <a:ext cx="23411" cy="4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45862">
                              <a:moveTo>
                                <a:pt x="23411" y="0"/>
                              </a:moveTo>
                              <a:lnTo>
                                <a:pt x="23411" y="10483"/>
                              </a:lnTo>
                              <a:lnTo>
                                <a:pt x="16704" y="12370"/>
                              </a:lnTo>
                              <a:cubicBezTo>
                                <a:pt x="14732" y="13689"/>
                                <a:pt x="13418" y="15535"/>
                                <a:pt x="13152" y="17649"/>
                              </a:cubicBezTo>
                              <a:lnTo>
                                <a:pt x="23411" y="17649"/>
                              </a:lnTo>
                              <a:lnTo>
                                <a:pt x="23411" y="26101"/>
                              </a:lnTo>
                              <a:lnTo>
                                <a:pt x="13152" y="26101"/>
                              </a:lnTo>
                              <a:cubicBezTo>
                                <a:pt x="13418" y="28738"/>
                                <a:pt x="14604" y="30980"/>
                                <a:pt x="16577" y="32562"/>
                              </a:cubicBezTo>
                              <a:lnTo>
                                <a:pt x="23411" y="34663"/>
                              </a:lnTo>
                              <a:lnTo>
                                <a:pt x="23411" y="45862"/>
                              </a:lnTo>
                              <a:lnTo>
                                <a:pt x="6850" y="39810"/>
                              </a:lnTo>
                              <a:cubicBezTo>
                                <a:pt x="2106" y="35601"/>
                                <a:pt x="0" y="29795"/>
                                <a:pt x="0" y="22923"/>
                              </a:cubicBezTo>
                              <a:lnTo>
                                <a:pt x="0" y="22407"/>
                              </a:lnTo>
                              <a:cubicBezTo>
                                <a:pt x="0" y="15535"/>
                                <a:pt x="2637" y="10261"/>
                                <a:pt x="6850" y="6035"/>
                              </a:cubicBezTo>
                              <a:lnTo>
                                <a:pt x="23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0" name="Shape 7280"/>
                      <wps:cNvSpPr/>
                      <wps:spPr>
                        <a:xfrm>
                          <a:off x="343179" y="259445"/>
                          <a:ext cx="19729" cy="15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9" h="15839">
                              <a:moveTo>
                                <a:pt x="12365" y="0"/>
                              </a:moveTo>
                              <a:lnTo>
                                <a:pt x="19729" y="7387"/>
                              </a:lnTo>
                              <a:cubicBezTo>
                                <a:pt x="15002" y="12678"/>
                                <a:pt x="8152" y="15839"/>
                                <a:pt x="788" y="15839"/>
                              </a:cubicBezTo>
                              <a:lnTo>
                                <a:pt x="0" y="15552"/>
                              </a:lnTo>
                              <a:lnTo>
                                <a:pt x="0" y="4353"/>
                              </a:lnTo>
                              <a:lnTo>
                                <a:pt x="1319" y="4759"/>
                              </a:lnTo>
                              <a:cubicBezTo>
                                <a:pt x="5532" y="4759"/>
                                <a:pt x="9213" y="3178"/>
                                <a:pt x="123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1" name="Shape 7281"/>
                      <wps:cNvSpPr/>
                      <wps:spPr>
                        <a:xfrm>
                          <a:off x="343179" y="228848"/>
                          <a:ext cx="23411" cy="2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1" h="26388">
                              <a:moveTo>
                                <a:pt x="788" y="0"/>
                              </a:moveTo>
                              <a:cubicBezTo>
                                <a:pt x="7638" y="0"/>
                                <a:pt x="12896" y="2113"/>
                                <a:pt x="17108" y="6322"/>
                              </a:cubicBezTo>
                              <a:cubicBezTo>
                                <a:pt x="21304" y="10548"/>
                                <a:pt x="23411" y="15822"/>
                                <a:pt x="23411" y="22161"/>
                              </a:cubicBezTo>
                              <a:cubicBezTo>
                                <a:pt x="23411" y="23209"/>
                                <a:pt x="23411" y="24790"/>
                                <a:pt x="23411" y="26388"/>
                              </a:cubicBezTo>
                              <a:lnTo>
                                <a:pt x="0" y="26388"/>
                              </a:lnTo>
                              <a:lnTo>
                                <a:pt x="0" y="17935"/>
                              </a:lnTo>
                              <a:lnTo>
                                <a:pt x="10258" y="17935"/>
                              </a:lnTo>
                              <a:cubicBezTo>
                                <a:pt x="10258" y="13709"/>
                                <a:pt x="6045" y="10548"/>
                                <a:pt x="788" y="10548"/>
                              </a:cubicBezTo>
                              <a:lnTo>
                                <a:pt x="0" y="10770"/>
                              </a:lnTo>
                              <a:lnTo>
                                <a:pt x="0" y="287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2" name="Shape 7282"/>
                      <wps:cNvSpPr/>
                      <wps:spPr>
                        <a:xfrm>
                          <a:off x="372908" y="229380"/>
                          <a:ext cx="23668" cy="6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8" h="61744">
                              <a:moveTo>
                                <a:pt x="23668" y="0"/>
                              </a:moveTo>
                              <a:lnTo>
                                <a:pt x="23668" y="11064"/>
                              </a:lnTo>
                              <a:cubicBezTo>
                                <a:pt x="20516" y="11064"/>
                                <a:pt x="17879" y="12129"/>
                                <a:pt x="15259" y="14243"/>
                              </a:cubicBezTo>
                              <a:cubicBezTo>
                                <a:pt x="13152" y="16871"/>
                                <a:pt x="12091" y="19517"/>
                                <a:pt x="12091" y="22678"/>
                              </a:cubicBezTo>
                              <a:cubicBezTo>
                                <a:pt x="12091" y="25856"/>
                                <a:pt x="13152" y="28484"/>
                                <a:pt x="15259" y="30597"/>
                              </a:cubicBezTo>
                              <a:cubicBezTo>
                                <a:pt x="17879" y="32710"/>
                                <a:pt x="20516" y="33758"/>
                                <a:pt x="23668" y="33758"/>
                              </a:cubicBezTo>
                              <a:lnTo>
                                <a:pt x="23668" y="45293"/>
                              </a:lnTo>
                              <a:lnTo>
                                <a:pt x="17492" y="43862"/>
                              </a:lnTo>
                              <a:cubicBezTo>
                                <a:pt x="15122" y="42610"/>
                                <a:pt x="13409" y="40897"/>
                                <a:pt x="12622" y="39050"/>
                              </a:cubicBezTo>
                              <a:lnTo>
                                <a:pt x="12622" y="61744"/>
                              </a:lnTo>
                              <a:lnTo>
                                <a:pt x="0" y="61744"/>
                              </a:lnTo>
                              <a:lnTo>
                                <a:pt x="0" y="516"/>
                              </a:lnTo>
                              <a:lnTo>
                                <a:pt x="12622" y="516"/>
                              </a:lnTo>
                              <a:lnTo>
                                <a:pt x="12622" y="5790"/>
                              </a:lnTo>
                              <a:cubicBezTo>
                                <a:pt x="13409" y="3944"/>
                                <a:pt x="15122" y="2363"/>
                                <a:pt x="17492" y="1244"/>
                              </a:cubicBezTo>
                              <a:lnTo>
                                <a:pt x="23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3" name="Shape 7283"/>
                      <wps:cNvSpPr/>
                      <wps:spPr>
                        <a:xfrm>
                          <a:off x="396576" y="228848"/>
                          <a:ext cx="24198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8" h="46436">
                              <a:moveTo>
                                <a:pt x="2637" y="0"/>
                              </a:moveTo>
                              <a:cubicBezTo>
                                <a:pt x="8957" y="0"/>
                                <a:pt x="14214" y="2113"/>
                                <a:pt x="17896" y="6322"/>
                              </a:cubicBezTo>
                              <a:cubicBezTo>
                                <a:pt x="22109" y="11081"/>
                                <a:pt x="24198" y="16355"/>
                                <a:pt x="24198" y="23209"/>
                              </a:cubicBezTo>
                              <a:cubicBezTo>
                                <a:pt x="24198" y="29549"/>
                                <a:pt x="22109" y="35355"/>
                                <a:pt x="17896" y="39581"/>
                              </a:cubicBezTo>
                              <a:cubicBezTo>
                                <a:pt x="14214" y="44323"/>
                                <a:pt x="8957" y="46436"/>
                                <a:pt x="2637" y="46436"/>
                              </a:cubicBezTo>
                              <a:lnTo>
                                <a:pt x="0" y="45825"/>
                              </a:lnTo>
                              <a:lnTo>
                                <a:pt x="0" y="34290"/>
                              </a:lnTo>
                              <a:cubicBezTo>
                                <a:pt x="3168" y="34290"/>
                                <a:pt x="5788" y="33242"/>
                                <a:pt x="7895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7895" y="14774"/>
                              </a:cubicBezTo>
                              <a:cubicBezTo>
                                <a:pt x="5788" y="12661"/>
                                <a:pt x="3168" y="11596"/>
                                <a:pt x="0" y="11596"/>
                              </a:cubicBezTo>
                              <a:lnTo>
                                <a:pt x="0" y="532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4" name="Shape 7284"/>
                      <wps:cNvSpPr/>
                      <wps:spPr>
                        <a:xfrm>
                          <a:off x="427094" y="229896"/>
                          <a:ext cx="47352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52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5340"/>
                              </a:lnTo>
                              <a:cubicBezTo>
                                <a:pt x="13152" y="30614"/>
                                <a:pt x="15790" y="33775"/>
                                <a:pt x="20516" y="33775"/>
                              </a:cubicBezTo>
                              <a:cubicBezTo>
                                <a:pt x="25774" y="33775"/>
                                <a:pt x="28942" y="30081"/>
                                <a:pt x="28942" y="24807"/>
                              </a:cubicBezTo>
                              <a:lnTo>
                                <a:pt x="28942" y="0"/>
                              </a:lnTo>
                              <a:lnTo>
                                <a:pt x="42095" y="0"/>
                              </a:lnTo>
                              <a:lnTo>
                                <a:pt x="42095" y="28501"/>
                              </a:lnTo>
                              <a:cubicBezTo>
                                <a:pt x="42095" y="32194"/>
                                <a:pt x="42608" y="33775"/>
                                <a:pt x="45246" y="33775"/>
                              </a:cubicBezTo>
                              <a:cubicBezTo>
                                <a:pt x="45777" y="33775"/>
                                <a:pt x="46821" y="33775"/>
                                <a:pt x="47352" y="33242"/>
                              </a:cubicBezTo>
                              <a:lnTo>
                                <a:pt x="47352" y="44341"/>
                              </a:lnTo>
                              <a:cubicBezTo>
                                <a:pt x="45777" y="44855"/>
                                <a:pt x="44201" y="44855"/>
                                <a:pt x="41564" y="44855"/>
                              </a:cubicBezTo>
                              <a:cubicBezTo>
                                <a:pt x="38413" y="44855"/>
                                <a:pt x="36306" y="44341"/>
                                <a:pt x="34200" y="43275"/>
                              </a:cubicBezTo>
                              <a:cubicBezTo>
                                <a:pt x="32093" y="42227"/>
                                <a:pt x="31049" y="40646"/>
                                <a:pt x="30518" y="38533"/>
                              </a:cubicBezTo>
                              <a:cubicBezTo>
                                <a:pt x="28411" y="42742"/>
                                <a:pt x="23668" y="45388"/>
                                <a:pt x="17365" y="45388"/>
                              </a:cubicBezTo>
                              <a:cubicBezTo>
                                <a:pt x="6319" y="45388"/>
                                <a:pt x="0" y="38533"/>
                                <a:pt x="0" y="263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5" name="Shape 7285"/>
                      <wps:cNvSpPr/>
                      <wps:spPr>
                        <a:xfrm>
                          <a:off x="480234" y="213009"/>
                          <a:ext cx="23667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7" h="61660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2161"/>
                              </a:lnTo>
                              <a:cubicBezTo>
                                <a:pt x="13675" y="20315"/>
                                <a:pt x="15250" y="18734"/>
                                <a:pt x="17551" y="17615"/>
                              </a:cubicBezTo>
                              <a:lnTo>
                                <a:pt x="23667" y="16374"/>
                              </a:lnTo>
                              <a:lnTo>
                                <a:pt x="23667" y="27636"/>
                              </a:lnTo>
                              <a:lnTo>
                                <a:pt x="15773" y="30614"/>
                              </a:lnTo>
                              <a:cubicBezTo>
                                <a:pt x="13666" y="33242"/>
                                <a:pt x="12091" y="35888"/>
                                <a:pt x="12091" y="39049"/>
                              </a:cubicBezTo>
                              <a:cubicBezTo>
                                <a:pt x="12091" y="42227"/>
                                <a:pt x="13666" y="44855"/>
                                <a:pt x="15773" y="46968"/>
                              </a:cubicBezTo>
                              <a:lnTo>
                                <a:pt x="23667" y="49930"/>
                              </a:lnTo>
                              <a:lnTo>
                                <a:pt x="23667" y="61660"/>
                              </a:lnTo>
                              <a:lnTo>
                                <a:pt x="17551" y="60233"/>
                              </a:lnTo>
                              <a:cubicBezTo>
                                <a:pt x="15250" y="58981"/>
                                <a:pt x="13675" y="57268"/>
                                <a:pt x="13152" y="55421"/>
                              </a:cubicBez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6" name="Shape 7286"/>
                      <wps:cNvSpPr/>
                      <wps:spPr>
                        <a:xfrm>
                          <a:off x="503902" y="228848"/>
                          <a:ext cx="24729" cy="4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46436">
                              <a:moveTo>
                                <a:pt x="2637" y="0"/>
                              </a:moveTo>
                              <a:cubicBezTo>
                                <a:pt x="8939" y="0"/>
                                <a:pt x="14214" y="2113"/>
                                <a:pt x="18410" y="6322"/>
                              </a:cubicBezTo>
                              <a:cubicBezTo>
                                <a:pt x="22623" y="11081"/>
                                <a:pt x="24729" y="16355"/>
                                <a:pt x="24729" y="23209"/>
                              </a:cubicBezTo>
                              <a:cubicBezTo>
                                <a:pt x="24729" y="29549"/>
                                <a:pt x="22623" y="35355"/>
                                <a:pt x="18410" y="39581"/>
                              </a:cubicBezTo>
                              <a:cubicBezTo>
                                <a:pt x="14214" y="44323"/>
                                <a:pt x="8939" y="46436"/>
                                <a:pt x="2637" y="46436"/>
                              </a:cubicBezTo>
                              <a:lnTo>
                                <a:pt x="0" y="45820"/>
                              </a:lnTo>
                              <a:lnTo>
                                <a:pt x="0" y="34091"/>
                              </a:lnTo>
                              <a:lnTo>
                                <a:pt x="531" y="34290"/>
                              </a:lnTo>
                              <a:cubicBezTo>
                                <a:pt x="3682" y="34290"/>
                                <a:pt x="6319" y="33242"/>
                                <a:pt x="8426" y="31129"/>
                              </a:cubicBezTo>
                              <a:cubicBezTo>
                                <a:pt x="10532" y="29016"/>
                                <a:pt x="11577" y="26388"/>
                                <a:pt x="11577" y="23209"/>
                              </a:cubicBezTo>
                              <a:cubicBezTo>
                                <a:pt x="11577" y="20048"/>
                                <a:pt x="10532" y="17403"/>
                                <a:pt x="8426" y="14774"/>
                              </a:cubicBezTo>
                              <a:cubicBezTo>
                                <a:pt x="6319" y="12661"/>
                                <a:pt x="3682" y="11596"/>
                                <a:pt x="531" y="11596"/>
                              </a:cubicBezTo>
                              <a:lnTo>
                                <a:pt x="0" y="11796"/>
                              </a:lnTo>
                              <a:lnTo>
                                <a:pt x="0" y="535"/>
                              </a:lnTo>
                              <a:lnTo>
                                <a:pt x="2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7" name="Shape 7287"/>
                      <wps:cNvSpPr/>
                      <wps:spPr>
                        <a:xfrm>
                          <a:off x="534950" y="213009"/>
                          <a:ext cx="21561" cy="6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61" h="62275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44341"/>
                              </a:lnTo>
                              <a:cubicBezTo>
                                <a:pt x="13152" y="48549"/>
                                <a:pt x="14728" y="50130"/>
                                <a:pt x="18410" y="50130"/>
                              </a:cubicBezTo>
                              <a:cubicBezTo>
                                <a:pt x="19455" y="50130"/>
                                <a:pt x="20516" y="50130"/>
                                <a:pt x="21561" y="49614"/>
                              </a:cubicBezTo>
                              <a:lnTo>
                                <a:pt x="21561" y="61743"/>
                              </a:lnTo>
                              <a:cubicBezTo>
                                <a:pt x="19986" y="61743"/>
                                <a:pt x="17879" y="62275"/>
                                <a:pt x="15259" y="62275"/>
                              </a:cubicBezTo>
                              <a:cubicBezTo>
                                <a:pt x="5258" y="62275"/>
                                <a:pt x="0" y="57001"/>
                                <a:pt x="0" y="464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8" name="Shape 7288"/>
                      <wps:cNvSpPr/>
                      <wps:spPr>
                        <a:xfrm>
                          <a:off x="561255" y="229896"/>
                          <a:ext cx="17348" cy="45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4538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29034"/>
                              </a:lnTo>
                              <a:cubicBezTo>
                                <a:pt x="13152" y="32194"/>
                                <a:pt x="13666" y="33775"/>
                                <a:pt x="15773" y="33775"/>
                              </a:cubicBezTo>
                              <a:cubicBezTo>
                                <a:pt x="16834" y="33775"/>
                                <a:pt x="17348" y="33242"/>
                                <a:pt x="17348" y="33242"/>
                              </a:cubicBezTo>
                              <a:lnTo>
                                <a:pt x="17348" y="44341"/>
                              </a:lnTo>
                              <a:cubicBezTo>
                                <a:pt x="16304" y="44855"/>
                                <a:pt x="14197" y="45388"/>
                                <a:pt x="11560" y="45388"/>
                              </a:cubicBezTo>
                              <a:cubicBezTo>
                                <a:pt x="3682" y="45388"/>
                                <a:pt x="0" y="41163"/>
                                <a:pt x="0" y="321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89" name="Shape 7289"/>
                      <wps:cNvSpPr/>
                      <wps:spPr>
                        <a:xfrm>
                          <a:off x="560724" y="211428"/>
                          <a:ext cx="14728" cy="1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8" h="14774">
                              <a:moveTo>
                                <a:pt x="7364" y="0"/>
                              </a:moveTo>
                              <a:cubicBezTo>
                                <a:pt x="11577" y="0"/>
                                <a:pt x="14728" y="3161"/>
                                <a:pt x="14728" y="7387"/>
                              </a:cubicBezTo>
                              <a:cubicBezTo>
                                <a:pt x="14728" y="11081"/>
                                <a:pt x="11577" y="14774"/>
                                <a:pt x="7364" y="14774"/>
                              </a:cubicBezTo>
                              <a:cubicBezTo>
                                <a:pt x="3151" y="14774"/>
                                <a:pt x="0" y="11081"/>
                                <a:pt x="0" y="7387"/>
                              </a:cubicBezTo>
                              <a:cubicBezTo>
                                <a:pt x="0" y="3161"/>
                                <a:pt x="3151" y="0"/>
                                <a:pt x="7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0" name="Shape 7290"/>
                      <wps:cNvSpPr/>
                      <wps:spPr>
                        <a:xfrm>
                          <a:off x="584923" y="213009"/>
                          <a:ext cx="44201" cy="61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1" h="6122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13152" y="33775"/>
                              </a:lnTo>
                              <a:lnTo>
                                <a:pt x="27349" y="16887"/>
                              </a:lnTo>
                              <a:lnTo>
                                <a:pt x="42608" y="16887"/>
                              </a:lnTo>
                              <a:lnTo>
                                <a:pt x="25260" y="36936"/>
                              </a:lnTo>
                              <a:lnTo>
                                <a:pt x="44201" y="61228"/>
                              </a:lnTo>
                              <a:lnTo>
                                <a:pt x="29456" y="61228"/>
                              </a:lnTo>
                              <a:lnTo>
                                <a:pt x="16834" y="44855"/>
                              </a:lnTo>
                              <a:lnTo>
                                <a:pt x="13152" y="48549"/>
                              </a:lnTo>
                              <a:lnTo>
                                <a:pt x="13152" y="61228"/>
                              </a:lnTo>
                              <a:lnTo>
                                <a:pt x="0" y="61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91" name="Shape 7291"/>
                      <wps:cNvSpPr/>
                      <wps:spPr>
                        <a:xfrm>
                          <a:off x="629124" y="229896"/>
                          <a:ext cx="49441" cy="62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41" h="62808">
                              <a:moveTo>
                                <a:pt x="0" y="0"/>
                              </a:moveTo>
                              <a:lnTo>
                                <a:pt x="13152" y="0"/>
                              </a:lnTo>
                              <a:lnTo>
                                <a:pt x="25243" y="30614"/>
                              </a:lnTo>
                              <a:lnTo>
                                <a:pt x="35758" y="0"/>
                              </a:lnTo>
                              <a:lnTo>
                                <a:pt x="49441" y="0"/>
                              </a:lnTo>
                              <a:lnTo>
                                <a:pt x="29456" y="51195"/>
                              </a:lnTo>
                              <a:cubicBezTo>
                                <a:pt x="28394" y="54888"/>
                                <a:pt x="26305" y="57534"/>
                                <a:pt x="24712" y="59115"/>
                              </a:cubicBezTo>
                              <a:cubicBezTo>
                                <a:pt x="21561" y="61743"/>
                                <a:pt x="17879" y="62808"/>
                                <a:pt x="12622" y="62808"/>
                              </a:cubicBezTo>
                              <a:cubicBezTo>
                                <a:pt x="10515" y="62808"/>
                                <a:pt x="8940" y="62808"/>
                                <a:pt x="6833" y="62808"/>
                              </a:cubicBezTo>
                              <a:lnTo>
                                <a:pt x="6833" y="51195"/>
                              </a:lnTo>
                              <a:cubicBezTo>
                                <a:pt x="8409" y="51728"/>
                                <a:pt x="9984" y="52243"/>
                                <a:pt x="12091" y="52243"/>
                              </a:cubicBezTo>
                              <a:cubicBezTo>
                                <a:pt x="14197" y="52243"/>
                                <a:pt x="15242" y="51728"/>
                                <a:pt x="16303" y="51195"/>
                              </a:cubicBezTo>
                              <a:cubicBezTo>
                                <a:pt x="16834" y="50662"/>
                                <a:pt x="17348" y="49614"/>
                                <a:pt x="17879" y="48034"/>
                              </a:cubicBezTo>
                              <a:lnTo>
                                <a:pt x="18410" y="46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37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228" style="width:53.4303pt;height:23.0475pt;position:absolute;mso-position-horizontal-relative:page;mso-position-horizontal:absolute;margin-left:60.6089pt;mso-position-vertical-relative:page;margin-top:780.24pt;" coordsize="6785,2927">
              <v:shape id="Shape 7229" style="position:absolute;width:234;height:461;left:434;top:177;" coordsize="23402,46110" path="m23402,0l23402,10809l16595,12791c14608,14182,13495,15918,13255,18030l23402,18030l23402,26585l13084,26585c13255,29283,14385,31413,16475,32925l23402,34896l23402,46110l6679,40157c2226,35931,0,30348,0,23407l0,23064c0,16072,2243,10454,6765,6228l23402,0x">
                <v:stroke weight="0pt" endcap="flat" joinstyle="miter" miterlimit="10" on="false" color="#000000" opacity="0"/>
                <v:fill on="true" color="#ef3744"/>
              </v:shape>
              <v:shape id="Shape 7230" style="position:absolute;width:464;height:614;left:0;top:16;" coordsize="46479,61434" path="m0,0l46479,0l46479,12335l30141,12335l30141,61434l16612,61434l16612,12335l0,12335l0,0x">
                <v:stroke weight="0pt" endcap="flat" joinstyle="miter" miterlimit="10" on="false" color="#000000" opacity="0"/>
                <v:fill on="true" color="#ef3744"/>
              </v:shape>
              <v:shape id="Shape 7231" style="position:absolute;width:199;height:154;left:669;top:487;" coordsize="19908,15411" path="m12270,0l19908,7302c14702,12713,8331,15411,848,15411l0,15109l0,3896l1464,4312c5609,4312,9222,2870,12270,0x">
                <v:stroke weight="0pt" endcap="flat" joinstyle="miter" miterlimit="10" on="false" color="#000000" opacity="0"/>
                <v:fill on="true" color="#ef3744"/>
              </v:shape>
              <v:shape id="Shape 7232" style="position:absolute;width:469;height:459;left:1956;top:177;" coordsize="46924,45921" path="m25842,0c31169,52,35279,1684,38173,4880c41084,8092,42557,12593,42608,18417l42608,29618c42608,31318,42831,32521,43276,33225c43722,33930,44458,34274,45520,34274l46393,34274l46924,34187l46924,45303c45862,45715,43961,45921,41204,45921c33412,45921,29524,41678,29524,33225l29524,19997c29524,17352,28857,15307,27504,13830c26151,12370,24198,11631,21612,11631c19095,11682,17057,12507,15516,14105c13957,15685,13152,17798,13101,20444l13101,45389l0,45389l0,962l13101,962l13101,6511c14026,4518,15636,2938,17879,1753c20140,584,22794,0,25842,0x">
                <v:stroke weight="0pt" endcap="flat" joinstyle="miter" miterlimit="10" on="false" color="#000000" opacity="0"/>
                <v:fill on="true" color="#ef3744"/>
              </v:shape>
              <v:shape id="Shape 7233" style="position:absolute;width:233;height:268;left:669;top:175;" coordsize="23333,26800" path="m574,0c7321,0,12784,2182,17014,6528c21227,10823,23333,16166,23333,22575c23333,24034,23282,25443,23162,26800l0,26800l0,18245l10147,18245c10095,16132,9154,14397,7338,13005c5523,11631,3279,10909,574,10857l0,11024l0,215l574,0x">
                <v:stroke weight="0pt" endcap="flat" joinstyle="miter" miterlimit="10" on="false" color="#000000" opacity="0"/>
                <v:fill on="true" color="#ef3744"/>
              </v:shape>
              <v:shape id="Shape 7234" style="position:absolute;width:246;height:470;left:2455;top:173;" coordsize="24609,47072" path="m24609,0l24609,11905c21390,11905,18667,13056,16441,15342c14214,17506,13101,20237,13101,23536c13101,26834,14214,29583,16441,31816c18667,34050,21390,35166,24609,35166l24609,47072c17759,47072,11919,44804,7124,40286c2380,35699,0,30115,0,23536c0,16905,2380,11339,7124,6872c11919,2302,17759,0,24609,0x">
                <v:stroke weight="0pt" endcap="flat" joinstyle="miter" miterlimit="10" on="false" color="#000000" opacity="0"/>
                <v:fill on="true" color="#ef3744"/>
              </v:shape>
              <v:shape id="Shape 7235" style="position:absolute;width:428;height:469;left:944;top:172;" coordsize="42882,46986" path="m24421,0c31751,0,37899,2766,42882,8281l34628,16475c31751,13435,28360,11905,24421,11905c21150,11957,18461,13057,16338,15204c14231,17351,13152,20134,13101,23536c13152,26938,14248,29703,16389,31817c18530,33930,21201,35029,24421,35080c28360,35080,31751,33551,34628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236" style="position:absolute;width:461;height:619;left:1429;top:16;" coordsize="46136,61967" path="m0,0l13101,0l13101,22385c14026,20444,15584,18898,17742,17764c19917,16612,22486,16046,25483,16046c30758,16097,34799,17729,37608,20925c40416,24137,41855,28639,41906,34462l41906,45663c41906,47364,42129,48567,42574,49271c43002,49975,43756,50319,44818,50319c45040,50319,45314,50319,45605,50284c45896,50250,46068,50233,46136,50233l46136,61348c44903,61761,43019,61967,40502,61967c32710,61967,28822,57724,28822,49271l28822,36043c28822,33397,28154,31352,26836,29876c25517,28415,23668,27677,21270,27677c18804,27728,16834,28553,15379,30150c13906,31731,13152,33844,13101,36489l13101,61434l0,61434l0,0x">
                <v:stroke weight="0pt" endcap="flat" joinstyle="miter" miterlimit="10" on="false" color="#000000" opacity="0"/>
                <v:fill on="true" color="#ef3744"/>
              </v:shape>
              <v:shape id="Shape 7237" style="position:absolute;width:245;height:470;left:3255;top:173;" coordsize="24592,47072" path="m24592,0l24592,11905c21373,11905,18650,13056,16423,15342c14197,17506,13084,20237,13084,23536c13084,26834,14197,29583,16423,31816c18650,34050,21373,35166,24592,35166l24592,47072c17742,47072,11919,44804,7107,40286c2363,35699,0,30115,0,23536c0,16905,2363,11339,7107,6872c11919,2302,17742,0,24592,0x">
                <v:stroke weight="0pt" endcap="flat" joinstyle="miter" miterlimit="10" on="false" color="#000000" opacity="0"/>
                <v:fill on="true" color="#ef3744"/>
              </v:shape>
              <v:shape id="Shape 7238" style="position:absolute;width:245;height:470;left:2701;top:173;" coordsize="24592,47072" path="m0,0c6782,0,12587,2302,17400,6872c22195,11339,24592,16905,24592,23536c24592,30115,22195,35699,17400,40286c12587,44804,6782,47072,0,47072l0,35166c3271,35166,5994,34050,8169,31816c10395,29532,11508,26766,11508,23536c11508,20237,10395,17506,8169,15342c5994,13056,3271,11905,0,11905l0,0x">
                <v:stroke weight="0pt" endcap="flat" joinstyle="miter" miterlimit="10" on="false" color="#000000" opacity="0"/>
                <v:fill on="true" color="#ef3744"/>
              </v:shape>
              <v:shape id="Shape 7239" style="position:absolute;width:213;height:625;left:3017;top:16;" coordsize="21355,62585" path="m0,0l13101,0l13101,44942c12981,48824,14677,50731,18187,50679c19420,50679,20482,50560,21355,50319l21355,61967c19831,62378,17759,62585,15122,62585c5052,62585,0,57379,0,46969l0,0x">
                <v:stroke weight="0pt" endcap="flat" joinstyle="miter" miterlimit="10" on="false" color="#000000" opacity="0"/>
                <v:fill on="true" color="#ef3744"/>
              </v:shape>
              <v:shape id="Shape 7240" style="position:absolute;width:217;height:157;left:3827;top:667;" coordsize="21784,15770" path="m6234,0c10686,2818,15225,4226,19848,4226l21784,3737l21784,15743l21698,15770c13084,15770,5857,13691,0,9517l6234,0x">
                <v:stroke weight="0pt" endcap="flat" joinstyle="miter" miterlimit="10" on="false" color="#000000" opacity="0"/>
                <v:fill on="true" color="#ef3744"/>
              </v:shape>
              <v:shape id="Shape 7241" style="position:absolute;width:245;height:454;left:3799;top:178;" coordsize="24507,45474" path="m21955,0l24507,550l24507,11974l24335,11905c21167,11905,18496,12988,16338,15152c14163,17283,13084,19893,13084,23003c13084,26061,14163,28638,16338,30752c18496,32882,21167,33930,24335,33930l24507,33863l24507,45024l21955,45474c15687,45474,10446,43327,6234,39050c2072,34703,0,29342,0,23003c0,16543,2072,11098,6234,6700c10446,2234,15687,0,21955,0x">
                <v:stroke weight="0pt" endcap="flat" joinstyle="miter" miterlimit="10" on="false" color="#000000" opacity="0"/>
                <v:fill on="true" color="#ef3744"/>
              </v:shape>
              <v:shape id="Shape 7242" style="position:absolute;width:246;height:470;left:3501;top:173;" coordsize="24609,47072" path="m0,0c6799,0,12604,2302,17400,6872c22195,11339,24609,16905,24609,23536c24609,30115,22195,35699,17400,40286c12604,44804,6799,47072,0,47072l0,35166c3288,35166,6011,34050,8169,31816c10395,29532,11508,26766,11508,23536c11508,20237,10395,17506,8169,15342c6011,13056,3288,11905,0,11905l0,0x">
                <v:stroke weight="0pt" endcap="flat" joinstyle="miter" miterlimit="10" on="false" color="#000000" opacity="0"/>
                <v:fill on="true" color="#ef3744"/>
              </v:shape>
              <v:shape id="Shape 7243" style="position:absolute;width:176;height:452;left:4363;top:186;" coordsize="17656,45217" path="m0,0l13101,0l13101,28828c12981,31989,13974,33552,16081,33500c16903,33500,17434,33431,17656,33312l17656,44513c16543,44976,14522,45217,11594,45217c3870,45217,0,41042,0,32710l0,0x">
                <v:stroke weight="0pt" endcap="flat" joinstyle="miter" miterlimit="10" on="false" color="#000000" opacity="0"/>
                <v:fill on="true" color="#ef3744"/>
              </v:shape>
              <v:shape id="Shape 7244" style="position:absolute;width:237;height:640;left:4045;top:184;" coordsize="23770,64018" path="m0,0l6062,1306c8409,2473,9933,4071,10635,6065l10635,240l23719,240l23719,37262c23770,42365,23256,46694,22143,50216c21030,53738,18975,56659,15995,58943l0,64018l0,52012l7107,50216c9693,48446,10977,45217,10977,40527l10977,39547c9984,41145,8306,42433,5925,43430l0,44475l0,33313l7998,30202c10275,2808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245" style="position:absolute;width:245;height:460;left:5486;top:178;" coordsize="24507,46093" path="m21955,0l24507,550l24507,11974l24335,11905c21167,11905,18496,12988,16338,15152c14163,17283,13084,19893,13084,23003c13084,26061,14163,28708,16338,30941c18496,33053,21167,34102,24335,34102l24507,34036l24507,44976l21955,46093c15687,46093,10447,43893,6234,39479c2072,35012,0,29532,0,23003c0,16543,2072,11098,6234,6700c10447,2234,15687,0,21955,0x">
                <v:stroke weight="0pt" endcap="flat" joinstyle="miter" miterlimit="10" on="false" color="#000000" opacity="0"/>
                <v:fill on="true" color="#ef3744"/>
              </v:shape>
              <v:shape id="Shape 7246" style="position:absolute;width:428;height:469;left:4573;top:172;" coordsize="42882,46986" path="m24421,0c31751,0,37899,2766,42882,8281l34611,16475c31751,13435,28343,11905,24421,11905c21150,11957,18444,13057,16338,15204c14231,17351,13152,20134,13101,23536c13152,26938,14248,29703,16389,31817c18530,33930,21201,35029,24421,35080c28343,35080,31751,33551,34611,30493l42882,38688c37899,44220,31751,46986,24421,46986c17571,46986,11782,44752,7039,40286c2346,35820,0,30236,0,23536c0,16836,2346,11253,7039,6786c11782,2268,17571,0,24421,0x">
                <v:stroke weight="0pt" endcap="flat" joinstyle="miter" miterlimit="10" on="false" color="#000000" opacity="0"/>
                <v:fill on="true" color="#ef3744"/>
              </v:shape>
              <v:shape id="Shape 7247" style="position:absolute;width:37;height:109;left:5694;top:34;" coordsize="3785,10991" path="m3785,0l3785,10991l0,10991l3785,0x">
                <v:stroke weight="0pt" endcap="flat" joinstyle="miter" miterlimit="10" on="false" color="#000000" opacity="0"/>
                <v:fill on="true" color="#ef3744"/>
              </v:shape>
              <v:shape id="Shape 7248" style="position:absolute;width:443;height:614;left:5058;top:16;" coordsize="44372,61434" path="m0,0l13084,0l13084,33930l27675,17007l42882,17007l25209,37108l44372,61434l29610,61434l16783,45045l13084,48996l13084,61434l0,61434l0,0x">
                <v:stroke weight="0pt" endcap="flat" joinstyle="miter" miterlimit="10" on="false" color="#000000" opacity="0"/>
                <v:fill on="true" color="#ef3744"/>
              </v:shape>
              <v:shape id="Shape 7249" style="position:absolute;width:149;height:148;left:4354;top:0;" coordsize="14933,14894" path="m7467,0c9573,52,11337,773,12741,2148c14146,3539,14865,5309,14933,7490c14865,9604,14146,11356,12741,12730c11337,14105,9573,14826,7467,14894c5360,14826,3596,14105,2192,12730c788,11356,51,9604,0,7490c51,5309,788,3539,2192,2148c3596,773,5360,52,7467,0x">
                <v:stroke weight="0pt" endcap="flat" joinstyle="miter" miterlimit="10" on="false" color="#000000" opacity="0"/>
                <v:fill on="true" color="#ef3744"/>
              </v:shape>
              <v:shape id="Shape 7250" style="position:absolute;width:291;height:454;left:5731;top:184;" coordsize="29165,45457" path="m0,0l6063,1306c8409,2473,9933,4071,10635,6065l10635,240l23719,240l23719,29068c23599,32469,24695,34118,26973,33999c27624,33999,28343,33947,29165,33827l29165,44753c27761,45217,25791,45457,23274,45457c20345,45457,17948,44924,16081,43877c14077,42520,12776,40939,12125,39118l0,44426l0,33486l7998,30391c10275,28158,11423,25512,11423,22454c11423,19344,10275,16733,7998,14602l0,11424l0,0x">
                <v:stroke weight="0pt" endcap="flat" joinstyle="miter" miterlimit="10" on="false" color="#000000" opacity="0"/>
                <v:fill on="true" color="#ef3744"/>
              </v:shape>
              <v:shape id="Shape 7251" style="position:absolute;width:147;height:127;left:5731;top:16;" coordsize="14762,12781" path="m617,0l14762,0l5977,12781l0,12781l0,1791l617,0x">
                <v:stroke weight="0pt" endcap="flat" joinstyle="miter" miterlimit="10" on="false" color="#000000" opacity="0"/>
                <v:fill on="true" color="#ef3744"/>
              </v:shape>
              <v:shape id="Shape 7252" style="position:absolute;width:245;height:460;left:13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253" style="position:absolute;width:217;height:157;left:602;top:1722;" coordsize="21784,15788" path="m6234,0c10686,2817,15225,4225,19848,4225l21784,3736l21784,15761l21698,15788c13084,15788,5857,13692,0,9517l6234,0x">
                <v:stroke weight="0pt" endcap="flat" joinstyle="miter" miterlimit="10" on="false" color="#000000" opacity="0"/>
                <v:fill on="true" color="#ef3744"/>
              </v:shape>
              <v:shape id="Shape 7254" style="position:absolute;width:291;height:454;left:258;top:1240;" coordsize="29173,45459" path="m0,0l6071,1308c8400,2477,9924,4074,10626,6067l10626,243l23727,243l23727,29070c23607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255" style="position:absolute;width:245;height:454;left:575;top:1234;" coordsize="24507,45474" path="m21955,0l24507,550l24507,11974l24335,11905c21167,11905,18496,12988,16338,15153c14163,17283,13084,19894,13084,23003c13084,26061,14163,28639,16338,30751c18496,32882,21167,33929,24335,33929l24507,33862l24507,45024l21955,45474c15687,45474,10447,43327,6234,39049c2072,34703,0,29342,0,23003c0,16544,2072,11099,6234,6700c10447,2233,15687,0,21955,0x">
                <v:stroke weight="0pt" endcap="flat" joinstyle="miter" miterlimit="10" on="false" color="#000000" opacity="0"/>
                <v:fill on="true" color="#ef3744"/>
              </v:shape>
              <v:shape id="Shape 7256" style="position:absolute;width:237;height:640;left:820;top:1240;" coordsize="23770,64036" path="m0,0l6062,1305c8409,2474,9933,4072,10635,6065l10635,241l23719,241l23719,37263c23770,42365,23257,46694,22143,50216c21030,53738,18975,56658,15995,58943l0,64036l0,52011l7107,50216c9693,48446,10978,45217,10978,40526l10978,39547c9984,41145,8306,42434,5925,43430l0,44475l0,33313l7998,30201c10275,28089,11423,25512,11423,22454c11423,19345,10275,16733,7998,14603l0,11424l0,0x">
                <v:stroke weight="0pt" endcap="flat" joinstyle="miter" miterlimit="10" on="false" color="#000000" opacity="0"/>
                <v:fill on="true" color="#ef3744"/>
              </v:shape>
              <v:shape id="Shape 7257" style="position:absolute;width:234;height:460;left:1120;top:1233;" coordsize="23419,46098" path="m23419,0l23419,10793l16612,12773c14625,14165,13512,15900,13272,18014l23419,18014l23419,26569l13101,26569c13272,29266,14403,31396,16475,32908l23419,34885l23419,46098l6679,40140c2226,35915,0,30331,0,23391l0,23047c0,16055,2261,10437,6765,6210l23419,0x">
                <v:stroke weight="0pt" endcap="flat" joinstyle="miter" miterlimit="10" on="false" color="#000000" opacity="0"/>
                <v:fill on="true" color="#ef3744"/>
              </v:shape>
              <v:shape id="Shape 7258" style="position:absolute;width:199;height:154;left:1354;top:1543;" coordsize="19908,15409" path="m12253,0l19908,7301c14685,12712,8332,15409,831,15409l0,15114l0,3901l1447,4312c5609,4312,9205,2868,12253,0x">
                <v:stroke weight="0pt" endcap="flat" joinstyle="miter" miterlimit="10" on="false" color="#000000" opacity="0"/>
                <v:fill on="true" color="#ef3744"/>
              </v:shape>
              <v:shape id="Shape 7259" style="position:absolute;width:474;height:453;left:2470;top:1242;" coordsize="47455,45388" path="m0,0l13101,0l13101,25391c13101,28037,13752,30081,15070,31558c16389,33019,18290,33757,20739,33757c23205,33706,25157,32881,26630,31283c28086,29703,28857,27590,28908,24944l28908,0l42009,0l42009,28827c41889,32228,42968,33878,45263,33757c45896,33757,46633,33706,47455,33586l47455,44511c46051,44976,44081,45216,41564,45216c38635,45216,36238,44683,34354,43635c32367,42278,31049,40698,30415,38877c28189,43223,23839,45388,17400,45388c11782,45337,7484,43704,4487,40508c1507,37296,0,32796,0,26971l0,0x">
                <v:stroke weight="0pt" endcap="flat" joinstyle="miter" miterlimit="10" on="false" color="#000000" opacity="0"/>
                <v:fill on="true" color="#ef3744"/>
              </v:shape>
              <v:shape id="Shape 7260" style="position:absolute;width:245;height:460;left:3325;top:1234;" coordsize="24515,46092" path="m21972,0l24515,547l24515,11977l24335,11905c21184,11905,18513,12988,16338,15153c14180,17283,13101,19894,13101,23003c13101,26061,14180,28707,16338,30940c18513,33053,21184,34101,24335,34101l24515,34031l24515,44979l21972,46092c15704,46092,10464,43893,6234,39478c2089,35012,0,29532,0,23003c0,16544,2089,11099,6234,6700c10464,2233,15704,0,21972,0x">
                <v:stroke weight="0pt" endcap="flat" joinstyle="miter" miterlimit="10" on="false" color="#000000" opacity="0"/>
                <v:fill on="true" color="#ef3744"/>
              </v:shape>
              <v:shape id="Shape 7261" style="position:absolute;width:293;height:453;left:3002;top:1232;" coordsize="29353,45389" path="m25928,0c26801,0,27949,86,29353,257l29353,12592c28000,12301,26545,12164,24952,12164c21201,12164,18290,13160,16218,15153c14129,17145,13101,19997,13101,23708l13101,45389l0,45389l0,963l13101,963l13101,7044c14146,4811,15790,3075,18016,1856c20242,619,22880,0,25928,0x">
                <v:stroke weight="0pt" endcap="flat" joinstyle="miter" miterlimit="10" on="false" color="#000000" opacity="0"/>
                <v:fill on="true" color="#ef3744"/>
              </v:shape>
              <v:shape id="Shape 7262" style="position:absolute;width:469;height:459;left:1649;top:1232;" coordsize="46907,45921" path="m25825,0c31151,52,35261,1684,38173,4897c41067,8092,42540,12592,42608,18417l42608,29618c42608,31318,42831,32520,43259,33225c43704,33930,44458,34273,45503,34273l46376,34273l46907,34188l46907,45303c45862,45715,43961,45921,41204,45921c33412,45921,29507,41677,29507,33225l29507,19997c29507,17352,28839,15308,27486,13829c26151,12369,24181,11630,21612,11630c19095,11682,17057,12507,15499,14105c13957,15685,13152,17798,13084,20444l13084,45389l0,45389l0,963l13084,963l13084,6511c14026,4518,15618,2938,17879,1753c20123,584,22777,0,25825,0x">
                <v:stroke weight="0pt" endcap="flat" joinstyle="miter" miterlimit="10" on="false" color="#000000" opacity="0"/>
                <v:fill on="true" color="#ef3744"/>
              </v:shape>
              <v:shape id="Shape 7263" style="position:absolute;width:233;height:267;left:1354;top:1231;" coordsize="23334,26783" path="m574,0c7304,0,12784,2164,16997,6511c21210,10806,23334,16149,23334,22556c23334,24017,23265,25426,23145,26783l0,26783l0,18228l10147,18228c10096,16114,9154,14379,7338,12987c5523,11612,3262,10892,574,10840l0,11007l0,214l574,0x">
                <v:stroke weight="0pt" endcap="flat" joinstyle="miter" miterlimit="10" on="false" color="#000000" opacity="0"/>
                <v:fill on="true" color="#ef3744"/>
              </v:shape>
              <v:shape id="Shape 7264" style="position:absolute;width:283;height:625;left:2143;top:1072;" coordsize="28377,62585" path="m5806,0l18547,0l18547,17008l28377,17008l28377,28914l18547,28914l18547,44769c18547,46883,18975,48395,19848,49306c20739,50216,22178,50680,24164,50680c24866,50680,25979,50559,27504,50319l27504,61967c25740,62379,23599,62585,21082,62585c10892,62585,5806,57293,5806,46711l5806,28914l0,28914l0,17008l5806,17008l5806,0x">
                <v:stroke weight="0pt" endcap="flat" joinstyle="miter" miterlimit="10" on="false" color="#000000" opacity="0"/>
                <v:fill on="true" color="#ef3744"/>
              </v:shape>
              <v:shape id="Shape 7265" style="position:absolute;width:291;height:454;left:3570;top:1240;" coordsize="29173,45459" path="m0,0l6071,1308c8400,2477,9924,4074,10626,6067l10626,243l23727,243l23727,29070c23608,32472,24686,34121,26981,34000c27615,34000,28351,33949,29173,33829l29173,44755c27769,45219,25800,45459,23282,45459c20354,45459,17956,44927,16072,43879c14086,42521,12767,40941,12133,39120l0,44431l0,33484l7989,30393c10284,28160,11414,25514,11414,22456c11414,19347,10284,16735,7989,14605l0,11430l0,0x">
                <v:stroke weight="0pt" endcap="flat" joinstyle="miter" miterlimit="10" on="false" color="#000000" opacity="0"/>
                <v:fill on="true" color="#ef3744"/>
              </v:shape>
              <v:shape id="Shape 7266" style="position:absolute;width:578;height:627;left:20;top:2119;" coordsize="57867,62791" path="m33155,0c42626,0,51565,4209,57867,11081l48414,19000c44715,14242,39457,12128,33155,12128c27880,12128,23154,13708,19472,17403c15790,21096,13683,25855,13683,31662c13683,36936,15790,41677,19472,45389c23154,49082,27367,51177,33155,51177c39457,51177,44715,48549,48928,43790l57867,51710c51565,59098,42626,62791,33155,62791c23685,62791,16321,60162,10001,54356c3168,48016,0,40629,0,31662c0,22161,3168,14774,10001,8968c16321,2629,23685,0,33155,0x">
                <v:stroke weight="0pt" endcap="flat" joinstyle="miter" miterlimit="10" on="false" color="#000000" opacity="0"/>
                <v:fill on="true" color="#ef3744"/>
              </v:shape>
              <v:shape id="Shape 7267" style="position:absolute;width:331;height:105;left:188;top:1961;" coordsize="33155,10548" path="m0,0l11577,0l16321,4226l21047,0l33155,0l20003,10548l12639,10548l0,0x">
                <v:stroke weight="0pt" endcap="flat" joinstyle="miter" miterlimit="10" on="false" color="#000000" opacity="0"/>
                <v:fill on="true" color="#ef3744"/>
              </v:shape>
              <v:shape id="Shape 7268" style="position:absolute;width:234;height:458;left:619;top:2291;" coordsize="23411,45862" path="m23411,0l23411,10483l16710,12370c14737,13689,13418,15535,13152,17649l23411,17649l23411,26101l13152,26101c13152,28738,14338,30980,16378,32562l23411,34672l23411,45862l6850,39810c2106,35601,0,29795,0,22923l0,22407c0,15535,2106,10261,6850,6035l23411,0x">
                <v:stroke weight="0pt" endcap="flat" joinstyle="miter" miterlimit="10" on="false" color="#000000" opacity="0"/>
                <v:fill on="true" color="#ef3744"/>
              </v:shape>
              <v:shape id="Shape 7269" style="position:absolute;width:197;height:158;left:853;top:2594;" coordsize="19729,15839" path="m12365,0l19729,7387c14471,12678,8169,15839,788,15839l0,15552l0,436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270" style="position:absolute;width:234;height:263;left:853;top:2288;" coordsize="23411,26388" path="m788,0c7107,0,12896,2113,17108,6322c21321,10548,23411,15822,23411,22161c23411,23209,23411,24790,22897,26388l0,26388l0,17935l10258,17935c10258,13709,6062,10548,788,10548l0,10770l0,287l788,0x">
                <v:stroke weight="0pt" endcap="flat" joinstyle="miter" miterlimit="10" on="false" color="#000000" opacity="0"/>
                <v:fill on="true" color="#ef3744"/>
              </v:shape>
              <v:shape id="Shape 7271" style="position:absolute;width:389;height:459;left:1114;top:2288;" coordsize="38926,45903" path="m20516,0c26836,0,31562,1581,35775,5274l29456,14242c26836,12129,23668,11081,19986,11081c17365,11081,15790,12129,15790,13709c15790,14774,16303,15307,17365,15822c18941,16887,23154,17403,27880,19000c35244,21629,38926,25855,38926,31662c38926,40097,32093,45903,18941,45903c10515,45903,4213,43790,0,38516l7364,30597c10001,33242,14197,35355,19472,35355c24198,35355,26305,33775,26305,31662c26305,30597,25774,30082,24729,29549c23668,29016,22092,28501,19472,27968c16834,26903,14728,26388,13152,25855c6319,23742,3151,19516,3151,13709c3151,9500,4744,5807,7895,3694c11577,1048,15259,0,20516,0x">
                <v:stroke weight="0pt" endcap="flat" joinstyle="miter" miterlimit="10" on="false" color="#000000" opacity="0"/>
                <v:fill on="true" color="#ef3744"/>
              </v:shape>
              <v:shape id="Shape 7272" style="position:absolute;width:442;height:612;left:1561;top:2130;" coordsize="44201,61228" path="m0,0l13152,0l13152,33775l27367,16887l42626,16887l25260,36936l44201,61228l29473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273" style="position:absolute;width:231;height:458;left:1998;top:2290;" coordsize="23145,45872" path="m23145,0l23145,10506l16239,12466c14334,13785,13152,15632,13152,17745l23145,17745l23145,26197l12622,26197c12887,28834,14201,31076,16306,32658l23145,34693l23145,45872l6319,39906c2106,35697,0,29891,0,23019l0,22503c0,15632,2106,10358,6319,6131l23145,0x">
                <v:stroke weight="0pt" endcap="flat" joinstyle="miter" miterlimit="10" on="false" color="#000000" opacity="0"/>
                <v:fill on="true" color="#ef3744"/>
              </v:shape>
              <v:shape id="Shape 7274" style="position:absolute;width:57;height:126;left:2171;top:2130;" coordsize="5780,12660" path="m4727,0l5780,0l5780,12660l0,12660l4727,0x">
                <v:stroke weight="0pt" endcap="flat" joinstyle="miter" miterlimit="10" on="false" color="#000000" opacity="0"/>
                <v:fill on="true" color="#ef3744"/>
              </v:shape>
              <v:shape id="Shape 7275" style="position:absolute;width:199;height:158;left:2229;top:2594;" coordsize="19994,15839" path="m12099,0l19994,7387c14737,12678,8417,15839,1053,15839l0,15466l0,4287l1584,4759c5797,4759,8948,3178,12099,0x">
                <v:stroke weight="0pt" endcap="flat" joinstyle="miter" miterlimit="10" on="false" color="#000000" opacity="0"/>
                <v:fill on="true" color="#ef3744"/>
              </v:shape>
              <v:shape id="Shape 7276" style="position:absolute;width:231;height:263;left:2229;top:2288;" coordsize="23145,26388" path="m522,0c7373,0,12630,2113,16843,6322c21039,10548,23145,15822,23145,22161c23145,23209,23145,24790,23145,26388l0,26388l0,17935l9993,17935c9993,13709,5797,10548,522,10548l0,10696l0,191l522,0x">
                <v:stroke weight="0pt" endcap="flat" joinstyle="miter" miterlimit="10" on="false" color="#000000" opacity="0"/>
                <v:fill on="true" color="#ef3744"/>
              </v:shape>
              <v:shape id="Shape 7277" style="position:absolute;width:131;height:126;left:2229;top:2130;" coordsize="13161,12660" path="m0,0l13161,0l4204,12660l0,12660l0,0x">
                <v:stroke weight="0pt" endcap="flat" joinstyle="miter" miterlimit="10" on="false" color="#000000" opacity="0"/>
                <v:fill on="true" color="#ef3744"/>
              </v:shape>
              <v:shape id="Shape 7278" style="position:absolute;width:294;height:453;left:2876;top:2288;" coordsize="29473,45389" path="m25791,0c26836,0,27880,0,29473,0l29473,12129c27880,12129,26836,12129,25260,12129c17365,12129,13152,16355,13152,23209l13152,45389l0,45389l0,1048l13152,1048l13152,6855c15259,2113,20003,0,25791,0x">
                <v:stroke weight="0pt" endcap="flat" joinstyle="miter" miterlimit="10" on="false" color="#000000" opacity="0"/>
                <v:fill on="true" color="#ef3744"/>
              </v:shape>
              <v:shape id="Shape 7279" style="position:absolute;width:234;height:458;left:3197;top:2291;" coordsize="23411,45862" path="m23411,0l23411,10483l16704,12370c14732,13689,13418,15535,13152,17649l23411,17649l23411,26101l13152,26101c13418,28738,14604,30980,16577,32562l23411,34663l23411,45862l6850,39810c2106,35601,0,29795,0,22923l0,22407c0,15535,2637,10261,6850,6035l23411,0x">
                <v:stroke weight="0pt" endcap="flat" joinstyle="miter" miterlimit="10" on="false" color="#000000" opacity="0"/>
                <v:fill on="true" color="#ef3744"/>
              </v:shape>
              <v:shape id="Shape 7280" style="position:absolute;width:197;height:158;left:3431;top:2594;" coordsize="19729,15839" path="m12365,0l19729,7387c15002,12678,8152,15839,788,15839l0,15552l0,4353l1319,4759c5532,4759,9213,3178,12365,0x">
                <v:stroke weight="0pt" endcap="flat" joinstyle="miter" miterlimit="10" on="false" color="#000000" opacity="0"/>
                <v:fill on="true" color="#ef3744"/>
              </v:shape>
              <v:shape id="Shape 7281" style="position:absolute;width:234;height:263;left:3431;top:2288;" coordsize="23411,26388" path="m788,0c7638,0,12896,2113,17108,6322c21304,10548,23411,15822,23411,22161c23411,23209,23411,24790,23411,26388l0,26388l0,17935l10258,17935c10258,13709,6045,10548,788,10548l0,10770l0,287l788,0x">
                <v:stroke weight="0pt" endcap="flat" joinstyle="miter" miterlimit="10" on="false" color="#000000" opacity="0"/>
                <v:fill on="true" color="#ef3744"/>
              </v:shape>
              <v:shape id="Shape 7282" style="position:absolute;width:236;height:617;left:3729;top:2293;" coordsize="23668,61744" path="m23668,0l23668,11064c20516,11064,17879,12129,15259,14243c13152,16871,12091,19517,12091,22678c12091,25856,13152,28484,15259,30597c17879,32710,20516,33758,23668,33758l23668,45293l17492,43862c15122,42610,13409,40897,12622,39050l12622,61744l0,61744l0,516l12622,516l12622,5790c13409,3944,15122,2363,17492,1244l23668,0x">
                <v:stroke weight="0pt" endcap="flat" joinstyle="miter" miterlimit="10" on="false" color="#000000" opacity="0"/>
                <v:fill on="true" color="#ef3744"/>
              </v:shape>
              <v:shape id="Shape 7283" style="position:absolute;width:241;height:464;left:3965;top:2288;" coordsize="24198,46436" path="m2637,0c8957,0,14214,2113,17896,6322c22109,11081,24198,16355,24198,23209c24198,29549,22109,35355,17896,39581c14214,44323,8957,46436,2637,46436l0,45825l0,34290c3168,34290,5788,33242,7895,31129c10532,29016,11577,26388,11577,23209c11577,20048,10532,17403,7895,14774c5788,12661,3168,11596,0,11596l0,532l2637,0x">
                <v:stroke weight="0pt" endcap="flat" joinstyle="miter" miterlimit="10" on="false" color="#000000" opacity="0"/>
                <v:fill on="true" color="#ef3744"/>
              </v:shape>
              <v:shape id="Shape 7284" style="position:absolute;width:473;height:453;left:4270;top:2298;" coordsize="47352,45388" path="m0,0l13152,0l13152,25340c13152,30614,15790,33775,20516,33775c25774,33775,28942,30081,28942,24807l28942,0l42095,0l42095,28501c42095,32194,42608,33775,45246,33775c45777,33775,46821,33775,47352,33242l47352,44341c45777,44855,44201,44855,41564,44855c38413,44855,36306,44341,34200,43275c32093,42227,31049,40646,30518,38533c28411,42742,23668,45388,17365,45388c6319,45388,0,38533,0,26388l0,0x">
                <v:stroke weight="0pt" endcap="flat" joinstyle="miter" miterlimit="10" on="false" color="#000000" opacity="0"/>
                <v:fill on="true" color="#ef3744"/>
              </v:shape>
              <v:shape id="Shape 7285" style="position:absolute;width:236;height:616;left:4802;top:2130;" coordsize="23667,61660" path="m0,0l13152,0l13152,22161c13675,20315,15250,18734,17551,17615l23667,16374l23667,27636l15773,30614c13666,33242,12091,35888,12091,39049c12091,42227,13666,44855,15773,46968l23667,49930l23667,61660l17551,60233c15250,58981,13675,57268,13152,55421l13152,61228l0,61228l0,0x">
                <v:stroke weight="0pt" endcap="flat" joinstyle="miter" miterlimit="10" on="false" color="#000000" opacity="0"/>
                <v:fill on="true" color="#ef3744"/>
              </v:shape>
              <v:shape id="Shape 7286" style="position:absolute;width:247;height:464;left:5039;top:2288;" coordsize="24729,46436" path="m2637,0c8939,0,14214,2113,18410,6322c22623,11081,24729,16355,24729,23209c24729,29549,22623,35355,18410,39581c14214,44323,8939,46436,2637,46436l0,45820l0,34091l531,34290c3682,34290,6319,33242,8426,31129c10532,29016,11577,26388,11577,23209c11577,20048,10532,17403,8426,14774c6319,12661,3682,11596,531,11596l0,11796l0,535l2637,0x">
                <v:stroke weight="0pt" endcap="flat" joinstyle="miter" miterlimit="10" on="false" color="#000000" opacity="0"/>
                <v:fill on="true" color="#ef3744"/>
              </v:shape>
              <v:shape id="Shape 7287" style="position:absolute;width:215;height:622;left:5349;top:2130;" coordsize="21561,62275" path="m0,0l13152,0l13152,44341c13152,48549,14728,50130,18410,50130c19455,50130,20516,50130,21561,49614l21561,61743c19986,61743,17879,62275,15259,62275c5258,62275,0,57001,0,46436l0,0x">
                <v:stroke weight="0pt" endcap="flat" joinstyle="miter" miterlimit="10" on="false" color="#000000" opacity="0"/>
                <v:fill on="true" color="#ef3744"/>
              </v:shape>
              <v:shape id="Shape 7288" style="position:absolute;width:173;height:453;left:5612;top:2298;" coordsize="17348,45388" path="m0,0l13152,0l13152,29034c13152,32194,13666,33775,15773,33775c16834,33775,17348,33242,17348,33242l17348,44341c16304,44855,14197,45388,11560,45388c3682,45388,0,41163,0,32194l0,0x">
                <v:stroke weight="0pt" endcap="flat" joinstyle="miter" miterlimit="10" on="false" color="#000000" opacity="0"/>
                <v:fill on="true" color="#ef3744"/>
              </v:shape>
              <v:shape id="Shape 7289" style="position:absolute;width:147;height:147;left:5607;top:2114;" coordsize="14728,14774" path="m7364,0c11577,0,14728,3161,14728,7387c14728,11081,11577,14774,7364,14774c3151,14774,0,11081,0,7387c0,3161,3151,0,7364,0x">
                <v:stroke weight="0pt" endcap="flat" joinstyle="miter" miterlimit="10" on="false" color="#000000" opacity="0"/>
                <v:fill on="true" color="#ef3744"/>
              </v:shape>
              <v:shape id="Shape 7290" style="position:absolute;width:442;height:612;left:5849;top:2130;" coordsize="44201,61228" path="m0,0l13152,0l13152,33775l27349,16887l42608,16887l25260,36936l44201,61228l29456,61228l16834,44855l13152,48549l13152,61228l0,61228l0,0x">
                <v:stroke weight="0pt" endcap="flat" joinstyle="miter" miterlimit="10" on="false" color="#000000" opacity="0"/>
                <v:fill on="true" color="#ef3744"/>
              </v:shape>
              <v:shape id="Shape 7291" style="position:absolute;width:494;height:628;left:6291;top:2298;" coordsize="49441,62808" path="m0,0l13152,0l25243,30614l35758,0l49441,0l29456,51195c28394,54888,26305,57534,24712,59115c21561,61743,17879,62808,12622,62808c10515,62808,8940,62808,6833,62808l6833,51195c8409,51728,9984,52243,12091,52243c14197,52243,15242,51728,16303,51195c16834,50662,17348,49614,17879,48034l18410,46436l0,0x">
                <v:stroke weight="0pt" endcap="flat" joinstyle="miter" miterlimit="10" on="false" color="#000000" opacity="0"/>
                <v:fill on="true" color="#ef3744"/>
              </v:shape>
              <w10:wrap type="square"/>
            </v:group>
          </w:pict>
        </mc:Fallback>
      </mc:AlternateContent>
    </w:r>
    <w:r>
      <w:rPr>
        <w:sz w:val="17"/>
      </w:rPr>
      <w:t>F-052, verze 5</w:t>
    </w:r>
  </w:p>
  <w:p w:rsidR="00DA62F7" w:rsidRDefault="00F766F6">
    <w:pPr>
      <w:spacing w:after="0" w:line="259" w:lineRule="auto"/>
      <w:ind w:left="79" w:right="14" w:firstLine="0"/>
      <w:jc w:val="right"/>
    </w:pPr>
    <w:r>
      <w:rPr>
        <w:sz w:val="17"/>
      </w:rPr>
      <w:t>Veřejný</w:t>
    </w:r>
  </w:p>
  <w:p w:rsidR="00DA62F7" w:rsidRDefault="00F766F6">
    <w:pPr>
      <w:spacing w:after="0" w:line="259" w:lineRule="auto"/>
      <w:ind w:left="79" w:right="5" w:firstLine="0"/>
      <w:jc w:val="right"/>
    </w:pPr>
    <w:r>
      <w:rPr>
        <w:sz w:val="17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/ </w:t>
    </w:r>
    <w:fldSimple w:instr=" NUMPAGES   \* MERGEFORMAT ">
      <w:r>
        <w:rPr>
          <w:sz w:val="17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F6" w:rsidRDefault="00F766F6">
      <w:pPr>
        <w:spacing w:after="0" w:line="240" w:lineRule="auto"/>
      </w:pPr>
      <w:r>
        <w:separator/>
      </w:r>
    </w:p>
  </w:footnote>
  <w:footnote w:type="continuationSeparator" w:id="0">
    <w:p w:rsidR="00F766F6" w:rsidRDefault="00F7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37" w:line="259" w:lineRule="auto"/>
      <w:ind w:left="0" w:right="11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704089</wp:posOffset>
              </wp:positionV>
              <wp:extent cx="731812" cy="731812"/>
              <wp:effectExtent l="0" t="0" r="0" b="0"/>
              <wp:wrapSquare wrapText="bothSides"/>
              <wp:docPr id="7500" name="Group 7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812" cy="731812"/>
                        <a:chOff x="0" y="0"/>
                        <a:chExt cx="731812" cy="731812"/>
                      </a:xfrm>
                    </wpg:grpSpPr>
                    <wps:wsp>
                      <wps:cNvPr id="7501" name="Shape 7501"/>
                      <wps:cNvSpPr/>
                      <wps:spPr>
                        <a:xfrm>
                          <a:off x="0" y="0"/>
                          <a:ext cx="164730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0" h="183027">
                              <a:moveTo>
                                <a:pt x="0" y="0"/>
                              </a:moveTo>
                              <a:lnTo>
                                <a:pt x="164730" y="0"/>
                              </a:lnTo>
                              <a:lnTo>
                                <a:pt x="164730" y="36738"/>
                              </a:lnTo>
                              <a:lnTo>
                                <a:pt x="103125" y="36738"/>
                              </a:lnTo>
                              <a:lnTo>
                                <a:pt x="103125" y="183027"/>
                              </a:lnTo>
                              <a:lnTo>
                                <a:pt x="62699" y="183027"/>
                              </a:lnTo>
                              <a:lnTo>
                                <a:pt x="62699" y="36738"/>
                              </a:lnTo>
                              <a:lnTo>
                                <a:pt x="0" y="36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2" name="Shape 7502"/>
                      <wps:cNvSpPr/>
                      <wps:spPr>
                        <a:xfrm>
                          <a:off x="544585" y="0"/>
                          <a:ext cx="93631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31" h="183027">
                              <a:moveTo>
                                <a:pt x="75625" y="0"/>
                              </a:moveTo>
                              <a:lnTo>
                                <a:pt x="93631" y="0"/>
                              </a:lnTo>
                              <a:lnTo>
                                <a:pt x="93631" y="53815"/>
                              </a:lnTo>
                              <a:lnTo>
                                <a:pt x="66964" y="119982"/>
                              </a:lnTo>
                              <a:lnTo>
                                <a:pt x="93631" y="119982"/>
                              </a:lnTo>
                              <a:lnTo>
                                <a:pt x="93631" y="152282"/>
                              </a:lnTo>
                              <a:lnTo>
                                <a:pt x="55409" y="152282"/>
                              </a:lnTo>
                              <a:lnTo>
                                <a:pt x="43077" y="183027"/>
                              </a:lnTo>
                              <a:lnTo>
                                <a:pt x="0" y="183027"/>
                              </a:lnTo>
                              <a:lnTo>
                                <a:pt x="75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3" name="Shape 7503"/>
                      <wps:cNvSpPr/>
                      <wps:spPr>
                        <a:xfrm>
                          <a:off x="638217" y="0"/>
                          <a:ext cx="93595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95" h="183027">
                              <a:moveTo>
                                <a:pt x="0" y="0"/>
                              </a:moveTo>
                              <a:lnTo>
                                <a:pt x="18006" y="0"/>
                              </a:lnTo>
                              <a:lnTo>
                                <a:pt x="93595" y="183010"/>
                              </a:lnTo>
                              <a:lnTo>
                                <a:pt x="93595" y="183027"/>
                              </a:lnTo>
                              <a:lnTo>
                                <a:pt x="50554" y="183027"/>
                              </a:lnTo>
                              <a:lnTo>
                                <a:pt x="38193" y="152282"/>
                              </a:lnTo>
                              <a:lnTo>
                                <a:pt x="0" y="152282"/>
                              </a:lnTo>
                              <a:lnTo>
                                <a:pt x="0" y="119982"/>
                              </a:lnTo>
                              <a:lnTo>
                                <a:pt x="26667" y="119982"/>
                              </a:lnTo>
                              <a:lnTo>
                                <a:pt x="101" y="53565"/>
                              </a:lnTo>
                              <a:lnTo>
                                <a:pt x="0" y="53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4" name="Shape 7504"/>
                      <wps:cNvSpPr/>
                      <wps:spPr>
                        <a:xfrm>
                          <a:off x="580805" y="548792"/>
                          <a:ext cx="69327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7" h="183020">
                              <a:moveTo>
                                <a:pt x="0" y="0"/>
                              </a:moveTo>
                              <a:lnTo>
                                <a:pt x="69327" y="0"/>
                              </a:lnTo>
                              <a:lnTo>
                                <a:pt x="69327" y="36767"/>
                              </a:lnTo>
                              <a:lnTo>
                                <a:pt x="40167" y="36767"/>
                              </a:lnTo>
                              <a:lnTo>
                                <a:pt x="40167" y="86384"/>
                              </a:lnTo>
                              <a:lnTo>
                                <a:pt x="69327" y="86384"/>
                              </a:lnTo>
                              <a:lnTo>
                                <a:pt x="69327" y="125404"/>
                              </a:lnTo>
                              <a:lnTo>
                                <a:pt x="67252" y="122085"/>
                              </a:lnTo>
                              <a:lnTo>
                                <a:pt x="40167" y="122085"/>
                              </a:lnTo>
                              <a:lnTo>
                                <a:pt x="40167" y="183020"/>
                              </a:lnTo>
                              <a:lnTo>
                                <a:pt x="0" y="183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5" name="Shape 7505"/>
                      <wps:cNvSpPr/>
                      <wps:spPr>
                        <a:xfrm>
                          <a:off x="650131" y="548792"/>
                          <a:ext cx="81681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1" h="183020">
                              <a:moveTo>
                                <a:pt x="0" y="0"/>
                              </a:moveTo>
                              <a:lnTo>
                                <a:pt x="7376" y="0"/>
                              </a:lnTo>
                              <a:cubicBezTo>
                                <a:pt x="24549" y="0"/>
                                <a:pt x="39216" y="5792"/>
                                <a:pt x="51347" y="17433"/>
                              </a:cubicBezTo>
                              <a:cubicBezTo>
                                <a:pt x="63535" y="29045"/>
                                <a:pt x="69615" y="43394"/>
                                <a:pt x="69615" y="60365"/>
                              </a:cubicBezTo>
                              <a:cubicBezTo>
                                <a:pt x="69615" y="72121"/>
                                <a:pt x="66618" y="82639"/>
                                <a:pt x="60682" y="92003"/>
                              </a:cubicBezTo>
                              <a:cubicBezTo>
                                <a:pt x="54718" y="101368"/>
                                <a:pt x="46852" y="108168"/>
                                <a:pt x="37055" y="112375"/>
                              </a:cubicBezTo>
                              <a:lnTo>
                                <a:pt x="81681" y="183016"/>
                              </a:lnTo>
                              <a:lnTo>
                                <a:pt x="81681" y="183020"/>
                              </a:lnTo>
                              <a:lnTo>
                                <a:pt x="36013" y="183020"/>
                              </a:lnTo>
                              <a:lnTo>
                                <a:pt x="0" y="125404"/>
                              </a:lnTo>
                              <a:lnTo>
                                <a:pt x="0" y="86384"/>
                              </a:lnTo>
                              <a:lnTo>
                                <a:pt x="2910" y="86384"/>
                              </a:lnTo>
                              <a:cubicBezTo>
                                <a:pt x="10776" y="86384"/>
                                <a:pt x="17144" y="84079"/>
                                <a:pt x="21956" y="79412"/>
                              </a:cubicBezTo>
                              <a:cubicBezTo>
                                <a:pt x="26739" y="74772"/>
                                <a:pt x="29160" y="68606"/>
                                <a:pt x="29160" y="60913"/>
                              </a:cubicBezTo>
                              <a:cubicBezTo>
                                <a:pt x="29160" y="53911"/>
                                <a:pt x="26970" y="48148"/>
                                <a:pt x="22619" y="43567"/>
                              </a:cubicBezTo>
                              <a:cubicBezTo>
                                <a:pt x="18211" y="39043"/>
                                <a:pt x="12793" y="36767"/>
                                <a:pt x="6310" y="36767"/>
                              </a:cubicBez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6" name="Shape 7506"/>
                      <wps:cNvSpPr/>
                      <wps:spPr>
                        <a:xfrm>
                          <a:off x="0" y="543001"/>
                          <a:ext cx="169455" cy="188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55" h="188811">
                              <a:moveTo>
                                <a:pt x="98458" y="0"/>
                              </a:moveTo>
                              <a:cubicBezTo>
                                <a:pt x="113009" y="0"/>
                                <a:pt x="126638" y="3025"/>
                                <a:pt x="139431" y="9076"/>
                              </a:cubicBezTo>
                              <a:cubicBezTo>
                                <a:pt x="150870" y="14436"/>
                                <a:pt x="160782" y="21812"/>
                                <a:pt x="169426" y="30917"/>
                              </a:cubicBezTo>
                              <a:lnTo>
                                <a:pt x="141707" y="54199"/>
                              </a:lnTo>
                              <a:cubicBezTo>
                                <a:pt x="129836" y="42616"/>
                                <a:pt x="115458" y="36767"/>
                                <a:pt x="98458" y="36767"/>
                              </a:cubicBezTo>
                              <a:cubicBezTo>
                                <a:pt x="82206" y="36767"/>
                                <a:pt x="68433" y="42270"/>
                                <a:pt x="57253" y="53306"/>
                              </a:cubicBezTo>
                              <a:cubicBezTo>
                                <a:pt x="46045" y="64342"/>
                                <a:pt x="40426" y="78086"/>
                                <a:pt x="40426" y="94539"/>
                              </a:cubicBezTo>
                              <a:cubicBezTo>
                                <a:pt x="40426" y="110963"/>
                                <a:pt x="46016" y="124707"/>
                                <a:pt x="57109" y="135656"/>
                              </a:cubicBezTo>
                              <a:cubicBezTo>
                                <a:pt x="68232" y="146577"/>
                                <a:pt x="82005" y="152023"/>
                                <a:pt x="98458" y="152023"/>
                              </a:cubicBezTo>
                              <a:cubicBezTo>
                                <a:pt x="115660" y="152023"/>
                                <a:pt x="130067" y="146202"/>
                                <a:pt x="141765" y="134619"/>
                              </a:cubicBezTo>
                              <a:lnTo>
                                <a:pt x="169455" y="157901"/>
                              </a:lnTo>
                              <a:cubicBezTo>
                                <a:pt x="160869" y="167035"/>
                                <a:pt x="150986" y="174411"/>
                                <a:pt x="139575" y="179742"/>
                              </a:cubicBezTo>
                              <a:lnTo>
                                <a:pt x="98489" y="188811"/>
                              </a:lnTo>
                              <a:lnTo>
                                <a:pt x="98418" y="188811"/>
                              </a:lnTo>
                              <a:lnTo>
                                <a:pt x="60391" y="182083"/>
                              </a:lnTo>
                              <a:cubicBezTo>
                                <a:pt x="48753" y="177595"/>
                                <a:pt x="38164" y="170867"/>
                                <a:pt x="28612" y="161906"/>
                              </a:cubicBezTo>
                              <a:cubicBezTo>
                                <a:pt x="9537" y="143955"/>
                                <a:pt x="0" y="121509"/>
                                <a:pt x="0" y="94539"/>
                              </a:cubicBezTo>
                              <a:cubicBezTo>
                                <a:pt x="0" y="67569"/>
                                <a:pt x="9537" y="45094"/>
                                <a:pt x="28612" y="27056"/>
                              </a:cubicBezTo>
                              <a:cubicBezTo>
                                <a:pt x="47716" y="9019"/>
                                <a:pt x="70969" y="0"/>
                                <a:pt x="9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7" name="Shape 7507"/>
                      <wps:cNvSpPr/>
                      <wps:spPr>
                        <a:xfrm>
                          <a:off x="42097" y="488773"/>
                          <a:ext cx="110848" cy="38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848" h="38467">
                              <a:moveTo>
                                <a:pt x="0" y="0"/>
                              </a:moveTo>
                              <a:lnTo>
                                <a:pt x="38668" y="0"/>
                              </a:lnTo>
                              <a:lnTo>
                                <a:pt x="55323" y="17116"/>
                              </a:lnTo>
                              <a:lnTo>
                                <a:pt x="71632" y="0"/>
                              </a:lnTo>
                              <a:lnTo>
                                <a:pt x="110848" y="0"/>
                              </a:lnTo>
                              <a:lnTo>
                                <a:pt x="110848" y="115"/>
                              </a:lnTo>
                              <a:lnTo>
                                <a:pt x="73533" y="38467"/>
                              </a:lnTo>
                              <a:lnTo>
                                <a:pt x="37026" y="38467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500" style="width:57.623pt;height:57.623pt;position:absolute;mso-position-horizontal-relative:page;mso-position-horizontal:absolute;margin-left:56.64pt;mso-position-vertical-relative:page;margin-top:55.44pt;" coordsize="7318,7318">
              <v:shape id="Shape 7501" style="position:absolute;width:1647;height:1830;left:0;top:0;" coordsize="164730,183027" path="m0,0l164730,0l164730,36738l103125,36738l103125,183027l62699,183027l62699,36738l0,36738l0,0x">
                <v:stroke weight="0pt" endcap="flat" joinstyle="miter" miterlimit="10" on="false" color="#000000" opacity="0"/>
                <v:fill on="true" color="#ee243e"/>
              </v:shape>
              <v:shape id="Shape 7502" style="position:absolute;width:936;height:1830;left:5445;top:0;" coordsize="93631,183027" path="m75625,0l93631,0l93631,53815l66964,119982l93631,119982l93631,152282l55409,152282l43077,183027l0,183027l75625,0x">
                <v:stroke weight="0pt" endcap="flat" joinstyle="miter" miterlimit="10" on="false" color="#000000" opacity="0"/>
                <v:fill on="true" color="#ee243e"/>
              </v:shape>
              <v:shape id="Shape 7503" style="position:absolute;width:935;height:1830;left:6382;top:0;" coordsize="93595,183027" path="m0,0l18006,0l93595,183010l93595,183027l50554,183027l38193,152282l0,152282l0,119982l26667,119982l101,53565l0,53815l0,0x">
                <v:stroke weight="0pt" endcap="flat" joinstyle="miter" miterlimit="10" on="false" color="#000000" opacity="0"/>
                <v:fill on="true" color="#ee243e"/>
              </v:shape>
              <v:shape id="Shape 7504" style="position:absolute;width:693;height:1830;left:5808;top:5487;" coordsize="69327,183020" path="m0,0l69327,0l69327,36767l40167,36767l40167,86384l69327,86384l69327,125404l67252,122085l40167,122085l40167,183020l0,183020l0,0x">
                <v:stroke weight="0pt" endcap="flat" joinstyle="miter" miterlimit="10" on="false" color="#000000" opacity="0"/>
                <v:fill on="true" color="#ee243e"/>
              </v:shape>
              <v:shape id="Shape 7505" style="position:absolute;width:816;height:1830;left:6501;top:5487;" coordsize="81681,183020" path="m0,0l7376,0c24549,0,39216,5792,51347,17433c63535,29045,69615,43394,69615,60365c69615,72121,66618,82639,60682,92003c54718,101368,46852,108168,37055,112375l81681,183016l81681,183020l36013,183020l0,125404l0,86384l2910,86384c10776,86384,17144,84079,21956,79412c26739,74772,29160,68606,29160,60913c29160,53911,26970,48148,22619,43567c18211,39043,12793,36767,6310,36767l0,36767l0,0x">
                <v:stroke weight="0pt" endcap="flat" joinstyle="miter" miterlimit="10" on="false" color="#000000" opacity="0"/>
                <v:fill on="true" color="#ee243e"/>
              </v:shape>
              <v:shape id="Shape 7506" style="position:absolute;width:1694;height:1888;left:0;top:5430;" coordsize="169455,188811" path="m98458,0c113009,0,126638,3025,139431,9076c150870,14436,160782,21812,169426,30917l141707,54199c129836,42616,115458,36767,98458,36767c82206,36767,68433,42270,57253,53306c46045,64342,40426,78086,40426,94539c40426,110963,46016,124707,57109,135656c68232,146577,82005,152023,98458,152023c115660,152023,130067,146202,141765,134619l169455,157901c160869,167035,150986,174411,139575,179742l98489,188811l98418,188811l60391,182083c48753,177595,38164,170867,28612,161906c9537,143955,0,121509,0,94539c0,67569,9537,45094,28612,27056c47716,9019,70969,0,98458,0x">
                <v:stroke weight="0pt" endcap="flat" joinstyle="miter" miterlimit="10" on="false" color="#000000" opacity="0"/>
                <v:fill on="true" color="#ee243e"/>
              </v:shape>
              <v:shape id="Shape 7507" style="position:absolute;width:1108;height:384;left:420;top:4887;" coordsize="110848,38467" path="m0,0l38668,0l55323,17116l71632,0l110848,0l110848,115l73533,38467l37026,38467l0,115l0,0x">
                <v:stroke weight="0pt" endcap="flat" joinstyle="miter" miterlimit="10" on="false" color="#000000" opacity="0"/>
                <v:fill on="true" color="#ee243e"/>
              </v:shape>
              <w10:wrap type="square"/>
            </v:group>
          </w:pict>
        </mc:Fallback>
      </mc:AlternateContent>
    </w:r>
    <w:r>
      <w:rPr>
        <w:b/>
      </w:rPr>
      <w:t>SMLOUVA</w:t>
    </w:r>
  </w:p>
  <w:p w:rsidR="00DA62F7" w:rsidRDefault="00F766F6">
    <w:pPr>
      <w:tabs>
        <w:tab w:val="center" w:pos="1152"/>
        <w:tab w:val="right" w:pos="962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Číslo smlouvy: </w:t>
    </w:r>
    <w:r>
      <w:rPr>
        <w:b/>
      </w:rPr>
      <w:t>2017TH03010205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37" w:line="259" w:lineRule="auto"/>
      <w:ind w:left="0" w:right="11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704089</wp:posOffset>
              </wp:positionV>
              <wp:extent cx="731812" cy="731812"/>
              <wp:effectExtent l="0" t="0" r="0" b="0"/>
              <wp:wrapSquare wrapText="bothSides"/>
              <wp:docPr id="7307" name="Group 7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812" cy="731812"/>
                        <a:chOff x="0" y="0"/>
                        <a:chExt cx="731812" cy="731812"/>
                      </a:xfrm>
                    </wpg:grpSpPr>
                    <wps:wsp>
                      <wps:cNvPr id="7308" name="Shape 7308"/>
                      <wps:cNvSpPr/>
                      <wps:spPr>
                        <a:xfrm>
                          <a:off x="0" y="0"/>
                          <a:ext cx="164730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0" h="183027">
                              <a:moveTo>
                                <a:pt x="0" y="0"/>
                              </a:moveTo>
                              <a:lnTo>
                                <a:pt x="164730" y="0"/>
                              </a:lnTo>
                              <a:lnTo>
                                <a:pt x="164730" y="36738"/>
                              </a:lnTo>
                              <a:lnTo>
                                <a:pt x="103125" y="36738"/>
                              </a:lnTo>
                              <a:lnTo>
                                <a:pt x="103125" y="183027"/>
                              </a:lnTo>
                              <a:lnTo>
                                <a:pt x="62699" y="183027"/>
                              </a:lnTo>
                              <a:lnTo>
                                <a:pt x="62699" y="36738"/>
                              </a:lnTo>
                              <a:lnTo>
                                <a:pt x="0" y="36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09" name="Shape 7309"/>
                      <wps:cNvSpPr/>
                      <wps:spPr>
                        <a:xfrm>
                          <a:off x="544585" y="0"/>
                          <a:ext cx="93631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31" h="183027">
                              <a:moveTo>
                                <a:pt x="75625" y="0"/>
                              </a:moveTo>
                              <a:lnTo>
                                <a:pt x="93631" y="0"/>
                              </a:lnTo>
                              <a:lnTo>
                                <a:pt x="93631" y="53815"/>
                              </a:lnTo>
                              <a:lnTo>
                                <a:pt x="66964" y="119982"/>
                              </a:lnTo>
                              <a:lnTo>
                                <a:pt x="93631" y="119982"/>
                              </a:lnTo>
                              <a:lnTo>
                                <a:pt x="93631" y="152282"/>
                              </a:lnTo>
                              <a:lnTo>
                                <a:pt x="55409" y="152282"/>
                              </a:lnTo>
                              <a:lnTo>
                                <a:pt x="43077" y="183027"/>
                              </a:lnTo>
                              <a:lnTo>
                                <a:pt x="0" y="183027"/>
                              </a:lnTo>
                              <a:lnTo>
                                <a:pt x="75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0" name="Shape 7310"/>
                      <wps:cNvSpPr/>
                      <wps:spPr>
                        <a:xfrm>
                          <a:off x="638217" y="0"/>
                          <a:ext cx="93595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95" h="183027">
                              <a:moveTo>
                                <a:pt x="0" y="0"/>
                              </a:moveTo>
                              <a:lnTo>
                                <a:pt x="18006" y="0"/>
                              </a:lnTo>
                              <a:lnTo>
                                <a:pt x="93595" y="183010"/>
                              </a:lnTo>
                              <a:lnTo>
                                <a:pt x="93595" y="183027"/>
                              </a:lnTo>
                              <a:lnTo>
                                <a:pt x="50554" y="183027"/>
                              </a:lnTo>
                              <a:lnTo>
                                <a:pt x="38193" y="152282"/>
                              </a:lnTo>
                              <a:lnTo>
                                <a:pt x="0" y="152282"/>
                              </a:lnTo>
                              <a:lnTo>
                                <a:pt x="0" y="119982"/>
                              </a:lnTo>
                              <a:lnTo>
                                <a:pt x="26667" y="119982"/>
                              </a:lnTo>
                              <a:lnTo>
                                <a:pt x="101" y="53565"/>
                              </a:lnTo>
                              <a:lnTo>
                                <a:pt x="0" y="53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1" name="Shape 7311"/>
                      <wps:cNvSpPr/>
                      <wps:spPr>
                        <a:xfrm>
                          <a:off x="580805" y="548792"/>
                          <a:ext cx="69327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7" h="183020">
                              <a:moveTo>
                                <a:pt x="0" y="0"/>
                              </a:moveTo>
                              <a:lnTo>
                                <a:pt x="69327" y="0"/>
                              </a:lnTo>
                              <a:lnTo>
                                <a:pt x="69327" y="36767"/>
                              </a:lnTo>
                              <a:lnTo>
                                <a:pt x="40167" y="36767"/>
                              </a:lnTo>
                              <a:lnTo>
                                <a:pt x="40167" y="86384"/>
                              </a:lnTo>
                              <a:lnTo>
                                <a:pt x="69327" y="86384"/>
                              </a:lnTo>
                              <a:lnTo>
                                <a:pt x="69327" y="125404"/>
                              </a:lnTo>
                              <a:lnTo>
                                <a:pt x="67252" y="122085"/>
                              </a:lnTo>
                              <a:lnTo>
                                <a:pt x="40167" y="122085"/>
                              </a:lnTo>
                              <a:lnTo>
                                <a:pt x="40167" y="183020"/>
                              </a:lnTo>
                              <a:lnTo>
                                <a:pt x="0" y="183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2" name="Shape 7312"/>
                      <wps:cNvSpPr/>
                      <wps:spPr>
                        <a:xfrm>
                          <a:off x="650131" y="548792"/>
                          <a:ext cx="81681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1" h="183020">
                              <a:moveTo>
                                <a:pt x="0" y="0"/>
                              </a:moveTo>
                              <a:lnTo>
                                <a:pt x="7376" y="0"/>
                              </a:lnTo>
                              <a:cubicBezTo>
                                <a:pt x="24549" y="0"/>
                                <a:pt x="39216" y="5792"/>
                                <a:pt x="51347" y="17433"/>
                              </a:cubicBezTo>
                              <a:cubicBezTo>
                                <a:pt x="63535" y="29045"/>
                                <a:pt x="69615" y="43394"/>
                                <a:pt x="69615" y="60365"/>
                              </a:cubicBezTo>
                              <a:cubicBezTo>
                                <a:pt x="69615" y="72121"/>
                                <a:pt x="66618" y="82639"/>
                                <a:pt x="60682" y="92003"/>
                              </a:cubicBezTo>
                              <a:cubicBezTo>
                                <a:pt x="54718" y="101368"/>
                                <a:pt x="46852" y="108168"/>
                                <a:pt x="37055" y="112375"/>
                              </a:cubicBezTo>
                              <a:lnTo>
                                <a:pt x="81681" y="183016"/>
                              </a:lnTo>
                              <a:lnTo>
                                <a:pt x="81681" y="183020"/>
                              </a:lnTo>
                              <a:lnTo>
                                <a:pt x="36013" y="183020"/>
                              </a:lnTo>
                              <a:lnTo>
                                <a:pt x="0" y="125404"/>
                              </a:lnTo>
                              <a:lnTo>
                                <a:pt x="0" y="86384"/>
                              </a:lnTo>
                              <a:lnTo>
                                <a:pt x="2910" y="86384"/>
                              </a:lnTo>
                              <a:cubicBezTo>
                                <a:pt x="10776" y="86384"/>
                                <a:pt x="17144" y="84079"/>
                                <a:pt x="21956" y="79412"/>
                              </a:cubicBezTo>
                              <a:cubicBezTo>
                                <a:pt x="26739" y="74772"/>
                                <a:pt x="29160" y="68606"/>
                                <a:pt x="29160" y="60913"/>
                              </a:cubicBezTo>
                              <a:cubicBezTo>
                                <a:pt x="29160" y="53911"/>
                                <a:pt x="26970" y="48148"/>
                                <a:pt x="22619" y="43567"/>
                              </a:cubicBezTo>
                              <a:cubicBezTo>
                                <a:pt x="18211" y="39043"/>
                                <a:pt x="12793" y="36767"/>
                                <a:pt x="6310" y="36767"/>
                              </a:cubicBez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3" name="Shape 7313"/>
                      <wps:cNvSpPr/>
                      <wps:spPr>
                        <a:xfrm>
                          <a:off x="0" y="543001"/>
                          <a:ext cx="169455" cy="188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55" h="188811">
                              <a:moveTo>
                                <a:pt x="98458" y="0"/>
                              </a:moveTo>
                              <a:cubicBezTo>
                                <a:pt x="113009" y="0"/>
                                <a:pt x="126638" y="3025"/>
                                <a:pt x="139431" y="9076"/>
                              </a:cubicBezTo>
                              <a:cubicBezTo>
                                <a:pt x="150870" y="14436"/>
                                <a:pt x="160782" y="21812"/>
                                <a:pt x="169426" y="30917"/>
                              </a:cubicBezTo>
                              <a:lnTo>
                                <a:pt x="141707" y="54199"/>
                              </a:lnTo>
                              <a:cubicBezTo>
                                <a:pt x="129836" y="42616"/>
                                <a:pt x="115458" y="36767"/>
                                <a:pt x="98458" y="36767"/>
                              </a:cubicBezTo>
                              <a:cubicBezTo>
                                <a:pt x="82206" y="36767"/>
                                <a:pt x="68433" y="42270"/>
                                <a:pt x="57253" y="53306"/>
                              </a:cubicBezTo>
                              <a:cubicBezTo>
                                <a:pt x="46045" y="64342"/>
                                <a:pt x="40426" y="78086"/>
                                <a:pt x="40426" y="94539"/>
                              </a:cubicBezTo>
                              <a:cubicBezTo>
                                <a:pt x="40426" y="110963"/>
                                <a:pt x="46016" y="124707"/>
                                <a:pt x="57109" y="135656"/>
                              </a:cubicBezTo>
                              <a:cubicBezTo>
                                <a:pt x="68232" y="146577"/>
                                <a:pt x="82005" y="152023"/>
                                <a:pt x="98458" y="152023"/>
                              </a:cubicBezTo>
                              <a:cubicBezTo>
                                <a:pt x="115660" y="152023"/>
                                <a:pt x="130067" y="146202"/>
                                <a:pt x="141765" y="134619"/>
                              </a:cubicBezTo>
                              <a:lnTo>
                                <a:pt x="169455" y="157901"/>
                              </a:lnTo>
                              <a:cubicBezTo>
                                <a:pt x="160869" y="167035"/>
                                <a:pt x="150986" y="174411"/>
                                <a:pt x="139575" y="179742"/>
                              </a:cubicBezTo>
                              <a:lnTo>
                                <a:pt x="98489" y="188811"/>
                              </a:lnTo>
                              <a:lnTo>
                                <a:pt x="98418" y="188811"/>
                              </a:lnTo>
                              <a:lnTo>
                                <a:pt x="60391" y="182083"/>
                              </a:lnTo>
                              <a:cubicBezTo>
                                <a:pt x="48753" y="177595"/>
                                <a:pt x="38164" y="170867"/>
                                <a:pt x="28612" y="161906"/>
                              </a:cubicBezTo>
                              <a:cubicBezTo>
                                <a:pt x="9537" y="143955"/>
                                <a:pt x="0" y="121509"/>
                                <a:pt x="0" y="94539"/>
                              </a:cubicBezTo>
                              <a:cubicBezTo>
                                <a:pt x="0" y="67569"/>
                                <a:pt x="9537" y="45094"/>
                                <a:pt x="28612" y="27056"/>
                              </a:cubicBezTo>
                              <a:cubicBezTo>
                                <a:pt x="47716" y="9019"/>
                                <a:pt x="70969" y="0"/>
                                <a:pt x="9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14" name="Shape 7314"/>
                      <wps:cNvSpPr/>
                      <wps:spPr>
                        <a:xfrm>
                          <a:off x="42097" y="488773"/>
                          <a:ext cx="110848" cy="38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848" h="38467">
                              <a:moveTo>
                                <a:pt x="0" y="0"/>
                              </a:moveTo>
                              <a:lnTo>
                                <a:pt x="38668" y="0"/>
                              </a:lnTo>
                              <a:lnTo>
                                <a:pt x="55323" y="17116"/>
                              </a:lnTo>
                              <a:lnTo>
                                <a:pt x="71632" y="0"/>
                              </a:lnTo>
                              <a:lnTo>
                                <a:pt x="110848" y="0"/>
                              </a:lnTo>
                              <a:lnTo>
                                <a:pt x="110848" y="115"/>
                              </a:lnTo>
                              <a:lnTo>
                                <a:pt x="73533" y="38467"/>
                              </a:lnTo>
                              <a:lnTo>
                                <a:pt x="37026" y="38467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307" style="width:57.623pt;height:57.623pt;position:absolute;mso-position-horizontal-relative:page;mso-position-horizontal:absolute;margin-left:56.64pt;mso-position-vertical-relative:page;margin-top:55.44pt;" coordsize="7318,7318">
              <v:shape id="Shape 7308" style="position:absolute;width:1647;height:1830;left:0;top:0;" coordsize="164730,183027" path="m0,0l164730,0l164730,36738l103125,36738l103125,183027l62699,183027l62699,36738l0,36738l0,0x">
                <v:stroke weight="0pt" endcap="flat" joinstyle="miter" miterlimit="10" on="false" color="#000000" opacity="0"/>
                <v:fill on="true" color="#ee243e"/>
              </v:shape>
              <v:shape id="Shape 7309" style="position:absolute;width:936;height:1830;left:5445;top:0;" coordsize="93631,183027" path="m75625,0l93631,0l93631,53815l66964,119982l93631,119982l93631,152282l55409,152282l43077,183027l0,183027l75625,0x">
                <v:stroke weight="0pt" endcap="flat" joinstyle="miter" miterlimit="10" on="false" color="#000000" opacity="0"/>
                <v:fill on="true" color="#ee243e"/>
              </v:shape>
              <v:shape id="Shape 7310" style="position:absolute;width:935;height:1830;left:6382;top:0;" coordsize="93595,183027" path="m0,0l18006,0l93595,183010l93595,183027l50554,183027l38193,152282l0,152282l0,119982l26667,119982l101,53565l0,53815l0,0x">
                <v:stroke weight="0pt" endcap="flat" joinstyle="miter" miterlimit="10" on="false" color="#000000" opacity="0"/>
                <v:fill on="true" color="#ee243e"/>
              </v:shape>
              <v:shape id="Shape 7311" style="position:absolute;width:693;height:1830;left:5808;top:5487;" coordsize="69327,183020" path="m0,0l69327,0l69327,36767l40167,36767l40167,86384l69327,86384l69327,125404l67252,122085l40167,122085l40167,183020l0,183020l0,0x">
                <v:stroke weight="0pt" endcap="flat" joinstyle="miter" miterlimit="10" on="false" color="#000000" opacity="0"/>
                <v:fill on="true" color="#ee243e"/>
              </v:shape>
              <v:shape id="Shape 7312" style="position:absolute;width:816;height:1830;left:6501;top:5487;" coordsize="81681,183020" path="m0,0l7376,0c24549,0,39216,5792,51347,17433c63535,29045,69615,43394,69615,60365c69615,72121,66618,82639,60682,92003c54718,101368,46852,108168,37055,112375l81681,183016l81681,183020l36013,183020l0,125404l0,86384l2910,86384c10776,86384,17144,84079,21956,79412c26739,74772,29160,68606,29160,60913c29160,53911,26970,48148,22619,43567c18211,39043,12793,36767,6310,36767l0,36767l0,0x">
                <v:stroke weight="0pt" endcap="flat" joinstyle="miter" miterlimit="10" on="false" color="#000000" opacity="0"/>
                <v:fill on="true" color="#ee243e"/>
              </v:shape>
              <v:shape id="Shape 7313" style="position:absolute;width:1694;height:1888;left:0;top:5430;" coordsize="169455,188811" path="m98458,0c113009,0,126638,3025,139431,9076c150870,14436,160782,21812,169426,30917l141707,54199c129836,42616,115458,36767,98458,36767c82206,36767,68433,42270,57253,53306c46045,64342,40426,78086,40426,94539c40426,110963,46016,124707,57109,135656c68232,146577,82005,152023,98458,152023c115660,152023,130067,146202,141765,134619l169455,157901c160869,167035,150986,174411,139575,179742l98489,188811l98418,188811l60391,182083c48753,177595,38164,170867,28612,161906c9537,143955,0,121509,0,94539c0,67569,9537,45094,28612,27056c47716,9019,70969,0,98458,0x">
                <v:stroke weight="0pt" endcap="flat" joinstyle="miter" miterlimit="10" on="false" color="#000000" opacity="0"/>
                <v:fill on="true" color="#ee243e"/>
              </v:shape>
              <v:shape id="Shape 7314" style="position:absolute;width:1108;height:384;left:420;top:4887;" coordsize="110848,38467" path="m0,0l38668,0l55323,17116l71632,0l110848,0l110848,115l73533,38467l37026,38467l0,115l0,0x">
                <v:stroke weight="0pt" endcap="flat" joinstyle="miter" miterlimit="10" on="false" color="#000000" opacity="0"/>
                <v:fill on="true" color="#ee243e"/>
              </v:shape>
              <w10:wrap type="square"/>
            </v:group>
          </w:pict>
        </mc:Fallback>
      </mc:AlternateContent>
    </w:r>
    <w:r>
      <w:rPr>
        <w:b/>
      </w:rPr>
      <w:t>SMLOUVA</w:t>
    </w:r>
  </w:p>
  <w:p w:rsidR="00DA62F7" w:rsidRDefault="00F766F6">
    <w:pPr>
      <w:tabs>
        <w:tab w:val="center" w:pos="1152"/>
        <w:tab w:val="right" w:pos="962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Číslo smlouvy: </w:t>
    </w:r>
    <w:r>
      <w:rPr>
        <w:b/>
      </w:rPr>
      <w:t>2017TH03010205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F7" w:rsidRDefault="00F766F6">
    <w:pPr>
      <w:spacing w:after="37" w:line="259" w:lineRule="auto"/>
      <w:ind w:left="0" w:right="11" w:firstLine="0"/>
      <w:jc w:val="right"/>
    </w:pPr>
    <w:r>
      <w:rPr>
        <w:rFonts w:ascii="Calibri" w:eastAsia="Calibri" w:hAnsi="Calibri" w:cs="Calibri"/>
        <w:noProof/>
        <w:sz w:val="22"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704089</wp:posOffset>
              </wp:positionV>
              <wp:extent cx="731812" cy="731812"/>
              <wp:effectExtent l="0" t="0" r="0" b="0"/>
              <wp:wrapSquare wrapText="bothSides"/>
              <wp:docPr id="7114" name="Group 7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812" cy="731812"/>
                        <a:chOff x="0" y="0"/>
                        <a:chExt cx="731812" cy="731812"/>
                      </a:xfrm>
                    </wpg:grpSpPr>
                    <wps:wsp>
                      <wps:cNvPr id="7115" name="Shape 7115"/>
                      <wps:cNvSpPr/>
                      <wps:spPr>
                        <a:xfrm>
                          <a:off x="0" y="0"/>
                          <a:ext cx="164730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0" h="183027">
                              <a:moveTo>
                                <a:pt x="0" y="0"/>
                              </a:moveTo>
                              <a:lnTo>
                                <a:pt x="164730" y="0"/>
                              </a:lnTo>
                              <a:lnTo>
                                <a:pt x="164730" y="36738"/>
                              </a:lnTo>
                              <a:lnTo>
                                <a:pt x="103125" y="36738"/>
                              </a:lnTo>
                              <a:lnTo>
                                <a:pt x="103125" y="183027"/>
                              </a:lnTo>
                              <a:lnTo>
                                <a:pt x="62699" y="183027"/>
                              </a:lnTo>
                              <a:lnTo>
                                <a:pt x="62699" y="36738"/>
                              </a:lnTo>
                              <a:lnTo>
                                <a:pt x="0" y="36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" name="Shape 7116"/>
                      <wps:cNvSpPr/>
                      <wps:spPr>
                        <a:xfrm>
                          <a:off x="544585" y="0"/>
                          <a:ext cx="93631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31" h="183027">
                              <a:moveTo>
                                <a:pt x="75625" y="0"/>
                              </a:moveTo>
                              <a:lnTo>
                                <a:pt x="93631" y="0"/>
                              </a:lnTo>
                              <a:lnTo>
                                <a:pt x="93631" y="53815"/>
                              </a:lnTo>
                              <a:lnTo>
                                <a:pt x="66964" y="119982"/>
                              </a:lnTo>
                              <a:lnTo>
                                <a:pt x="93631" y="119982"/>
                              </a:lnTo>
                              <a:lnTo>
                                <a:pt x="93631" y="152282"/>
                              </a:lnTo>
                              <a:lnTo>
                                <a:pt x="55409" y="152282"/>
                              </a:lnTo>
                              <a:lnTo>
                                <a:pt x="43077" y="183027"/>
                              </a:lnTo>
                              <a:lnTo>
                                <a:pt x="0" y="183027"/>
                              </a:lnTo>
                              <a:lnTo>
                                <a:pt x="75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" name="Shape 7117"/>
                      <wps:cNvSpPr/>
                      <wps:spPr>
                        <a:xfrm>
                          <a:off x="638217" y="0"/>
                          <a:ext cx="93595" cy="18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95" h="183027">
                              <a:moveTo>
                                <a:pt x="0" y="0"/>
                              </a:moveTo>
                              <a:lnTo>
                                <a:pt x="18006" y="0"/>
                              </a:lnTo>
                              <a:lnTo>
                                <a:pt x="93595" y="183010"/>
                              </a:lnTo>
                              <a:lnTo>
                                <a:pt x="93595" y="183027"/>
                              </a:lnTo>
                              <a:lnTo>
                                <a:pt x="50554" y="183027"/>
                              </a:lnTo>
                              <a:lnTo>
                                <a:pt x="38193" y="152282"/>
                              </a:lnTo>
                              <a:lnTo>
                                <a:pt x="0" y="152282"/>
                              </a:lnTo>
                              <a:lnTo>
                                <a:pt x="0" y="119982"/>
                              </a:lnTo>
                              <a:lnTo>
                                <a:pt x="26667" y="119982"/>
                              </a:lnTo>
                              <a:lnTo>
                                <a:pt x="101" y="53565"/>
                              </a:lnTo>
                              <a:lnTo>
                                <a:pt x="0" y="53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" name="Shape 7118"/>
                      <wps:cNvSpPr/>
                      <wps:spPr>
                        <a:xfrm>
                          <a:off x="580805" y="548792"/>
                          <a:ext cx="69327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7" h="183020">
                              <a:moveTo>
                                <a:pt x="0" y="0"/>
                              </a:moveTo>
                              <a:lnTo>
                                <a:pt x="69327" y="0"/>
                              </a:lnTo>
                              <a:lnTo>
                                <a:pt x="69327" y="36767"/>
                              </a:lnTo>
                              <a:lnTo>
                                <a:pt x="40167" y="36767"/>
                              </a:lnTo>
                              <a:lnTo>
                                <a:pt x="40167" y="86384"/>
                              </a:lnTo>
                              <a:lnTo>
                                <a:pt x="69327" y="86384"/>
                              </a:lnTo>
                              <a:lnTo>
                                <a:pt x="69327" y="125404"/>
                              </a:lnTo>
                              <a:lnTo>
                                <a:pt x="67252" y="122085"/>
                              </a:lnTo>
                              <a:lnTo>
                                <a:pt x="40167" y="122085"/>
                              </a:lnTo>
                              <a:lnTo>
                                <a:pt x="40167" y="183020"/>
                              </a:lnTo>
                              <a:lnTo>
                                <a:pt x="0" y="183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" name="Shape 7119"/>
                      <wps:cNvSpPr/>
                      <wps:spPr>
                        <a:xfrm>
                          <a:off x="650131" y="548792"/>
                          <a:ext cx="81681" cy="1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1" h="183020">
                              <a:moveTo>
                                <a:pt x="0" y="0"/>
                              </a:moveTo>
                              <a:lnTo>
                                <a:pt x="7376" y="0"/>
                              </a:lnTo>
                              <a:cubicBezTo>
                                <a:pt x="24549" y="0"/>
                                <a:pt x="39216" y="5792"/>
                                <a:pt x="51347" y="17433"/>
                              </a:cubicBezTo>
                              <a:cubicBezTo>
                                <a:pt x="63535" y="29045"/>
                                <a:pt x="69615" y="43394"/>
                                <a:pt x="69615" y="60365"/>
                              </a:cubicBezTo>
                              <a:cubicBezTo>
                                <a:pt x="69615" y="72121"/>
                                <a:pt x="66618" y="82639"/>
                                <a:pt x="60682" y="92003"/>
                              </a:cubicBezTo>
                              <a:cubicBezTo>
                                <a:pt x="54718" y="101368"/>
                                <a:pt x="46852" y="108168"/>
                                <a:pt x="37055" y="112375"/>
                              </a:cubicBezTo>
                              <a:lnTo>
                                <a:pt x="81681" y="183016"/>
                              </a:lnTo>
                              <a:lnTo>
                                <a:pt x="81681" y="183020"/>
                              </a:lnTo>
                              <a:lnTo>
                                <a:pt x="36013" y="183020"/>
                              </a:lnTo>
                              <a:lnTo>
                                <a:pt x="0" y="125404"/>
                              </a:lnTo>
                              <a:lnTo>
                                <a:pt x="0" y="86384"/>
                              </a:lnTo>
                              <a:lnTo>
                                <a:pt x="2910" y="86384"/>
                              </a:lnTo>
                              <a:cubicBezTo>
                                <a:pt x="10776" y="86384"/>
                                <a:pt x="17144" y="84079"/>
                                <a:pt x="21956" y="79412"/>
                              </a:cubicBezTo>
                              <a:cubicBezTo>
                                <a:pt x="26739" y="74772"/>
                                <a:pt x="29160" y="68606"/>
                                <a:pt x="29160" y="60913"/>
                              </a:cubicBezTo>
                              <a:cubicBezTo>
                                <a:pt x="29160" y="53911"/>
                                <a:pt x="26970" y="48148"/>
                                <a:pt x="22619" y="43567"/>
                              </a:cubicBezTo>
                              <a:cubicBezTo>
                                <a:pt x="18211" y="39043"/>
                                <a:pt x="12793" y="36767"/>
                                <a:pt x="6310" y="36767"/>
                              </a:cubicBez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" name="Shape 7120"/>
                      <wps:cNvSpPr/>
                      <wps:spPr>
                        <a:xfrm>
                          <a:off x="0" y="543001"/>
                          <a:ext cx="169455" cy="188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55" h="188811">
                              <a:moveTo>
                                <a:pt x="98458" y="0"/>
                              </a:moveTo>
                              <a:cubicBezTo>
                                <a:pt x="113009" y="0"/>
                                <a:pt x="126638" y="3025"/>
                                <a:pt x="139431" y="9076"/>
                              </a:cubicBezTo>
                              <a:cubicBezTo>
                                <a:pt x="150870" y="14436"/>
                                <a:pt x="160782" y="21812"/>
                                <a:pt x="169426" y="30917"/>
                              </a:cubicBezTo>
                              <a:lnTo>
                                <a:pt x="141707" y="54199"/>
                              </a:lnTo>
                              <a:cubicBezTo>
                                <a:pt x="129836" y="42616"/>
                                <a:pt x="115458" y="36767"/>
                                <a:pt x="98458" y="36767"/>
                              </a:cubicBezTo>
                              <a:cubicBezTo>
                                <a:pt x="82206" y="36767"/>
                                <a:pt x="68433" y="42270"/>
                                <a:pt x="57253" y="53306"/>
                              </a:cubicBezTo>
                              <a:cubicBezTo>
                                <a:pt x="46045" y="64342"/>
                                <a:pt x="40426" y="78086"/>
                                <a:pt x="40426" y="94539"/>
                              </a:cubicBezTo>
                              <a:cubicBezTo>
                                <a:pt x="40426" y="110963"/>
                                <a:pt x="46016" y="124707"/>
                                <a:pt x="57109" y="135656"/>
                              </a:cubicBezTo>
                              <a:cubicBezTo>
                                <a:pt x="68232" y="146577"/>
                                <a:pt x="82005" y="152023"/>
                                <a:pt x="98458" y="152023"/>
                              </a:cubicBezTo>
                              <a:cubicBezTo>
                                <a:pt x="115660" y="152023"/>
                                <a:pt x="130067" y="146202"/>
                                <a:pt x="141765" y="134619"/>
                              </a:cubicBezTo>
                              <a:lnTo>
                                <a:pt x="169455" y="157901"/>
                              </a:lnTo>
                              <a:cubicBezTo>
                                <a:pt x="160869" y="167035"/>
                                <a:pt x="150986" y="174411"/>
                                <a:pt x="139575" y="179742"/>
                              </a:cubicBezTo>
                              <a:lnTo>
                                <a:pt x="98489" y="188811"/>
                              </a:lnTo>
                              <a:lnTo>
                                <a:pt x="98418" y="188811"/>
                              </a:lnTo>
                              <a:lnTo>
                                <a:pt x="60391" y="182083"/>
                              </a:lnTo>
                              <a:cubicBezTo>
                                <a:pt x="48753" y="177595"/>
                                <a:pt x="38164" y="170867"/>
                                <a:pt x="28612" y="161906"/>
                              </a:cubicBezTo>
                              <a:cubicBezTo>
                                <a:pt x="9537" y="143955"/>
                                <a:pt x="0" y="121509"/>
                                <a:pt x="0" y="94539"/>
                              </a:cubicBezTo>
                              <a:cubicBezTo>
                                <a:pt x="0" y="67569"/>
                                <a:pt x="9537" y="45094"/>
                                <a:pt x="28612" y="27056"/>
                              </a:cubicBezTo>
                              <a:cubicBezTo>
                                <a:pt x="47716" y="9019"/>
                                <a:pt x="70969" y="0"/>
                                <a:pt x="9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Shape 7121"/>
                      <wps:cNvSpPr/>
                      <wps:spPr>
                        <a:xfrm>
                          <a:off x="42097" y="488773"/>
                          <a:ext cx="110848" cy="38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848" h="38467">
                              <a:moveTo>
                                <a:pt x="0" y="0"/>
                              </a:moveTo>
                              <a:lnTo>
                                <a:pt x="38668" y="0"/>
                              </a:lnTo>
                              <a:lnTo>
                                <a:pt x="55323" y="17116"/>
                              </a:lnTo>
                              <a:lnTo>
                                <a:pt x="71632" y="0"/>
                              </a:lnTo>
                              <a:lnTo>
                                <a:pt x="110848" y="0"/>
                              </a:lnTo>
                              <a:lnTo>
                                <a:pt x="110848" y="115"/>
                              </a:lnTo>
                              <a:lnTo>
                                <a:pt x="73533" y="38467"/>
                              </a:lnTo>
                              <a:lnTo>
                                <a:pt x="37026" y="38467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24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7114" style="width:57.623pt;height:57.623pt;position:absolute;mso-position-horizontal-relative:page;mso-position-horizontal:absolute;margin-left:56.64pt;mso-position-vertical-relative:page;margin-top:55.44pt;" coordsize="7318,7318">
              <v:shape id="Shape 7115" style="position:absolute;width:1647;height:1830;left:0;top:0;" coordsize="164730,183027" path="m0,0l164730,0l164730,36738l103125,36738l103125,183027l62699,183027l62699,36738l0,36738l0,0x">
                <v:stroke weight="0pt" endcap="flat" joinstyle="miter" miterlimit="10" on="false" color="#000000" opacity="0"/>
                <v:fill on="true" color="#ee243e"/>
              </v:shape>
              <v:shape id="Shape 7116" style="position:absolute;width:936;height:1830;left:5445;top:0;" coordsize="93631,183027" path="m75625,0l93631,0l93631,53815l66964,119982l93631,119982l93631,152282l55409,152282l43077,183027l0,183027l75625,0x">
                <v:stroke weight="0pt" endcap="flat" joinstyle="miter" miterlimit="10" on="false" color="#000000" opacity="0"/>
                <v:fill on="true" color="#ee243e"/>
              </v:shape>
              <v:shape id="Shape 7117" style="position:absolute;width:935;height:1830;left:6382;top:0;" coordsize="93595,183027" path="m0,0l18006,0l93595,183010l93595,183027l50554,183027l38193,152282l0,152282l0,119982l26667,119982l101,53565l0,53815l0,0x">
                <v:stroke weight="0pt" endcap="flat" joinstyle="miter" miterlimit="10" on="false" color="#000000" opacity="0"/>
                <v:fill on="true" color="#ee243e"/>
              </v:shape>
              <v:shape id="Shape 7118" style="position:absolute;width:693;height:1830;left:5808;top:5487;" coordsize="69327,183020" path="m0,0l69327,0l69327,36767l40167,36767l40167,86384l69327,86384l69327,125404l67252,122085l40167,122085l40167,183020l0,183020l0,0x">
                <v:stroke weight="0pt" endcap="flat" joinstyle="miter" miterlimit="10" on="false" color="#000000" opacity="0"/>
                <v:fill on="true" color="#ee243e"/>
              </v:shape>
              <v:shape id="Shape 7119" style="position:absolute;width:816;height:1830;left:6501;top:5487;" coordsize="81681,183020" path="m0,0l7376,0c24549,0,39216,5792,51347,17433c63535,29045,69615,43394,69615,60365c69615,72121,66618,82639,60682,92003c54718,101368,46852,108168,37055,112375l81681,183016l81681,183020l36013,183020l0,125404l0,86384l2910,86384c10776,86384,17144,84079,21956,79412c26739,74772,29160,68606,29160,60913c29160,53911,26970,48148,22619,43567c18211,39043,12793,36767,6310,36767l0,36767l0,0x">
                <v:stroke weight="0pt" endcap="flat" joinstyle="miter" miterlimit="10" on="false" color="#000000" opacity="0"/>
                <v:fill on="true" color="#ee243e"/>
              </v:shape>
              <v:shape id="Shape 7120" style="position:absolute;width:1694;height:1888;left:0;top:5430;" coordsize="169455,188811" path="m98458,0c113009,0,126638,3025,139431,9076c150870,14436,160782,21812,169426,30917l141707,54199c129836,42616,115458,36767,98458,36767c82206,36767,68433,42270,57253,53306c46045,64342,40426,78086,40426,94539c40426,110963,46016,124707,57109,135656c68232,146577,82005,152023,98458,152023c115660,152023,130067,146202,141765,134619l169455,157901c160869,167035,150986,174411,139575,179742l98489,188811l98418,188811l60391,182083c48753,177595,38164,170867,28612,161906c9537,143955,0,121509,0,94539c0,67569,9537,45094,28612,27056c47716,9019,70969,0,98458,0x">
                <v:stroke weight="0pt" endcap="flat" joinstyle="miter" miterlimit="10" on="false" color="#000000" opacity="0"/>
                <v:fill on="true" color="#ee243e"/>
              </v:shape>
              <v:shape id="Shape 7121" style="position:absolute;width:1108;height:384;left:420;top:4887;" coordsize="110848,38467" path="m0,0l38668,0l55323,17116l71632,0l110848,0l110848,115l73533,38467l37026,38467l0,115l0,0x">
                <v:stroke weight="0pt" endcap="flat" joinstyle="miter" miterlimit="10" on="false" color="#000000" opacity="0"/>
                <v:fill on="true" color="#ee243e"/>
              </v:shape>
              <w10:wrap type="square"/>
            </v:group>
          </w:pict>
        </mc:Fallback>
      </mc:AlternateContent>
    </w:r>
    <w:r>
      <w:rPr>
        <w:b/>
      </w:rPr>
      <w:t>SMLOUVA</w:t>
    </w:r>
  </w:p>
  <w:p w:rsidR="00DA62F7" w:rsidRDefault="00F766F6">
    <w:pPr>
      <w:tabs>
        <w:tab w:val="center" w:pos="1152"/>
        <w:tab w:val="right" w:pos="962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Číslo smlouvy: </w:t>
    </w:r>
    <w:r>
      <w:rPr>
        <w:b/>
      </w:rPr>
      <w:t>2017TH03010205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3D9"/>
    <w:multiLevelType w:val="hybridMultilevel"/>
    <w:tmpl w:val="C6789554"/>
    <w:lvl w:ilvl="0" w:tplc="1D222C6A">
      <w:start w:val="1"/>
      <w:numFmt w:val="decimal"/>
      <w:lvlText w:val="%1.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CE0168">
      <w:start w:val="1"/>
      <w:numFmt w:val="lowerLetter"/>
      <w:lvlText w:val="%2)"/>
      <w:lvlJc w:val="left"/>
      <w:pPr>
        <w:ind w:left="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7C8FE8">
      <w:start w:val="1"/>
      <w:numFmt w:val="lowerRoman"/>
      <w:lvlText w:val="%3"/>
      <w:lvlJc w:val="left"/>
      <w:pPr>
        <w:ind w:left="1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BA05C4">
      <w:start w:val="1"/>
      <w:numFmt w:val="decimal"/>
      <w:lvlText w:val="%4"/>
      <w:lvlJc w:val="left"/>
      <w:pPr>
        <w:ind w:left="2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002BF8">
      <w:start w:val="1"/>
      <w:numFmt w:val="lowerLetter"/>
      <w:lvlText w:val="%5"/>
      <w:lvlJc w:val="left"/>
      <w:pPr>
        <w:ind w:left="31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0C4A62">
      <w:start w:val="1"/>
      <w:numFmt w:val="lowerRoman"/>
      <w:lvlText w:val="%6"/>
      <w:lvlJc w:val="left"/>
      <w:pPr>
        <w:ind w:left="38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B6F12A">
      <w:start w:val="1"/>
      <w:numFmt w:val="decimal"/>
      <w:lvlText w:val="%7"/>
      <w:lvlJc w:val="left"/>
      <w:pPr>
        <w:ind w:left="45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4719A">
      <w:start w:val="1"/>
      <w:numFmt w:val="lowerLetter"/>
      <w:lvlText w:val="%8"/>
      <w:lvlJc w:val="left"/>
      <w:pPr>
        <w:ind w:left="52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32AC7C">
      <w:start w:val="1"/>
      <w:numFmt w:val="lowerRoman"/>
      <w:lvlText w:val="%9"/>
      <w:lvlJc w:val="left"/>
      <w:pPr>
        <w:ind w:left="59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E5B0C"/>
    <w:multiLevelType w:val="hybridMultilevel"/>
    <w:tmpl w:val="3724E3F8"/>
    <w:lvl w:ilvl="0" w:tplc="64B045AC">
      <w:start w:val="1"/>
      <w:numFmt w:val="decimal"/>
      <w:lvlText w:val="%1.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CA50B4">
      <w:start w:val="1"/>
      <w:numFmt w:val="lowerLetter"/>
      <w:lvlText w:val="%2"/>
      <w:lvlJc w:val="left"/>
      <w:pPr>
        <w:ind w:left="1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58B5C6">
      <w:start w:val="1"/>
      <w:numFmt w:val="lowerRoman"/>
      <w:lvlText w:val="%3"/>
      <w:lvlJc w:val="left"/>
      <w:pPr>
        <w:ind w:left="2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1A6330">
      <w:start w:val="1"/>
      <w:numFmt w:val="decimal"/>
      <w:lvlText w:val="%4"/>
      <w:lvlJc w:val="left"/>
      <w:pPr>
        <w:ind w:left="2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8E5FCE">
      <w:start w:val="1"/>
      <w:numFmt w:val="lowerLetter"/>
      <w:lvlText w:val="%5"/>
      <w:lvlJc w:val="left"/>
      <w:pPr>
        <w:ind w:left="3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50B162">
      <w:start w:val="1"/>
      <w:numFmt w:val="lowerRoman"/>
      <w:lvlText w:val="%6"/>
      <w:lvlJc w:val="left"/>
      <w:pPr>
        <w:ind w:left="4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ECAFA6">
      <w:start w:val="1"/>
      <w:numFmt w:val="decimal"/>
      <w:lvlText w:val="%7"/>
      <w:lvlJc w:val="left"/>
      <w:pPr>
        <w:ind w:left="50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8A9470">
      <w:start w:val="1"/>
      <w:numFmt w:val="lowerLetter"/>
      <w:lvlText w:val="%8"/>
      <w:lvlJc w:val="left"/>
      <w:pPr>
        <w:ind w:left="57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D43A40">
      <w:start w:val="1"/>
      <w:numFmt w:val="lowerRoman"/>
      <w:lvlText w:val="%9"/>
      <w:lvlJc w:val="left"/>
      <w:pPr>
        <w:ind w:left="6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B5CBA"/>
    <w:multiLevelType w:val="hybridMultilevel"/>
    <w:tmpl w:val="0AB2BC70"/>
    <w:lvl w:ilvl="0" w:tplc="88A4809A">
      <w:start w:val="1"/>
      <w:numFmt w:val="decimal"/>
      <w:lvlText w:val="%1.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56B70A">
      <w:start w:val="1"/>
      <w:numFmt w:val="lowerLetter"/>
      <w:lvlText w:val="%2"/>
      <w:lvlJc w:val="left"/>
      <w:pPr>
        <w:ind w:left="1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2EE564">
      <w:start w:val="1"/>
      <w:numFmt w:val="lowerRoman"/>
      <w:lvlText w:val="%3"/>
      <w:lvlJc w:val="left"/>
      <w:pPr>
        <w:ind w:left="2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888BBC">
      <w:start w:val="1"/>
      <w:numFmt w:val="decimal"/>
      <w:lvlText w:val="%4"/>
      <w:lvlJc w:val="left"/>
      <w:pPr>
        <w:ind w:left="2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CC1C84">
      <w:start w:val="1"/>
      <w:numFmt w:val="lowerLetter"/>
      <w:lvlText w:val="%5"/>
      <w:lvlJc w:val="left"/>
      <w:pPr>
        <w:ind w:left="3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666BD2">
      <w:start w:val="1"/>
      <w:numFmt w:val="lowerRoman"/>
      <w:lvlText w:val="%6"/>
      <w:lvlJc w:val="left"/>
      <w:pPr>
        <w:ind w:left="4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A8D278">
      <w:start w:val="1"/>
      <w:numFmt w:val="decimal"/>
      <w:lvlText w:val="%7"/>
      <w:lvlJc w:val="left"/>
      <w:pPr>
        <w:ind w:left="50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08A36E">
      <w:start w:val="1"/>
      <w:numFmt w:val="lowerLetter"/>
      <w:lvlText w:val="%8"/>
      <w:lvlJc w:val="left"/>
      <w:pPr>
        <w:ind w:left="57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7CE1E2">
      <w:start w:val="1"/>
      <w:numFmt w:val="lowerRoman"/>
      <w:lvlText w:val="%9"/>
      <w:lvlJc w:val="left"/>
      <w:pPr>
        <w:ind w:left="6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E417B"/>
    <w:multiLevelType w:val="hybridMultilevel"/>
    <w:tmpl w:val="7AA470EE"/>
    <w:lvl w:ilvl="0" w:tplc="D2EE7BCC">
      <w:start w:val="1"/>
      <w:numFmt w:val="decimal"/>
      <w:lvlText w:val="%1.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12C558">
      <w:start w:val="1"/>
      <w:numFmt w:val="lowerLetter"/>
      <w:lvlText w:val="%2"/>
      <w:lvlJc w:val="left"/>
      <w:pPr>
        <w:ind w:left="1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6C38EE">
      <w:start w:val="1"/>
      <w:numFmt w:val="lowerRoman"/>
      <w:lvlText w:val="%3"/>
      <w:lvlJc w:val="left"/>
      <w:pPr>
        <w:ind w:left="1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A8EA40">
      <w:start w:val="1"/>
      <w:numFmt w:val="decimal"/>
      <w:lvlText w:val="%4"/>
      <w:lvlJc w:val="left"/>
      <w:pPr>
        <w:ind w:left="2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EC43B2">
      <w:start w:val="1"/>
      <w:numFmt w:val="lowerLetter"/>
      <w:lvlText w:val="%5"/>
      <w:lvlJc w:val="left"/>
      <w:pPr>
        <w:ind w:left="3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3410FE">
      <w:start w:val="1"/>
      <w:numFmt w:val="lowerRoman"/>
      <w:lvlText w:val="%6"/>
      <w:lvlJc w:val="left"/>
      <w:pPr>
        <w:ind w:left="4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F0966A">
      <w:start w:val="1"/>
      <w:numFmt w:val="decimal"/>
      <w:lvlText w:val="%7"/>
      <w:lvlJc w:val="left"/>
      <w:pPr>
        <w:ind w:left="4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E4B588">
      <w:start w:val="1"/>
      <w:numFmt w:val="lowerLetter"/>
      <w:lvlText w:val="%8"/>
      <w:lvlJc w:val="left"/>
      <w:pPr>
        <w:ind w:left="5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48BD42">
      <w:start w:val="1"/>
      <w:numFmt w:val="lowerRoman"/>
      <w:lvlText w:val="%9"/>
      <w:lvlJc w:val="left"/>
      <w:pPr>
        <w:ind w:left="6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4D6284"/>
    <w:multiLevelType w:val="hybridMultilevel"/>
    <w:tmpl w:val="591CF0A2"/>
    <w:lvl w:ilvl="0" w:tplc="3662C33A">
      <w:start w:val="1"/>
      <w:numFmt w:val="decimal"/>
      <w:lvlText w:val="%1.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846354">
      <w:start w:val="1"/>
      <w:numFmt w:val="lowerLetter"/>
      <w:lvlText w:val="%2"/>
      <w:lvlJc w:val="left"/>
      <w:pPr>
        <w:ind w:left="1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82F4F6">
      <w:start w:val="1"/>
      <w:numFmt w:val="lowerRoman"/>
      <w:lvlText w:val="%3"/>
      <w:lvlJc w:val="left"/>
      <w:pPr>
        <w:ind w:left="2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9068AE">
      <w:start w:val="1"/>
      <w:numFmt w:val="decimal"/>
      <w:lvlText w:val="%4"/>
      <w:lvlJc w:val="left"/>
      <w:pPr>
        <w:ind w:left="2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A6A648">
      <w:start w:val="1"/>
      <w:numFmt w:val="lowerLetter"/>
      <w:lvlText w:val="%5"/>
      <w:lvlJc w:val="left"/>
      <w:pPr>
        <w:ind w:left="3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42D0EC">
      <w:start w:val="1"/>
      <w:numFmt w:val="lowerRoman"/>
      <w:lvlText w:val="%6"/>
      <w:lvlJc w:val="left"/>
      <w:pPr>
        <w:ind w:left="4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2817D4">
      <w:start w:val="1"/>
      <w:numFmt w:val="decimal"/>
      <w:lvlText w:val="%7"/>
      <w:lvlJc w:val="left"/>
      <w:pPr>
        <w:ind w:left="50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5C342A">
      <w:start w:val="1"/>
      <w:numFmt w:val="lowerLetter"/>
      <w:lvlText w:val="%8"/>
      <w:lvlJc w:val="left"/>
      <w:pPr>
        <w:ind w:left="57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0A19F8">
      <w:start w:val="1"/>
      <w:numFmt w:val="lowerRoman"/>
      <w:lvlText w:val="%9"/>
      <w:lvlJc w:val="left"/>
      <w:pPr>
        <w:ind w:left="64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7"/>
    <w:rsid w:val="00C53809"/>
    <w:rsid w:val="00DA62F7"/>
    <w:rsid w:val="00E07B4E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3B264-7680-468B-8042-65461D2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302" w:hanging="302"/>
      <w:jc w:val="both"/>
    </w:pPr>
    <w:rPr>
      <w:rFonts w:ascii="Cambria" w:eastAsia="Cambria" w:hAnsi="Cambria" w:cs="Cambria"/>
      <w:color w:val="000000"/>
      <w:sz w:val="23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0" w:right="3311" w:hanging="10"/>
      <w:jc w:val="center"/>
      <w:outlineLvl w:val="0"/>
    </w:pPr>
    <w:rPr>
      <w:rFonts w:ascii="Cambria" w:eastAsia="Cambria" w:hAnsi="Cambria" w:cs="Cambria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9924FBAC.dotm</Template>
  <TotalTime>0</TotalTime>
  <Pages>4</Pages>
  <Words>1009</Words>
  <Characters>5959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podpory</vt:lpstr>
      <vt:lpstr>Smlouva o poskytnutí podpory</vt:lpstr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</dc:title>
  <dc:subject/>
  <dc:creator>Reitmeier, Kristina</dc:creator>
  <cp:keywords/>
  <cp:lastModifiedBy>Miksovska, Ludmila</cp:lastModifiedBy>
  <cp:revision>2</cp:revision>
  <dcterms:created xsi:type="dcterms:W3CDTF">2018-02-15T09:08:00Z</dcterms:created>
  <dcterms:modified xsi:type="dcterms:W3CDTF">2018-02-15T09:08:00Z</dcterms:modified>
</cp:coreProperties>
</file>