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  <w:r w:rsidR="005B628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52" w:type="dxa"/>
          </w:tcPr>
          <w:p w:rsidR="00F1142F" w:rsidRPr="00E86A24" w:rsidRDefault="007B4B01" w:rsidP="003B223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6284">
              <w:rPr>
                <w:rFonts w:ascii="Arial" w:hAnsi="Arial"/>
                <w:sz w:val="20"/>
              </w:rPr>
              <w:t>9-</w:t>
            </w:r>
            <w:r w:rsidR="003B223D">
              <w:rPr>
                <w:rFonts w:ascii="Arial" w:hAnsi="Arial"/>
                <w:sz w:val="20"/>
              </w:rPr>
              <w:t>052/K4700/18/RS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D09DC" w:rsidRDefault="002032D7" w:rsidP="003B223D">
            <w:pPr>
              <w:pStyle w:val="Nadpis3"/>
              <w:spacing w:line="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B6284">
              <w:rPr>
                <w:rFonts w:cs="Arial"/>
                <w:sz w:val="22"/>
                <w:szCs w:val="22"/>
              </w:rPr>
              <w:t xml:space="preserve">     </w:t>
            </w:r>
            <w:r w:rsidR="003B223D">
              <w:rPr>
                <w:rFonts w:cs="Arial"/>
                <w:sz w:val="22"/>
                <w:szCs w:val="22"/>
              </w:rPr>
              <w:t>INZET</w:t>
            </w:r>
            <w:r w:rsidRPr="00FD09DC">
              <w:rPr>
                <w:rFonts w:cs="Arial"/>
                <w:sz w:val="22"/>
                <w:szCs w:val="22"/>
              </w:rPr>
              <w:t xml:space="preserve"> s.r.o.</w:t>
            </w: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D826DE" w:rsidRDefault="005B6284" w:rsidP="003B223D">
            <w:pPr>
              <w:pStyle w:val="Nadpis3"/>
              <w:spacing w:line="276" w:lineRule="auto"/>
            </w:pPr>
            <w:r>
              <w:t xml:space="preserve">        </w:t>
            </w:r>
            <w:r w:rsidR="002032D7">
              <w:rPr>
                <w:b w:val="0"/>
                <w:sz w:val="22"/>
                <w:szCs w:val="22"/>
              </w:rPr>
              <w:t xml:space="preserve">Ing. </w:t>
            </w:r>
            <w:r w:rsidR="003B223D">
              <w:rPr>
                <w:b w:val="0"/>
                <w:sz w:val="22"/>
                <w:szCs w:val="22"/>
              </w:rPr>
              <w:t>Tomáš Andreas</w:t>
            </w:r>
            <w:r>
              <w:t xml:space="preserve">       </w:t>
            </w: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Default="002032D7" w:rsidP="00B52989">
            <w:pPr>
              <w:pStyle w:val="Nadpis3"/>
              <w:spacing w:line="276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   </w:t>
            </w:r>
            <w:r w:rsidR="005B6284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="003B223D">
              <w:rPr>
                <w:rFonts w:cs="Arial"/>
                <w:b w:val="0"/>
                <w:sz w:val="22"/>
                <w:szCs w:val="22"/>
              </w:rPr>
              <w:t>Koněvova 1944/238</w:t>
            </w:r>
          </w:p>
          <w:p w:rsidR="005B6284" w:rsidRPr="002B2C9B" w:rsidRDefault="005B6284" w:rsidP="003B2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32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B22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032D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2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5B6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FC3273" w:rsidRDefault="005B6284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5B6284" w:rsidRPr="008429B5" w:rsidTr="005B6284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4" w:rsidRPr="00FC3273" w:rsidRDefault="005B6284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6284" w:rsidRPr="008429B5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4" w:rsidRPr="00FC3273" w:rsidRDefault="005B6284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B223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B1CBA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3B223D">
              <w:rPr>
                <w:rFonts w:ascii="Arial" w:hAnsi="Arial" w:cs="Arial"/>
                <w:sz w:val="20"/>
              </w:rPr>
              <w:t>28.2.2018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3B223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3B223D">
              <w:rPr>
                <w:rFonts w:ascii="Arial" w:hAnsi="Arial" w:cs="Arial"/>
                <w:sz w:val="20"/>
              </w:rPr>
              <w:t>1.2.2018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3B223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3B223D">
              <w:rPr>
                <w:rFonts w:ascii="Arial" w:hAnsi="Arial" w:cs="Arial"/>
                <w:sz w:val="20"/>
              </w:rPr>
              <w:t>ÚV Káraný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1411F" w:rsidRPr="0041411F" w:rsidRDefault="0041411F" w:rsidP="0041411F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141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Název akce: </w:t>
            </w:r>
            <w:r w:rsidR="003B22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ÚV Káraný – rekonstrukce kalového hospodářství ČS břehové filtrace</w:t>
            </w:r>
          </w:p>
          <w:p w:rsidR="0041411F" w:rsidRPr="0041411F" w:rsidRDefault="0041411F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141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akce:  1</w:t>
            </w:r>
            <w:r w:rsidR="003B22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</w:t>
            </w:r>
            <w:r w:rsidRPr="004141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  <w:r w:rsidR="002032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</w:t>
            </w:r>
            <w:r w:rsidR="003B22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47</w:t>
            </w:r>
            <w:r w:rsidRPr="004141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00  </w:t>
            </w:r>
          </w:p>
          <w:p w:rsidR="0041411F" w:rsidRPr="0041411F" w:rsidRDefault="0041411F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1411F" w:rsidRDefault="0041411F" w:rsidP="003B1C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41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</w:t>
            </w:r>
            <w:r w:rsidR="00226E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dodávku a montáž </w:t>
            </w:r>
            <w:r w:rsidR="002032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základě Vaší nabídky ze dne </w:t>
            </w:r>
            <w:proofErr w:type="gramStart"/>
            <w:r w:rsidR="00226E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1.2.2018</w:t>
            </w:r>
            <w:proofErr w:type="gramEnd"/>
            <w:r w:rsidR="00226E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0F33EC" w:rsidRDefault="000F33EC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F33EC" w:rsidRDefault="002032D7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Max. cena prací</w:t>
            </w:r>
            <w:r w:rsidR="000F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1</w:t>
            </w:r>
            <w:r w:rsidR="003B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14 745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,- </w:t>
            </w:r>
            <w:r w:rsidR="000F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BB2127" w:rsidRDefault="002032D7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32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Termín předání: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226E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B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28.2.2018</w:t>
            </w:r>
            <w:proofErr w:type="gramEnd"/>
          </w:p>
          <w:p w:rsidR="00BB2127" w:rsidRDefault="00BB2127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26E67" w:rsidRDefault="00226E67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226E67" w:rsidRPr="0041411F" w:rsidRDefault="00226E67" w:rsidP="0041411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0F33EC"/>
    <w:rsid w:val="001039C0"/>
    <w:rsid w:val="001347A4"/>
    <w:rsid w:val="001568BE"/>
    <w:rsid w:val="00187797"/>
    <w:rsid w:val="001C7A6D"/>
    <w:rsid w:val="001D51CB"/>
    <w:rsid w:val="00202FF2"/>
    <w:rsid w:val="002032D7"/>
    <w:rsid w:val="00207884"/>
    <w:rsid w:val="00210E41"/>
    <w:rsid w:val="00226E67"/>
    <w:rsid w:val="00272965"/>
    <w:rsid w:val="00324413"/>
    <w:rsid w:val="003A170D"/>
    <w:rsid w:val="003B0942"/>
    <w:rsid w:val="003B1CBA"/>
    <w:rsid w:val="003B223D"/>
    <w:rsid w:val="003B764B"/>
    <w:rsid w:val="003C548A"/>
    <w:rsid w:val="003E66C2"/>
    <w:rsid w:val="0041411F"/>
    <w:rsid w:val="00421837"/>
    <w:rsid w:val="004419B2"/>
    <w:rsid w:val="00452F89"/>
    <w:rsid w:val="0046020B"/>
    <w:rsid w:val="00463E22"/>
    <w:rsid w:val="00482CBF"/>
    <w:rsid w:val="004A4D4F"/>
    <w:rsid w:val="0056370F"/>
    <w:rsid w:val="00597728"/>
    <w:rsid w:val="005A3723"/>
    <w:rsid w:val="005B6284"/>
    <w:rsid w:val="005E5D9B"/>
    <w:rsid w:val="005F051A"/>
    <w:rsid w:val="00606812"/>
    <w:rsid w:val="00630904"/>
    <w:rsid w:val="00664266"/>
    <w:rsid w:val="0067276B"/>
    <w:rsid w:val="0068504C"/>
    <w:rsid w:val="006C3012"/>
    <w:rsid w:val="006F04DB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41A07"/>
    <w:rsid w:val="00960CB1"/>
    <w:rsid w:val="00994AD3"/>
    <w:rsid w:val="009A1351"/>
    <w:rsid w:val="009F78CF"/>
    <w:rsid w:val="00A6560B"/>
    <w:rsid w:val="00A91F56"/>
    <w:rsid w:val="00AD1AB4"/>
    <w:rsid w:val="00AF1A9E"/>
    <w:rsid w:val="00AF6047"/>
    <w:rsid w:val="00B810FD"/>
    <w:rsid w:val="00BB2127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C3029"/>
    <w:rsid w:val="00DD7504"/>
    <w:rsid w:val="00DE0FD4"/>
    <w:rsid w:val="00E27549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09DC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240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2017-06-30T06:33:00Z</cp:lastPrinted>
  <dcterms:created xsi:type="dcterms:W3CDTF">2018-02-15T09:16:00Z</dcterms:created>
  <dcterms:modified xsi:type="dcterms:W3CDTF">2018-02-15T09:16:00Z</dcterms:modified>
</cp:coreProperties>
</file>