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40"/>
          <w:szCs w:val="40"/>
        </w:rPr>
      </w:pPr>
      <w:r w:rsidRPr="005961FA">
        <w:rPr>
          <w:b/>
          <w:bCs/>
          <w:sz w:val="40"/>
          <w:szCs w:val="40"/>
        </w:rPr>
        <w:t xml:space="preserve">KUPNÍ SMLOUVA 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both"/>
      </w:pPr>
    </w:p>
    <w:p w:rsidR="005A477D" w:rsidRPr="005961FA" w:rsidRDefault="005A477D">
      <w:pPr>
        <w:tabs>
          <w:tab w:val="left" w:pos="4253"/>
        </w:tabs>
        <w:autoSpaceDE w:val="0"/>
        <w:autoSpaceDN w:val="0"/>
        <w:jc w:val="both"/>
      </w:pPr>
    </w:p>
    <w:p w:rsidR="005A477D" w:rsidRPr="005961FA" w:rsidRDefault="005A477D">
      <w:pPr>
        <w:tabs>
          <w:tab w:val="left" w:pos="4253"/>
        </w:tabs>
        <w:autoSpaceDE w:val="0"/>
        <w:autoSpaceDN w:val="0"/>
        <w:jc w:val="both"/>
      </w:pP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I.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SMLUVNÍ STRANY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both"/>
      </w:pPr>
    </w:p>
    <w:p w:rsidR="005A477D" w:rsidRPr="005961FA" w:rsidRDefault="005A477D">
      <w:pPr>
        <w:pStyle w:val="Nadpis2"/>
        <w:rPr>
          <w:rFonts w:ascii="Times New Roman" w:hAnsi="Times New Roman" w:cs="Times New Roman"/>
        </w:rPr>
      </w:pPr>
      <w:r w:rsidRPr="005961FA">
        <w:rPr>
          <w:rFonts w:ascii="Times New Roman" w:hAnsi="Times New Roman" w:cs="Times New Roman"/>
        </w:rPr>
        <w:t>Obchodní jméno:</w:t>
      </w:r>
      <w:r w:rsidRPr="005961FA">
        <w:rPr>
          <w:rFonts w:ascii="Times New Roman" w:hAnsi="Times New Roman" w:cs="Times New Roman"/>
        </w:rPr>
        <w:tab/>
      </w:r>
      <w:r w:rsidR="005961FA" w:rsidRPr="005961FA">
        <w:rPr>
          <w:rFonts w:ascii="Times New Roman" w:hAnsi="Times New Roman" w:cs="Times New Roman"/>
        </w:rPr>
        <w:t>AZPO Group s.r.o.</w:t>
      </w:r>
    </w:p>
    <w:p w:rsidR="005A477D" w:rsidRPr="005961FA" w:rsidRDefault="005A477D">
      <w:pPr>
        <w:tabs>
          <w:tab w:val="left" w:pos="3686"/>
        </w:tabs>
        <w:autoSpaceDE w:val="0"/>
        <w:autoSpaceDN w:val="0"/>
        <w:jc w:val="both"/>
      </w:pPr>
      <w:r w:rsidRPr="005961FA">
        <w:t>Zastoupená:</w:t>
      </w:r>
      <w:r w:rsidRPr="005961FA">
        <w:tab/>
      </w:r>
      <w:r w:rsidR="005961FA" w:rsidRPr="005961FA">
        <w:t>Ludvík Nesnídal – jednatel firmy</w:t>
      </w:r>
    </w:p>
    <w:p w:rsidR="005A477D" w:rsidRPr="005961FA" w:rsidRDefault="005A477D">
      <w:pPr>
        <w:tabs>
          <w:tab w:val="left" w:pos="3686"/>
        </w:tabs>
        <w:autoSpaceDE w:val="0"/>
        <w:autoSpaceDN w:val="0"/>
        <w:jc w:val="both"/>
      </w:pPr>
      <w:r w:rsidRPr="005961FA">
        <w:t>Sídlo</w:t>
      </w:r>
      <w:r w:rsidR="003759CE" w:rsidRPr="005961FA">
        <w:t>:</w:t>
      </w:r>
      <w:r w:rsidR="003759CE" w:rsidRPr="005961FA">
        <w:tab/>
      </w:r>
      <w:r w:rsidR="006D29AC" w:rsidRPr="006D29AC">
        <w:t xml:space="preserve">Pražská 612, </w:t>
      </w:r>
      <w:proofErr w:type="gramStart"/>
      <w:r w:rsidR="006D29AC" w:rsidRPr="006D29AC">
        <w:t>407 02  Česká</w:t>
      </w:r>
      <w:proofErr w:type="gramEnd"/>
      <w:r w:rsidR="006D29AC" w:rsidRPr="006D29AC">
        <w:t xml:space="preserve"> Kamenice</w:t>
      </w:r>
    </w:p>
    <w:p w:rsidR="005A477D" w:rsidRPr="005961FA" w:rsidRDefault="005A477D">
      <w:pPr>
        <w:tabs>
          <w:tab w:val="left" w:pos="3686"/>
        </w:tabs>
        <w:autoSpaceDE w:val="0"/>
        <w:autoSpaceDN w:val="0"/>
      </w:pPr>
      <w:r w:rsidRPr="005961FA">
        <w:t>IČO:</w:t>
      </w:r>
      <w:r w:rsidRPr="005961FA">
        <w:tab/>
      </w:r>
      <w:r w:rsidR="005961FA" w:rsidRPr="005961FA">
        <w:t>61326038</w:t>
      </w:r>
    </w:p>
    <w:p w:rsidR="005A477D" w:rsidRPr="005961FA" w:rsidRDefault="005A477D">
      <w:pPr>
        <w:tabs>
          <w:tab w:val="left" w:pos="3686"/>
        </w:tabs>
        <w:autoSpaceDE w:val="0"/>
        <w:autoSpaceDN w:val="0"/>
      </w:pPr>
      <w:r w:rsidRPr="005961FA">
        <w:t>DIČ:</w:t>
      </w:r>
      <w:r w:rsidRPr="005961FA">
        <w:tab/>
      </w:r>
      <w:r w:rsidR="005961FA" w:rsidRPr="005961FA">
        <w:t>CZ61326038</w:t>
      </w:r>
    </w:p>
    <w:p w:rsidR="005A477D" w:rsidRPr="005961FA" w:rsidRDefault="005A477D">
      <w:pPr>
        <w:tabs>
          <w:tab w:val="left" w:pos="4253"/>
        </w:tabs>
        <w:autoSpaceDE w:val="0"/>
        <w:autoSpaceDN w:val="0"/>
      </w:pPr>
      <w:r w:rsidRPr="005961FA">
        <w:t>(dále jen prodávající)</w:t>
      </w:r>
    </w:p>
    <w:p w:rsidR="005A477D" w:rsidRPr="005961FA" w:rsidRDefault="005A477D">
      <w:pPr>
        <w:autoSpaceDE w:val="0"/>
        <w:autoSpaceDN w:val="0"/>
        <w:ind w:left="1816" w:firstLine="454"/>
        <w:jc w:val="both"/>
      </w:pPr>
      <w:r w:rsidRPr="005961FA">
        <w:tab/>
      </w:r>
      <w:r w:rsidRPr="005961FA">
        <w:tab/>
      </w:r>
      <w:r w:rsidRPr="005961FA">
        <w:tab/>
      </w:r>
    </w:p>
    <w:p w:rsidR="005A477D" w:rsidRPr="005961FA" w:rsidRDefault="005A477D">
      <w:pPr>
        <w:autoSpaceDE w:val="0"/>
        <w:autoSpaceDN w:val="0"/>
        <w:jc w:val="both"/>
      </w:pPr>
    </w:p>
    <w:p w:rsidR="005A477D" w:rsidRPr="005961FA" w:rsidRDefault="005A477D">
      <w:pPr>
        <w:autoSpaceDE w:val="0"/>
        <w:autoSpaceDN w:val="0"/>
        <w:jc w:val="both"/>
      </w:pPr>
      <w:r w:rsidRPr="005961FA">
        <w:t>a</w:t>
      </w:r>
    </w:p>
    <w:p w:rsidR="005A477D" w:rsidRPr="005961FA" w:rsidRDefault="005A477D">
      <w:pPr>
        <w:autoSpaceDE w:val="0"/>
        <w:autoSpaceDN w:val="0"/>
      </w:pPr>
    </w:p>
    <w:p w:rsidR="005A477D" w:rsidRPr="005961FA" w:rsidRDefault="005A477D" w:rsidP="00275538">
      <w:pPr>
        <w:pStyle w:val="Nadpis2"/>
        <w:ind w:left="3686" w:hanging="3686"/>
        <w:jc w:val="left"/>
        <w:rPr>
          <w:rFonts w:ascii="Times New Roman" w:hAnsi="Times New Roman" w:cs="Times New Roman"/>
        </w:rPr>
      </w:pPr>
      <w:r w:rsidRPr="005961FA">
        <w:rPr>
          <w:rFonts w:ascii="Times New Roman" w:hAnsi="Times New Roman" w:cs="Times New Roman"/>
        </w:rPr>
        <w:t>Obchodní jméno:</w:t>
      </w:r>
      <w:r w:rsidR="0070672C" w:rsidRPr="005961FA">
        <w:rPr>
          <w:rFonts w:ascii="Times New Roman" w:hAnsi="Times New Roman" w:cs="Times New Roman"/>
        </w:rPr>
        <w:tab/>
      </w:r>
      <w:r w:rsidR="00565C65">
        <w:t>Výchovný ústav, dětský domov se školou, středisko výchovné péče, střední škola a základní škola, Moravský Krumlov</w:t>
      </w:r>
      <w:r w:rsidRPr="005961FA">
        <w:rPr>
          <w:rFonts w:ascii="Times New Roman" w:hAnsi="Times New Roman" w:cs="Times New Roman"/>
        </w:rPr>
        <w:tab/>
      </w:r>
    </w:p>
    <w:p w:rsidR="00275538" w:rsidRPr="005961FA" w:rsidRDefault="00275538" w:rsidP="00275538">
      <w:r w:rsidRPr="005961FA">
        <w:t>Zastoupená:</w:t>
      </w:r>
      <w:r w:rsidRPr="005961FA">
        <w:tab/>
      </w:r>
      <w:r w:rsidRPr="005961FA">
        <w:tab/>
      </w:r>
      <w:r w:rsidRPr="005961FA">
        <w:tab/>
      </w:r>
      <w:r w:rsidRPr="005961FA">
        <w:tab/>
        <w:t xml:space="preserve">  </w:t>
      </w:r>
    </w:p>
    <w:p w:rsidR="005A477D" w:rsidRPr="005961FA" w:rsidRDefault="005A477D">
      <w:pPr>
        <w:tabs>
          <w:tab w:val="left" w:pos="3686"/>
        </w:tabs>
        <w:autoSpaceDE w:val="0"/>
        <w:autoSpaceDN w:val="0"/>
        <w:jc w:val="both"/>
      </w:pPr>
      <w:r w:rsidRPr="005961FA">
        <w:t>Sídlo:</w:t>
      </w:r>
      <w:r w:rsidRPr="005961FA">
        <w:tab/>
      </w:r>
    </w:p>
    <w:p w:rsidR="009C0366" w:rsidRPr="005961FA" w:rsidRDefault="005A477D" w:rsidP="00BE2007">
      <w:pPr>
        <w:pStyle w:val="Bezmezer"/>
      </w:pPr>
      <w:r w:rsidRPr="005961FA">
        <w:t>IČO:</w:t>
      </w:r>
      <w:r w:rsidR="0070672C" w:rsidRPr="005961FA">
        <w:tab/>
      </w:r>
      <w:r w:rsidR="00BE2007" w:rsidRPr="005961FA">
        <w:tab/>
      </w:r>
      <w:r w:rsidR="00BE2007" w:rsidRPr="005961FA">
        <w:tab/>
      </w:r>
      <w:r w:rsidR="00BE2007" w:rsidRPr="005961FA">
        <w:tab/>
      </w:r>
      <w:r w:rsidR="00BE2007" w:rsidRPr="005961FA">
        <w:tab/>
        <w:t xml:space="preserve">   </w:t>
      </w:r>
      <w:r w:rsidR="00565C65">
        <w:t>49438905</w:t>
      </w:r>
    </w:p>
    <w:p w:rsidR="005A477D" w:rsidRPr="005961FA" w:rsidRDefault="005A477D" w:rsidP="00C329CE">
      <w:pPr>
        <w:tabs>
          <w:tab w:val="left" w:pos="3686"/>
        </w:tabs>
        <w:autoSpaceDE w:val="0"/>
        <w:autoSpaceDN w:val="0"/>
        <w:jc w:val="both"/>
      </w:pPr>
      <w:r w:rsidRPr="005961FA">
        <w:t>DIČ:</w:t>
      </w:r>
      <w:r w:rsidRPr="005961FA">
        <w:tab/>
      </w:r>
    </w:p>
    <w:p w:rsidR="005A477D" w:rsidRPr="005961FA" w:rsidRDefault="005A477D">
      <w:pPr>
        <w:tabs>
          <w:tab w:val="left" w:pos="3686"/>
        </w:tabs>
        <w:autoSpaceDE w:val="0"/>
        <w:autoSpaceDN w:val="0"/>
      </w:pPr>
      <w:r w:rsidRPr="005961FA">
        <w:tab/>
      </w:r>
    </w:p>
    <w:p w:rsidR="005A477D" w:rsidRPr="005961FA" w:rsidRDefault="005A477D">
      <w:pPr>
        <w:autoSpaceDE w:val="0"/>
        <w:autoSpaceDN w:val="0"/>
        <w:rPr>
          <w:sz w:val="20"/>
          <w:szCs w:val="20"/>
        </w:rPr>
      </w:pPr>
    </w:p>
    <w:p w:rsidR="005A477D" w:rsidRPr="005961FA" w:rsidRDefault="005A477D">
      <w:pPr>
        <w:tabs>
          <w:tab w:val="left" w:pos="4253"/>
        </w:tabs>
        <w:autoSpaceDE w:val="0"/>
        <w:autoSpaceDN w:val="0"/>
      </w:pPr>
      <w:r w:rsidRPr="005961FA">
        <w:t>(dále jen kupující)</w:t>
      </w:r>
    </w:p>
    <w:p w:rsidR="005A477D" w:rsidRPr="005961FA" w:rsidRDefault="005A477D">
      <w:pPr>
        <w:autoSpaceDE w:val="0"/>
        <w:autoSpaceDN w:val="0"/>
        <w:rPr>
          <w:sz w:val="20"/>
          <w:szCs w:val="20"/>
        </w:rPr>
      </w:pPr>
    </w:p>
    <w:p w:rsidR="005A477D" w:rsidRPr="005961FA" w:rsidRDefault="005A477D">
      <w:pPr>
        <w:autoSpaceDE w:val="0"/>
        <w:autoSpaceDN w:val="0"/>
        <w:rPr>
          <w:sz w:val="20"/>
          <w:szCs w:val="20"/>
        </w:rPr>
      </w:pPr>
    </w:p>
    <w:p w:rsidR="005A477D" w:rsidRPr="005961FA" w:rsidRDefault="005A477D">
      <w:pPr>
        <w:autoSpaceDE w:val="0"/>
        <w:autoSpaceDN w:val="0"/>
        <w:rPr>
          <w:sz w:val="20"/>
          <w:szCs w:val="20"/>
        </w:rPr>
      </w:pPr>
    </w:p>
    <w:p w:rsidR="005A477D" w:rsidRPr="005961FA" w:rsidRDefault="005A477D">
      <w:pPr>
        <w:autoSpaceDE w:val="0"/>
        <w:autoSpaceDN w:val="0"/>
        <w:rPr>
          <w:sz w:val="20"/>
          <w:szCs w:val="20"/>
        </w:rPr>
      </w:pP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II.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PŘEDMĚT KUPNÍ SMLOUVY</w:t>
      </w:r>
    </w:p>
    <w:p w:rsidR="005A477D" w:rsidRPr="005961FA" w:rsidRDefault="005A477D">
      <w:pPr>
        <w:autoSpaceDE w:val="0"/>
        <w:autoSpaceDN w:val="0"/>
        <w:rPr>
          <w:sz w:val="20"/>
          <w:szCs w:val="20"/>
        </w:rPr>
      </w:pPr>
    </w:p>
    <w:p w:rsidR="005961FA" w:rsidRPr="005961FA" w:rsidRDefault="005A477D" w:rsidP="005961FA">
      <w:pPr>
        <w:numPr>
          <w:ilvl w:val="0"/>
          <w:numId w:val="1"/>
        </w:numPr>
        <w:tabs>
          <w:tab w:val="clear" w:pos="2844"/>
          <w:tab w:val="num" w:pos="426"/>
          <w:tab w:val="left" w:pos="1276"/>
          <w:tab w:val="num" w:pos="2835"/>
        </w:tabs>
        <w:autoSpaceDE w:val="0"/>
        <w:autoSpaceDN w:val="0"/>
        <w:ind w:left="426" w:hanging="426"/>
      </w:pPr>
      <w:r w:rsidRPr="005961FA">
        <w:t xml:space="preserve">Předmětem této kupní smlouvy je dodávka </w:t>
      </w:r>
      <w:r w:rsidR="00B16E9E" w:rsidRPr="005961FA">
        <w:t>zboží</w:t>
      </w:r>
      <w:r w:rsidR="007A21B3" w:rsidRPr="005961FA">
        <w:t xml:space="preserve"> dle nabídky na el. </w:t>
      </w:r>
      <w:proofErr w:type="gramStart"/>
      <w:r w:rsidR="007A21B3" w:rsidRPr="005961FA">
        <w:t>tržišti</w:t>
      </w:r>
      <w:proofErr w:type="gramEnd"/>
      <w:r w:rsidR="003759CE" w:rsidRPr="005961FA">
        <w:t xml:space="preserve"> - výběrové řízení:</w:t>
      </w:r>
      <w:r w:rsidR="003759CE" w:rsidRPr="005961FA">
        <w:br/>
      </w:r>
      <w:r w:rsidR="005961FA" w:rsidRPr="005961FA">
        <w:t xml:space="preserve"> </w:t>
      </w:r>
      <w:r w:rsidR="005961FA" w:rsidRPr="005961FA">
        <w:tab/>
      </w:r>
      <w:r w:rsidR="005961FA" w:rsidRPr="005961FA">
        <w:tab/>
      </w:r>
      <w:r w:rsidR="00565C65">
        <w:rPr>
          <w:rStyle w:val="trzistetableoutputtext"/>
        </w:rPr>
        <w:t>Nákup Notebooků, počítačů, tiskáren</w:t>
      </w:r>
    </w:p>
    <w:p w:rsidR="005A477D" w:rsidRPr="005961FA" w:rsidRDefault="005961FA" w:rsidP="005961FA">
      <w:pPr>
        <w:tabs>
          <w:tab w:val="left" w:pos="1276"/>
          <w:tab w:val="left" w:pos="2835"/>
        </w:tabs>
        <w:autoSpaceDE w:val="0"/>
        <w:autoSpaceDN w:val="0"/>
      </w:pPr>
      <w:r>
        <w:tab/>
      </w:r>
      <w:r>
        <w:tab/>
      </w:r>
    </w:p>
    <w:p w:rsidR="005961FA" w:rsidRPr="005961FA" w:rsidRDefault="005961FA" w:rsidP="005961FA">
      <w:pPr>
        <w:tabs>
          <w:tab w:val="left" w:pos="1276"/>
        </w:tabs>
        <w:autoSpaceDE w:val="0"/>
        <w:autoSpaceDN w:val="0"/>
      </w:pPr>
    </w:p>
    <w:p w:rsidR="005A477D" w:rsidRPr="005961FA" w:rsidRDefault="003759CE" w:rsidP="00A841A0">
      <w:pPr>
        <w:numPr>
          <w:ilvl w:val="0"/>
          <w:numId w:val="1"/>
        </w:numPr>
        <w:tabs>
          <w:tab w:val="num" w:pos="426"/>
          <w:tab w:val="left" w:pos="1276"/>
        </w:tabs>
        <w:autoSpaceDE w:val="0"/>
        <w:autoSpaceDN w:val="0"/>
        <w:ind w:left="426" w:hanging="426"/>
      </w:pPr>
      <w:r w:rsidRPr="005961FA">
        <w:t xml:space="preserve">Systémové číslo: </w:t>
      </w:r>
      <w:r w:rsidR="00B16E9E" w:rsidRPr="005961FA">
        <w:tab/>
      </w:r>
      <w:r w:rsidR="00565C65">
        <w:t>T004/17V/00037186</w:t>
      </w:r>
      <w:r w:rsidRPr="005961FA">
        <w:br/>
      </w:r>
    </w:p>
    <w:p w:rsidR="005A477D" w:rsidRPr="005961FA" w:rsidRDefault="005A477D">
      <w:pPr>
        <w:numPr>
          <w:ilvl w:val="0"/>
          <w:numId w:val="1"/>
        </w:numPr>
        <w:tabs>
          <w:tab w:val="num" w:pos="-5940"/>
          <w:tab w:val="num" w:pos="426"/>
        </w:tabs>
        <w:autoSpaceDE w:val="0"/>
        <w:autoSpaceDN w:val="0"/>
        <w:ind w:left="1980" w:hanging="1996"/>
      </w:pPr>
      <w:r w:rsidRPr="005961FA">
        <w:t xml:space="preserve">Místo plnění:    </w:t>
      </w:r>
      <w:r w:rsidR="005961FA">
        <w:tab/>
      </w:r>
      <w:r w:rsidR="00B16E9E" w:rsidRPr="005961FA">
        <w:tab/>
      </w:r>
      <w:r w:rsidR="0070672C" w:rsidRPr="005961FA">
        <w:t>sídlo kupujícího</w:t>
      </w:r>
      <w:r w:rsidRPr="005961FA">
        <w:t xml:space="preserve">                              </w:t>
      </w:r>
      <w:r w:rsidRPr="005961FA">
        <w:tab/>
      </w:r>
      <w:r w:rsidRPr="005961FA">
        <w:br/>
        <w:t xml:space="preserve">                          </w:t>
      </w:r>
    </w:p>
    <w:p w:rsidR="005A477D" w:rsidRPr="005961FA" w:rsidRDefault="005A477D">
      <w:pPr>
        <w:tabs>
          <w:tab w:val="num" w:pos="720"/>
        </w:tabs>
        <w:autoSpaceDE w:val="0"/>
        <w:autoSpaceDN w:val="0"/>
      </w:pPr>
    </w:p>
    <w:p w:rsidR="00E11F30" w:rsidRPr="005961FA" w:rsidRDefault="00E11F30">
      <w:pPr>
        <w:tabs>
          <w:tab w:val="num" w:pos="720"/>
        </w:tabs>
        <w:autoSpaceDE w:val="0"/>
        <w:autoSpaceDN w:val="0"/>
      </w:pPr>
    </w:p>
    <w:p w:rsidR="005A477D" w:rsidRPr="005961FA" w:rsidRDefault="005A477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III.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LHŮTY</w:t>
      </w:r>
    </w:p>
    <w:p w:rsidR="005A477D" w:rsidRPr="005961FA" w:rsidRDefault="005A477D">
      <w:pPr>
        <w:autoSpaceDE w:val="0"/>
        <w:autoSpaceDN w:val="0"/>
      </w:pPr>
    </w:p>
    <w:p w:rsidR="005A477D" w:rsidRPr="005961FA" w:rsidRDefault="005A477D">
      <w:pPr>
        <w:numPr>
          <w:ilvl w:val="0"/>
          <w:numId w:val="13"/>
        </w:numPr>
        <w:tabs>
          <w:tab w:val="clear" w:pos="2844"/>
          <w:tab w:val="num" w:pos="540"/>
        </w:tabs>
        <w:autoSpaceDE w:val="0"/>
        <w:autoSpaceDN w:val="0"/>
        <w:ind w:left="540" w:hanging="540"/>
      </w:pPr>
      <w:r w:rsidRPr="005961FA">
        <w:t xml:space="preserve">Termín dodání předmětu kupní smlouvy dle čl. II je do </w:t>
      </w:r>
      <w:r w:rsidR="005961FA" w:rsidRPr="005961FA">
        <w:t>10 dnů</w:t>
      </w:r>
      <w:r w:rsidRPr="005961FA">
        <w:br/>
      </w:r>
    </w:p>
    <w:p w:rsidR="005A477D" w:rsidRPr="005961FA" w:rsidRDefault="005A477D">
      <w:pPr>
        <w:autoSpaceDE w:val="0"/>
        <w:autoSpaceDN w:val="0"/>
      </w:pPr>
    </w:p>
    <w:p w:rsidR="005A477D" w:rsidRPr="005961FA" w:rsidRDefault="005A477D">
      <w:pPr>
        <w:autoSpaceDE w:val="0"/>
        <w:autoSpaceDN w:val="0"/>
      </w:pPr>
    </w:p>
    <w:p w:rsidR="005A477D" w:rsidRPr="005961FA" w:rsidRDefault="005A477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IV.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KUPNÍ CENA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</w:rPr>
      </w:pPr>
    </w:p>
    <w:tbl>
      <w:tblPr>
        <w:tblpPr w:leftFromText="141" w:rightFromText="141" w:vertAnchor="text" w:tblpX="735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3"/>
        <w:gridCol w:w="1842"/>
      </w:tblGrid>
      <w:tr w:rsidR="005A477D" w:rsidRPr="005961FA">
        <w:trPr>
          <w:trHeight w:val="274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961FA" w:rsidRDefault="005A477D">
            <w:pPr>
              <w:autoSpaceDE w:val="0"/>
              <w:autoSpaceDN w:val="0"/>
            </w:pPr>
            <w:r w:rsidRPr="005961FA">
              <w:rPr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E2" w:rsidRPr="005961FA" w:rsidRDefault="00D36082" w:rsidP="005961FA">
            <w:pPr>
              <w:autoSpaceDE w:val="0"/>
              <w:autoSpaceDN w:val="0"/>
              <w:jc w:val="right"/>
            </w:pPr>
            <w:r>
              <w:rPr>
                <w:b/>
                <w:bCs/>
              </w:rPr>
              <w:t>194 340</w:t>
            </w:r>
            <w:r w:rsidR="005A477D" w:rsidRPr="005961FA">
              <w:rPr>
                <w:b/>
                <w:bCs/>
              </w:rPr>
              <w:t>,00 Kč</w:t>
            </w:r>
          </w:p>
        </w:tc>
      </w:tr>
      <w:tr w:rsidR="005A477D" w:rsidRPr="005961FA">
        <w:trPr>
          <w:trHeight w:val="37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961FA" w:rsidRDefault="005A477D" w:rsidP="00E30287">
            <w:pPr>
              <w:autoSpaceDE w:val="0"/>
              <w:autoSpaceDN w:val="0"/>
              <w:rPr>
                <w:b/>
                <w:bCs/>
              </w:rPr>
            </w:pPr>
            <w:r w:rsidRPr="005961FA">
              <w:rPr>
                <w:b/>
                <w:bCs/>
              </w:rPr>
              <w:t>Celková cena včetně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D" w:rsidRPr="005961FA" w:rsidRDefault="00D36082" w:rsidP="005961FA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235 151,40</w:t>
            </w:r>
            <w:r w:rsidR="005A477D" w:rsidRPr="005961FA">
              <w:rPr>
                <w:b/>
                <w:bCs/>
              </w:rPr>
              <w:t xml:space="preserve"> Kč</w:t>
            </w:r>
          </w:p>
        </w:tc>
      </w:tr>
    </w:tbl>
    <w:p w:rsidR="005A477D" w:rsidRPr="005961FA" w:rsidRDefault="005A477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</w:pPr>
      <w:r w:rsidRPr="005961FA">
        <w:t>Kupní cena je sjednána dohodou smluvních stran a činí:</w:t>
      </w:r>
      <w:r w:rsidRPr="005961FA">
        <w:br/>
      </w:r>
      <w:r w:rsidRPr="005961FA">
        <w:br/>
      </w:r>
      <w:r w:rsidRPr="005961FA">
        <w:br/>
      </w:r>
      <w:r w:rsidRPr="005961FA">
        <w:br/>
      </w:r>
    </w:p>
    <w:p w:rsidR="005A477D" w:rsidRPr="005961FA" w:rsidRDefault="005A477D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</w:p>
    <w:p w:rsidR="005A477D" w:rsidRPr="005961FA" w:rsidRDefault="005A477D">
      <w:pPr>
        <w:autoSpaceDE w:val="0"/>
        <w:autoSpaceDN w:val="0"/>
      </w:pPr>
    </w:p>
    <w:p w:rsidR="005A477D" w:rsidRPr="005961FA" w:rsidRDefault="005A477D">
      <w:pPr>
        <w:pStyle w:val="odstavec1"/>
        <w:autoSpaceDE w:val="0"/>
        <w:autoSpaceDN w:val="0"/>
        <w:spacing w:before="0" w:after="0"/>
        <w:rPr>
          <w:rFonts w:ascii="Times New Roman" w:hAnsi="Times New Roman"/>
        </w:rPr>
      </w:pPr>
    </w:p>
    <w:p w:rsidR="005A477D" w:rsidRPr="005961FA" w:rsidRDefault="005A477D">
      <w:pPr>
        <w:autoSpaceDE w:val="0"/>
        <w:autoSpaceDN w:val="0"/>
      </w:pPr>
    </w:p>
    <w:p w:rsidR="005A477D" w:rsidRPr="005961FA" w:rsidRDefault="005A477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540" w:hanging="540"/>
      </w:pPr>
      <w:r w:rsidRPr="005961FA">
        <w:t>Cena je sjednána jako pevná a konečná.</w:t>
      </w:r>
    </w:p>
    <w:p w:rsidR="005A477D" w:rsidRPr="005961FA" w:rsidRDefault="005A477D">
      <w:pPr>
        <w:autoSpaceDE w:val="0"/>
        <w:autoSpaceDN w:val="0"/>
      </w:pPr>
    </w:p>
    <w:p w:rsidR="005A477D" w:rsidRPr="005961FA" w:rsidRDefault="005A477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</w:pPr>
      <w:r w:rsidRPr="005961FA">
        <w:t>Uvedená cena zahrnuje dodávku</w:t>
      </w:r>
      <w:r w:rsidR="000F77B9" w:rsidRPr="005961FA">
        <w:t xml:space="preserve"> vč. dopravy</w:t>
      </w:r>
      <w:r w:rsidRPr="005961FA">
        <w:t xml:space="preserve"> do místa plnění dle čl. II odst. 2</w:t>
      </w:r>
    </w:p>
    <w:p w:rsidR="005A477D" w:rsidRPr="005961FA" w:rsidRDefault="005A477D">
      <w:pPr>
        <w:tabs>
          <w:tab w:val="left" w:pos="709"/>
        </w:tabs>
        <w:autoSpaceDE w:val="0"/>
        <w:autoSpaceDN w:val="0"/>
        <w:jc w:val="center"/>
      </w:pPr>
    </w:p>
    <w:p w:rsidR="005A477D" w:rsidRPr="005961FA" w:rsidRDefault="005A477D">
      <w:pPr>
        <w:tabs>
          <w:tab w:val="left" w:pos="709"/>
        </w:tabs>
        <w:autoSpaceDE w:val="0"/>
        <w:autoSpaceDN w:val="0"/>
        <w:jc w:val="center"/>
      </w:pPr>
    </w:p>
    <w:p w:rsidR="005A477D" w:rsidRPr="005961FA" w:rsidRDefault="005A477D">
      <w:pPr>
        <w:tabs>
          <w:tab w:val="left" w:pos="709"/>
        </w:tabs>
        <w:autoSpaceDE w:val="0"/>
        <w:autoSpaceDN w:val="0"/>
        <w:jc w:val="center"/>
      </w:pPr>
    </w:p>
    <w:p w:rsidR="005A477D" w:rsidRPr="005961FA" w:rsidRDefault="005A477D">
      <w:pPr>
        <w:tabs>
          <w:tab w:val="left" w:pos="709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V.</w:t>
      </w:r>
    </w:p>
    <w:p w:rsidR="005A477D" w:rsidRPr="005961FA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PLATEBNÍ PODMÍNKY</w:t>
      </w:r>
    </w:p>
    <w:p w:rsidR="005A477D" w:rsidRPr="005961FA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b/>
          <w:bCs/>
        </w:rPr>
      </w:pPr>
    </w:p>
    <w:p w:rsidR="005A477D" w:rsidRPr="005961FA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</w:pPr>
      <w:r w:rsidRPr="005961FA">
        <w:t>Dodávka bude zaplacena na základě faktury (daňového dokladu) prodávajícího.</w:t>
      </w:r>
    </w:p>
    <w:p w:rsidR="005A477D" w:rsidRPr="005961FA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</w:pPr>
      <w:r w:rsidRPr="005961FA">
        <w:t xml:space="preserve">Splatnost faktury je </w:t>
      </w:r>
      <w:r w:rsidR="003F630D" w:rsidRPr="005961FA">
        <w:t>14</w:t>
      </w:r>
      <w:r w:rsidR="007D2A24" w:rsidRPr="005961FA">
        <w:t xml:space="preserve"> </w:t>
      </w:r>
      <w:r w:rsidRPr="005961FA">
        <w:t>dní ode dne jejího doručení objednateli.</w:t>
      </w:r>
    </w:p>
    <w:p w:rsidR="005A477D" w:rsidRPr="005961FA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</w:pPr>
      <w:r w:rsidRPr="005961FA">
        <w:t>V případě doručení vadné, resp. špatně vyplněné faktury začíná lhůta pro její zaplacení ode dne doručení řádně opravené faktury kupujícímu.</w:t>
      </w:r>
    </w:p>
    <w:p w:rsidR="005A477D" w:rsidRPr="005961FA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</w:pPr>
      <w:r w:rsidRPr="005961FA">
        <w:t>Prodávajícímu vzniká právo fakturovat, tj. vystavit daňový doklad Kupujícímu za plnění vymezené v článku II. této Smlouvy, dnem podepsání dodacího listu.</w:t>
      </w:r>
      <w:r w:rsidRPr="005961FA">
        <w:br/>
      </w:r>
    </w:p>
    <w:p w:rsidR="005A477D" w:rsidRPr="005961FA" w:rsidRDefault="005A477D">
      <w:pPr>
        <w:tabs>
          <w:tab w:val="num" w:pos="426"/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num" w:pos="426"/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VI.</w:t>
      </w:r>
    </w:p>
    <w:p w:rsidR="005A477D" w:rsidRPr="005961FA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VŠEOBECNÉ DODACÍ PODMÍNKY</w:t>
      </w:r>
    </w:p>
    <w:p w:rsidR="005A477D" w:rsidRPr="005961FA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b/>
          <w:bCs/>
        </w:rPr>
      </w:pPr>
    </w:p>
    <w:p w:rsidR="005A477D" w:rsidRPr="005961FA" w:rsidRDefault="005A477D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ind w:left="540" w:hanging="540"/>
      </w:pPr>
      <w:r w:rsidRPr="005961FA">
        <w:t xml:space="preserve">Kupující nabývá vlastnictví ke zboží úplným zaplacením kupní ceny dle </w:t>
      </w:r>
      <w:proofErr w:type="spellStart"/>
      <w:proofErr w:type="gramStart"/>
      <w:r w:rsidRPr="005961FA">
        <w:t>čl.IV</w:t>
      </w:r>
      <w:proofErr w:type="spellEnd"/>
      <w:proofErr w:type="gramEnd"/>
      <w:r w:rsidRPr="005961FA">
        <w:t xml:space="preserve"> odst.1. Převzetí bude prokázáno podpisem dodacího listu. </w:t>
      </w:r>
    </w:p>
    <w:p w:rsidR="005A477D" w:rsidRPr="005961FA" w:rsidRDefault="005A477D">
      <w:pPr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</w:pPr>
    </w:p>
    <w:p w:rsidR="005A477D" w:rsidRPr="005961FA" w:rsidRDefault="005A477D">
      <w:pPr>
        <w:tabs>
          <w:tab w:val="left" w:pos="709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VII.</w:t>
      </w:r>
    </w:p>
    <w:p w:rsidR="005A477D" w:rsidRPr="005961FA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ZÁRUKY</w:t>
      </w:r>
    </w:p>
    <w:p w:rsidR="005A477D" w:rsidRPr="005961FA" w:rsidRDefault="005A477D">
      <w:pPr>
        <w:pStyle w:val="odstavec1"/>
        <w:numPr>
          <w:ilvl w:val="0"/>
          <w:numId w:val="14"/>
        </w:numPr>
        <w:tabs>
          <w:tab w:val="left" w:pos="540"/>
        </w:tabs>
        <w:ind w:hanging="720"/>
        <w:rPr>
          <w:rFonts w:ascii="Times New Roman" w:hAnsi="Times New Roman"/>
        </w:rPr>
      </w:pPr>
      <w:r w:rsidRPr="005961FA">
        <w:rPr>
          <w:rFonts w:ascii="Times New Roman" w:hAnsi="Times New Roman"/>
        </w:rPr>
        <w:t xml:space="preserve">Na </w:t>
      </w:r>
      <w:r w:rsidR="00275538" w:rsidRPr="005961FA">
        <w:rPr>
          <w:rFonts w:ascii="Times New Roman" w:hAnsi="Times New Roman"/>
        </w:rPr>
        <w:t>veškeré zboží</w:t>
      </w:r>
      <w:r w:rsidRPr="005961FA">
        <w:rPr>
          <w:rFonts w:ascii="Times New Roman" w:hAnsi="Times New Roman"/>
        </w:rPr>
        <w:t xml:space="preserve"> se sjednává záruční lhůta </w:t>
      </w:r>
      <w:r w:rsidR="00565C65">
        <w:rPr>
          <w:rFonts w:ascii="Times New Roman" w:hAnsi="Times New Roman"/>
        </w:rPr>
        <w:t>12</w:t>
      </w:r>
      <w:r w:rsidRPr="005961FA">
        <w:rPr>
          <w:rFonts w:ascii="Times New Roman" w:hAnsi="Times New Roman"/>
        </w:rPr>
        <w:t xml:space="preserve"> měsíců.</w:t>
      </w:r>
    </w:p>
    <w:p w:rsidR="005A477D" w:rsidRPr="005961FA" w:rsidRDefault="005A477D">
      <w:pPr>
        <w:tabs>
          <w:tab w:val="left" w:pos="426"/>
        </w:tabs>
        <w:autoSpaceDE w:val="0"/>
        <w:autoSpaceDN w:val="0"/>
        <w:ind w:left="426"/>
      </w:pPr>
    </w:p>
    <w:p w:rsidR="005A477D" w:rsidRPr="005961FA" w:rsidRDefault="005A477D">
      <w:pPr>
        <w:pStyle w:val="odstavec1"/>
        <w:tabs>
          <w:tab w:val="left" w:pos="709"/>
        </w:tabs>
        <w:rPr>
          <w:rFonts w:ascii="Times New Roman" w:hAnsi="Times New Roman"/>
        </w:rPr>
      </w:pPr>
      <w:r w:rsidRPr="005961FA">
        <w:rPr>
          <w:rFonts w:ascii="Times New Roman" w:hAnsi="Times New Roman"/>
        </w:rPr>
        <w:lastRenderedPageBreak/>
        <w:t xml:space="preserve"> </w:t>
      </w:r>
    </w:p>
    <w:p w:rsidR="005A477D" w:rsidRPr="005961FA" w:rsidRDefault="005A477D">
      <w:pPr>
        <w:pStyle w:val="odstavec1"/>
        <w:tabs>
          <w:tab w:val="left" w:pos="709"/>
        </w:tabs>
        <w:rPr>
          <w:rFonts w:ascii="Times New Roman" w:hAnsi="Times New Roman"/>
        </w:rPr>
      </w:pPr>
    </w:p>
    <w:p w:rsidR="005A477D" w:rsidRPr="005961FA" w:rsidRDefault="005A477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VIII.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SMLUVNÍ POKUTA A ÚROKY Z PRODLENÍ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</w:rPr>
      </w:pPr>
    </w:p>
    <w:p w:rsidR="005A477D" w:rsidRPr="005961FA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</w:pPr>
      <w:r w:rsidRPr="005961FA">
        <w:t>Nedodá-li prodávající zboží do uplynutí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Pr="005961FA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</w:pPr>
      <w:r w:rsidRPr="005961FA">
        <w:t>Nezaplatí-li kupující kupní cenu včas, je povinen zaplatit prodávajícímu úrok z prodlení ve výši 0,05% z nezaplacené částky za každý, byť i započatý, den prodlení.</w:t>
      </w: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Pr="005961FA" w:rsidRDefault="005A477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IX.</w:t>
      </w:r>
    </w:p>
    <w:p w:rsidR="005A477D" w:rsidRPr="005961FA" w:rsidRDefault="005A477D">
      <w:pPr>
        <w:tabs>
          <w:tab w:val="left" w:pos="4253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961FA">
        <w:rPr>
          <w:b/>
          <w:bCs/>
          <w:sz w:val="28"/>
          <w:szCs w:val="28"/>
        </w:rPr>
        <w:t>VŠEOBECNÁ USTANOVENÍ</w:t>
      </w: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Pr="005961FA" w:rsidRDefault="005A477D" w:rsidP="00D85BE5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</w:pPr>
      <w:r w:rsidRPr="005961FA">
        <w:t xml:space="preserve">Tato kupní smlouva je vyhotovena ve dvou stejnopisech. Každá smluvní strana obdrží po 1 vyhotovení. </w:t>
      </w: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Default="005A477D">
      <w:pPr>
        <w:tabs>
          <w:tab w:val="left" w:pos="4253"/>
        </w:tabs>
        <w:autoSpaceDE w:val="0"/>
        <w:autoSpaceDN w:val="0"/>
      </w:pPr>
    </w:p>
    <w:p w:rsidR="00D85BE5" w:rsidRDefault="00D85BE5">
      <w:pPr>
        <w:tabs>
          <w:tab w:val="left" w:pos="4253"/>
        </w:tabs>
        <w:autoSpaceDE w:val="0"/>
        <w:autoSpaceDN w:val="0"/>
      </w:pPr>
    </w:p>
    <w:p w:rsidR="00D85BE5" w:rsidRPr="005961FA" w:rsidRDefault="00D85BE5">
      <w:pPr>
        <w:tabs>
          <w:tab w:val="left" w:pos="4253"/>
        </w:tabs>
        <w:autoSpaceDE w:val="0"/>
        <w:autoSpaceDN w:val="0"/>
      </w:pP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Pr="005961FA" w:rsidRDefault="005A477D">
      <w:pPr>
        <w:tabs>
          <w:tab w:val="left" w:pos="4253"/>
        </w:tabs>
        <w:autoSpaceDE w:val="0"/>
        <w:autoSpaceDN w:val="0"/>
      </w:pPr>
      <w:r w:rsidRPr="005961FA">
        <w:t>V</w:t>
      </w:r>
      <w:r w:rsidR="005961FA">
        <w:t> České Kamenici</w:t>
      </w:r>
      <w:r w:rsidRPr="005961FA">
        <w:t>, dne</w:t>
      </w:r>
      <w:r w:rsidR="00565C65">
        <w:t xml:space="preserve"> </w:t>
      </w:r>
      <w:proofErr w:type="gramStart"/>
      <w:r w:rsidR="00565C65">
        <w:t>19.12.2017</w:t>
      </w:r>
      <w:proofErr w:type="gramEnd"/>
      <w:r w:rsidRPr="005961FA">
        <w:tab/>
      </w:r>
      <w:r w:rsidRPr="005961FA">
        <w:tab/>
        <w:t xml:space="preserve">  V</w:t>
      </w:r>
      <w:r w:rsidR="00A841A0" w:rsidRPr="005961FA">
        <w:t> </w:t>
      </w:r>
      <w:r w:rsidR="005961FA">
        <w:tab/>
      </w:r>
      <w:r w:rsidR="005961FA">
        <w:tab/>
      </w:r>
      <w:r w:rsidR="005961FA">
        <w:tab/>
      </w:r>
      <w:r w:rsidR="00A841A0" w:rsidRPr="005961FA">
        <w:t>,</w:t>
      </w:r>
      <w:r w:rsidRPr="005961FA">
        <w:t xml:space="preserve"> dne </w:t>
      </w:r>
    </w:p>
    <w:p w:rsidR="005A477D" w:rsidRPr="005961FA" w:rsidRDefault="005A477D">
      <w:pPr>
        <w:tabs>
          <w:tab w:val="left" w:pos="4253"/>
        </w:tabs>
        <w:autoSpaceDE w:val="0"/>
        <w:autoSpaceDN w:val="0"/>
      </w:pPr>
    </w:p>
    <w:p w:rsidR="005A477D" w:rsidRPr="005961FA" w:rsidRDefault="005A477D" w:rsidP="00A841A0">
      <w:pPr>
        <w:pStyle w:val="odstavec1"/>
        <w:rPr>
          <w:rFonts w:ascii="Times New Roman" w:hAnsi="Times New Roman"/>
          <w:sz w:val="20"/>
          <w:szCs w:val="20"/>
        </w:rPr>
      </w:pPr>
      <w:r w:rsidRPr="005961FA">
        <w:rPr>
          <w:rFonts w:ascii="Times New Roman" w:hAnsi="Times New Roman"/>
        </w:rPr>
        <w:tab/>
      </w:r>
      <w:r w:rsidR="00C921DB" w:rsidRPr="005961FA">
        <w:rPr>
          <w:rFonts w:ascii="Times New Roman" w:hAnsi="Times New Roman"/>
          <w:sz w:val="20"/>
          <w:szCs w:val="20"/>
        </w:rPr>
        <w:tab/>
      </w:r>
    </w:p>
    <w:p w:rsidR="005A477D" w:rsidRPr="005961FA" w:rsidRDefault="005A477D">
      <w:pPr>
        <w:tabs>
          <w:tab w:val="left" w:pos="4253"/>
        </w:tabs>
        <w:autoSpaceDE w:val="0"/>
        <w:autoSpaceDN w:val="0"/>
        <w:rPr>
          <w:sz w:val="20"/>
          <w:szCs w:val="20"/>
        </w:rPr>
      </w:pPr>
      <w:bookmarkStart w:id="0" w:name="_GoBack"/>
      <w:bookmarkEnd w:id="0"/>
    </w:p>
    <w:p w:rsidR="00A841A0" w:rsidRPr="005961FA" w:rsidRDefault="00A841A0">
      <w:pPr>
        <w:tabs>
          <w:tab w:val="left" w:pos="4253"/>
        </w:tabs>
        <w:autoSpaceDE w:val="0"/>
        <w:autoSpaceDN w:val="0"/>
        <w:rPr>
          <w:sz w:val="20"/>
          <w:szCs w:val="20"/>
        </w:rPr>
      </w:pPr>
    </w:p>
    <w:p w:rsidR="00A841A0" w:rsidRDefault="00A841A0">
      <w:pPr>
        <w:tabs>
          <w:tab w:val="left" w:pos="4253"/>
        </w:tabs>
        <w:autoSpaceDE w:val="0"/>
        <w:autoSpaceDN w:val="0"/>
        <w:rPr>
          <w:sz w:val="20"/>
          <w:szCs w:val="20"/>
        </w:rPr>
      </w:pPr>
    </w:p>
    <w:p w:rsidR="005961FA" w:rsidRDefault="005961FA">
      <w:pPr>
        <w:tabs>
          <w:tab w:val="left" w:pos="4253"/>
        </w:tabs>
        <w:autoSpaceDE w:val="0"/>
        <w:autoSpaceDN w:val="0"/>
        <w:rPr>
          <w:sz w:val="20"/>
          <w:szCs w:val="20"/>
        </w:rPr>
      </w:pPr>
    </w:p>
    <w:p w:rsidR="005961FA" w:rsidRPr="005961FA" w:rsidRDefault="005961FA">
      <w:pPr>
        <w:tabs>
          <w:tab w:val="left" w:pos="4253"/>
        </w:tabs>
        <w:autoSpaceDE w:val="0"/>
        <w:autoSpaceDN w:val="0"/>
        <w:rPr>
          <w:sz w:val="20"/>
          <w:szCs w:val="20"/>
        </w:rPr>
      </w:pPr>
    </w:p>
    <w:p w:rsidR="005A477D" w:rsidRPr="005961FA" w:rsidRDefault="005A477D">
      <w:pPr>
        <w:tabs>
          <w:tab w:val="left" w:pos="4253"/>
        </w:tabs>
        <w:autoSpaceDE w:val="0"/>
        <w:autoSpaceDN w:val="0"/>
        <w:rPr>
          <w:sz w:val="20"/>
          <w:szCs w:val="20"/>
        </w:rPr>
      </w:pPr>
    </w:p>
    <w:p w:rsidR="005A477D" w:rsidRPr="005961FA" w:rsidRDefault="005A477D">
      <w:pPr>
        <w:tabs>
          <w:tab w:val="left" w:pos="4253"/>
        </w:tabs>
        <w:autoSpaceDE w:val="0"/>
        <w:autoSpaceDN w:val="0"/>
        <w:rPr>
          <w:sz w:val="20"/>
          <w:szCs w:val="20"/>
        </w:rPr>
      </w:pPr>
      <w:r w:rsidRPr="005961FA">
        <w:t>.......................................................</w:t>
      </w:r>
      <w:r w:rsidRPr="005961FA">
        <w:tab/>
      </w:r>
      <w:r w:rsidRPr="005961FA">
        <w:tab/>
        <w:t>........................................................</w:t>
      </w:r>
    </w:p>
    <w:p w:rsidR="00181B41" w:rsidRPr="005961FA" w:rsidRDefault="005A477D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="Times New Roman" w:hAnsi="Times New Roman"/>
        </w:rPr>
      </w:pPr>
      <w:r w:rsidRPr="005961FA">
        <w:rPr>
          <w:rFonts w:ascii="Times New Roman" w:hAnsi="Times New Roman"/>
        </w:rPr>
        <w:t xml:space="preserve">                </w:t>
      </w:r>
      <w:r w:rsidR="005961FA">
        <w:rPr>
          <w:rFonts w:ascii="Times New Roman" w:hAnsi="Times New Roman"/>
        </w:rPr>
        <w:t>Ludvík Nesnídal</w:t>
      </w:r>
      <w:r w:rsidRPr="005961FA">
        <w:rPr>
          <w:rFonts w:ascii="Times New Roman" w:hAnsi="Times New Roman"/>
        </w:rPr>
        <w:tab/>
        <w:t xml:space="preserve">                                   </w:t>
      </w:r>
    </w:p>
    <w:sectPr w:rsidR="00181B41" w:rsidRPr="005961FA" w:rsidSect="003759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F6D3468"/>
    <w:multiLevelType w:val="hybridMultilevel"/>
    <w:tmpl w:val="91B4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4F"/>
    <w:rsid w:val="000506CB"/>
    <w:rsid w:val="000E0F7B"/>
    <w:rsid w:val="000F77B9"/>
    <w:rsid w:val="00133979"/>
    <w:rsid w:val="00137ED1"/>
    <w:rsid w:val="00181B41"/>
    <w:rsid w:val="00185663"/>
    <w:rsid w:val="00275538"/>
    <w:rsid w:val="00294586"/>
    <w:rsid w:val="002A2CD6"/>
    <w:rsid w:val="00343FFE"/>
    <w:rsid w:val="0035534F"/>
    <w:rsid w:val="003759CE"/>
    <w:rsid w:val="00376272"/>
    <w:rsid w:val="003F1DD5"/>
    <w:rsid w:val="003F630D"/>
    <w:rsid w:val="00462FDF"/>
    <w:rsid w:val="004B23D5"/>
    <w:rsid w:val="005147AF"/>
    <w:rsid w:val="00565C65"/>
    <w:rsid w:val="005961FA"/>
    <w:rsid w:val="005A477D"/>
    <w:rsid w:val="005F4569"/>
    <w:rsid w:val="006407F8"/>
    <w:rsid w:val="00663DB6"/>
    <w:rsid w:val="006D1FAC"/>
    <w:rsid w:val="006D29AC"/>
    <w:rsid w:val="0070672C"/>
    <w:rsid w:val="0071101A"/>
    <w:rsid w:val="00713E26"/>
    <w:rsid w:val="007A21B3"/>
    <w:rsid w:val="007A7F24"/>
    <w:rsid w:val="007C50B2"/>
    <w:rsid w:val="007D2A24"/>
    <w:rsid w:val="007E5ECE"/>
    <w:rsid w:val="00891B7D"/>
    <w:rsid w:val="00891D97"/>
    <w:rsid w:val="0095158B"/>
    <w:rsid w:val="00994716"/>
    <w:rsid w:val="009C0366"/>
    <w:rsid w:val="00A841A0"/>
    <w:rsid w:val="00B16E9E"/>
    <w:rsid w:val="00BC68A6"/>
    <w:rsid w:val="00BE2007"/>
    <w:rsid w:val="00BE27D7"/>
    <w:rsid w:val="00BE74A8"/>
    <w:rsid w:val="00C329CE"/>
    <w:rsid w:val="00C921DB"/>
    <w:rsid w:val="00CC3010"/>
    <w:rsid w:val="00CF1163"/>
    <w:rsid w:val="00D36082"/>
    <w:rsid w:val="00D472EF"/>
    <w:rsid w:val="00D84BD2"/>
    <w:rsid w:val="00D85BE5"/>
    <w:rsid w:val="00D920B0"/>
    <w:rsid w:val="00E11F30"/>
    <w:rsid w:val="00E30287"/>
    <w:rsid w:val="00E36B2E"/>
    <w:rsid w:val="00E52C7D"/>
    <w:rsid w:val="00E73D7F"/>
    <w:rsid w:val="00EB007F"/>
    <w:rsid w:val="00EB5CF0"/>
    <w:rsid w:val="00EC27E4"/>
    <w:rsid w:val="00EF7643"/>
    <w:rsid w:val="00F55EE2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CA23-8EE8-4EB8-B392-E4A88C8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6"/>
    <w:rPr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BC68A6"/>
    <w:pPr>
      <w:keepNext/>
      <w:tabs>
        <w:tab w:val="left" w:pos="3686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character" w:customStyle="1" w:styleId="trzistetableoutputtext">
    <w:name w:val="trzistetableoutputtext"/>
    <w:rsid w:val="0056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KUPN&#205;%20SMLOUVA%20AZPO%20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AZPO 2003</Template>
  <TotalTime>26</TotalTime>
  <Pages>3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Tereza</dc:creator>
  <cp:keywords/>
  <cp:lastModifiedBy>Tereza</cp:lastModifiedBy>
  <cp:revision>5</cp:revision>
  <cp:lastPrinted>2017-12-19T08:49:00Z</cp:lastPrinted>
  <dcterms:created xsi:type="dcterms:W3CDTF">2017-12-19T08:26:00Z</dcterms:created>
  <dcterms:modified xsi:type="dcterms:W3CDTF">2018-02-12T07:22:00Z</dcterms:modified>
</cp:coreProperties>
</file>