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14470">
        <w:t>BRA-SF-262/2016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 xml:space="preserve">Mgr. </w:t>
      </w:r>
      <w:r w:rsidR="00314470">
        <w:t>Milan Horna</w:t>
      </w:r>
      <w:r w:rsidRPr="00A3020E">
        <w:rPr>
          <w:rFonts w:cs="Arial"/>
          <w:szCs w:val="20"/>
        </w:rPr>
        <w:t xml:space="preserve">, </w:t>
      </w:r>
      <w:r w:rsidR="00314470" w:rsidRPr="00314470">
        <w:rPr>
          <w:rFonts w:cs="Arial"/>
          <w:szCs w:val="20"/>
        </w:rPr>
        <w:t>ředitel kontaktního</w:t>
      </w:r>
      <w:r w:rsidR="0031447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Dobrovského 1278</w:t>
      </w:r>
      <w:r w:rsidR="0031447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Květná č</w:t>
      </w:r>
      <w:r w:rsidR="0031447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447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Agist systems</w:t>
      </w:r>
      <w:r w:rsidR="00314470">
        <w:t>, s.r.o.</w:t>
      </w:r>
      <w:r w:rsidR="00314470" w:rsidRPr="00314470">
        <w:rPr>
          <w:rFonts w:cs="Arial"/>
          <w:vanish/>
          <w:szCs w:val="20"/>
        </w:rPr>
        <w:t>0</w:t>
      </w:r>
    </w:p>
    <w:p w:rsidR="00B066F7" w:rsidRPr="0033691D" w:rsidRDefault="0031447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14470">
        <w:rPr>
          <w:rFonts w:cs="Arial"/>
          <w:noProof/>
          <w:szCs w:val="20"/>
        </w:rPr>
        <w:t>Jiří Nowak</w:t>
      </w:r>
      <w:r>
        <w:rPr>
          <w:rFonts w:cs="Arial"/>
          <w:noProof/>
          <w:szCs w:val="20"/>
        </w:rPr>
        <w:t>, jednatel</w:t>
      </w:r>
    </w:p>
    <w:p w:rsidR="00B066F7" w:rsidRPr="0033691D" w:rsidRDefault="0031447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14470">
        <w:rPr>
          <w:rFonts w:cs="Arial"/>
          <w:szCs w:val="20"/>
        </w:rPr>
        <w:t>Vrchlického č</w:t>
      </w:r>
      <w:r>
        <w:t>.p. 1194/20,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29445671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14470">
        <w:rPr>
          <w:noProof/>
        </w:rPr>
        <w:t>stavební technik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14470">
        <w:t>Vrchlického č.p. 1194/20,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F75D0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F75D0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F75D0">
        <w:rPr>
          <w:noProof/>
        </w:rPr>
        <w:t>xxxxxxx</w:t>
      </w:r>
      <w:r w:rsidR="00314470">
        <w:rPr>
          <w:noProof/>
        </w:rPr>
        <w:t>, 794 01 Krnov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14470">
        <w:t>1.8.2016</w:t>
      </w:r>
      <w:r>
        <w:t xml:space="preserve"> na dobu </w:t>
      </w:r>
      <w:r w:rsidR="00314470">
        <w:rPr>
          <w:noProof/>
        </w:rPr>
        <w:t>neurčitou</w:t>
      </w:r>
      <w:r w:rsidR="00DA5E4C">
        <w:t xml:space="preserve">, s týdenní pracovní dobou </w:t>
      </w:r>
      <w:r w:rsidR="0031447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14470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14470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1447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14470">
        <w:rPr>
          <w:noProof/>
        </w:rPr>
        <w:t>1.8.2016</w:t>
      </w:r>
      <w:r w:rsidR="00781CAC">
        <w:t xml:space="preserve"> do</w:t>
      </w:r>
      <w:r w:rsidRPr="0058691B">
        <w:t> </w:t>
      </w:r>
      <w:r w:rsidR="00314470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84877">
        <w:rPr>
          <w:b/>
        </w:rPr>
        <w:t>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1447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144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14470" w:rsidP="009B751F">
      <w:pPr>
        <w:keepNext/>
        <w:keepLines/>
        <w:jc w:val="center"/>
        <w:rPr>
          <w:rFonts w:cs="Arial"/>
          <w:szCs w:val="20"/>
        </w:rPr>
      </w:pPr>
      <w:r w:rsidRPr="00314470">
        <w:rPr>
          <w:rFonts w:cs="Arial"/>
          <w:szCs w:val="20"/>
        </w:rPr>
        <w:t>Jiří Nowak</w:t>
      </w:r>
    </w:p>
    <w:p w:rsidR="006C6899" w:rsidRPr="003F2F6D" w:rsidRDefault="0031447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14470" w:rsidP="009B751F">
      <w:pPr>
        <w:keepNext/>
        <w:keepLines/>
        <w:jc w:val="center"/>
        <w:rPr>
          <w:rFonts w:cs="Arial"/>
          <w:szCs w:val="20"/>
        </w:rPr>
      </w:pPr>
      <w:r w:rsidRPr="00314470">
        <w:rPr>
          <w:rFonts w:cs="Arial"/>
          <w:szCs w:val="20"/>
        </w:rPr>
        <w:t xml:space="preserve">Mgr. </w:t>
      </w:r>
      <w:r>
        <w:t>Milan Horna</w:t>
      </w:r>
    </w:p>
    <w:p w:rsidR="00C52471" w:rsidRDefault="00314470" w:rsidP="00C52471">
      <w:pPr>
        <w:keepNext/>
        <w:keepLines/>
        <w:jc w:val="center"/>
        <w:rPr>
          <w:rFonts w:cs="Arial"/>
          <w:szCs w:val="20"/>
        </w:rPr>
      </w:pPr>
      <w:r w:rsidRPr="0031447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1447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14470" w:rsidRPr="00314470">
        <w:rPr>
          <w:rFonts w:cs="Arial"/>
          <w:szCs w:val="20"/>
        </w:rPr>
        <w:t>950 106</w:t>
      </w:r>
      <w:r w:rsidR="00314470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1447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92" w:rsidRDefault="00C96792">
      <w:r>
        <w:separator/>
      </w:r>
    </w:p>
  </w:endnote>
  <w:endnote w:type="continuationSeparator" w:id="0">
    <w:p w:rsidR="00C96792" w:rsidRDefault="00C9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70" w:rsidRDefault="003144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487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487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92" w:rsidRDefault="00C96792">
      <w:r>
        <w:separator/>
      </w:r>
    </w:p>
  </w:footnote>
  <w:footnote w:type="continuationSeparator" w:id="0">
    <w:p w:rsidR="00C96792" w:rsidRDefault="00C9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70" w:rsidRDefault="003144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70" w:rsidRDefault="003144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F75D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0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0606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21FF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1E72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14470"/>
    <w:rsid w:val="0032015F"/>
    <w:rsid w:val="00330DF7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86CA6"/>
    <w:rsid w:val="005922F1"/>
    <w:rsid w:val="00593763"/>
    <w:rsid w:val="00597EF4"/>
    <w:rsid w:val="005A1193"/>
    <w:rsid w:val="005A209E"/>
    <w:rsid w:val="005A3246"/>
    <w:rsid w:val="005A3CFE"/>
    <w:rsid w:val="005A7332"/>
    <w:rsid w:val="005B2A45"/>
    <w:rsid w:val="005B3162"/>
    <w:rsid w:val="005D6592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75D0"/>
    <w:rsid w:val="00700D43"/>
    <w:rsid w:val="00705F06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61ED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21F1"/>
    <w:rsid w:val="00A357BE"/>
    <w:rsid w:val="00A367F6"/>
    <w:rsid w:val="00A375F1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0B38"/>
    <w:rsid w:val="00B72145"/>
    <w:rsid w:val="00B73298"/>
    <w:rsid w:val="00B80B96"/>
    <w:rsid w:val="00B827DA"/>
    <w:rsid w:val="00B84877"/>
    <w:rsid w:val="00B91BF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96792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2C1C"/>
    <w:rsid w:val="00E01866"/>
    <w:rsid w:val="00E05776"/>
    <w:rsid w:val="00E139A6"/>
    <w:rsid w:val="00E14C7C"/>
    <w:rsid w:val="00E15614"/>
    <w:rsid w:val="00E309FE"/>
    <w:rsid w:val="00E31DE5"/>
    <w:rsid w:val="00E3284C"/>
    <w:rsid w:val="00E413B2"/>
    <w:rsid w:val="00E41862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370B"/>
    <w:rsid w:val="00F9702D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Dohoda%20BRA-SF-262_2016%20Agist%20systems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144A-B123-4A12-91A7-D8B7F11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BRA-SF-262_2016 Agist systems s.r.o.</Template>
  <TotalTime>0</TotalTime>
  <Pages>1</Pages>
  <Words>2006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3</cp:revision>
  <cp:lastPrinted>1900-12-31T22:00:00Z</cp:lastPrinted>
  <dcterms:created xsi:type="dcterms:W3CDTF">2016-09-05T12:23:00Z</dcterms:created>
  <dcterms:modified xsi:type="dcterms:W3CDTF">2016-10-25T08:33:00Z</dcterms:modified>
</cp:coreProperties>
</file>