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ED35A6" w:rsidP="00ED35A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304C9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761FDB" w:rsidRDefault="00761FDB" w:rsidP="00761FDB">
      <w:pPr>
        <w:numPr>
          <w:ilvl w:val="1"/>
          <w:numId w:val="22"/>
        </w:numPr>
      </w:pPr>
      <w:r>
        <w:t>XXXXX</w:t>
      </w:r>
    </w:p>
    <w:p w:rsidR="00761FDB" w:rsidRDefault="00761FDB" w:rsidP="00761FDB">
      <w:pPr>
        <w:numPr>
          <w:ilvl w:val="1"/>
          <w:numId w:val="22"/>
        </w:numPr>
      </w:pPr>
      <w:r>
        <w:t>XXXXX</w:t>
      </w:r>
    </w:p>
    <w:p w:rsidR="00761FDB" w:rsidRDefault="00761FDB" w:rsidP="00761FDB">
      <w:pPr>
        <w:numPr>
          <w:ilvl w:val="1"/>
          <w:numId w:val="22"/>
        </w:numPr>
      </w:pPr>
      <w:r>
        <w:t>XXXXX</w:t>
      </w:r>
    </w:p>
    <w:p w:rsidR="00761FDB" w:rsidRDefault="00761FDB" w:rsidP="00761FDB">
      <w:pPr>
        <w:numPr>
          <w:ilvl w:val="1"/>
          <w:numId w:val="22"/>
        </w:numPr>
      </w:pPr>
      <w:r>
        <w:t>XXXXX</w:t>
      </w:r>
    </w:p>
    <w:p w:rsidR="00761FDB" w:rsidRDefault="00761FDB" w:rsidP="00761FDB">
      <w:pPr>
        <w:numPr>
          <w:ilvl w:val="1"/>
          <w:numId w:val="22"/>
        </w:numPr>
      </w:pPr>
      <w:r>
        <w:t>XXXXX</w:t>
      </w:r>
    </w:p>
    <w:p w:rsidR="00761FDB" w:rsidRDefault="00761FDB" w:rsidP="00761FDB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D35A6" w:rsidRPr="00ED35A6" w:rsidRDefault="00ED35A6" w:rsidP="00761FDB">
      <w:pPr>
        <w:numPr>
          <w:ilvl w:val="0"/>
          <w:numId w:val="0"/>
        </w:numPr>
        <w:ind w:left="587"/>
      </w:pPr>
      <w:bookmarkStart w:id="0" w:name="_GoBack"/>
      <w:bookmarkEnd w:id="0"/>
    </w:p>
    <w:sectPr w:rsidR="00ED35A6" w:rsidRPr="00ED35A6" w:rsidSect="00761FDB">
      <w:headerReference w:type="even" r:id="rId11"/>
      <w:headerReference w:type="default" r:id="rId12"/>
      <w:footerReference w:type="default" r:id="rId13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61FD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61FD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DDFAB" wp14:editId="04FA9D5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52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D35A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D72833F" wp14:editId="4D21D8A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D35A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982607-2253/2012 - Příloha č. </w:t>
    </w:r>
    <w:r w:rsidR="00304C99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6C0BB4" wp14:editId="1D09A1E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27477"/>
    <w:multiLevelType w:val="multilevel"/>
    <w:tmpl w:val="6ED6659E"/>
    <w:numStyleLink w:val="Styl1"/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F42DE"/>
    <w:multiLevelType w:val="multilevel"/>
    <w:tmpl w:val="1260345A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4C99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758D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61FDB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2869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35A6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791B961-8BE2-4632-ADB7-BF9D3D0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A49318-C8D8-4592-9C7D-906228D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5</cp:revision>
  <cp:lastPrinted>2018-02-01T06:44:00Z</cp:lastPrinted>
  <dcterms:created xsi:type="dcterms:W3CDTF">2017-11-30T09:37:00Z</dcterms:created>
  <dcterms:modified xsi:type="dcterms:W3CDTF">2018-02-09T20:25:00Z</dcterms:modified>
</cp:coreProperties>
</file>