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2D6" w:rsidRPr="00F942D6" w:rsidRDefault="00311B4B" w:rsidP="00F942D6">
      <w:pPr>
        <w:pStyle w:val="Nadpis1"/>
      </w:pPr>
      <w:bookmarkStart w:id="0" w:name="_Toc264891209"/>
      <w:bookmarkStart w:id="1" w:name="_Toc265056588"/>
      <w:r>
        <w:t>Provozní řád objektu</w:t>
      </w:r>
      <w:r w:rsidR="00BD046E">
        <w:t xml:space="preserve"> </w:t>
      </w:r>
      <w:r w:rsidR="00B573B4">
        <w:t xml:space="preserve">ELI </w:t>
      </w:r>
      <w:r w:rsidR="00BD046E">
        <w:t>SO 01</w:t>
      </w:r>
    </w:p>
    <w:p w:rsidR="00E70811" w:rsidRDefault="00311B4B" w:rsidP="00DA6FBA">
      <w:pPr>
        <w:jc w:val="center"/>
      </w:pPr>
      <w:r>
        <w:t>Objekt ELI (SO 0</w:t>
      </w:r>
      <w:r w:rsidR="00EA1FCE" w:rsidRPr="00EA1FCE">
        <w:t xml:space="preserve">1) je provozován v areálu Fyzikálního ústavu AV ČR, v. v. </w:t>
      </w:r>
      <w:proofErr w:type="spellStart"/>
      <w:r w:rsidR="00EA1FCE" w:rsidRPr="00EA1FCE">
        <w:t>i.,„</w:t>
      </w:r>
      <w:r w:rsidR="00EA1FCE" w:rsidRPr="00EA1FCE">
        <w:rPr>
          <w:i/>
        </w:rPr>
        <w:t>ELI</w:t>
      </w:r>
      <w:proofErr w:type="spellEnd"/>
      <w:r w:rsidR="00EA1FCE" w:rsidRPr="00EA1FCE">
        <w:rPr>
          <w:i/>
        </w:rPr>
        <w:t xml:space="preserve">: </w:t>
      </w:r>
      <w:proofErr w:type="spellStart"/>
      <w:r w:rsidR="00EA1FCE" w:rsidRPr="00EA1FCE">
        <w:rPr>
          <w:i/>
        </w:rPr>
        <w:t>Extreme</w:t>
      </w:r>
      <w:proofErr w:type="spellEnd"/>
      <w:r w:rsidR="00EA1FCE" w:rsidRPr="00EA1FCE">
        <w:rPr>
          <w:i/>
        </w:rPr>
        <w:t xml:space="preserve"> </w:t>
      </w:r>
      <w:proofErr w:type="spellStart"/>
      <w:r w:rsidR="00EA1FCE" w:rsidRPr="00EA1FCE">
        <w:rPr>
          <w:i/>
        </w:rPr>
        <w:t>Light</w:t>
      </w:r>
      <w:proofErr w:type="spellEnd"/>
      <w:r w:rsidR="00EA1FCE" w:rsidRPr="00EA1FCE">
        <w:rPr>
          <w:i/>
        </w:rPr>
        <w:t xml:space="preserve"> </w:t>
      </w:r>
      <w:proofErr w:type="spellStart"/>
      <w:r w:rsidR="00EA1FCE" w:rsidRPr="00EA1FCE">
        <w:rPr>
          <w:i/>
        </w:rPr>
        <w:t>Infrastructure</w:t>
      </w:r>
      <w:proofErr w:type="spellEnd"/>
      <w:r w:rsidR="00EA1FCE" w:rsidRPr="00EA1FCE">
        <w:t xml:space="preserve">“ </w:t>
      </w:r>
      <w:r w:rsidR="004F250E">
        <w:t>v Dolních Břežanech,</w:t>
      </w:r>
      <w:r w:rsidR="00BD046E">
        <w:t xml:space="preserve"> Za Radnicí</w:t>
      </w:r>
      <w:r w:rsidR="00C9429B">
        <w:t xml:space="preserve"> </w:t>
      </w:r>
      <w:r w:rsidR="00FB02DB">
        <w:t>835</w:t>
      </w:r>
      <w:r>
        <w:t xml:space="preserve">, pro účely </w:t>
      </w:r>
      <w:r w:rsidR="00FA0DB2">
        <w:t xml:space="preserve">vědecké, </w:t>
      </w:r>
      <w:r>
        <w:t>administrativní</w:t>
      </w:r>
      <w:r w:rsidR="00FA0DB2">
        <w:t>,</w:t>
      </w:r>
      <w:r>
        <w:t xml:space="preserve"> prezentační a konzultač</w:t>
      </w:r>
      <w:bookmarkEnd w:id="0"/>
      <w:bookmarkEnd w:id="1"/>
      <w:r>
        <w:t>ní.</w:t>
      </w:r>
    </w:p>
    <w:p w:rsidR="005A1768" w:rsidRPr="00921385" w:rsidRDefault="005A1768" w:rsidP="005A1768">
      <w:pPr>
        <w:numPr>
          <w:ilvl w:val="0"/>
          <w:numId w:val="37"/>
        </w:numPr>
        <w:jc w:val="left"/>
      </w:pPr>
      <w:r w:rsidRPr="00921385">
        <w:t>Každá os</w:t>
      </w:r>
      <w:r>
        <w:t xml:space="preserve">oba, která se zdržuje v objektu ELI (SO 01) </w:t>
      </w:r>
      <w:r w:rsidRPr="00921385">
        <w:t xml:space="preserve">v areálu Fyzikálního ústavu AV ČR, v. v. </w:t>
      </w:r>
      <w:proofErr w:type="spellStart"/>
      <w:r w:rsidRPr="00921385">
        <w:t>i.,„</w:t>
      </w:r>
      <w:r w:rsidRPr="00921385">
        <w:rPr>
          <w:i/>
        </w:rPr>
        <w:t>ELI</w:t>
      </w:r>
      <w:proofErr w:type="spellEnd"/>
      <w:r w:rsidRPr="00921385">
        <w:rPr>
          <w:i/>
        </w:rPr>
        <w:t xml:space="preserve">: </w:t>
      </w:r>
      <w:proofErr w:type="spellStart"/>
      <w:r w:rsidRPr="00921385">
        <w:rPr>
          <w:i/>
        </w:rPr>
        <w:t>Extreme</w:t>
      </w:r>
      <w:proofErr w:type="spellEnd"/>
      <w:r w:rsidRPr="00921385">
        <w:rPr>
          <w:i/>
        </w:rPr>
        <w:t xml:space="preserve"> </w:t>
      </w:r>
      <w:proofErr w:type="spellStart"/>
      <w:r w:rsidRPr="00921385">
        <w:rPr>
          <w:i/>
        </w:rPr>
        <w:t>Light</w:t>
      </w:r>
      <w:proofErr w:type="spellEnd"/>
      <w:r w:rsidRPr="00921385">
        <w:rPr>
          <w:i/>
        </w:rPr>
        <w:t xml:space="preserve"> </w:t>
      </w:r>
      <w:proofErr w:type="spellStart"/>
      <w:r w:rsidRPr="00921385">
        <w:rPr>
          <w:i/>
        </w:rPr>
        <w:t>Infrastructure</w:t>
      </w:r>
      <w:proofErr w:type="spellEnd"/>
      <w:r w:rsidRPr="00921385">
        <w:t xml:space="preserve">“ </w:t>
      </w:r>
      <w:r w:rsidR="004F250E">
        <w:t>v Dolních Břežanech,</w:t>
      </w:r>
      <w:r>
        <w:t xml:space="preserve"> </w:t>
      </w:r>
      <w:r w:rsidR="00AA7AC2">
        <w:t>Za Radnicí</w:t>
      </w:r>
      <w:r w:rsidR="00347F77">
        <w:t xml:space="preserve"> </w:t>
      </w:r>
      <w:r>
        <w:t>835</w:t>
      </w:r>
      <w:r w:rsidRPr="00921385">
        <w:t xml:space="preserve">, je povinna řídit se tímto provozním řádem. </w:t>
      </w:r>
    </w:p>
    <w:p w:rsidR="005A1768" w:rsidRDefault="005A1768" w:rsidP="005A1768">
      <w:pPr>
        <w:numPr>
          <w:ilvl w:val="0"/>
          <w:numId w:val="37"/>
        </w:numPr>
        <w:jc w:val="left"/>
      </w:pPr>
      <w:r w:rsidRPr="00921385">
        <w:t xml:space="preserve">Do objektu je povolen vstup </w:t>
      </w:r>
      <w:r>
        <w:t xml:space="preserve">jen hlavním vchodem, </w:t>
      </w:r>
      <w:r w:rsidRPr="00921385">
        <w:t>pouze v provozní době objektu a to pouze</w:t>
      </w:r>
      <w:r>
        <w:t xml:space="preserve"> osobám s </w:t>
      </w:r>
      <w:r w:rsidRPr="00FB02DB">
        <w:t xml:space="preserve">viditelně umístěnou </w:t>
      </w:r>
      <w:r>
        <w:t>identifikační kartou s definovanou přístupovou úrovní.</w:t>
      </w:r>
      <w:r w:rsidRPr="00967388">
        <w:t xml:space="preserve"> Každý je povinen sdělit kdykoliv po dobu svého pobytu v objektu na výzvu pracovníka ostrahy objektu nebo vlastníka, účel svého vstupu do objektu a prokázat se příslušným identifikačním dokladem vydaným vlastníkem objektu</w:t>
      </w:r>
    </w:p>
    <w:p w:rsidR="005A1768" w:rsidRPr="00921385" w:rsidRDefault="005A1768" w:rsidP="005A1768">
      <w:pPr>
        <w:numPr>
          <w:ilvl w:val="0"/>
          <w:numId w:val="37"/>
        </w:numPr>
        <w:jc w:val="left"/>
      </w:pPr>
      <w:r>
        <w:t xml:space="preserve">Provozní doba objektu je PO – PA </w:t>
      </w:r>
      <w:r>
        <w:rPr>
          <w:b/>
        </w:rPr>
        <w:t>07:00 – 20</w:t>
      </w:r>
      <w:r w:rsidRPr="00311B4B">
        <w:rPr>
          <w:b/>
        </w:rPr>
        <w:t>:00</w:t>
      </w:r>
      <w:r>
        <w:rPr>
          <w:b/>
        </w:rPr>
        <w:t xml:space="preserve"> </w:t>
      </w:r>
      <w:r>
        <w:t xml:space="preserve">hod. Práce mimo provozní dobu objektu je vždy nutné nahlásit na security </w:t>
      </w:r>
      <w:r w:rsidR="00B573B4">
        <w:t>centru</w:t>
      </w:r>
      <w:r w:rsidR="00B573B4" w:rsidRPr="00B573B4">
        <w:t xml:space="preserve"> (</w:t>
      </w:r>
      <w:r w:rsidR="005761A1">
        <w:rPr>
          <w:b/>
        </w:rPr>
        <w:t>266051110/ 2660511</w:t>
      </w:r>
      <w:r w:rsidR="00B573B4" w:rsidRPr="00B573B4">
        <w:rPr>
          <w:b/>
        </w:rPr>
        <w:t>11</w:t>
      </w:r>
      <w:r w:rsidR="00B573B4" w:rsidRPr="00B573B4">
        <w:t>)</w:t>
      </w:r>
      <w:r>
        <w:t>. Vstup a výstup z objektu mimo provozní dobu je považován za narušení bezpečnosti s odpovídajícími bezpečnostními postupy.</w:t>
      </w:r>
    </w:p>
    <w:p w:rsidR="005A1768" w:rsidRPr="00921385" w:rsidRDefault="005A1768" w:rsidP="005A1768">
      <w:pPr>
        <w:numPr>
          <w:ilvl w:val="0"/>
          <w:numId w:val="37"/>
        </w:numPr>
        <w:jc w:val="left"/>
      </w:pPr>
      <w:r>
        <w:t>V objektu je</w:t>
      </w:r>
      <w:r w:rsidRPr="00921385">
        <w:t xml:space="preserve"> zakázáno: </w:t>
      </w:r>
    </w:p>
    <w:p w:rsidR="005A1768" w:rsidRDefault="005A1768" w:rsidP="005A1768">
      <w:pPr>
        <w:numPr>
          <w:ilvl w:val="1"/>
          <w:numId w:val="37"/>
        </w:numPr>
        <w:jc w:val="left"/>
      </w:pPr>
      <w:r w:rsidRPr="00921385">
        <w:t xml:space="preserve">kouření a používání otevřeného plamene, </w:t>
      </w:r>
    </w:p>
    <w:p w:rsidR="005A1768" w:rsidRPr="00535B76" w:rsidRDefault="005A1768" w:rsidP="005A1768">
      <w:pPr>
        <w:numPr>
          <w:ilvl w:val="2"/>
          <w:numId w:val="37"/>
        </w:numPr>
        <w:jc w:val="left"/>
        <w:rPr>
          <w:i/>
        </w:rPr>
      </w:pPr>
      <w:r w:rsidRPr="00535B76">
        <w:rPr>
          <w:i/>
        </w:rPr>
        <w:t xml:space="preserve">vyhrazené místo pro kouření </w:t>
      </w:r>
      <w:bookmarkStart w:id="2" w:name="_GoBack"/>
      <w:bookmarkEnd w:id="2"/>
      <w:r w:rsidRPr="00535B76">
        <w:rPr>
          <w:i/>
        </w:rPr>
        <w:t xml:space="preserve">se nachází ve vnitrobloku atria </w:t>
      </w:r>
    </w:p>
    <w:p w:rsidR="005A1768" w:rsidRPr="00921385" w:rsidRDefault="005A1768" w:rsidP="005A1768">
      <w:pPr>
        <w:numPr>
          <w:ilvl w:val="1"/>
          <w:numId w:val="37"/>
        </w:numPr>
        <w:jc w:val="left"/>
      </w:pPr>
      <w:r w:rsidRPr="00921385">
        <w:t xml:space="preserve">provádění údržby, oprav nebo mytí dopravních prostředků nebo jejich příslušenství, </w:t>
      </w:r>
    </w:p>
    <w:p w:rsidR="005A1768" w:rsidRPr="00921385" w:rsidRDefault="005A1768" w:rsidP="005A1768">
      <w:pPr>
        <w:numPr>
          <w:ilvl w:val="1"/>
          <w:numId w:val="37"/>
        </w:numPr>
        <w:jc w:val="left"/>
      </w:pPr>
      <w:r w:rsidRPr="00921385">
        <w:t xml:space="preserve">skladování pohonných hmot a manipulace s pohonnými hmotami, hořlavinami, těkavými látkami nebo žíravinami, </w:t>
      </w:r>
    </w:p>
    <w:p w:rsidR="005A1768" w:rsidRPr="00921385" w:rsidRDefault="005A1768" w:rsidP="005A1768">
      <w:pPr>
        <w:numPr>
          <w:ilvl w:val="1"/>
          <w:numId w:val="37"/>
        </w:numPr>
        <w:jc w:val="left"/>
      </w:pPr>
      <w:r w:rsidRPr="00921385">
        <w:t xml:space="preserve">zanechávání jakýchkoliv movitých věcí nebo vnášení a zanechávání odpadu, </w:t>
      </w:r>
    </w:p>
    <w:p w:rsidR="005A1768" w:rsidRPr="00921385" w:rsidRDefault="005A1768" w:rsidP="005A1768">
      <w:pPr>
        <w:numPr>
          <w:ilvl w:val="1"/>
          <w:numId w:val="37"/>
        </w:numPr>
        <w:jc w:val="left"/>
      </w:pPr>
      <w:r>
        <w:t>vstup zvířat, výjimku tvoří vodící psi;</w:t>
      </w:r>
    </w:p>
    <w:p w:rsidR="005A1768" w:rsidRDefault="005A1768" w:rsidP="005A1768">
      <w:pPr>
        <w:numPr>
          <w:ilvl w:val="1"/>
          <w:numId w:val="37"/>
        </w:numPr>
        <w:jc w:val="left"/>
      </w:pPr>
      <w:r w:rsidRPr="00921385">
        <w:t xml:space="preserve">konzumace alkoholických nápojů a psychotropních látek, </w:t>
      </w:r>
    </w:p>
    <w:p w:rsidR="005A1768" w:rsidRDefault="005A1768" w:rsidP="005A1768">
      <w:pPr>
        <w:numPr>
          <w:ilvl w:val="1"/>
          <w:numId w:val="37"/>
        </w:numPr>
        <w:jc w:val="left"/>
      </w:pPr>
      <w:r>
        <w:t>skladování a přeprava jakýchkoliv osobních dopravních prostředků;</w:t>
      </w:r>
    </w:p>
    <w:p w:rsidR="005A1768" w:rsidRPr="00921385" w:rsidRDefault="005A1768" w:rsidP="005A1768">
      <w:pPr>
        <w:numPr>
          <w:ilvl w:val="0"/>
          <w:numId w:val="37"/>
        </w:numPr>
        <w:jc w:val="left"/>
      </w:pPr>
      <w:r w:rsidRPr="00921385">
        <w:t xml:space="preserve">Při svém pobytu v objektu je každý povinen: </w:t>
      </w:r>
    </w:p>
    <w:p w:rsidR="005A1768" w:rsidRPr="00921385" w:rsidRDefault="005A1768" w:rsidP="005A1768">
      <w:pPr>
        <w:numPr>
          <w:ilvl w:val="1"/>
          <w:numId w:val="37"/>
        </w:numPr>
        <w:jc w:val="left"/>
      </w:pPr>
      <w:r w:rsidRPr="00921385">
        <w:t xml:space="preserve">dbát bezpečnosti vlastní i ostatních osob, </w:t>
      </w:r>
    </w:p>
    <w:p w:rsidR="005A1768" w:rsidRPr="00921385" w:rsidRDefault="005A1768" w:rsidP="005A1768">
      <w:pPr>
        <w:numPr>
          <w:ilvl w:val="1"/>
          <w:numId w:val="37"/>
        </w:numPr>
        <w:jc w:val="left"/>
      </w:pPr>
      <w:r w:rsidRPr="00921385">
        <w:t xml:space="preserve">nepoškozovat jakýkoliv majetek, </w:t>
      </w:r>
    </w:p>
    <w:p w:rsidR="005A1768" w:rsidRPr="00921385" w:rsidRDefault="005A1768" w:rsidP="005A1768">
      <w:pPr>
        <w:numPr>
          <w:ilvl w:val="1"/>
          <w:numId w:val="37"/>
        </w:numPr>
        <w:jc w:val="left"/>
      </w:pPr>
      <w:r>
        <w:t>dodržovat požární řád objektu;</w:t>
      </w:r>
    </w:p>
    <w:p w:rsidR="005A1768" w:rsidRDefault="005A1768" w:rsidP="005A1768">
      <w:pPr>
        <w:numPr>
          <w:ilvl w:val="0"/>
          <w:numId w:val="37"/>
        </w:numPr>
        <w:jc w:val="left"/>
      </w:pPr>
      <w:r w:rsidRPr="00921385">
        <w:t xml:space="preserve">Při zjištění vzniku škody na majetku svém nebo třetích osob je každý povinen oznámit tuto skutečnost bez zbytečného odkladu nejbližšímu pracovníkovi ostrahy objektu </w:t>
      </w:r>
      <w:r>
        <w:t>nebo na security centru a dále se řídit</w:t>
      </w:r>
      <w:r w:rsidRPr="00921385">
        <w:t xml:space="preserve"> pokyny</w:t>
      </w:r>
      <w:r>
        <w:t xml:space="preserve"> ostrahy.</w:t>
      </w:r>
    </w:p>
    <w:p w:rsidR="005A1768" w:rsidRDefault="005A1768" w:rsidP="005A1768">
      <w:pPr>
        <w:numPr>
          <w:ilvl w:val="0"/>
          <w:numId w:val="37"/>
        </w:numPr>
        <w:jc w:val="left"/>
      </w:pPr>
      <w:r w:rsidRPr="00921385">
        <w:t>Při porušení pravidel stanovených tímto provozním řádem nebo obecně závaznými právními předpisy si v</w:t>
      </w:r>
      <w:r>
        <w:t>lastník vyhrazuje právo omezit osobě</w:t>
      </w:r>
      <w:r w:rsidRPr="00921385">
        <w:t xml:space="preserve"> oprávnění zdržovat se v objektu a to v konkrétním případě, nebo jestliže k tomuto dochází opakovaně tak na dobu neurčitou. Toto právo deleguje vlastník též na osoby jednající jeho jménem a pracovníky ostrahy objektu</w:t>
      </w:r>
      <w:r>
        <w:t xml:space="preserve">. </w:t>
      </w:r>
    </w:p>
    <w:p w:rsidR="005A1768" w:rsidRDefault="005A1768" w:rsidP="005A1768">
      <w:pPr>
        <w:numPr>
          <w:ilvl w:val="0"/>
          <w:numId w:val="37"/>
        </w:numPr>
        <w:jc w:val="left"/>
      </w:pPr>
      <w:r>
        <w:t>Návštěvnický režim:</w:t>
      </w:r>
    </w:p>
    <w:p w:rsidR="005A1768" w:rsidRDefault="005A1768" w:rsidP="005A1768">
      <w:pPr>
        <w:numPr>
          <w:ilvl w:val="1"/>
          <w:numId w:val="37"/>
        </w:numPr>
        <w:jc w:val="left"/>
      </w:pPr>
      <w:r>
        <w:t>návštěva obdrží návštěvnickou kartu;</w:t>
      </w:r>
    </w:p>
    <w:p w:rsidR="005A1768" w:rsidRDefault="005A1768" w:rsidP="005A1768">
      <w:pPr>
        <w:numPr>
          <w:ilvl w:val="1"/>
          <w:numId w:val="37"/>
        </w:numPr>
        <w:jc w:val="left"/>
      </w:pPr>
      <w:r>
        <w:t>návštěva je poučena o pohybu v objektu;</w:t>
      </w:r>
    </w:p>
    <w:p w:rsidR="005A1768" w:rsidRDefault="005A1768" w:rsidP="005A1768">
      <w:pPr>
        <w:numPr>
          <w:ilvl w:val="1"/>
          <w:numId w:val="37"/>
        </w:numPr>
        <w:jc w:val="left"/>
      </w:pPr>
      <w:r>
        <w:t>návštěva je vždy vyzvednuta a doprovázena navštívenou osobou;</w:t>
      </w:r>
    </w:p>
    <w:p w:rsidR="005A1768" w:rsidRPr="00921385" w:rsidRDefault="005A1768" w:rsidP="005A1768">
      <w:pPr>
        <w:numPr>
          <w:ilvl w:val="1"/>
          <w:numId w:val="37"/>
        </w:numPr>
        <w:jc w:val="left"/>
      </w:pPr>
      <w:r>
        <w:t>při odchodu odevzdá návštěvník kartu na recepci;</w:t>
      </w:r>
    </w:p>
    <w:p w:rsidR="005A1768" w:rsidRPr="00921385" w:rsidRDefault="005A1768" w:rsidP="005A1768">
      <w:pPr>
        <w:numPr>
          <w:ilvl w:val="0"/>
          <w:numId w:val="37"/>
        </w:numPr>
        <w:jc w:val="left"/>
      </w:pPr>
      <w:r w:rsidRPr="00921385">
        <w:t xml:space="preserve">Tento provozní řád nabývá účinnosti dnem </w:t>
      </w:r>
      <w:r>
        <w:t>20. 7. 2015</w:t>
      </w:r>
    </w:p>
    <w:p w:rsidR="000170D4" w:rsidRPr="000170D4" w:rsidRDefault="000170D4" w:rsidP="000170D4"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0170D4">
        <w:t>Projekt manažer ………………………………….</w:t>
      </w:r>
    </w:p>
    <w:p w:rsidR="000170D4" w:rsidRPr="000170D4" w:rsidRDefault="000170D4" w:rsidP="000170D4">
      <w:pPr>
        <w:rPr>
          <w:i/>
          <w:sz w:val="16"/>
          <w:szCs w:val="16"/>
        </w:rPr>
      </w:pPr>
      <w:r w:rsidRPr="000170D4">
        <w:tab/>
      </w:r>
      <w:r w:rsidRPr="000170D4">
        <w:tab/>
      </w:r>
      <w:r w:rsidRPr="000170D4">
        <w:tab/>
      </w:r>
      <w:r w:rsidRPr="000170D4">
        <w:tab/>
      </w:r>
      <w:r w:rsidRPr="000170D4">
        <w:tab/>
      </w:r>
      <w:r w:rsidRPr="000170D4">
        <w:tab/>
      </w:r>
      <w:r w:rsidRPr="000170D4">
        <w:tab/>
      </w:r>
      <w:r w:rsidRPr="000170D4">
        <w:tab/>
      </w:r>
      <w:r w:rsidRPr="000170D4">
        <w:tab/>
      </w:r>
      <w:r w:rsidRPr="000170D4">
        <w:tab/>
      </w:r>
      <w:r w:rsidRPr="000170D4">
        <w:rPr>
          <w:i/>
          <w:sz w:val="16"/>
          <w:szCs w:val="16"/>
        </w:rPr>
        <w:t>podpis</w:t>
      </w:r>
    </w:p>
    <w:sectPr w:rsidR="000170D4" w:rsidRPr="000170D4" w:rsidSect="00443D36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417" w:right="1417" w:bottom="1417" w:left="1417" w:header="113" w:footer="708" w:gutter="0"/>
      <w:cols w:space="708"/>
      <w:formProt w:val="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F00" w:rsidRDefault="008B3F00">
      <w:r>
        <w:separator/>
      </w:r>
    </w:p>
  </w:endnote>
  <w:endnote w:type="continuationSeparator" w:id="0">
    <w:p w:rsidR="008B3F00" w:rsidRDefault="008B3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615" w:rsidRDefault="00115A48" w:rsidP="00A04615">
    <w:pPr>
      <w:pStyle w:val="Zpat"/>
      <w:jc w:val="cent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5638BF2F" wp14:editId="5A0B534D">
          <wp:simplePos x="0" y="0"/>
          <wp:positionH relativeFrom="page">
            <wp:posOffset>-53340</wp:posOffset>
          </wp:positionH>
          <wp:positionV relativeFrom="page">
            <wp:posOffset>9867265</wp:posOffset>
          </wp:positionV>
          <wp:extent cx="7541895" cy="814070"/>
          <wp:effectExtent l="0" t="0" r="1905" b="5080"/>
          <wp:wrapNone/>
          <wp:docPr id="8" name="Obrázek 5" descr="Popis: footer-A4-portrait-CZ-2p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Popis: footer-A4-portrait-CZ-2p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814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F879A05" wp14:editId="102CA4FC">
              <wp:simplePos x="0" y="0"/>
              <wp:positionH relativeFrom="column">
                <wp:posOffset>3463290</wp:posOffset>
              </wp:positionH>
              <wp:positionV relativeFrom="paragraph">
                <wp:posOffset>10130155</wp:posOffset>
              </wp:positionV>
              <wp:extent cx="607695" cy="278130"/>
              <wp:effectExtent l="0" t="0" r="1905" b="7620"/>
              <wp:wrapNone/>
              <wp:docPr id="3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695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4615" w:rsidRPr="00CD0F26" w:rsidRDefault="00A04615" w:rsidP="00A04615">
                          <w:pPr>
                            <w:pStyle w:val="Zpat"/>
                            <w:jc w:val="center"/>
                          </w:pPr>
                          <w:r w:rsidRPr="00CD0F26">
                            <w:fldChar w:fldCharType="begin"/>
                          </w:r>
                          <w:r w:rsidRPr="00CD0F26">
                            <w:instrText xml:space="preserve"> PAGE </w:instrText>
                          </w:r>
                          <w:r w:rsidRPr="00CD0F26">
                            <w:fldChar w:fldCharType="separate"/>
                          </w:r>
                          <w:r w:rsidR="000170D4">
                            <w:rPr>
                              <w:noProof/>
                            </w:rPr>
                            <w:t>2</w:t>
                          </w:r>
                          <w:r w:rsidRPr="00CD0F26">
                            <w:fldChar w:fldCharType="end"/>
                          </w:r>
                          <w:r>
                            <w:t>|</w:t>
                          </w:r>
                          <w:r w:rsidR="008B3F00">
                            <w:fldChar w:fldCharType="begin"/>
                          </w:r>
                          <w:r w:rsidR="008B3F00">
                            <w:instrText xml:space="preserve"> NUMPAGES </w:instrText>
                          </w:r>
                          <w:r w:rsidR="008B3F00">
                            <w:fldChar w:fldCharType="separate"/>
                          </w:r>
                          <w:r w:rsidR="005761A1">
                            <w:rPr>
                              <w:noProof/>
                            </w:rPr>
                            <w:t>1</w:t>
                          </w:r>
                          <w:r w:rsidR="008B3F00"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A04615" w:rsidRPr="00CD0F26" w:rsidRDefault="00A04615" w:rsidP="00A04615">
                          <w:pPr>
                            <w:pStyle w:val="Zpat"/>
                            <w:jc w:val="center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left:0;text-align:left;margin-left:272.7pt;margin-top:797.65pt;width:47.85pt;height:21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" filled="f" stroked="f" strokeweight=".5pt">
              <v:textbox inset="0,0,0,0">
                <w:txbxContent>
                  <w:p w:rsidR="00A04615" w:rsidRPr="00CD0F26" w:rsidRDefault="00A04615" w:rsidP="00A04615">
                    <w:pPr>
                      <w:pStyle w:val="Zpat"/>
                      <w:jc w:val="center"/>
                    </w:pPr>
                    <w:r w:rsidRPr="00CD0F26">
                      <w:fldChar w:fldCharType="begin"/>
                    </w:r>
                    <w:r w:rsidRPr="00CD0F26">
                      <w:instrText xml:space="preserve"> PAGE </w:instrText>
                    </w:r>
                    <w:r w:rsidRPr="00CD0F26">
                      <w:fldChar w:fldCharType="separate"/>
                    </w:r>
                    <w:r w:rsidR="000170D4">
                      <w:rPr>
                        <w:noProof/>
                      </w:rPr>
                      <w:t>2</w:t>
                    </w:r>
                    <w:r w:rsidRPr="00CD0F26">
                      <w:fldChar w:fldCharType="end"/>
                    </w:r>
                    <w:r>
                      <w:t>|</w:t>
                    </w:r>
                    <w:r w:rsidR="008B3F00">
                      <w:fldChar w:fldCharType="begin"/>
                    </w:r>
                    <w:r w:rsidR="008B3F00">
                      <w:instrText xml:space="preserve"> NUMPAGES </w:instrText>
                    </w:r>
                    <w:r w:rsidR="008B3F00">
                      <w:fldChar w:fldCharType="separate"/>
                    </w:r>
                    <w:r w:rsidR="005761A1">
                      <w:rPr>
                        <w:noProof/>
                      </w:rPr>
                      <w:t>1</w:t>
                    </w:r>
                    <w:r w:rsidR="008B3F00">
                      <w:rPr>
                        <w:noProof/>
                      </w:rPr>
                      <w:fldChar w:fldCharType="end"/>
                    </w:r>
                  </w:p>
                  <w:p w:rsidR="00A04615" w:rsidRPr="00CD0F26" w:rsidRDefault="00A04615" w:rsidP="00A04615">
                    <w:pPr>
                      <w:pStyle w:val="Zpat"/>
                      <w:jc w:val="center"/>
                      <w:rPr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BC21212" wp14:editId="7F3BEAB1">
              <wp:simplePos x="0" y="0"/>
              <wp:positionH relativeFrom="column">
                <wp:posOffset>3463290</wp:posOffset>
              </wp:positionH>
              <wp:positionV relativeFrom="paragraph">
                <wp:posOffset>10130155</wp:posOffset>
              </wp:positionV>
              <wp:extent cx="607695" cy="278130"/>
              <wp:effectExtent l="0" t="0" r="1905" b="7620"/>
              <wp:wrapNone/>
              <wp:docPr id="2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695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04615" w:rsidRPr="00CD0F26" w:rsidRDefault="00A04615" w:rsidP="00A04615">
                          <w:pPr>
                            <w:pStyle w:val="Zpat"/>
                            <w:jc w:val="center"/>
                          </w:pPr>
                          <w:r w:rsidRPr="00CD0F26">
                            <w:fldChar w:fldCharType="begin"/>
                          </w:r>
                          <w:r w:rsidRPr="00CD0F26">
                            <w:instrText xml:space="preserve"> PAGE </w:instrText>
                          </w:r>
                          <w:r w:rsidRPr="00CD0F26">
                            <w:fldChar w:fldCharType="separate"/>
                          </w:r>
                          <w:r w:rsidR="000170D4">
                            <w:rPr>
                              <w:noProof/>
                            </w:rPr>
                            <w:t>2</w:t>
                          </w:r>
                          <w:r w:rsidRPr="00CD0F26">
                            <w:fldChar w:fldCharType="end"/>
                          </w:r>
                          <w:r>
                            <w:t>|</w:t>
                          </w:r>
                          <w:r w:rsidR="008B3F00">
                            <w:fldChar w:fldCharType="begin"/>
                          </w:r>
                          <w:r w:rsidR="008B3F00">
                            <w:instrText xml:space="preserve"> NUMPAGES </w:instrText>
                          </w:r>
                          <w:r w:rsidR="008B3F00">
                            <w:fldChar w:fldCharType="separate"/>
                          </w:r>
                          <w:r w:rsidR="005761A1">
                            <w:rPr>
                              <w:noProof/>
                            </w:rPr>
                            <w:t>1</w:t>
                          </w:r>
                          <w:r w:rsidR="008B3F00"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A04615" w:rsidRPr="00CD0F26" w:rsidRDefault="00A04615" w:rsidP="00A04615">
                          <w:pPr>
                            <w:pStyle w:val="Zpat"/>
                            <w:jc w:val="center"/>
                            <w:rPr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ové pole 1" o:spid="_x0000_s1027" type="#_x0000_t202" style="position:absolute;left:0;text-align:left;margin-left:272.7pt;margin-top:797.65pt;width:47.8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" filled="f" stroked="f" strokeweight=".5pt">
              <v:textbox inset="0,0,0,0">
                <w:txbxContent>
                  <w:p w:rsidR="00A04615" w:rsidRPr="00CD0F26" w:rsidRDefault="00A04615" w:rsidP="00A04615">
                    <w:pPr>
                      <w:pStyle w:val="Zpat"/>
                      <w:jc w:val="center"/>
                    </w:pPr>
                    <w:r w:rsidRPr="00CD0F26">
                      <w:fldChar w:fldCharType="begin"/>
                    </w:r>
                    <w:r w:rsidRPr="00CD0F26">
                      <w:instrText xml:space="preserve"> PAGE </w:instrText>
                    </w:r>
                    <w:r w:rsidRPr="00CD0F26">
                      <w:fldChar w:fldCharType="separate"/>
                    </w:r>
                    <w:r w:rsidR="000170D4">
                      <w:rPr>
                        <w:noProof/>
                      </w:rPr>
                      <w:t>2</w:t>
                    </w:r>
                    <w:r w:rsidRPr="00CD0F26">
                      <w:fldChar w:fldCharType="end"/>
                    </w:r>
                    <w:r>
                      <w:t>|</w:t>
                    </w:r>
                    <w:r w:rsidR="008B3F00">
                      <w:fldChar w:fldCharType="begin"/>
                    </w:r>
                    <w:r w:rsidR="008B3F00">
                      <w:instrText xml:space="preserve"> NUMPAGES </w:instrText>
                    </w:r>
                    <w:r w:rsidR="008B3F00">
                      <w:fldChar w:fldCharType="separate"/>
                    </w:r>
                    <w:r w:rsidR="005761A1">
                      <w:rPr>
                        <w:noProof/>
                      </w:rPr>
                      <w:t>1</w:t>
                    </w:r>
                    <w:r w:rsidR="008B3F00">
                      <w:rPr>
                        <w:noProof/>
                      </w:rPr>
                      <w:fldChar w:fldCharType="end"/>
                    </w:r>
                  </w:p>
                  <w:p w:rsidR="00A04615" w:rsidRPr="00CD0F26" w:rsidRDefault="00A04615" w:rsidP="00A04615">
                    <w:pPr>
                      <w:pStyle w:val="Zpat"/>
                      <w:jc w:val="center"/>
                      <w:rPr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A04615" w:rsidRPr="00CD0F26">
      <w:fldChar w:fldCharType="begin"/>
    </w:r>
    <w:r w:rsidR="00A04615" w:rsidRPr="00CD0F26">
      <w:instrText xml:space="preserve"> PAGE </w:instrText>
    </w:r>
    <w:r w:rsidR="00A04615" w:rsidRPr="00CD0F26">
      <w:fldChar w:fldCharType="separate"/>
    </w:r>
    <w:r w:rsidR="000170D4">
      <w:rPr>
        <w:noProof/>
      </w:rPr>
      <w:t>2</w:t>
    </w:r>
    <w:r w:rsidR="00A04615" w:rsidRPr="00CD0F26">
      <w:fldChar w:fldCharType="end"/>
    </w:r>
    <w:r w:rsidR="00A04615">
      <w:t>|</w:t>
    </w:r>
    <w:r w:rsidR="008B3F00">
      <w:fldChar w:fldCharType="begin"/>
    </w:r>
    <w:r w:rsidR="008B3F00">
      <w:instrText xml:space="preserve"> NUMPAGES </w:instrText>
    </w:r>
    <w:r w:rsidR="008B3F00">
      <w:fldChar w:fldCharType="separate"/>
    </w:r>
    <w:r w:rsidR="005761A1">
      <w:rPr>
        <w:noProof/>
      </w:rPr>
      <w:t>1</w:t>
    </w:r>
    <w:r w:rsidR="008B3F0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ADE" w:rsidRDefault="00115A48">
    <w:pPr>
      <w:pStyle w:val="Zpat"/>
    </w:pPr>
    <w:r>
      <w:rPr>
        <w:noProof/>
      </w:rPr>
      <w:drawing>
        <wp:anchor distT="0" distB="0" distL="114300" distR="114300" simplePos="0" relativeHeight="251658752" behindDoc="1" locked="0" layoutInCell="1" allowOverlap="1" wp14:anchorId="577D7FFB" wp14:editId="04A3B0A8">
          <wp:simplePos x="0" y="0"/>
          <wp:positionH relativeFrom="page">
            <wp:posOffset>-8890</wp:posOffset>
          </wp:positionH>
          <wp:positionV relativeFrom="page">
            <wp:posOffset>9897877</wp:posOffset>
          </wp:positionV>
          <wp:extent cx="7541895" cy="808355"/>
          <wp:effectExtent l="0" t="0" r="1905" b="0"/>
          <wp:wrapNone/>
          <wp:docPr id="7" name="Obrázek 4" descr="Popis: footer-A4-portrait-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Popis: footer-A4-portrait-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808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F00" w:rsidRDefault="008B3F00">
      <w:r>
        <w:separator/>
      </w:r>
    </w:p>
  </w:footnote>
  <w:footnote w:type="continuationSeparator" w:id="0">
    <w:p w:rsidR="008B3F00" w:rsidRDefault="008B3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615" w:rsidRDefault="00443D36">
    <w:pPr>
      <w:pStyle w:val="Zhlav"/>
    </w:pPr>
    <w:r w:rsidRPr="00443D36">
      <w:rPr>
        <w:noProof/>
      </w:rPr>
      <w:drawing>
        <wp:inline distT="0" distB="0" distL="0" distR="0" wp14:anchorId="7C8BB611" wp14:editId="16D4B698">
          <wp:extent cx="1584325" cy="723265"/>
          <wp:effectExtent l="0" t="0" r="0" b="635"/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32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43D36">
      <w:rPr>
        <w:noProof/>
      </w:rPr>
      <w:drawing>
        <wp:anchor distT="0" distB="0" distL="114300" distR="114300" simplePos="0" relativeHeight="251661824" behindDoc="0" locked="0" layoutInCell="1" allowOverlap="1" wp14:anchorId="796DA7D4" wp14:editId="7ECC5C35">
          <wp:simplePos x="0" y="0"/>
          <wp:positionH relativeFrom="column">
            <wp:align>right</wp:align>
          </wp:positionH>
          <wp:positionV relativeFrom="paragraph">
            <wp:posOffset>114300</wp:posOffset>
          </wp:positionV>
          <wp:extent cx="1227455" cy="568960"/>
          <wp:effectExtent l="0" t="0" r="0" b="2540"/>
          <wp:wrapNone/>
          <wp:docPr id="5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ADE" w:rsidRDefault="00115A48" w:rsidP="00443D36">
    <w:pPr>
      <w:pStyle w:val="Zhlav"/>
      <w:tabs>
        <w:tab w:val="clear" w:pos="4536"/>
        <w:tab w:val="clear" w:pos="9072"/>
        <w:tab w:val="left" w:pos="5660"/>
      </w:tabs>
    </w:pPr>
    <w:r>
      <w:rPr>
        <w:noProof/>
      </w:rPr>
      <w:drawing>
        <wp:inline distT="0" distB="0" distL="0" distR="0" wp14:anchorId="5BC8DE82" wp14:editId="440CF705">
          <wp:extent cx="1584325" cy="723265"/>
          <wp:effectExtent l="0" t="0" r="0" b="635"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432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5680" behindDoc="0" locked="0" layoutInCell="1" allowOverlap="1" wp14:anchorId="406D53D5" wp14:editId="3D35E420">
          <wp:simplePos x="0" y="0"/>
          <wp:positionH relativeFrom="column">
            <wp:align>right</wp:align>
          </wp:positionH>
          <wp:positionV relativeFrom="paragraph">
            <wp:posOffset>114300</wp:posOffset>
          </wp:positionV>
          <wp:extent cx="1227455" cy="568960"/>
          <wp:effectExtent l="0" t="0" r="0" b="2540"/>
          <wp:wrapNone/>
          <wp:docPr id="6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D6EB4F4"/>
    <w:lvl w:ilvl="0">
      <w:start w:val="1"/>
      <w:numFmt w:val="lowerLetter"/>
      <w:pStyle w:val="slovanseznam2"/>
      <w:lvlText w:val="%1)"/>
      <w:lvlJc w:val="left"/>
      <w:pPr>
        <w:ind w:left="643" w:hanging="360"/>
      </w:pPr>
    </w:lvl>
  </w:abstractNum>
  <w:abstractNum w:abstractNumId="1">
    <w:nsid w:val="01AF33B0"/>
    <w:multiLevelType w:val="multilevel"/>
    <w:tmpl w:val="18723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−"/>
      <w:lvlJc w:val="left"/>
      <w:pPr>
        <w:ind w:left="1440" w:hanging="360"/>
      </w:pPr>
      <w:rPr>
        <w:rFonts w:ascii="Comic Sans MS" w:eastAsia="Calibri" w:hAnsi="Comic Sans MS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5D5913"/>
    <w:multiLevelType w:val="hybridMultilevel"/>
    <w:tmpl w:val="D7B48F74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049D204F"/>
    <w:multiLevelType w:val="hybridMultilevel"/>
    <w:tmpl w:val="C96EFA42"/>
    <w:lvl w:ilvl="0" w:tplc="1000292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4F2F25"/>
    <w:multiLevelType w:val="hybridMultilevel"/>
    <w:tmpl w:val="0DE8CFB0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0B6437AB"/>
    <w:multiLevelType w:val="hybridMultilevel"/>
    <w:tmpl w:val="9690BA06"/>
    <w:lvl w:ilvl="0" w:tplc="D1DA599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C914C16"/>
    <w:multiLevelType w:val="hybridMultilevel"/>
    <w:tmpl w:val="264A3004"/>
    <w:lvl w:ilvl="0" w:tplc="20640BCA">
      <w:start w:val="1"/>
      <w:numFmt w:val="bullet"/>
      <w:lvlText w:val="!"/>
      <w:lvlJc w:val="left"/>
      <w:pPr>
        <w:ind w:left="862" w:hanging="360"/>
      </w:pPr>
      <w:rPr>
        <w:rFonts w:ascii="Stencil" w:hAnsi="Stenci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0EFF0297"/>
    <w:multiLevelType w:val="hybridMultilevel"/>
    <w:tmpl w:val="1EECA9A4"/>
    <w:lvl w:ilvl="0" w:tplc="040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11923503"/>
    <w:multiLevelType w:val="hybridMultilevel"/>
    <w:tmpl w:val="E424EFF2"/>
    <w:lvl w:ilvl="0" w:tplc="98765826">
      <w:numFmt w:val="bullet"/>
      <w:lvlText w:val="-"/>
      <w:lvlJc w:val="left"/>
      <w:pPr>
        <w:ind w:left="2508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9">
    <w:nsid w:val="12AF7841"/>
    <w:multiLevelType w:val="multilevel"/>
    <w:tmpl w:val="7D0CBB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0">
    <w:nsid w:val="134B4D31"/>
    <w:multiLevelType w:val="hybridMultilevel"/>
    <w:tmpl w:val="1806FB4E"/>
    <w:lvl w:ilvl="0" w:tplc="1FFC5632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18C906B3"/>
    <w:multiLevelType w:val="hybridMultilevel"/>
    <w:tmpl w:val="EC0C456C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19616015"/>
    <w:multiLevelType w:val="multilevel"/>
    <w:tmpl w:val="1B3077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3">
    <w:nsid w:val="20366008"/>
    <w:multiLevelType w:val="multilevel"/>
    <w:tmpl w:val="67CC67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22304B44"/>
    <w:multiLevelType w:val="hybridMultilevel"/>
    <w:tmpl w:val="5C78E4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161187"/>
    <w:multiLevelType w:val="hybridMultilevel"/>
    <w:tmpl w:val="5FB4EDCA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2DDE6BF7"/>
    <w:multiLevelType w:val="hybridMultilevel"/>
    <w:tmpl w:val="D98A3D0A"/>
    <w:lvl w:ilvl="0" w:tplc="20640BCA">
      <w:start w:val="1"/>
      <w:numFmt w:val="bullet"/>
      <w:lvlText w:val="!"/>
      <w:lvlJc w:val="left"/>
      <w:pPr>
        <w:ind w:left="1222" w:hanging="360"/>
      </w:pPr>
      <w:rPr>
        <w:rFonts w:ascii="Stencil" w:hAnsi="Stenci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7">
    <w:nsid w:val="2ED85A33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05448D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CE141C5"/>
    <w:multiLevelType w:val="hybridMultilevel"/>
    <w:tmpl w:val="1C5068FA"/>
    <w:lvl w:ilvl="0" w:tplc="306E5D20">
      <w:start w:val="1"/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043145E"/>
    <w:multiLevelType w:val="hybridMultilevel"/>
    <w:tmpl w:val="D70A1F34"/>
    <w:lvl w:ilvl="0" w:tplc="1CA6620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4B62D3"/>
    <w:multiLevelType w:val="multilevel"/>
    <w:tmpl w:val="F16201C0"/>
    <w:lvl w:ilvl="0">
      <w:start w:val="1"/>
      <w:numFmt w:val="decimal"/>
      <w:pStyle w:val="bo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5D1961B9"/>
    <w:multiLevelType w:val="multilevel"/>
    <w:tmpl w:val="2492519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5D820705"/>
    <w:multiLevelType w:val="hybridMultilevel"/>
    <w:tmpl w:val="1ABABC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9751C1"/>
    <w:multiLevelType w:val="multilevel"/>
    <w:tmpl w:val="1742B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3670DA"/>
    <w:multiLevelType w:val="singleLevel"/>
    <w:tmpl w:val="4FF8525A"/>
    <w:lvl w:ilvl="0">
      <w:start w:val="1"/>
      <w:numFmt w:val="bullet"/>
      <w:pStyle w:val="Znaka1"/>
      <w:lvlText w:val=""/>
      <w:lvlJc w:val="left"/>
      <w:pPr>
        <w:tabs>
          <w:tab w:val="num" w:pos="567"/>
        </w:tabs>
        <w:ind w:left="567" w:hanging="227"/>
      </w:pPr>
      <w:rPr>
        <w:rFonts w:ascii="Wingdings" w:hAnsi="Wingdings" w:hint="default"/>
      </w:rPr>
    </w:lvl>
  </w:abstractNum>
  <w:abstractNum w:abstractNumId="26">
    <w:nsid w:val="786C1E02"/>
    <w:multiLevelType w:val="hybridMultilevel"/>
    <w:tmpl w:val="BAD4DD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3E770B"/>
    <w:multiLevelType w:val="multilevel"/>
    <w:tmpl w:val="4434F5DC"/>
    <w:lvl w:ilvl="0">
      <w:start w:val="1"/>
      <w:numFmt w:val="decimal"/>
      <w:lvlText w:val="%1"/>
      <w:lvlJc w:val="left"/>
      <w:pPr>
        <w:ind w:left="851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709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559" w:hanging="992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69" w:hanging="1276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ind w:left="2693" w:hanging="184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0" w:hanging="22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86" w:hanging="255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53" w:hanging="297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78" w:hanging="3260"/>
      </w:pPr>
      <w:rPr>
        <w:rFonts w:hint="default"/>
      </w:rPr>
    </w:lvl>
  </w:abstractNum>
  <w:abstractNum w:abstractNumId="28">
    <w:nsid w:val="7ED20B63"/>
    <w:multiLevelType w:val="multilevel"/>
    <w:tmpl w:val="AA68FB72"/>
    <w:styleLink w:val="StylSodrkami"/>
    <w:lvl w:ilvl="0">
      <w:start w:val="1"/>
      <w:numFmt w:val="bullet"/>
      <w:pStyle w:val="Nadpis1"/>
      <w:lvlText w:val=""/>
      <w:lvlJc w:val="left"/>
      <w:pPr>
        <w:tabs>
          <w:tab w:val="num" w:pos="1428"/>
        </w:tabs>
        <w:ind w:left="1428" w:hanging="360"/>
      </w:pPr>
      <w:rPr>
        <w:rFonts w:ascii="Arial" w:hAnsi="Arial"/>
        <w:sz w:val="20"/>
      </w:rPr>
    </w:lvl>
    <w:lvl w:ilvl="1">
      <w:start w:val="3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10"/>
  </w:num>
  <w:num w:numId="4">
    <w:abstractNumId w:val="22"/>
  </w:num>
  <w:num w:numId="5">
    <w:abstractNumId w:val="25"/>
  </w:num>
  <w:num w:numId="6">
    <w:abstractNumId w:val="18"/>
  </w:num>
  <w:num w:numId="7">
    <w:abstractNumId w:val="17"/>
  </w:num>
  <w:num w:numId="8">
    <w:abstractNumId w:val="20"/>
  </w:num>
  <w:num w:numId="9">
    <w:abstractNumId w:val="19"/>
  </w:num>
  <w:num w:numId="10">
    <w:abstractNumId w:val="3"/>
  </w:num>
  <w:num w:numId="11">
    <w:abstractNumId w:val="22"/>
  </w:num>
  <w:num w:numId="12">
    <w:abstractNumId w:val="22"/>
  </w:num>
  <w:num w:numId="13">
    <w:abstractNumId w:val="8"/>
  </w:num>
  <w:num w:numId="14">
    <w:abstractNumId w:val="5"/>
  </w:num>
  <w:num w:numId="15">
    <w:abstractNumId w:val="8"/>
  </w:num>
  <w:num w:numId="16">
    <w:abstractNumId w:val="22"/>
  </w:num>
  <w:num w:numId="17">
    <w:abstractNumId w:val="8"/>
  </w:num>
  <w:num w:numId="18">
    <w:abstractNumId w:val="0"/>
  </w:num>
  <w:num w:numId="19">
    <w:abstractNumId w:val="0"/>
  </w:num>
  <w:num w:numId="20">
    <w:abstractNumId w:val="21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"/>
  </w:num>
  <w:num w:numId="24">
    <w:abstractNumId w:val="7"/>
  </w:num>
  <w:num w:numId="25">
    <w:abstractNumId w:val="23"/>
  </w:num>
  <w:num w:numId="26">
    <w:abstractNumId w:val="27"/>
  </w:num>
  <w:num w:numId="27">
    <w:abstractNumId w:val="12"/>
  </w:num>
  <w:num w:numId="28">
    <w:abstractNumId w:val="9"/>
  </w:num>
  <w:num w:numId="29">
    <w:abstractNumId w:val="14"/>
  </w:num>
  <w:num w:numId="30">
    <w:abstractNumId w:val="4"/>
  </w:num>
  <w:num w:numId="31">
    <w:abstractNumId w:val="11"/>
  </w:num>
  <w:num w:numId="32">
    <w:abstractNumId w:val="2"/>
  </w:num>
  <w:num w:numId="33">
    <w:abstractNumId w:val="6"/>
  </w:num>
  <w:num w:numId="34">
    <w:abstractNumId w:val="26"/>
  </w:num>
  <w:num w:numId="35">
    <w:abstractNumId w:val="15"/>
  </w:num>
  <w:num w:numId="36">
    <w:abstractNumId w:val="16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A48"/>
    <w:rsid w:val="000018A2"/>
    <w:rsid w:val="0000511C"/>
    <w:rsid w:val="000170D4"/>
    <w:rsid w:val="000724B1"/>
    <w:rsid w:val="0008494A"/>
    <w:rsid w:val="00086475"/>
    <w:rsid w:val="00086E66"/>
    <w:rsid w:val="00087445"/>
    <w:rsid w:val="000D6A1F"/>
    <w:rsid w:val="001125D1"/>
    <w:rsid w:val="00115A48"/>
    <w:rsid w:val="00146D09"/>
    <w:rsid w:val="00157106"/>
    <w:rsid w:val="001A1F65"/>
    <w:rsid w:val="001C7679"/>
    <w:rsid w:val="002349C7"/>
    <w:rsid w:val="00311B4B"/>
    <w:rsid w:val="00326A73"/>
    <w:rsid w:val="00347F77"/>
    <w:rsid w:val="003607DA"/>
    <w:rsid w:val="003A7881"/>
    <w:rsid w:val="003E25A8"/>
    <w:rsid w:val="00402B6B"/>
    <w:rsid w:val="004213BD"/>
    <w:rsid w:val="00433618"/>
    <w:rsid w:val="00443D36"/>
    <w:rsid w:val="00453240"/>
    <w:rsid w:val="00455509"/>
    <w:rsid w:val="00487DFD"/>
    <w:rsid w:val="004C1816"/>
    <w:rsid w:val="004F250E"/>
    <w:rsid w:val="005174B7"/>
    <w:rsid w:val="00535B76"/>
    <w:rsid w:val="005455F7"/>
    <w:rsid w:val="00557305"/>
    <w:rsid w:val="00570648"/>
    <w:rsid w:val="005761A1"/>
    <w:rsid w:val="00591850"/>
    <w:rsid w:val="00592ED8"/>
    <w:rsid w:val="005A1768"/>
    <w:rsid w:val="005A557B"/>
    <w:rsid w:val="005B0709"/>
    <w:rsid w:val="005B5D2D"/>
    <w:rsid w:val="005C3CC2"/>
    <w:rsid w:val="005E0CCF"/>
    <w:rsid w:val="00605E7B"/>
    <w:rsid w:val="00625711"/>
    <w:rsid w:val="00654E21"/>
    <w:rsid w:val="006A7AD1"/>
    <w:rsid w:val="006F6D06"/>
    <w:rsid w:val="00731D73"/>
    <w:rsid w:val="00733C3A"/>
    <w:rsid w:val="007533B1"/>
    <w:rsid w:val="00790BC9"/>
    <w:rsid w:val="007D7760"/>
    <w:rsid w:val="00802C9B"/>
    <w:rsid w:val="008048E4"/>
    <w:rsid w:val="00806E93"/>
    <w:rsid w:val="00827631"/>
    <w:rsid w:val="008429E0"/>
    <w:rsid w:val="00842E1B"/>
    <w:rsid w:val="008B3F00"/>
    <w:rsid w:val="008C21CE"/>
    <w:rsid w:val="008F6AE6"/>
    <w:rsid w:val="009112B5"/>
    <w:rsid w:val="00921385"/>
    <w:rsid w:val="009440F0"/>
    <w:rsid w:val="00944ADE"/>
    <w:rsid w:val="009C23D9"/>
    <w:rsid w:val="009D2380"/>
    <w:rsid w:val="009E7B64"/>
    <w:rsid w:val="00A008BC"/>
    <w:rsid w:val="00A04615"/>
    <w:rsid w:val="00A134A9"/>
    <w:rsid w:val="00A51A54"/>
    <w:rsid w:val="00A7435E"/>
    <w:rsid w:val="00A800CC"/>
    <w:rsid w:val="00A8169A"/>
    <w:rsid w:val="00A854D4"/>
    <w:rsid w:val="00A94CF6"/>
    <w:rsid w:val="00AA7AC2"/>
    <w:rsid w:val="00B26EA1"/>
    <w:rsid w:val="00B3167C"/>
    <w:rsid w:val="00B35D8D"/>
    <w:rsid w:val="00B415CF"/>
    <w:rsid w:val="00B50092"/>
    <w:rsid w:val="00B573B4"/>
    <w:rsid w:val="00B72B4E"/>
    <w:rsid w:val="00BB0D00"/>
    <w:rsid w:val="00BB239A"/>
    <w:rsid w:val="00BC6289"/>
    <w:rsid w:val="00BC6429"/>
    <w:rsid w:val="00BD046E"/>
    <w:rsid w:val="00BD3A28"/>
    <w:rsid w:val="00BF4FAD"/>
    <w:rsid w:val="00C23520"/>
    <w:rsid w:val="00C242B6"/>
    <w:rsid w:val="00C25E51"/>
    <w:rsid w:val="00C60B77"/>
    <w:rsid w:val="00C70664"/>
    <w:rsid w:val="00C849AE"/>
    <w:rsid w:val="00C9429B"/>
    <w:rsid w:val="00C9690E"/>
    <w:rsid w:val="00CB4F69"/>
    <w:rsid w:val="00CD0F8D"/>
    <w:rsid w:val="00D15E8A"/>
    <w:rsid w:val="00D170A0"/>
    <w:rsid w:val="00D23B36"/>
    <w:rsid w:val="00D816A4"/>
    <w:rsid w:val="00DA1FB7"/>
    <w:rsid w:val="00DA6FBA"/>
    <w:rsid w:val="00DB2B99"/>
    <w:rsid w:val="00DB3196"/>
    <w:rsid w:val="00DC3395"/>
    <w:rsid w:val="00DF0700"/>
    <w:rsid w:val="00E10109"/>
    <w:rsid w:val="00E1382D"/>
    <w:rsid w:val="00E14F11"/>
    <w:rsid w:val="00E47E2D"/>
    <w:rsid w:val="00E70811"/>
    <w:rsid w:val="00E760CF"/>
    <w:rsid w:val="00EA1FCE"/>
    <w:rsid w:val="00EA26A1"/>
    <w:rsid w:val="00EC6EF2"/>
    <w:rsid w:val="00ED4305"/>
    <w:rsid w:val="00EF7454"/>
    <w:rsid w:val="00F15AFF"/>
    <w:rsid w:val="00F41176"/>
    <w:rsid w:val="00F648D8"/>
    <w:rsid w:val="00F82376"/>
    <w:rsid w:val="00F92D7B"/>
    <w:rsid w:val="00F942D6"/>
    <w:rsid w:val="00FA0DB2"/>
    <w:rsid w:val="00FB02DB"/>
    <w:rsid w:val="00FB47B1"/>
    <w:rsid w:val="00FB4BC8"/>
    <w:rsid w:val="00FB6175"/>
    <w:rsid w:val="00FD5DD6"/>
    <w:rsid w:val="00FE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List Number 2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D3A28"/>
    <w:pPr>
      <w:spacing w:before="60"/>
      <w:jc w:val="both"/>
    </w:pPr>
    <w:rPr>
      <w:rFonts w:ascii="Verdana" w:hAnsi="Verdana"/>
      <w:szCs w:val="24"/>
    </w:rPr>
  </w:style>
  <w:style w:type="paragraph" w:styleId="Nadpis1">
    <w:name w:val="heading 1"/>
    <w:basedOn w:val="Normln"/>
    <w:next w:val="Normln"/>
    <w:link w:val="Nadpis1Char"/>
    <w:qFormat/>
    <w:rsid w:val="00DA6FBA"/>
    <w:pPr>
      <w:keepNext/>
      <w:numPr>
        <w:numId w:val="2"/>
      </w:numPr>
      <w:tabs>
        <w:tab w:val="clear" w:pos="1428"/>
      </w:tabs>
      <w:spacing w:before="240" w:after="60"/>
      <w:ind w:left="0" w:firstLine="0"/>
      <w:jc w:val="center"/>
      <w:outlineLvl w:val="0"/>
    </w:pPr>
    <w:rPr>
      <w:rFonts w:cs="Arial"/>
      <w:b/>
      <w:bCs/>
      <w:caps/>
      <w:kern w:val="32"/>
      <w:sz w:val="24"/>
      <w:szCs w:val="32"/>
    </w:rPr>
  </w:style>
  <w:style w:type="paragraph" w:styleId="Nadpis2">
    <w:name w:val="heading 2"/>
    <w:basedOn w:val="Normln"/>
    <w:next w:val="Normln"/>
    <w:link w:val="Nadpis2Char"/>
    <w:qFormat/>
    <w:rsid w:val="00806E93"/>
    <w:pPr>
      <w:keepNext/>
      <w:numPr>
        <w:ilvl w:val="1"/>
        <w:numId w:val="22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806E93"/>
    <w:pPr>
      <w:keepNext/>
      <w:numPr>
        <w:ilvl w:val="2"/>
        <w:numId w:val="22"/>
      </w:numPr>
      <w:spacing w:before="240" w:after="60"/>
      <w:outlineLvl w:val="2"/>
    </w:pPr>
    <w:rPr>
      <w:rFonts w:ascii="Cambria" w:hAnsi="Cambria" w:cs="Arial"/>
      <w:b/>
      <w:bCs/>
      <w:szCs w:val="26"/>
    </w:rPr>
  </w:style>
  <w:style w:type="paragraph" w:styleId="Nadpis4">
    <w:name w:val="heading 4"/>
    <w:basedOn w:val="Normln"/>
    <w:next w:val="Normln"/>
    <w:qFormat/>
    <w:rsid w:val="00806E93"/>
    <w:pPr>
      <w:keepNext/>
      <w:numPr>
        <w:ilvl w:val="3"/>
        <w:numId w:val="2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806E93"/>
    <w:pPr>
      <w:numPr>
        <w:ilvl w:val="4"/>
        <w:numId w:val="22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806E93"/>
    <w:pPr>
      <w:numPr>
        <w:ilvl w:val="5"/>
        <w:numId w:val="2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806E93"/>
    <w:pPr>
      <w:numPr>
        <w:ilvl w:val="6"/>
        <w:numId w:val="22"/>
      </w:numPr>
      <w:spacing w:before="240" w:after="60"/>
      <w:outlineLvl w:val="6"/>
    </w:pPr>
    <w:rPr>
      <w:rFonts w:ascii="Times New Roman" w:hAnsi="Times New Roman"/>
    </w:rPr>
  </w:style>
  <w:style w:type="paragraph" w:styleId="Nadpis8">
    <w:name w:val="heading 8"/>
    <w:basedOn w:val="Normln"/>
    <w:next w:val="Normln"/>
    <w:qFormat/>
    <w:rsid w:val="00806E93"/>
    <w:pPr>
      <w:numPr>
        <w:ilvl w:val="7"/>
        <w:numId w:val="22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Nadpis9">
    <w:name w:val="heading 9"/>
    <w:basedOn w:val="Normln"/>
    <w:next w:val="Normln"/>
    <w:qFormat/>
    <w:rsid w:val="00806E93"/>
    <w:pPr>
      <w:numPr>
        <w:ilvl w:val="8"/>
        <w:numId w:val="22"/>
      </w:numPr>
      <w:spacing w:before="240" w:after="60"/>
      <w:outlineLvl w:val="8"/>
    </w:pPr>
    <w:rPr>
      <w:rFonts w:ascii="Cambria" w:hAnsi="Cambria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C23D9"/>
    <w:pPr>
      <w:spacing w:after="120"/>
      <w:jc w:val="left"/>
    </w:pPr>
    <w:rPr>
      <w:rFonts w:ascii="Cambria" w:hAnsi="Cambria"/>
      <w:szCs w:val="20"/>
    </w:rPr>
  </w:style>
  <w:style w:type="character" w:styleId="Hypertextovodkaz">
    <w:name w:val="Hyperlink"/>
    <w:uiPriority w:val="99"/>
    <w:rsid w:val="00A800CC"/>
    <w:rPr>
      <w:rFonts w:ascii="Arial" w:hAnsi="Arial"/>
      <w:color w:val="0000FF"/>
      <w:sz w:val="20"/>
      <w:u w:val="single"/>
    </w:rPr>
  </w:style>
  <w:style w:type="numbering" w:customStyle="1" w:styleId="StylSodrkami">
    <w:name w:val="Styl S odrážkami"/>
    <w:basedOn w:val="Bezseznamu"/>
    <w:rsid w:val="00487DFD"/>
    <w:pPr>
      <w:numPr>
        <w:numId w:val="2"/>
      </w:numPr>
    </w:pPr>
  </w:style>
  <w:style w:type="paragraph" w:customStyle="1" w:styleId="StylNormal110b">
    <w:name w:val="Styl Normal1 + 10 b."/>
    <w:basedOn w:val="Normln"/>
    <w:rsid w:val="009C23D9"/>
    <w:pPr>
      <w:spacing w:before="120"/>
      <w:ind w:firstLine="567"/>
    </w:pPr>
  </w:style>
  <w:style w:type="paragraph" w:customStyle="1" w:styleId="normaEN">
    <w:name w:val="norma_EN"/>
    <w:basedOn w:val="Normln"/>
    <w:rsid w:val="005174B7"/>
    <w:pPr>
      <w:jc w:val="left"/>
    </w:pPr>
    <w:rPr>
      <w:rFonts w:ascii="Cambria" w:hAnsi="Cambria"/>
      <w:szCs w:val="20"/>
      <w:lang w:val="en-US"/>
    </w:rPr>
  </w:style>
  <w:style w:type="paragraph" w:customStyle="1" w:styleId="StylnormaENZarovnatdobloku">
    <w:name w:val="Styl norma_EN + Zarovnat do bloku"/>
    <w:basedOn w:val="normaEN"/>
    <w:rsid w:val="00A8169A"/>
    <w:pPr>
      <w:jc w:val="both"/>
    </w:pPr>
  </w:style>
  <w:style w:type="paragraph" w:styleId="Zhlav">
    <w:name w:val="header"/>
    <w:basedOn w:val="Normln"/>
    <w:link w:val="ZhlavChar"/>
    <w:uiPriority w:val="99"/>
    <w:rsid w:val="00B35D8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35D8D"/>
    <w:pPr>
      <w:tabs>
        <w:tab w:val="center" w:pos="4536"/>
        <w:tab w:val="right" w:pos="9072"/>
      </w:tabs>
    </w:pPr>
  </w:style>
  <w:style w:type="paragraph" w:styleId="Obsah1">
    <w:name w:val="toc 1"/>
    <w:basedOn w:val="Normln"/>
    <w:next w:val="Normln"/>
    <w:autoRedefine/>
    <w:uiPriority w:val="39"/>
    <w:rsid w:val="009D2380"/>
    <w:pPr>
      <w:tabs>
        <w:tab w:val="right" w:leader="dot" w:pos="9062"/>
      </w:tabs>
      <w:ind w:left="252"/>
    </w:pPr>
  </w:style>
  <w:style w:type="character" w:customStyle="1" w:styleId="ZpatChar">
    <w:name w:val="Zápatí Char"/>
    <w:link w:val="Zpat"/>
    <w:uiPriority w:val="99"/>
    <w:rsid w:val="00453240"/>
    <w:rPr>
      <w:rFonts w:ascii="Arial" w:hAnsi="Arial"/>
      <w:szCs w:val="24"/>
      <w:lang w:val="cs-CZ" w:eastAsia="cs-CZ" w:bidi="ar-SA"/>
    </w:rPr>
  </w:style>
  <w:style w:type="paragraph" w:customStyle="1" w:styleId="StylNadpis1Ped6bZa5b">
    <w:name w:val="Styl Nadpis 1 + Před:  6 b. Za:  5 b."/>
    <w:basedOn w:val="Nadpis1"/>
    <w:rsid w:val="00605E7B"/>
    <w:pPr>
      <w:spacing w:before="120" w:after="100"/>
    </w:pPr>
    <w:rPr>
      <w:rFonts w:ascii="Cambria" w:hAnsi="Cambria" w:cs="Times New Roman"/>
      <w:szCs w:val="20"/>
    </w:rPr>
  </w:style>
  <w:style w:type="character" w:styleId="slostrnky">
    <w:name w:val="page number"/>
    <w:basedOn w:val="Standardnpsmoodstavce"/>
    <w:rsid w:val="001125D1"/>
  </w:style>
  <w:style w:type="paragraph" w:customStyle="1" w:styleId="lnek">
    <w:name w:val="Článek"/>
    <w:basedOn w:val="Normln"/>
    <w:rsid w:val="001125D1"/>
    <w:pPr>
      <w:spacing w:before="72" w:after="72"/>
      <w:jc w:val="center"/>
    </w:pPr>
    <w:rPr>
      <w:rFonts w:ascii="Cambria" w:hAnsi="Cambria"/>
      <w:b/>
      <w:noProof/>
      <w:sz w:val="16"/>
      <w:szCs w:val="20"/>
    </w:rPr>
  </w:style>
  <w:style w:type="paragraph" w:customStyle="1" w:styleId="lneknzev">
    <w:name w:val="Článek název"/>
    <w:basedOn w:val="Normln"/>
    <w:rsid w:val="001125D1"/>
    <w:pPr>
      <w:spacing w:before="72" w:after="72"/>
      <w:jc w:val="center"/>
    </w:pPr>
    <w:rPr>
      <w:rFonts w:ascii="Cambria" w:hAnsi="Cambria"/>
      <w:b/>
      <w:noProof/>
      <w:sz w:val="16"/>
      <w:szCs w:val="20"/>
    </w:rPr>
  </w:style>
  <w:style w:type="paragraph" w:customStyle="1" w:styleId="Texttabulky">
    <w:name w:val="Text tabulky"/>
    <w:link w:val="TexttabulkyChar"/>
    <w:rsid w:val="001125D1"/>
    <w:rPr>
      <w:rFonts w:ascii="Arial" w:hAnsi="Arial"/>
      <w:snapToGrid w:val="0"/>
      <w:color w:val="000000"/>
      <w:sz w:val="16"/>
    </w:rPr>
  </w:style>
  <w:style w:type="paragraph" w:customStyle="1" w:styleId="Znaka1">
    <w:name w:val="Značka 1"/>
    <w:rsid w:val="001125D1"/>
    <w:pPr>
      <w:numPr>
        <w:numId w:val="5"/>
      </w:numPr>
      <w:jc w:val="both"/>
    </w:pPr>
    <w:rPr>
      <w:rFonts w:ascii="Arial" w:hAnsi="Arial"/>
      <w:snapToGrid w:val="0"/>
      <w:color w:val="000000"/>
      <w:sz w:val="16"/>
    </w:rPr>
  </w:style>
  <w:style w:type="paragraph" w:customStyle="1" w:styleId="texttabulky0">
    <w:name w:val="text tabulky"/>
    <w:basedOn w:val="Normln"/>
    <w:rsid w:val="001125D1"/>
    <w:pPr>
      <w:spacing w:before="0"/>
    </w:pPr>
    <w:rPr>
      <w:rFonts w:ascii="Cambria" w:hAnsi="Cambria" w:cs="Arial"/>
      <w:snapToGrid w:val="0"/>
      <w:sz w:val="16"/>
      <w:szCs w:val="20"/>
    </w:rPr>
  </w:style>
  <w:style w:type="character" w:customStyle="1" w:styleId="TexttabulkyChar">
    <w:name w:val="Text tabulky Char"/>
    <w:link w:val="Texttabulky"/>
    <w:rsid w:val="001125D1"/>
    <w:rPr>
      <w:rFonts w:ascii="Arial" w:hAnsi="Arial"/>
      <w:snapToGrid w:val="0"/>
      <w:color w:val="000000"/>
      <w:sz w:val="16"/>
      <w:lang w:val="cs-CZ" w:eastAsia="cs-CZ" w:bidi="ar-SA"/>
    </w:rPr>
  </w:style>
  <w:style w:type="table" w:styleId="Mkatabulky">
    <w:name w:val="Table Grid"/>
    <w:basedOn w:val="Normlntabulka"/>
    <w:uiPriority w:val="59"/>
    <w:rsid w:val="001125D1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944ADE"/>
    <w:rPr>
      <w:rFonts w:ascii="Arial" w:hAnsi="Arial"/>
      <w:szCs w:val="24"/>
    </w:rPr>
  </w:style>
  <w:style w:type="paragraph" w:styleId="Nzev">
    <w:name w:val="Title"/>
    <w:basedOn w:val="Normln"/>
    <w:next w:val="Normln"/>
    <w:link w:val="NzevChar"/>
    <w:qFormat/>
    <w:rsid w:val="001A1F65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1A1F65"/>
    <w:rPr>
      <w:rFonts w:ascii="Calibri" w:eastAsia="Times New Roman" w:hAnsi="Calibri" w:cs="Times New Roman"/>
      <w:b/>
      <w:bCs/>
      <w:kern w:val="28"/>
      <w:sz w:val="32"/>
      <w:szCs w:val="32"/>
    </w:rPr>
  </w:style>
  <w:style w:type="character" w:customStyle="1" w:styleId="Nadpis2Char">
    <w:name w:val="Nadpis 2 Char"/>
    <w:link w:val="Nadpis2"/>
    <w:rsid w:val="00BD3A28"/>
    <w:rPr>
      <w:rFonts w:ascii="Verdana" w:hAnsi="Verdana" w:cs="Arial"/>
      <w:b/>
      <w:bCs/>
      <w:iCs/>
      <w:szCs w:val="28"/>
    </w:rPr>
  </w:style>
  <w:style w:type="character" w:customStyle="1" w:styleId="Nadpis1Char">
    <w:name w:val="Nadpis 1 Char"/>
    <w:link w:val="Nadpis1"/>
    <w:rsid w:val="00DA6FBA"/>
    <w:rPr>
      <w:rFonts w:ascii="Verdana" w:hAnsi="Verdana" w:cs="Arial"/>
      <w:b/>
      <w:bCs/>
      <w:caps/>
      <w:kern w:val="32"/>
      <w:sz w:val="24"/>
      <w:szCs w:val="32"/>
    </w:rPr>
  </w:style>
  <w:style w:type="paragraph" w:customStyle="1" w:styleId="bod">
    <w:name w:val="bod"/>
    <w:basedOn w:val="Seznam2"/>
    <w:link w:val="bodChar"/>
    <w:rsid w:val="0000511C"/>
    <w:pPr>
      <w:numPr>
        <w:numId w:val="20"/>
      </w:numPr>
      <w:spacing w:before="0" w:after="60" w:line="240" w:lineRule="atLeast"/>
      <w:ind w:left="1208" w:hanging="357"/>
      <w:contextualSpacing w:val="0"/>
    </w:pPr>
    <w:rPr>
      <w:rFonts w:cs="Arial"/>
      <w:szCs w:val="20"/>
    </w:rPr>
  </w:style>
  <w:style w:type="character" w:customStyle="1" w:styleId="bodChar">
    <w:name w:val="bod Char"/>
    <w:link w:val="bod"/>
    <w:rsid w:val="0000511C"/>
    <w:rPr>
      <w:rFonts w:ascii="Verdana" w:hAnsi="Verdana" w:cs="Arial"/>
    </w:rPr>
  </w:style>
  <w:style w:type="paragraph" w:styleId="Seznam2">
    <w:name w:val="List 2"/>
    <w:basedOn w:val="Normln"/>
    <w:rsid w:val="00BD3A28"/>
    <w:pPr>
      <w:ind w:left="566" w:hanging="283"/>
      <w:contextualSpacing/>
    </w:pPr>
  </w:style>
  <w:style w:type="paragraph" w:customStyle="1" w:styleId="odrkakruh">
    <w:name w:val="odrážka kruh"/>
    <w:basedOn w:val="Odstavecseseznamem"/>
    <w:link w:val="odrkakruhChar"/>
    <w:qFormat/>
    <w:rsid w:val="00BD3A28"/>
    <w:pPr>
      <w:tabs>
        <w:tab w:val="num" w:pos="720"/>
      </w:tabs>
      <w:spacing w:before="0" w:after="60" w:line="240" w:lineRule="atLeast"/>
      <w:ind w:left="924" w:hanging="357"/>
      <w:contextualSpacing/>
    </w:pPr>
    <w:rPr>
      <w:szCs w:val="22"/>
    </w:rPr>
  </w:style>
  <w:style w:type="character" w:customStyle="1" w:styleId="odrkakruhChar">
    <w:name w:val="odrážka kruh Char"/>
    <w:link w:val="odrkakruh"/>
    <w:rsid w:val="00BD3A28"/>
    <w:rPr>
      <w:rFonts w:ascii="Verdana" w:hAnsi="Verdana"/>
      <w:szCs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BD3A28"/>
    <w:pPr>
      <w:ind w:left="708"/>
    </w:pPr>
  </w:style>
  <w:style w:type="character" w:styleId="Siln">
    <w:name w:val="Strong"/>
    <w:qFormat/>
    <w:rsid w:val="00B72B4E"/>
    <w:rPr>
      <w:rFonts w:ascii="Verdana" w:hAnsi="Verdana"/>
      <w:b/>
      <w:bCs/>
      <w:sz w:val="20"/>
    </w:rPr>
  </w:style>
  <w:style w:type="paragraph" w:styleId="slovanseznam2">
    <w:name w:val="List Number 2"/>
    <w:basedOn w:val="Normln"/>
    <w:qFormat/>
    <w:rsid w:val="0000511C"/>
    <w:pPr>
      <w:numPr>
        <w:numId w:val="19"/>
      </w:numPr>
      <w:contextualSpacing/>
    </w:pPr>
  </w:style>
  <w:style w:type="paragraph" w:styleId="Textbubliny">
    <w:name w:val="Balloon Text"/>
    <w:basedOn w:val="Normln"/>
    <w:link w:val="TextbublinyChar"/>
    <w:rsid w:val="00ED430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D4305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link w:val="Odstavecseseznamem"/>
    <w:uiPriority w:val="34"/>
    <w:rsid w:val="00EA1FCE"/>
    <w:rPr>
      <w:rFonts w:ascii="Verdana" w:hAnsi="Verdan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List Number 2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D3A28"/>
    <w:pPr>
      <w:spacing w:before="60"/>
      <w:jc w:val="both"/>
    </w:pPr>
    <w:rPr>
      <w:rFonts w:ascii="Verdana" w:hAnsi="Verdana"/>
      <w:szCs w:val="24"/>
    </w:rPr>
  </w:style>
  <w:style w:type="paragraph" w:styleId="Nadpis1">
    <w:name w:val="heading 1"/>
    <w:basedOn w:val="Normln"/>
    <w:next w:val="Normln"/>
    <w:link w:val="Nadpis1Char"/>
    <w:qFormat/>
    <w:rsid w:val="00DA6FBA"/>
    <w:pPr>
      <w:keepNext/>
      <w:numPr>
        <w:numId w:val="2"/>
      </w:numPr>
      <w:tabs>
        <w:tab w:val="clear" w:pos="1428"/>
      </w:tabs>
      <w:spacing w:before="240" w:after="60"/>
      <w:ind w:left="0" w:firstLine="0"/>
      <w:jc w:val="center"/>
      <w:outlineLvl w:val="0"/>
    </w:pPr>
    <w:rPr>
      <w:rFonts w:cs="Arial"/>
      <w:b/>
      <w:bCs/>
      <w:caps/>
      <w:kern w:val="32"/>
      <w:sz w:val="24"/>
      <w:szCs w:val="32"/>
    </w:rPr>
  </w:style>
  <w:style w:type="paragraph" w:styleId="Nadpis2">
    <w:name w:val="heading 2"/>
    <w:basedOn w:val="Normln"/>
    <w:next w:val="Normln"/>
    <w:link w:val="Nadpis2Char"/>
    <w:qFormat/>
    <w:rsid w:val="00806E93"/>
    <w:pPr>
      <w:keepNext/>
      <w:numPr>
        <w:ilvl w:val="1"/>
        <w:numId w:val="22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806E93"/>
    <w:pPr>
      <w:keepNext/>
      <w:numPr>
        <w:ilvl w:val="2"/>
        <w:numId w:val="22"/>
      </w:numPr>
      <w:spacing w:before="240" w:after="60"/>
      <w:outlineLvl w:val="2"/>
    </w:pPr>
    <w:rPr>
      <w:rFonts w:ascii="Cambria" w:hAnsi="Cambria" w:cs="Arial"/>
      <w:b/>
      <w:bCs/>
      <w:szCs w:val="26"/>
    </w:rPr>
  </w:style>
  <w:style w:type="paragraph" w:styleId="Nadpis4">
    <w:name w:val="heading 4"/>
    <w:basedOn w:val="Normln"/>
    <w:next w:val="Normln"/>
    <w:qFormat/>
    <w:rsid w:val="00806E93"/>
    <w:pPr>
      <w:keepNext/>
      <w:numPr>
        <w:ilvl w:val="3"/>
        <w:numId w:val="2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806E93"/>
    <w:pPr>
      <w:numPr>
        <w:ilvl w:val="4"/>
        <w:numId w:val="22"/>
      </w:num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806E93"/>
    <w:pPr>
      <w:numPr>
        <w:ilvl w:val="5"/>
        <w:numId w:val="22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806E93"/>
    <w:pPr>
      <w:numPr>
        <w:ilvl w:val="6"/>
        <w:numId w:val="22"/>
      </w:numPr>
      <w:spacing w:before="240" w:after="60"/>
      <w:outlineLvl w:val="6"/>
    </w:pPr>
    <w:rPr>
      <w:rFonts w:ascii="Times New Roman" w:hAnsi="Times New Roman"/>
    </w:rPr>
  </w:style>
  <w:style w:type="paragraph" w:styleId="Nadpis8">
    <w:name w:val="heading 8"/>
    <w:basedOn w:val="Normln"/>
    <w:next w:val="Normln"/>
    <w:qFormat/>
    <w:rsid w:val="00806E93"/>
    <w:pPr>
      <w:numPr>
        <w:ilvl w:val="7"/>
        <w:numId w:val="22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Nadpis9">
    <w:name w:val="heading 9"/>
    <w:basedOn w:val="Normln"/>
    <w:next w:val="Normln"/>
    <w:qFormat/>
    <w:rsid w:val="00806E93"/>
    <w:pPr>
      <w:numPr>
        <w:ilvl w:val="8"/>
        <w:numId w:val="22"/>
      </w:numPr>
      <w:spacing w:before="240" w:after="60"/>
      <w:outlineLvl w:val="8"/>
    </w:pPr>
    <w:rPr>
      <w:rFonts w:ascii="Cambria" w:hAnsi="Cambria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9C23D9"/>
    <w:pPr>
      <w:spacing w:after="120"/>
      <w:jc w:val="left"/>
    </w:pPr>
    <w:rPr>
      <w:rFonts w:ascii="Cambria" w:hAnsi="Cambria"/>
      <w:szCs w:val="20"/>
    </w:rPr>
  </w:style>
  <w:style w:type="character" w:styleId="Hypertextovodkaz">
    <w:name w:val="Hyperlink"/>
    <w:uiPriority w:val="99"/>
    <w:rsid w:val="00A800CC"/>
    <w:rPr>
      <w:rFonts w:ascii="Arial" w:hAnsi="Arial"/>
      <w:color w:val="0000FF"/>
      <w:sz w:val="20"/>
      <w:u w:val="single"/>
    </w:rPr>
  </w:style>
  <w:style w:type="numbering" w:customStyle="1" w:styleId="StylSodrkami">
    <w:name w:val="Styl S odrážkami"/>
    <w:basedOn w:val="Bezseznamu"/>
    <w:rsid w:val="00487DFD"/>
    <w:pPr>
      <w:numPr>
        <w:numId w:val="2"/>
      </w:numPr>
    </w:pPr>
  </w:style>
  <w:style w:type="paragraph" w:customStyle="1" w:styleId="StylNormal110b">
    <w:name w:val="Styl Normal1 + 10 b."/>
    <w:basedOn w:val="Normln"/>
    <w:rsid w:val="009C23D9"/>
    <w:pPr>
      <w:spacing w:before="120"/>
      <w:ind w:firstLine="567"/>
    </w:pPr>
  </w:style>
  <w:style w:type="paragraph" w:customStyle="1" w:styleId="normaEN">
    <w:name w:val="norma_EN"/>
    <w:basedOn w:val="Normln"/>
    <w:rsid w:val="005174B7"/>
    <w:pPr>
      <w:jc w:val="left"/>
    </w:pPr>
    <w:rPr>
      <w:rFonts w:ascii="Cambria" w:hAnsi="Cambria"/>
      <w:szCs w:val="20"/>
      <w:lang w:val="en-US"/>
    </w:rPr>
  </w:style>
  <w:style w:type="paragraph" w:customStyle="1" w:styleId="StylnormaENZarovnatdobloku">
    <w:name w:val="Styl norma_EN + Zarovnat do bloku"/>
    <w:basedOn w:val="normaEN"/>
    <w:rsid w:val="00A8169A"/>
    <w:pPr>
      <w:jc w:val="both"/>
    </w:pPr>
  </w:style>
  <w:style w:type="paragraph" w:styleId="Zhlav">
    <w:name w:val="header"/>
    <w:basedOn w:val="Normln"/>
    <w:link w:val="ZhlavChar"/>
    <w:uiPriority w:val="99"/>
    <w:rsid w:val="00B35D8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B35D8D"/>
    <w:pPr>
      <w:tabs>
        <w:tab w:val="center" w:pos="4536"/>
        <w:tab w:val="right" w:pos="9072"/>
      </w:tabs>
    </w:pPr>
  </w:style>
  <w:style w:type="paragraph" w:styleId="Obsah1">
    <w:name w:val="toc 1"/>
    <w:basedOn w:val="Normln"/>
    <w:next w:val="Normln"/>
    <w:autoRedefine/>
    <w:uiPriority w:val="39"/>
    <w:rsid w:val="009D2380"/>
    <w:pPr>
      <w:tabs>
        <w:tab w:val="right" w:leader="dot" w:pos="9062"/>
      </w:tabs>
      <w:ind w:left="252"/>
    </w:pPr>
  </w:style>
  <w:style w:type="character" w:customStyle="1" w:styleId="ZpatChar">
    <w:name w:val="Zápatí Char"/>
    <w:link w:val="Zpat"/>
    <w:uiPriority w:val="99"/>
    <w:rsid w:val="00453240"/>
    <w:rPr>
      <w:rFonts w:ascii="Arial" w:hAnsi="Arial"/>
      <w:szCs w:val="24"/>
      <w:lang w:val="cs-CZ" w:eastAsia="cs-CZ" w:bidi="ar-SA"/>
    </w:rPr>
  </w:style>
  <w:style w:type="paragraph" w:customStyle="1" w:styleId="StylNadpis1Ped6bZa5b">
    <w:name w:val="Styl Nadpis 1 + Před:  6 b. Za:  5 b."/>
    <w:basedOn w:val="Nadpis1"/>
    <w:rsid w:val="00605E7B"/>
    <w:pPr>
      <w:spacing w:before="120" w:after="100"/>
    </w:pPr>
    <w:rPr>
      <w:rFonts w:ascii="Cambria" w:hAnsi="Cambria" w:cs="Times New Roman"/>
      <w:szCs w:val="20"/>
    </w:rPr>
  </w:style>
  <w:style w:type="character" w:styleId="slostrnky">
    <w:name w:val="page number"/>
    <w:basedOn w:val="Standardnpsmoodstavce"/>
    <w:rsid w:val="001125D1"/>
  </w:style>
  <w:style w:type="paragraph" w:customStyle="1" w:styleId="lnek">
    <w:name w:val="Článek"/>
    <w:basedOn w:val="Normln"/>
    <w:rsid w:val="001125D1"/>
    <w:pPr>
      <w:spacing w:before="72" w:after="72"/>
      <w:jc w:val="center"/>
    </w:pPr>
    <w:rPr>
      <w:rFonts w:ascii="Cambria" w:hAnsi="Cambria"/>
      <w:b/>
      <w:noProof/>
      <w:sz w:val="16"/>
      <w:szCs w:val="20"/>
    </w:rPr>
  </w:style>
  <w:style w:type="paragraph" w:customStyle="1" w:styleId="lneknzev">
    <w:name w:val="Článek název"/>
    <w:basedOn w:val="Normln"/>
    <w:rsid w:val="001125D1"/>
    <w:pPr>
      <w:spacing w:before="72" w:after="72"/>
      <w:jc w:val="center"/>
    </w:pPr>
    <w:rPr>
      <w:rFonts w:ascii="Cambria" w:hAnsi="Cambria"/>
      <w:b/>
      <w:noProof/>
      <w:sz w:val="16"/>
      <w:szCs w:val="20"/>
    </w:rPr>
  </w:style>
  <w:style w:type="paragraph" w:customStyle="1" w:styleId="Texttabulky">
    <w:name w:val="Text tabulky"/>
    <w:link w:val="TexttabulkyChar"/>
    <w:rsid w:val="001125D1"/>
    <w:rPr>
      <w:rFonts w:ascii="Arial" w:hAnsi="Arial"/>
      <w:snapToGrid w:val="0"/>
      <w:color w:val="000000"/>
      <w:sz w:val="16"/>
    </w:rPr>
  </w:style>
  <w:style w:type="paragraph" w:customStyle="1" w:styleId="Znaka1">
    <w:name w:val="Značka 1"/>
    <w:rsid w:val="001125D1"/>
    <w:pPr>
      <w:numPr>
        <w:numId w:val="5"/>
      </w:numPr>
      <w:jc w:val="both"/>
    </w:pPr>
    <w:rPr>
      <w:rFonts w:ascii="Arial" w:hAnsi="Arial"/>
      <w:snapToGrid w:val="0"/>
      <w:color w:val="000000"/>
      <w:sz w:val="16"/>
    </w:rPr>
  </w:style>
  <w:style w:type="paragraph" w:customStyle="1" w:styleId="texttabulky0">
    <w:name w:val="text tabulky"/>
    <w:basedOn w:val="Normln"/>
    <w:rsid w:val="001125D1"/>
    <w:pPr>
      <w:spacing w:before="0"/>
    </w:pPr>
    <w:rPr>
      <w:rFonts w:ascii="Cambria" w:hAnsi="Cambria" w:cs="Arial"/>
      <w:snapToGrid w:val="0"/>
      <w:sz w:val="16"/>
      <w:szCs w:val="20"/>
    </w:rPr>
  </w:style>
  <w:style w:type="character" w:customStyle="1" w:styleId="TexttabulkyChar">
    <w:name w:val="Text tabulky Char"/>
    <w:link w:val="Texttabulky"/>
    <w:rsid w:val="001125D1"/>
    <w:rPr>
      <w:rFonts w:ascii="Arial" w:hAnsi="Arial"/>
      <w:snapToGrid w:val="0"/>
      <w:color w:val="000000"/>
      <w:sz w:val="16"/>
      <w:lang w:val="cs-CZ" w:eastAsia="cs-CZ" w:bidi="ar-SA"/>
    </w:rPr>
  </w:style>
  <w:style w:type="table" w:styleId="Mkatabulky">
    <w:name w:val="Table Grid"/>
    <w:basedOn w:val="Normlntabulka"/>
    <w:uiPriority w:val="59"/>
    <w:rsid w:val="001125D1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link w:val="Zhlav"/>
    <w:uiPriority w:val="99"/>
    <w:rsid w:val="00944ADE"/>
    <w:rPr>
      <w:rFonts w:ascii="Arial" w:hAnsi="Arial"/>
      <w:szCs w:val="24"/>
    </w:rPr>
  </w:style>
  <w:style w:type="paragraph" w:styleId="Nzev">
    <w:name w:val="Title"/>
    <w:basedOn w:val="Normln"/>
    <w:next w:val="Normln"/>
    <w:link w:val="NzevChar"/>
    <w:qFormat/>
    <w:rsid w:val="001A1F65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1A1F65"/>
    <w:rPr>
      <w:rFonts w:ascii="Calibri" w:eastAsia="Times New Roman" w:hAnsi="Calibri" w:cs="Times New Roman"/>
      <w:b/>
      <w:bCs/>
      <w:kern w:val="28"/>
      <w:sz w:val="32"/>
      <w:szCs w:val="32"/>
    </w:rPr>
  </w:style>
  <w:style w:type="character" w:customStyle="1" w:styleId="Nadpis2Char">
    <w:name w:val="Nadpis 2 Char"/>
    <w:link w:val="Nadpis2"/>
    <w:rsid w:val="00BD3A28"/>
    <w:rPr>
      <w:rFonts w:ascii="Verdana" w:hAnsi="Verdana" w:cs="Arial"/>
      <w:b/>
      <w:bCs/>
      <w:iCs/>
      <w:szCs w:val="28"/>
    </w:rPr>
  </w:style>
  <w:style w:type="character" w:customStyle="1" w:styleId="Nadpis1Char">
    <w:name w:val="Nadpis 1 Char"/>
    <w:link w:val="Nadpis1"/>
    <w:rsid w:val="00DA6FBA"/>
    <w:rPr>
      <w:rFonts w:ascii="Verdana" w:hAnsi="Verdana" w:cs="Arial"/>
      <w:b/>
      <w:bCs/>
      <w:caps/>
      <w:kern w:val="32"/>
      <w:sz w:val="24"/>
      <w:szCs w:val="32"/>
    </w:rPr>
  </w:style>
  <w:style w:type="paragraph" w:customStyle="1" w:styleId="bod">
    <w:name w:val="bod"/>
    <w:basedOn w:val="Seznam2"/>
    <w:link w:val="bodChar"/>
    <w:rsid w:val="0000511C"/>
    <w:pPr>
      <w:numPr>
        <w:numId w:val="20"/>
      </w:numPr>
      <w:spacing w:before="0" w:after="60" w:line="240" w:lineRule="atLeast"/>
      <w:ind w:left="1208" w:hanging="357"/>
      <w:contextualSpacing w:val="0"/>
    </w:pPr>
    <w:rPr>
      <w:rFonts w:cs="Arial"/>
      <w:szCs w:val="20"/>
    </w:rPr>
  </w:style>
  <w:style w:type="character" w:customStyle="1" w:styleId="bodChar">
    <w:name w:val="bod Char"/>
    <w:link w:val="bod"/>
    <w:rsid w:val="0000511C"/>
    <w:rPr>
      <w:rFonts w:ascii="Verdana" w:hAnsi="Verdana" w:cs="Arial"/>
    </w:rPr>
  </w:style>
  <w:style w:type="paragraph" w:styleId="Seznam2">
    <w:name w:val="List 2"/>
    <w:basedOn w:val="Normln"/>
    <w:rsid w:val="00BD3A28"/>
    <w:pPr>
      <w:ind w:left="566" w:hanging="283"/>
      <w:contextualSpacing/>
    </w:pPr>
  </w:style>
  <w:style w:type="paragraph" w:customStyle="1" w:styleId="odrkakruh">
    <w:name w:val="odrážka kruh"/>
    <w:basedOn w:val="Odstavecseseznamem"/>
    <w:link w:val="odrkakruhChar"/>
    <w:qFormat/>
    <w:rsid w:val="00BD3A28"/>
    <w:pPr>
      <w:tabs>
        <w:tab w:val="num" w:pos="720"/>
      </w:tabs>
      <w:spacing w:before="0" w:after="60" w:line="240" w:lineRule="atLeast"/>
      <w:ind w:left="924" w:hanging="357"/>
      <w:contextualSpacing/>
    </w:pPr>
    <w:rPr>
      <w:szCs w:val="22"/>
    </w:rPr>
  </w:style>
  <w:style w:type="character" w:customStyle="1" w:styleId="odrkakruhChar">
    <w:name w:val="odrážka kruh Char"/>
    <w:link w:val="odrkakruh"/>
    <w:rsid w:val="00BD3A28"/>
    <w:rPr>
      <w:rFonts w:ascii="Verdana" w:hAnsi="Verdana"/>
      <w:szCs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BD3A28"/>
    <w:pPr>
      <w:ind w:left="708"/>
    </w:pPr>
  </w:style>
  <w:style w:type="character" w:styleId="Siln">
    <w:name w:val="Strong"/>
    <w:qFormat/>
    <w:rsid w:val="00B72B4E"/>
    <w:rPr>
      <w:rFonts w:ascii="Verdana" w:hAnsi="Verdana"/>
      <w:b/>
      <w:bCs/>
      <w:sz w:val="20"/>
    </w:rPr>
  </w:style>
  <w:style w:type="paragraph" w:styleId="slovanseznam2">
    <w:name w:val="List Number 2"/>
    <w:basedOn w:val="Normln"/>
    <w:qFormat/>
    <w:rsid w:val="0000511C"/>
    <w:pPr>
      <w:numPr>
        <w:numId w:val="19"/>
      </w:numPr>
      <w:contextualSpacing/>
    </w:pPr>
  </w:style>
  <w:style w:type="paragraph" w:styleId="Textbubliny">
    <w:name w:val="Balloon Text"/>
    <w:basedOn w:val="Normln"/>
    <w:link w:val="TextbublinyChar"/>
    <w:rsid w:val="00ED430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D4305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link w:val="Odstavecseseznamem"/>
    <w:uiPriority w:val="34"/>
    <w:rsid w:val="00EA1FCE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9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2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131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47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5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eznam\Quality\sablona_dokumentu_IMS_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0955AA7FE584EBDC20C6767DCD89E" ma:contentTypeVersion="0" ma:contentTypeDescription="Create a new document." ma:contentTypeScope="" ma:versionID="400ce7ee72dd9a9401084f1bedd8c45c">
  <xsd:schema xmlns:xsd="http://www.w3.org/2001/XMLSchema" xmlns:xs="http://www.w3.org/2001/XMLSchema" xmlns:p="http://schemas.microsoft.com/office/2006/metadata/properties" xmlns:ns2="940085d5-7196-4a72-b11c-4bf674b65e77" targetNamespace="http://schemas.microsoft.com/office/2006/metadata/properties" ma:root="true" ma:fieldsID="ba644583baf55bbca5215a2043c12de2" ns2:_="">
    <xsd:import namespace="940085d5-7196-4a72-b11c-4bf674b65e7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085d5-7196-4a72-b11c-4bf674b65e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40085d5-7196-4a72-b11c-4bf674b65e77">UY675X2V3PYU-2014703866-23</_dlc_DocId>
    <_dlc_DocIdUrl xmlns="940085d5-7196-4a72-b11c-4bf674b65e77">
      <Url>http://svsd.eli-beams.eu/_layouts/15/DocIdRedir.aspx?ID=UY675X2V3PYU-2014703866-23</Url>
      <Description>UY675X2V3PYU-2014703866-23</Description>
    </_dlc_DocIdUrl>
  </documentManagement>
</p:properties>
</file>

<file path=customXml/itemProps1.xml><?xml version="1.0" encoding="utf-8"?>
<ds:datastoreItem xmlns:ds="http://schemas.openxmlformats.org/officeDocument/2006/customXml" ds:itemID="{A60ABD30-3A54-4211-8013-41204BB319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5D8B94-0A36-4B26-BFFF-829B164697A3}"/>
</file>

<file path=customXml/itemProps3.xml><?xml version="1.0" encoding="utf-8"?>
<ds:datastoreItem xmlns:ds="http://schemas.openxmlformats.org/officeDocument/2006/customXml" ds:itemID="{04EACCC1-F2D4-455B-AC3C-EBEC4AC5B013}"/>
</file>

<file path=customXml/itemProps4.xml><?xml version="1.0" encoding="utf-8"?>
<ds:datastoreItem xmlns:ds="http://schemas.openxmlformats.org/officeDocument/2006/customXml" ds:itemID="{EED04FB6-42CE-4614-A3A3-777B64760398}"/>
</file>

<file path=customXml/itemProps5.xml><?xml version="1.0" encoding="utf-8"?>
<ds:datastoreItem xmlns:ds="http://schemas.openxmlformats.org/officeDocument/2006/customXml" ds:itemID="{33328C39-C956-4C21-9AE5-76EE83052115}"/>
</file>

<file path=docProps/app.xml><?xml version="1.0" encoding="utf-8"?>
<Properties xmlns="http://schemas.openxmlformats.org/officeDocument/2006/extended-properties" xmlns:vt="http://schemas.openxmlformats.org/officeDocument/2006/docPropsVTypes">
  <Template>sablona_dokumentu_IMS_CZ</Template>
  <TotalTime>17</TotalTime>
  <Pages>1</Pages>
  <Words>394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ŠKODA PRAHA a.s.</Company>
  <LinksUpToDate>false</LinksUpToDate>
  <CharactersWithSpaces>2719</CharactersWithSpaces>
  <SharedDoc>false</SharedDoc>
  <HLinks>
    <vt:vector size="36" baseType="variant">
      <vt:variant>
        <vt:i4>1114175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_Toc272483761</vt:lpwstr>
      </vt:variant>
      <vt:variant>
        <vt:i4>1114175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_Toc272483760</vt:lpwstr>
      </vt:variant>
      <vt:variant>
        <vt:i4>1179711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_Toc272483759</vt:lpwstr>
      </vt:variant>
      <vt:variant>
        <vt:i4>1179711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_Toc272483758</vt:lpwstr>
      </vt:variant>
      <vt:variant>
        <vt:i4>1179711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_Toc272483757</vt:lpwstr>
      </vt:variant>
      <vt:variant>
        <vt:i4>7209024</vt:i4>
      </vt:variant>
      <vt:variant>
        <vt:i4>6</vt:i4>
      </vt:variant>
      <vt:variant>
        <vt:i4>0</vt:i4>
      </vt:variant>
      <vt:variant>
        <vt:i4>5</vt:i4>
      </vt:variant>
      <vt:variant>
        <vt:lpwstr>mailto:servis@kovprof.cz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Franek Tomáš</dc:creator>
  <cp:lastModifiedBy>Tomáš Franek </cp:lastModifiedBy>
  <cp:revision>14</cp:revision>
  <cp:lastPrinted>2016-04-20T07:06:00Z</cp:lastPrinted>
  <dcterms:created xsi:type="dcterms:W3CDTF">2015-07-14T12:46:00Z</dcterms:created>
  <dcterms:modified xsi:type="dcterms:W3CDTF">2016-04-20T07:07:00Z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46f16dfc-5aaa-4596-adb7-87c00b1a2445</vt:lpwstr>
  </property>
  <property fmtid="{D5CDD505-2E9C-101B-9397-08002B2CF9AE}" pid="3" name="ContentTypeId">
    <vt:lpwstr>0x010100D830955AA7FE584EBDC20C6767DCD89E</vt:lpwstr>
  </property>
</Properties>
</file>