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D6" w:rsidRPr="00F942D6" w:rsidRDefault="00311B4B" w:rsidP="00F942D6">
      <w:pPr>
        <w:pStyle w:val="Nadpis1"/>
      </w:pPr>
      <w:bookmarkStart w:id="0" w:name="_Toc264891209"/>
      <w:bookmarkStart w:id="1" w:name="_Toc265056588"/>
      <w:r>
        <w:t>Provozní řád objektu</w:t>
      </w:r>
      <w:r w:rsidR="00635027">
        <w:t xml:space="preserve"> ELI II </w:t>
      </w:r>
    </w:p>
    <w:p w:rsidR="00E70811" w:rsidRPr="00A2508D" w:rsidRDefault="00311B4B" w:rsidP="00A2508D">
      <w:pPr>
        <w:jc w:val="center"/>
        <w:rPr>
          <w:szCs w:val="20"/>
        </w:rPr>
      </w:pPr>
      <w:r w:rsidRPr="00A2508D">
        <w:rPr>
          <w:szCs w:val="20"/>
        </w:rPr>
        <w:t>Objekt ELI</w:t>
      </w:r>
      <w:r w:rsidR="00F07D3A" w:rsidRPr="00A2508D">
        <w:rPr>
          <w:szCs w:val="20"/>
        </w:rPr>
        <w:t xml:space="preserve"> II (SO 1</w:t>
      </w:r>
      <w:r w:rsidR="00EA1FCE" w:rsidRPr="00A2508D">
        <w:rPr>
          <w:szCs w:val="20"/>
        </w:rPr>
        <w:t xml:space="preserve">1) je provozován v areálu Fyzikálního ústavu AV ČR, v. v. </w:t>
      </w:r>
      <w:proofErr w:type="spellStart"/>
      <w:r w:rsidR="00EA1FCE" w:rsidRPr="00A2508D">
        <w:rPr>
          <w:szCs w:val="20"/>
        </w:rPr>
        <w:t>i.,„</w:t>
      </w:r>
      <w:r w:rsidR="00EA1FCE" w:rsidRPr="00A2508D">
        <w:rPr>
          <w:i/>
          <w:szCs w:val="20"/>
        </w:rPr>
        <w:t>ELI</w:t>
      </w:r>
      <w:proofErr w:type="spellEnd"/>
      <w:r w:rsidR="00EA1FCE" w:rsidRPr="00A2508D">
        <w:rPr>
          <w:i/>
          <w:szCs w:val="20"/>
        </w:rPr>
        <w:t xml:space="preserve">: </w:t>
      </w:r>
      <w:proofErr w:type="spellStart"/>
      <w:r w:rsidR="00EA1FCE" w:rsidRPr="00A2508D">
        <w:rPr>
          <w:i/>
          <w:szCs w:val="20"/>
        </w:rPr>
        <w:t>Extreme</w:t>
      </w:r>
      <w:proofErr w:type="spellEnd"/>
      <w:r w:rsidR="00EA1FCE" w:rsidRPr="00A2508D">
        <w:rPr>
          <w:i/>
          <w:szCs w:val="20"/>
        </w:rPr>
        <w:t xml:space="preserve"> </w:t>
      </w:r>
      <w:proofErr w:type="spellStart"/>
      <w:r w:rsidR="00EA1FCE" w:rsidRPr="00A2508D">
        <w:rPr>
          <w:i/>
          <w:szCs w:val="20"/>
        </w:rPr>
        <w:t>Light</w:t>
      </w:r>
      <w:proofErr w:type="spellEnd"/>
      <w:r w:rsidR="00EA1FCE" w:rsidRPr="00A2508D">
        <w:rPr>
          <w:i/>
          <w:szCs w:val="20"/>
        </w:rPr>
        <w:t xml:space="preserve"> </w:t>
      </w:r>
      <w:proofErr w:type="spellStart"/>
      <w:r w:rsidR="00EA1FCE" w:rsidRPr="00A2508D">
        <w:rPr>
          <w:i/>
          <w:szCs w:val="20"/>
        </w:rPr>
        <w:t>Infrastructure</w:t>
      </w:r>
      <w:proofErr w:type="spellEnd"/>
      <w:r w:rsidR="00EA1FCE" w:rsidRPr="00A2508D">
        <w:rPr>
          <w:szCs w:val="20"/>
        </w:rPr>
        <w:t xml:space="preserve">“ </w:t>
      </w:r>
      <w:r w:rsidR="004F250E" w:rsidRPr="00A2508D">
        <w:rPr>
          <w:szCs w:val="20"/>
        </w:rPr>
        <w:t>v Dolních Břežanech,</w:t>
      </w:r>
      <w:r w:rsidR="00A2508D">
        <w:rPr>
          <w:szCs w:val="20"/>
        </w:rPr>
        <w:t xml:space="preserve"> Průmyslová</w:t>
      </w:r>
      <w:r w:rsidR="00C9429B" w:rsidRPr="00A2508D">
        <w:rPr>
          <w:szCs w:val="20"/>
        </w:rPr>
        <w:t xml:space="preserve"> </w:t>
      </w:r>
      <w:r w:rsidR="00A2508D">
        <w:rPr>
          <w:szCs w:val="20"/>
        </w:rPr>
        <w:t>836</w:t>
      </w:r>
      <w:r w:rsidRPr="00A2508D">
        <w:rPr>
          <w:szCs w:val="20"/>
        </w:rPr>
        <w:t xml:space="preserve">, pro účely </w:t>
      </w:r>
      <w:bookmarkEnd w:id="0"/>
      <w:bookmarkEnd w:id="1"/>
      <w:r w:rsidR="00D34CED" w:rsidRPr="00A2508D">
        <w:rPr>
          <w:szCs w:val="20"/>
        </w:rPr>
        <w:t>strojní dělení materiálu v předmontáž</w:t>
      </w:r>
      <w:r w:rsidR="00A2508D" w:rsidRPr="00A2508D">
        <w:rPr>
          <w:szCs w:val="20"/>
        </w:rPr>
        <w:t xml:space="preserve">ní fázi a kompletaci laserových </w:t>
      </w:r>
      <w:r w:rsidR="00D34CED" w:rsidRPr="00A2508D">
        <w:rPr>
          <w:szCs w:val="20"/>
        </w:rPr>
        <w:t>komponent a aparatur</w:t>
      </w:r>
      <w:r w:rsidR="00A2508D" w:rsidRPr="00A2508D">
        <w:rPr>
          <w:szCs w:val="20"/>
        </w:rPr>
        <w:t xml:space="preserve">, </w:t>
      </w:r>
      <w:r w:rsidR="00D34CED" w:rsidRPr="00A2508D">
        <w:rPr>
          <w:szCs w:val="20"/>
        </w:rPr>
        <w:t>skladovacího hospodářství s provozováním skladu</w:t>
      </w:r>
      <w:r w:rsidR="00A2508D" w:rsidRPr="00A2508D">
        <w:rPr>
          <w:szCs w:val="20"/>
        </w:rPr>
        <w:t xml:space="preserve">, </w:t>
      </w:r>
      <w:r w:rsidR="00D34CED" w:rsidRPr="00A2508D">
        <w:rPr>
          <w:szCs w:val="20"/>
        </w:rPr>
        <w:t>drobných dílenských</w:t>
      </w:r>
      <w:r w:rsidR="00A2508D" w:rsidRPr="00A2508D">
        <w:rPr>
          <w:szCs w:val="20"/>
        </w:rPr>
        <w:t xml:space="preserve"> a elektro prací, </w:t>
      </w:r>
      <w:r w:rsidR="00D34CED" w:rsidRPr="00A2508D">
        <w:rPr>
          <w:szCs w:val="20"/>
        </w:rPr>
        <w:t>předčisticích pracovních operací</w:t>
      </w:r>
      <w:r w:rsidR="00A2508D" w:rsidRPr="00A2508D">
        <w:rPr>
          <w:szCs w:val="20"/>
        </w:rPr>
        <w:t xml:space="preserve"> a </w:t>
      </w:r>
      <w:r w:rsidR="00D34CED" w:rsidRPr="00A2508D">
        <w:rPr>
          <w:szCs w:val="20"/>
        </w:rPr>
        <w:t>administrativní činnost</w:t>
      </w:r>
      <w:r w:rsidRPr="00A2508D">
        <w:rPr>
          <w:szCs w:val="20"/>
        </w:rPr>
        <w:t>.</w:t>
      </w:r>
    </w:p>
    <w:p w:rsidR="00A2508D" w:rsidRPr="00A2508D" w:rsidRDefault="005A1768" w:rsidP="00A2508D">
      <w:pPr>
        <w:pStyle w:val="Odstavecseseznamem"/>
        <w:numPr>
          <w:ilvl w:val="0"/>
          <w:numId w:val="38"/>
        </w:numPr>
        <w:rPr>
          <w:szCs w:val="20"/>
        </w:rPr>
      </w:pPr>
      <w:r w:rsidRPr="00A2508D">
        <w:rPr>
          <w:szCs w:val="20"/>
        </w:rPr>
        <w:t>Každá osoba, kter</w:t>
      </w:r>
      <w:r w:rsidR="00A2508D" w:rsidRPr="00A2508D">
        <w:rPr>
          <w:szCs w:val="20"/>
        </w:rPr>
        <w:t>á se zdržuje v objektu ELI II(SO 1</w:t>
      </w:r>
      <w:r w:rsidRPr="00A2508D">
        <w:rPr>
          <w:szCs w:val="20"/>
        </w:rPr>
        <w:t xml:space="preserve">1) v areálu Fyzikálního ústavu AV ČR, v. v. </w:t>
      </w:r>
      <w:proofErr w:type="spellStart"/>
      <w:r w:rsidRPr="00A2508D">
        <w:rPr>
          <w:szCs w:val="20"/>
        </w:rPr>
        <w:t>i.,„</w:t>
      </w:r>
      <w:r w:rsidRPr="00A2508D">
        <w:rPr>
          <w:i/>
          <w:szCs w:val="20"/>
        </w:rPr>
        <w:t>ELI</w:t>
      </w:r>
      <w:proofErr w:type="spellEnd"/>
      <w:r w:rsidRPr="00A2508D">
        <w:rPr>
          <w:i/>
          <w:szCs w:val="20"/>
        </w:rPr>
        <w:t xml:space="preserve">: </w:t>
      </w:r>
      <w:proofErr w:type="spellStart"/>
      <w:r w:rsidRPr="00A2508D">
        <w:rPr>
          <w:i/>
          <w:szCs w:val="20"/>
        </w:rPr>
        <w:t>Extreme</w:t>
      </w:r>
      <w:proofErr w:type="spellEnd"/>
      <w:r w:rsidRPr="00A2508D">
        <w:rPr>
          <w:i/>
          <w:szCs w:val="20"/>
        </w:rPr>
        <w:t xml:space="preserve"> </w:t>
      </w:r>
      <w:proofErr w:type="spellStart"/>
      <w:r w:rsidRPr="00A2508D">
        <w:rPr>
          <w:i/>
          <w:szCs w:val="20"/>
        </w:rPr>
        <w:t>Light</w:t>
      </w:r>
      <w:proofErr w:type="spellEnd"/>
      <w:r w:rsidRPr="00A2508D">
        <w:rPr>
          <w:i/>
          <w:szCs w:val="20"/>
        </w:rPr>
        <w:t xml:space="preserve"> </w:t>
      </w:r>
      <w:proofErr w:type="spellStart"/>
      <w:r w:rsidRPr="00A2508D">
        <w:rPr>
          <w:i/>
          <w:szCs w:val="20"/>
        </w:rPr>
        <w:t>Infrastructure</w:t>
      </w:r>
      <w:proofErr w:type="spellEnd"/>
      <w:r w:rsidRPr="00A2508D">
        <w:rPr>
          <w:szCs w:val="20"/>
        </w:rPr>
        <w:t xml:space="preserve">“ </w:t>
      </w:r>
      <w:r w:rsidR="004F250E" w:rsidRPr="00A2508D">
        <w:rPr>
          <w:szCs w:val="20"/>
        </w:rPr>
        <w:t>v Dolních Břežanech,</w:t>
      </w:r>
      <w:r w:rsidR="00A2508D">
        <w:rPr>
          <w:szCs w:val="20"/>
        </w:rPr>
        <w:t xml:space="preserve"> Průmyslová 836</w:t>
      </w:r>
      <w:r w:rsidRPr="00A2508D">
        <w:rPr>
          <w:szCs w:val="20"/>
        </w:rPr>
        <w:t xml:space="preserve">, je povinna řídit se tímto provozním řádem. </w:t>
      </w:r>
    </w:p>
    <w:p w:rsidR="005A1768" w:rsidRPr="00A2508D" w:rsidRDefault="005A1768" w:rsidP="00A2508D">
      <w:pPr>
        <w:numPr>
          <w:ilvl w:val="0"/>
          <w:numId w:val="38"/>
        </w:numPr>
        <w:rPr>
          <w:szCs w:val="20"/>
        </w:rPr>
      </w:pPr>
      <w:r w:rsidRPr="00A2508D">
        <w:rPr>
          <w:szCs w:val="20"/>
        </w:rPr>
        <w:t>Do objektu je povolen vstup jen hlavním vchodem, pouze v provozní době objektu a to pouze osobám s viditelně umístěnou identifikační kartou s definovanou přístupovou úrovní. Každý je povinen sdělit kdykoliv po dobu svého pobytu v objektu na výzvu pracovníka ostrahy objektu nebo vlastníka, účel svého vstupu do objektu a prokázat se příslušným identifikačním dokladem vydaným vlastníkem objektu</w:t>
      </w:r>
      <w:r w:rsidR="00432514">
        <w:rPr>
          <w:szCs w:val="20"/>
        </w:rPr>
        <w:t>.</w:t>
      </w:r>
    </w:p>
    <w:p w:rsidR="005A1768" w:rsidRPr="00A2508D" w:rsidRDefault="005A1768" w:rsidP="00A2508D">
      <w:pPr>
        <w:numPr>
          <w:ilvl w:val="0"/>
          <w:numId w:val="38"/>
        </w:numPr>
        <w:rPr>
          <w:szCs w:val="20"/>
        </w:rPr>
      </w:pPr>
      <w:r w:rsidRPr="00A2508D">
        <w:rPr>
          <w:szCs w:val="20"/>
        </w:rPr>
        <w:t xml:space="preserve">Provozní doba objektu je PO – PA </w:t>
      </w:r>
      <w:r w:rsidRPr="00A2508D">
        <w:rPr>
          <w:b/>
          <w:szCs w:val="20"/>
        </w:rPr>
        <w:t xml:space="preserve">07:00 – 20:00 </w:t>
      </w:r>
      <w:r w:rsidRPr="00A2508D">
        <w:rPr>
          <w:szCs w:val="20"/>
        </w:rPr>
        <w:t>hod. Práce mimo provozní dobu objektu je vždy nutné nahlásit na security centru</w:t>
      </w:r>
      <w:r w:rsidR="00A2508D" w:rsidRPr="00A2508D">
        <w:rPr>
          <w:szCs w:val="20"/>
        </w:rPr>
        <w:t xml:space="preserve"> (</w:t>
      </w:r>
      <w:r w:rsidR="00352C2F">
        <w:rPr>
          <w:b/>
          <w:szCs w:val="20"/>
        </w:rPr>
        <w:t>266051110/ 266051</w:t>
      </w:r>
      <w:r w:rsidR="00A2508D" w:rsidRPr="00A2508D">
        <w:rPr>
          <w:b/>
          <w:szCs w:val="20"/>
        </w:rPr>
        <w:t>111</w:t>
      </w:r>
      <w:r w:rsidR="00A2508D" w:rsidRPr="00A2508D">
        <w:rPr>
          <w:szCs w:val="20"/>
        </w:rPr>
        <w:t>)</w:t>
      </w:r>
      <w:r w:rsidRPr="00A2508D">
        <w:rPr>
          <w:szCs w:val="20"/>
        </w:rPr>
        <w:t>. Vstup a výstup z objektu mimo provozn</w:t>
      </w:r>
      <w:r w:rsidR="00A2508D" w:rsidRPr="00A2508D">
        <w:rPr>
          <w:szCs w:val="20"/>
        </w:rPr>
        <w:t>í dobu je považován za narušení bezpečnosti</w:t>
      </w:r>
      <w:r w:rsidRPr="00A2508D">
        <w:rPr>
          <w:szCs w:val="20"/>
        </w:rPr>
        <w:t xml:space="preserve"> s odpovídajícími bezpečnostními postupy.</w:t>
      </w:r>
    </w:p>
    <w:p w:rsidR="005A1768" w:rsidRPr="00A2508D" w:rsidRDefault="005A1768" w:rsidP="00A2508D">
      <w:pPr>
        <w:numPr>
          <w:ilvl w:val="0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V objektu je zakázáno: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kouření a používání otevřeného plamene, </w:t>
      </w:r>
    </w:p>
    <w:p w:rsidR="005A1768" w:rsidRPr="00A2508D" w:rsidRDefault="005A1768" w:rsidP="00A2508D">
      <w:pPr>
        <w:numPr>
          <w:ilvl w:val="2"/>
          <w:numId w:val="38"/>
        </w:numPr>
        <w:jc w:val="left"/>
        <w:rPr>
          <w:i/>
          <w:szCs w:val="20"/>
        </w:rPr>
      </w:pPr>
      <w:r w:rsidRPr="00A2508D">
        <w:rPr>
          <w:i/>
          <w:szCs w:val="20"/>
        </w:rPr>
        <w:t>vyhrazené místo pro kouření se nacház</w:t>
      </w:r>
      <w:r w:rsidR="00A2508D" w:rsidRPr="00A2508D">
        <w:rPr>
          <w:i/>
          <w:szCs w:val="20"/>
        </w:rPr>
        <w:t xml:space="preserve">í před hlavním vstupem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zanechávání jakýchkoliv </w:t>
      </w:r>
      <w:r w:rsidR="00A2508D" w:rsidRPr="00A2508D">
        <w:rPr>
          <w:szCs w:val="20"/>
        </w:rPr>
        <w:t xml:space="preserve">osobních </w:t>
      </w:r>
      <w:r w:rsidRPr="00A2508D">
        <w:rPr>
          <w:szCs w:val="20"/>
        </w:rPr>
        <w:t xml:space="preserve">movitých věcí nebo vnášení a zanechávání odpadu,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konzumace alkoholických nápojů a psychotropních látek,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>skladování a přeprava jakýchkoliv osobních dopravních prostředků;</w:t>
      </w:r>
    </w:p>
    <w:p w:rsidR="005A1768" w:rsidRPr="00A2508D" w:rsidRDefault="005A1768" w:rsidP="00A2508D">
      <w:pPr>
        <w:numPr>
          <w:ilvl w:val="0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Při svém pobytu v objektu je každý povinen: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dbát bezpečnosti vlastní i ostatních osob,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nepoškozovat jakýkoliv majetek, </w:t>
      </w:r>
    </w:p>
    <w:p w:rsidR="005A1768" w:rsidRPr="00A2508D" w:rsidRDefault="005A1768" w:rsidP="00A2508D">
      <w:pPr>
        <w:numPr>
          <w:ilvl w:val="1"/>
          <w:numId w:val="38"/>
        </w:numPr>
        <w:jc w:val="left"/>
        <w:rPr>
          <w:szCs w:val="20"/>
        </w:rPr>
      </w:pPr>
      <w:r w:rsidRPr="00A2508D">
        <w:rPr>
          <w:szCs w:val="20"/>
        </w:rPr>
        <w:t>dodržovat požární řád objektu;</w:t>
      </w:r>
    </w:p>
    <w:p w:rsidR="00A2508D" w:rsidRPr="00433618" w:rsidRDefault="00A2508D" w:rsidP="00A2508D">
      <w:pPr>
        <w:pStyle w:val="Odstavecseseznamem"/>
        <w:numPr>
          <w:ilvl w:val="0"/>
          <w:numId w:val="38"/>
        </w:numPr>
      </w:pPr>
      <w:r w:rsidRPr="00433618">
        <w:t>Součástí provozního řádu objektu jsou:</w:t>
      </w:r>
    </w:p>
    <w:p w:rsidR="00A2508D" w:rsidRPr="00CC55AA" w:rsidRDefault="00A2508D" w:rsidP="00A2508D">
      <w:pPr>
        <w:numPr>
          <w:ilvl w:val="0"/>
          <w:numId w:val="39"/>
        </w:numPr>
        <w:rPr>
          <w:b/>
        </w:rPr>
      </w:pPr>
      <w:r w:rsidRPr="00CC55AA">
        <w:rPr>
          <w:b/>
        </w:rPr>
        <w:t>Provozní řád skladu</w:t>
      </w:r>
      <w:bookmarkStart w:id="2" w:name="_GoBack"/>
      <w:bookmarkEnd w:id="2"/>
    </w:p>
    <w:p w:rsidR="00A2508D" w:rsidRPr="00CC55AA" w:rsidRDefault="00A2508D" w:rsidP="00A2508D">
      <w:pPr>
        <w:numPr>
          <w:ilvl w:val="0"/>
          <w:numId w:val="39"/>
        </w:numPr>
        <w:rPr>
          <w:b/>
        </w:rPr>
      </w:pPr>
      <w:r w:rsidRPr="00CC55AA">
        <w:rPr>
          <w:b/>
        </w:rPr>
        <w:t>Provozní řád dílny dělení materiálu a skladu</w:t>
      </w:r>
    </w:p>
    <w:p w:rsidR="00A2508D" w:rsidRPr="00CC55AA" w:rsidRDefault="00A2508D" w:rsidP="00A2508D">
      <w:pPr>
        <w:numPr>
          <w:ilvl w:val="0"/>
          <w:numId w:val="39"/>
        </w:numPr>
        <w:rPr>
          <w:b/>
        </w:rPr>
      </w:pPr>
      <w:r w:rsidRPr="00CC55AA">
        <w:rPr>
          <w:b/>
        </w:rPr>
        <w:t>Provozní řád elektro-dílny</w:t>
      </w:r>
    </w:p>
    <w:p w:rsidR="00A2508D" w:rsidRPr="00CC55AA" w:rsidRDefault="00A2508D" w:rsidP="00A2508D">
      <w:pPr>
        <w:numPr>
          <w:ilvl w:val="0"/>
          <w:numId w:val="39"/>
        </w:numPr>
        <w:rPr>
          <w:b/>
        </w:rPr>
      </w:pPr>
      <w:r w:rsidRPr="00CC55AA">
        <w:rPr>
          <w:b/>
        </w:rPr>
        <w:t>Provozní řád kotelny</w:t>
      </w:r>
    </w:p>
    <w:p w:rsidR="00A57840" w:rsidRDefault="005B563C" w:rsidP="00A57840">
      <w:pPr>
        <w:numPr>
          <w:ilvl w:val="0"/>
          <w:numId w:val="38"/>
        </w:numPr>
        <w:rPr>
          <w:szCs w:val="20"/>
        </w:rPr>
      </w:pPr>
      <w:r>
        <w:rPr>
          <w:szCs w:val="20"/>
        </w:rPr>
        <w:t>Provoz a údržba budovy ELI II</w:t>
      </w:r>
      <w:r w:rsidR="000A67F2" w:rsidRPr="000A67F2">
        <w:rPr>
          <w:szCs w:val="20"/>
        </w:rPr>
        <w:t xml:space="preserve"> </w:t>
      </w:r>
      <w:r w:rsidR="00A57840">
        <w:rPr>
          <w:szCs w:val="20"/>
        </w:rPr>
        <w:t>je zajištěna oddělením údržby, kontaktní osoba:</w:t>
      </w:r>
    </w:p>
    <w:p w:rsidR="000A67F2" w:rsidRDefault="00352C2F" w:rsidP="00A57840">
      <w:pPr>
        <w:ind w:left="360" w:firstLine="348"/>
        <w:rPr>
          <w:szCs w:val="20"/>
        </w:rPr>
      </w:pPr>
      <w:r>
        <w:rPr>
          <w:b/>
          <w:szCs w:val="20"/>
        </w:rPr>
        <w:t>Josef Bobal, vedoucí údržby</w:t>
      </w:r>
      <w:r w:rsidR="000A67F2" w:rsidRPr="000A67F2">
        <w:rPr>
          <w:b/>
          <w:szCs w:val="20"/>
        </w:rPr>
        <w:t xml:space="preserve"> tel: + 420</w:t>
      </w:r>
      <w:r w:rsidR="000A3B72">
        <w:rPr>
          <w:b/>
          <w:szCs w:val="20"/>
        </w:rPr>
        <w:t> </w:t>
      </w:r>
      <w:r>
        <w:rPr>
          <w:b/>
          <w:szCs w:val="20"/>
        </w:rPr>
        <w:t>60</w:t>
      </w:r>
      <w:r w:rsidR="000A3B72">
        <w:rPr>
          <w:b/>
          <w:szCs w:val="20"/>
        </w:rPr>
        <w:t>1 555 062</w:t>
      </w:r>
    </w:p>
    <w:p w:rsidR="000A67F2" w:rsidRPr="000A67F2" w:rsidRDefault="000A67F2" w:rsidP="000A67F2">
      <w:pPr>
        <w:numPr>
          <w:ilvl w:val="0"/>
          <w:numId w:val="38"/>
        </w:numPr>
        <w:jc w:val="left"/>
        <w:rPr>
          <w:szCs w:val="20"/>
        </w:rPr>
      </w:pPr>
      <w:r w:rsidRPr="000A67F2">
        <w:rPr>
          <w:szCs w:val="20"/>
        </w:rPr>
        <w:t xml:space="preserve">Pravidelný úklid je zajištěn firmou </w:t>
      </w:r>
      <w:r w:rsidRPr="000A67F2">
        <w:rPr>
          <w:b/>
          <w:szCs w:val="20"/>
        </w:rPr>
        <w:t xml:space="preserve">AVE spol. s.r.o. </w:t>
      </w:r>
      <w:r w:rsidRPr="000A67F2">
        <w:rPr>
          <w:szCs w:val="20"/>
        </w:rPr>
        <w:t xml:space="preserve">a podle typu úklidu je zajištěn každý pracovní den od </w:t>
      </w:r>
      <w:r w:rsidRPr="000A67F2">
        <w:rPr>
          <w:b/>
          <w:szCs w:val="20"/>
        </w:rPr>
        <w:t>16:00 do 7:00</w:t>
      </w:r>
      <w:r w:rsidRPr="000A67F2">
        <w:rPr>
          <w:szCs w:val="20"/>
        </w:rPr>
        <w:t>.</w:t>
      </w:r>
      <w:r w:rsidRPr="00A2508D">
        <w:rPr>
          <w:szCs w:val="20"/>
        </w:rPr>
        <w:t xml:space="preserve"> </w:t>
      </w:r>
      <w:r w:rsidRPr="000A67F2">
        <w:rPr>
          <w:szCs w:val="20"/>
        </w:rPr>
        <w:t>Kontaktní osoba odpovědná za úklid:</w:t>
      </w:r>
    </w:p>
    <w:p w:rsidR="000A67F2" w:rsidRDefault="000A67F2" w:rsidP="000A67F2">
      <w:pPr>
        <w:ind w:left="720"/>
        <w:jc w:val="left"/>
        <w:rPr>
          <w:b/>
          <w:szCs w:val="20"/>
        </w:rPr>
      </w:pPr>
      <w:r w:rsidRPr="000A67F2">
        <w:rPr>
          <w:b/>
          <w:szCs w:val="20"/>
        </w:rPr>
        <w:t>Stanislav Adam, provozní manažer tel: + 420 603 558</w:t>
      </w:r>
      <w:r w:rsidR="00090E9F">
        <w:rPr>
          <w:b/>
          <w:szCs w:val="20"/>
        </w:rPr>
        <w:t> </w:t>
      </w:r>
      <w:r w:rsidRPr="000A67F2">
        <w:rPr>
          <w:b/>
          <w:szCs w:val="20"/>
        </w:rPr>
        <w:t>666</w:t>
      </w:r>
    </w:p>
    <w:p w:rsidR="00090E9F" w:rsidRPr="00A2508D" w:rsidRDefault="00090E9F" w:rsidP="00090E9F">
      <w:pPr>
        <w:numPr>
          <w:ilvl w:val="0"/>
          <w:numId w:val="38"/>
        </w:numPr>
        <w:jc w:val="left"/>
        <w:rPr>
          <w:szCs w:val="20"/>
        </w:rPr>
      </w:pPr>
      <w:r w:rsidRPr="00A2508D">
        <w:rPr>
          <w:szCs w:val="20"/>
        </w:rPr>
        <w:t>Návštěvnický režim:</w:t>
      </w:r>
    </w:p>
    <w:p w:rsidR="00090E9F" w:rsidRPr="00A2508D" w:rsidRDefault="005A3FC6" w:rsidP="00090E9F">
      <w:pPr>
        <w:numPr>
          <w:ilvl w:val="1"/>
          <w:numId w:val="40"/>
        </w:numPr>
        <w:jc w:val="left"/>
        <w:rPr>
          <w:szCs w:val="20"/>
        </w:rPr>
      </w:pPr>
      <w:r>
        <w:rPr>
          <w:szCs w:val="20"/>
        </w:rPr>
        <w:t>návštěva je poučena o bezpečnostních rizicích</w:t>
      </w:r>
      <w:r w:rsidR="00090E9F" w:rsidRPr="00A2508D">
        <w:rPr>
          <w:szCs w:val="20"/>
        </w:rPr>
        <w:t xml:space="preserve"> v objektu;</w:t>
      </w:r>
    </w:p>
    <w:p w:rsidR="00090E9F" w:rsidRDefault="00090E9F" w:rsidP="00090E9F">
      <w:pPr>
        <w:numPr>
          <w:ilvl w:val="1"/>
          <w:numId w:val="40"/>
        </w:numPr>
        <w:jc w:val="left"/>
        <w:rPr>
          <w:szCs w:val="20"/>
        </w:rPr>
      </w:pPr>
      <w:r w:rsidRPr="00A2508D">
        <w:rPr>
          <w:szCs w:val="20"/>
        </w:rPr>
        <w:t>návštěva je vždy vyzvednuta a doprovázena navštívenou osobou</w:t>
      </w:r>
      <w:r w:rsidR="005A3FC6">
        <w:rPr>
          <w:szCs w:val="20"/>
        </w:rPr>
        <w:t>, která za tuto plně odpovídá</w:t>
      </w:r>
      <w:r w:rsidRPr="00A2508D">
        <w:rPr>
          <w:szCs w:val="20"/>
        </w:rPr>
        <w:t>;</w:t>
      </w:r>
    </w:p>
    <w:p w:rsidR="00CC55AA" w:rsidRDefault="00CC55AA" w:rsidP="00CC55AA">
      <w:pPr>
        <w:ind w:left="720"/>
        <w:jc w:val="left"/>
        <w:rPr>
          <w:szCs w:val="20"/>
        </w:rPr>
      </w:pPr>
    </w:p>
    <w:p w:rsidR="00CC55AA" w:rsidRDefault="00CC55AA">
      <w:pPr>
        <w:spacing w:before="0"/>
        <w:jc w:val="left"/>
        <w:rPr>
          <w:szCs w:val="20"/>
        </w:rPr>
      </w:pPr>
      <w:r>
        <w:rPr>
          <w:szCs w:val="20"/>
        </w:rPr>
        <w:br w:type="page"/>
      </w:r>
    </w:p>
    <w:p w:rsidR="00CC55AA" w:rsidRDefault="00CC55AA" w:rsidP="00CC55AA">
      <w:pPr>
        <w:pStyle w:val="Odstavecseseznamem"/>
        <w:numPr>
          <w:ilvl w:val="0"/>
          <w:numId w:val="38"/>
        </w:numPr>
      </w:pPr>
      <w:bookmarkStart w:id="3" w:name="_Toc421629622"/>
      <w:bookmarkStart w:id="4" w:name="_Toc427235726"/>
      <w:r>
        <w:lastRenderedPageBreak/>
        <w:t>Členění objektu,</w:t>
      </w:r>
      <w:bookmarkEnd w:id="3"/>
      <w:r>
        <w:t xml:space="preserve"> odpovědnost</w:t>
      </w:r>
      <w:bookmarkEnd w:id="4"/>
    </w:p>
    <w:p w:rsidR="00CC55AA" w:rsidRDefault="00CC55AA" w:rsidP="00CC55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78"/>
      </w:tblGrid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b/>
                <w:sz w:val="18"/>
                <w:szCs w:val="18"/>
              </w:rPr>
            </w:pPr>
            <w:r w:rsidRPr="00090E9F">
              <w:rPr>
                <w:b/>
                <w:sz w:val="18"/>
                <w:szCs w:val="18"/>
              </w:rPr>
              <w:t>1NP č. Místnosti</w:t>
            </w:r>
          </w:p>
        </w:tc>
        <w:tc>
          <w:tcPr>
            <w:tcW w:w="3260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left"/>
              <w:rPr>
                <w:b/>
                <w:sz w:val="18"/>
                <w:szCs w:val="18"/>
              </w:rPr>
            </w:pPr>
            <w:r w:rsidRPr="00090E9F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4078" w:type="dxa"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b/>
                <w:sz w:val="18"/>
                <w:szCs w:val="18"/>
              </w:rPr>
            </w:pPr>
            <w:r w:rsidRPr="00090E9F">
              <w:rPr>
                <w:b/>
                <w:sz w:val="18"/>
                <w:szCs w:val="18"/>
              </w:rPr>
              <w:t>Odpovědná osoba – tel.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1-04</w:t>
            </w:r>
          </w:p>
        </w:tc>
        <w:tc>
          <w:tcPr>
            <w:tcW w:w="3260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elektrická dílna</w:t>
            </w:r>
          </w:p>
        </w:tc>
        <w:tc>
          <w:tcPr>
            <w:tcW w:w="4078" w:type="dxa"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090E9F">
              <w:rPr>
                <w:sz w:val="16"/>
                <w:szCs w:val="16"/>
              </w:rPr>
              <w:t>Nims Luboš tel. +420 734 876 468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1-05</w:t>
            </w:r>
          </w:p>
        </w:tc>
        <w:tc>
          <w:tcPr>
            <w:tcW w:w="3260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mechanická dílna</w:t>
            </w:r>
          </w:p>
        </w:tc>
        <w:tc>
          <w:tcPr>
            <w:tcW w:w="4078" w:type="dxa"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090E9F">
              <w:rPr>
                <w:sz w:val="16"/>
                <w:szCs w:val="16"/>
              </w:rPr>
              <w:t>Korouš Pavel tel. +420 702 004 858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1-06</w:t>
            </w:r>
          </w:p>
        </w:tc>
        <w:tc>
          <w:tcPr>
            <w:tcW w:w="3260" w:type="dxa"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sklad na dělení hutního materiálu</w:t>
            </w:r>
          </w:p>
        </w:tc>
        <w:tc>
          <w:tcPr>
            <w:tcW w:w="4078" w:type="dxa"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090E9F">
              <w:rPr>
                <w:sz w:val="16"/>
                <w:szCs w:val="16"/>
              </w:rPr>
              <w:t>Korouš Pavel tel. +420 702 004 858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1-07.1</w:t>
            </w:r>
          </w:p>
        </w:tc>
        <w:tc>
          <w:tcPr>
            <w:tcW w:w="3260" w:type="dxa"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sklad- příjem a výdej materiálu</w:t>
            </w:r>
          </w:p>
        </w:tc>
        <w:tc>
          <w:tcPr>
            <w:tcW w:w="4078" w:type="dxa"/>
            <w:vAlign w:val="center"/>
          </w:tcPr>
          <w:p w:rsidR="00090E9F" w:rsidRPr="00090E9F" w:rsidRDefault="00A57840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A57840">
              <w:rPr>
                <w:sz w:val="16"/>
                <w:szCs w:val="16"/>
              </w:rPr>
              <w:t xml:space="preserve">Mančal Stanislav </w:t>
            </w:r>
            <w:r w:rsidR="00090E9F" w:rsidRPr="00090E9F">
              <w:rPr>
                <w:sz w:val="16"/>
                <w:szCs w:val="16"/>
              </w:rPr>
              <w:t xml:space="preserve">r tel. +420 </w:t>
            </w:r>
            <w:r w:rsidR="00352C2F" w:rsidRPr="00352C2F">
              <w:rPr>
                <w:sz w:val="16"/>
                <w:szCs w:val="16"/>
              </w:rPr>
              <w:t>602 933 567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1-07.2</w:t>
            </w:r>
          </w:p>
        </w:tc>
        <w:tc>
          <w:tcPr>
            <w:tcW w:w="3260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08"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sklad</w:t>
            </w:r>
          </w:p>
        </w:tc>
        <w:tc>
          <w:tcPr>
            <w:tcW w:w="4078" w:type="dxa"/>
            <w:vAlign w:val="center"/>
          </w:tcPr>
          <w:p w:rsidR="00090E9F" w:rsidRPr="00090E9F" w:rsidRDefault="00A57840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A57840">
              <w:rPr>
                <w:sz w:val="16"/>
                <w:szCs w:val="16"/>
              </w:rPr>
              <w:t xml:space="preserve">Mančal Stanislav </w:t>
            </w:r>
            <w:r w:rsidR="00090E9F" w:rsidRPr="00090E9F">
              <w:rPr>
                <w:sz w:val="16"/>
                <w:szCs w:val="16"/>
              </w:rPr>
              <w:t xml:space="preserve">tel. +420 </w:t>
            </w:r>
            <w:r w:rsidR="00352C2F" w:rsidRPr="00352C2F">
              <w:rPr>
                <w:sz w:val="16"/>
                <w:szCs w:val="16"/>
              </w:rPr>
              <w:t>602 933 567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090E9F" w:rsidRPr="00090E9F" w:rsidRDefault="00A57840" w:rsidP="00090E9F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 w:rsidRPr="00A57840">
              <w:rPr>
                <w:sz w:val="18"/>
                <w:szCs w:val="18"/>
                <w:lang w:val="en-GB"/>
              </w:rPr>
              <w:t xml:space="preserve">Tech., </w:t>
            </w:r>
            <w:r w:rsidRPr="00A57840">
              <w:rPr>
                <w:sz w:val="18"/>
                <w:szCs w:val="18"/>
              </w:rPr>
              <w:t>podpůrné</w:t>
            </w:r>
            <w:r w:rsidRPr="00A57840">
              <w:rPr>
                <w:sz w:val="18"/>
                <w:szCs w:val="18"/>
                <w:lang w:val="en-GB"/>
              </w:rPr>
              <w:t xml:space="preserve"> a </w:t>
            </w:r>
            <w:r w:rsidRPr="00A57840">
              <w:rPr>
                <w:sz w:val="18"/>
                <w:szCs w:val="18"/>
              </w:rPr>
              <w:t>sociální</w:t>
            </w:r>
            <w:r w:rsidRPr="00A57840">
              <w:rPr>
                <w:sz w:val="18"/>
                <w:szCs w:val="18"/>
                <w:lang w:val="en-GB"/>
              </w:rPr>
              <w:t xml:space="preserve"> </w:t>
            </w:r>
            <w:r w:rsidRPr="00A57840">
              <w:rPr>
                <w:sz w:val="18"/>
                <w:szCs w:val="18"/>
              </w:rPr>
              <w:t>místnosti</w:t>
            </w:r>
          </w:p>
        </w:tc>
        <w:tc>
          <w:tcPr>
            <w:tcW w:w="4078" w:type="dxa"/>
            <w:vAlign w:val="center"/>
          </w:tcPr>
          <w:p w:rsidR="00090E9F" w:rsidRPr="00090E9F" w:rsidRDefault="00352C2F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352C2F">
              <w:rPr>
                <w:sz w:val="16"/>
                <w:szCs w:val="16"/>
              </w:rPr>
              <w:t>Josef Bobal tel. +420 601 555 062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b/>
                <w:sz w:val="18"/>
                <w:szCs w:val="18"/>
              </w:rPr>
            </w:pPr>
            <w:r w:rsidRPr="00090E9F">
              <w:rPr>
                <w:b/>
                <w:sz w:val="18"/>
                <w:szCs w:val="18"/>
              </w:rPr>
              <w:t>2NP č. Místnosti</w:t>
            </w:r>
          </w:p>
        </w:tc>
        <w:tc>
          <w:tcPr>
            <w:tcW w:w="3260" w:type="dxa"/>
            <w:noWrap/>
            <w:vAlign w:val="center"/>
            <w:hideMark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left"/>
              <w:rPr>
                <w:b/>
                <w:sz w:val="18"/>
                <w:szCs w:val="18"/>
              </w:rPr>
            </w:pPr>
            <w:r w:rsidRPr="00090E9F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4078" w:type="dxa"/>
            <w:vAlign w:val="center"/>
          </w:tcPr>
          <w:p w:rsidR="00090E9F" w:rsidRPr="00CC55AA" w:rsidRDefault="00090E9F" w:rsidP="00090E9F">
            <w:pPr>
              <w:autoSpaceDE/>
              <w:autoSpaceDN/>
              <w:adjustRightInd/>
              <w:ind w:left="708"/>
              <w:jc w:val="left"/>
              <w:rPr>
                <w:b/>
                <w:sz w:val="18"/>
                <w:szCs w:val="18"/>
              </w:rPr>
            </w:pPr>
            <w:r w:rsidRPr="00CC55AA">
              <w:rPr>
                <w:b/>
                <w:sz w:val="18"/>
                <w:szCs w:val="18"/>
              </w:rPr>
              <w:t>Odpovědná osoba - tel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2-11</w:t>
            </w:r>
          </w:p>
        </w:tc>
        <w:tc>
          <w:tcPr>
            <w:tcW w:w="3260" w:type="dxa"/>
            <w:noWrap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 xml:space="preserve">El. Rozvodna+ </w:t>
            </w:r>
            <w:proofErr w:type="spellStart"/>
            <w:r w:rsidRPr="00090E9F">
              <w:rPr>
                <w:sz w:val="18"/>
                <w:szCs w:val="18"/>
              </w:rPr>
              <w:t>MaR</w:t>
            </w:r>
            <w:proofErr w:type="spellEnd"/>
          </w:p>
        </w:tc>
        <w:tc>
          <w:tcPr>
            <w:tcW w:w="4078" w:type="dxa"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Josef Bobal tel.</w:t>
            </w:r>
            <w:r w:rsidRPr="00090E9F">
              <w:rPr>
                <w:sz w:val="16"/>
                <w:szCs w:val="16"/>
              </w:rPr>
              <w:t xml:space="preserve"> +420 601 555 062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2-12</w:t>
            </w:r>
          </w:p>
        </w:tc>
        <w:tc>
          <w:tcPr>
            <w:tcW w:w="3260" w:type="dxa"/>
            <w:noWrap/>
            <w:vAlign w:val="center"/>
          </w:tcPr>
          <w:p w:rsidR="00090E9F" w:rsidRPr="00090E9F" w:rsidRDefault="00A57840" w:rsidP="00090E9F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90E9F" w:rsidRPr="00090E9F">
              <w:rPr>
                <w:sz w:val="18"/>
                <w:szCs w:val="18"/>
              </w:rPr>
              <w:t>erverovna</w:t>
            </w:r>
          </w:p>
        </w:tc>
        <w:tc>
          <w:tcPr>
            <w:tcW w:w="4078" w:type="dxa"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090E9F">
              <w:rPr>
                <w:sz w:val="16"/>
                <w:szCs w:val="16"/>
              </w:rPr>
              <w:t>Charfreitag Jaroslav tel. +420 773 998 151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2-14</w:t>
            </w:r>
          </w:p>
        </w:tc>
        <w:tc>
          <w:tcPr>
            <w:tcW w:w="3260" w:type="dxa"/>
            <w:noWrap/>
            <w:vAlign w:val="center"/>
          </w:tcPr>
          <w:p w:rsidR="00090E9F" w:rsidRPr="00090E9F" w:rsidRDefault="00A57840" w:rsidP="00090E9F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90E9F" w:rsidRPr="00090E9F">
              <w:rPr>
                <w:sz w:val="18"/>
                <w:szCs w:val="18"/>
              </w:rPr>
              <w:t>lynová kotelna</w:t>
            </w:r>
          </w:p>
        </w:tc>
        <w:tc>
          <w:tcPr>
            <w:tcW w:w="4078" w:type="dxa"/>
            <w:vAlign w:val="center"/>
          </w:tcPr>
          <w:p w:rsidR="00090E9F" w:rsidRPr="00090E9F" w:rsidRDefault="00352C2F" w:rsidP="00CC55AA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352C2F">
              <w:rPr>
                <w:sz w:val="16"/>
                <w:szCs w:val="16"/>
              </w:rPr>
              <w:t>Josef Bobal tel. +420 601 555 062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2-16</w:t>
            </w:r>
          </w:p>
        </w:tc>
        <w:tc>
          <w:tcPr>
            <w:tcW w:w="3260" w:type="dxa"/>
            <w:noWrap/>
            <w:vAlign w:val="center"/>
          </w:tcPr>
          <w:p w:rsidR="00090E9F" w:rsidRPr="00090E9F" w:rsidRDefault="00090E9F" w:rsidP="00CC55AA">
            <w:pPr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strojovna chlazení- rezerva</w:t>
            </w:r>
          </w:p>
        </w:tc>
        <w:tc>
          <w:tcPr>
            <w:tcW w:w="4078" w:type="dxa"/>
            <w:vAlign w:val="center"/>
          </w:tcPr>
          <w:p w:rsidR="00090E9F" w:rsidRPr="00090E9F" w:rsidRDefault="00352C2F" w:rsidP="00CC55AA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352C2F">
              <w:rPr>
                <w:sz w:val="16"/>
                <w:szCs w:val="16"/>
              </w:rPr>
              <w:t>Josef Bobal tel. +420 601 555 062</w:t>
            </w:r>
            <w:r w:rsidR="00090E9F" w:rsidRPr="00090E9F">
              <w:rPr>
                <w:sz w:val="16"/>
                <w:szCs w:val="16"/>
              </w:rPr>
              <w:t>224</w:t>
            </w:r>
          </w:p>
        </w:tc>
      </w:tr>
      <w:tr w:rsidR="00090E9F" w:rsidRPr="00090E9F" w:rsidTr="00090E9F">
        <w:trPr>
          <w:trHeight w:val="170"/>
        </w:trPr>
        <w:tc>
          <w:tcPr>
            <w:tcW w:w="1951" w:type="dxa"/>
            <w:noWrap/>
            <w:vAlign w:val="center"/>
          </w:tcPr>
          <w:p w:rsidR="00090E9F" w:rsidRPr="00090E9F" w:rsidRDefault="00090E9F" w:rsidP="00090E9F">
            <w:pPr>
              <w:autoSpaceDE/>
              <w:autoSpaceDN/>
              <w:adjustRightInd/>
              <w:ind w:left="720"/>
              <w:jc w:val="center"/>
              <w:rPr>
                <w:sz w:val="18"/>
                <w:szCs w:val="18"/>
              </w:rPr>
            </w:pPr>
            <w:r w:rsidRPr="00090E9F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090E9F" w:rsidRPr="00090E9F" w:rsidRDefault="00A57840" w:rsidP="00CC55AA">
            <w:pPr>
              <w:autoSpaceDE/>
              <w:autoSpaceDN/>
              <w:adjustRightInd/>
              <w:ind w:left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</w:t>
            </w:r>
            <w:r w:rsidRPr="00A57840">
              <w:rPr>
                <w:sz w:val="18"/>
                <w:szCs w:val="18"/>
                <w:lang w:val="en-GB"/>
              </w:rPr>
              <w:t xml:space="preserve">ech., </w:t>
            </w:r>
            <w:r w:rsidRPr="00A57840">
              <w:rPr>
                <w:sz w:val="18"/>
                <w:szCs w:val="18"/>
              </w:rPr>
              <w:t>podpůrné</w:t>
            </w:r>
            <w:r w:rsidRPr="00A57840">
              <w:rPr>
                <w:sz w:val="18"/>
                <w:szCs w:val="18"/>
                <w:lang w:val="en-GB"/>
              </w:rPr>
              <w:t xml:space="preserve"> a </w:t>
            </w:r>
            <w:r w:rsidRPr="00A57840">
              <w:rPr>
                <w:sz w:val="18"/>
                <w:szCs w:val="18"/>
              </w:rPr>
              <w:t>sociální</w:t>
            </w:r>
            <w:r w:rsidRPr="00A57840">
              <w:rPr>
                <w:sz w:val="18"/>
                <w:szCs w:val="18"/>
                <w:lang w:val="en-GB"/>
              </w:rPr>
              <w:t xml:space="preserve"> </w:t>
            </w:r>
            <w:r w:rsidRPr="00A57840">
              <w:rPr>
                <w:sz w:val="18"/>
                <w:szCs w:val="18"/>
              </w:rPr>
              <w:t>místnosti</w:t>
            </w:r>
          </w:p>
        </w:tc>
        <w:tc>
          <w:tcPr>
            <w:tcW w:w="4078" w:type="dxa"/>
            <w:vAlign w:val="center"/>
          </w:tcPr>
          <w:p w:rsidR="00090E9F" w:rsidRPr="00090E9F" w:rsidRDefault="00352C2F" w:rsidP="00CC55AA">
            <w:pPr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352C2F">
              <w:rPr>
                <w:sz w:val="16"/>
                <w:szCs w:val="16"/>
              </w:rPr>
              <w:t>Josef Bobal tel. +420 601 555 062</w:t>
            </w:r>
          </w:p>
        </w:tc>
      </w:tr>
    </w:tbl>
    <w:p w:rsidR="00090E9F" w:rsidRPr="00090E9F" w:rsidRDefault="00090E9F" w:rsidP="000A67F2">
      <w:pPr>
        <w:ind w:left="720"/>
        <w:jc w:val="left"/>
        <w:rPr>
          <w:szCs w:val="20"/>
        </w:rPr>
      </w:pPr>
    </w:p>
    <w:p w:rsidR="005A1768" w:rsidRPr="00A2508D" w:rsidRDefault="005A1768" w:rsidP="00090E9F">
      <w:pPr>
        <w:numPr>
          <w:ilvl w:val="0"/>
          <w:numId w:val="38"/>
        </w:numPr>
        <w:jc w:val="left"/>
        <w:rPr>
          <w:szCs w:val="20"/>
        </w:rPr>
      </w:pPr>
      <w:r w:rsidRPr="00A2508D">
        <w:rPr>
          <w:szCs w:val="20"/>
        </w:rPr>
        <w:t xml:space="preserve">Tento provozní řád nabývá účinnosti </w:t>
      </w:r>
      <w:r w:rsidR="00CC55AA" w:rsidRPr="00A2508D">
        <w:rPr>
          <w:szCs w:val="20"/>
        </w:rPr>
        <w:t xml:space="preserve">dnem </w:t>
      </w:r>
      <w:r w:rsidR="00352C2F">
        <w:rPr>
          <w:szCs w:val="20"/>
        </w:rPr>
        <w:t>1. 4</w:t>
      </w:r>
      <w:r w:rsidR="00CC55AA">
        <w:rPr>
          <w:szCs w:val="20"/>
        </w:rPr>
        <w:t xml:space="preserve">. </w:t>
      </w:r>
      <w:r w:rsidR="00352C2F">
        <w:rPr>
          <w:szCs w:val="20"/>
        </w:rPr>
        <w:t>2016</w:t>
      </w:r>
    </w:p>
    <w:p w:rsidR="000170D4" w:rsidRPr="00A2508D" w:rsidRDefault="000170D4" w:rsidP="000170D4">
      <w:pPr>
        <w:rPr>
          <w:szCs w:val="20"/>
        </w:rPr>
      </w:pPr>
      <w:r w:rsidRPr="00A2508D">
        <w:rPr>
          <w:szCs w:val="20"/>
          <w:lang w:val="en-US"/>
        </w:rPr>
        <w:tab/>
      </w:r>
      <w:r w:rsidRPr="00A2508D">
        <w:rPr>
          <w:szCs w:val="20"/>
          <w:lang w:val="en-US"/>
        </w:rPr>
        <w:tab/>
      </w:r>
      <w:r w:rsidRPr="00A2508D">
        <w:rPr>
          <w:szCs w:val="20"/>
          <w:lang w:val="en-US"/>
        </w:rPr>
        <w:tab/>
      </w:r>
      <w:r w:rsidRPr="00A2508D">
        <w:rPr>
          <w:szCs w:val="20"/>
          <w:lang w:val="en-US"/>
        </w:rPr>
        <w:tab/>
      </w:r>
      <w:r w:rsidRPr="00A2508D">
        <w:rPr>
          <w:szCs w:val="20"/>
          <w:lang w:val="en-US"/>
        </w:rPr>
        <w:tab/>
      </w:r>
      <w:r w:rsidRPr="00A2508D">
        <w:rPr>
          <w:szCs w:val="20"/>
          <w:lang w:val="en-US"/>
        </w:rPr>
        <w:tab/>
      </w:r>
      <w:r w:rsidRPr="00A2508D">
        <w:rPr>
          <w:szCs w:val="20"/>
          <w:lang w:val="en-US"/>
        </w:rPr>
        <w:tab/>
      </w:r>
      <w:r w:rsidRPr="00A2508D">
        <w:rPr>
          <w:szCs w:val="20"/>
        </w:rPr>
        <w:t>Projekt manažer ………………………………….</w:t>
      </w:r>
    </w:p>
    <w:p w:rsidR="000170D4" w:rsidRPr="00A2508D" w:rsidRDefault="000170D4" w:rsidP="000170D4">
      <w:pPr>
        <w:rPr>
          <w:i/>
          <w:szCs w:val="20"/>
        </w:rPr>
      </w:pP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szCs w:val="20"/>
        </w:rPr>
        <w:tab/>
      </w:r>
      <w:r w:rsidRPr="00A2508D">
        <w:rPr>
          <w:i/>
          <w:szCs w:val="20"/>
        </w:rPr>
        <w:t>podpis</w:t>
      </w:r>
    </w:p>
    <w:sectPr w:rsidR="000170D4" w:rsidRPr="00A2508D" w:rsidSect="000B48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708" w:gutter="0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8E" w:rsidRDefault="007B148E">
      <w:r>
        <w:separator/>
      </w:r>
    </w:p>
  </w:endnote>
  <w:endnote w:type="continuationSeparator" w:id="0">
    <w:p w:rsidR="007B148E" w:rsidRDefault="007B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5" w:rsidRDefault="00115A48" w:rsidP="00A04615">
    <w:pPr>
      <w:pStyle w:val="Zpat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0E0DA21" wp14:editId="7D1D10B5">
          <wp:simplePos x="0" y="0"/>
          <wp:positionH relativeFrom="page">
            <wp:posOffset>-53340</wp:posOffset>
          </wp:positionH>
          <wp:positionV relativeFrom="page">
            <wp:posOffset>9867265</wp:posOffset>
          </wp:positionV>
          <wp:extent cx="7541895" cy="814070"/>
          <wp:effectExtent l="0" t="0" r="1905" b="5080"/>
          <wp:wrapNone/>
          <wp:docPr id="8" name="Obrázek 5" descr="Popis: footer-A4-portrait-CZ-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footer-A4-portrait-CZ-2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6DF2C" wp14:editId="0B7C78B9">
              <wp:simplePos x="0" y="0"/>
              <wp:positionH relativeFrom="column">
                <wp:posOffset>3463290</wp:posOffset>
              </wp:positionH>
              <wp:positionV relativeFrom="paragraph">
                <wp:posOffset>10130155</wp:posOffset>
              </wp:positionV>
              <wp:extent cx="607695" cy="278130"/>
              <wp:effectExtent l="0" t="0" r="1905" b="7620"/>
              <wp:wrapNone/>
              <wp:docPr id="3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702847">
                            <w:rPr>
                              <w:noProof/>
                            </w:rPr>
                            <w:t>2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r w:rsidR="007B148E">
                            <w:fldChar w:fldCharType="begin"/>
                          </w:r>
                          <w:r w:rsidR="007B148E">
                            <w:instrText xml:space="preserve"> NUMPAGES </w:instrText>
                          </w:r>
                          <w:r w:rsidR="007B148E">
                            <w:fldChar w:fldCharType="separate"/>
                          </w:r>
                          <w:r w:rsidR="00702847">
                            <w:rPr>
                              <w:noProof/>
                            </w:rPr>
                            <w:t>2</w:t>
                          </w:r>
                          <w:r w:rsidR="007B148E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72.7pt;margin-top:797.65pt;width:47.8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" filled="f" stroked="f" strokeweight=".5pt">
              <v:textbox inset="0,0,0,0">
                <w:txbxContent>
                  <w:p w:rsidR="00A04615" w:rsidRPr="00CD0F26" w:rsidRDefault="00A04615" w:rsidP="00A04615">
                    <w:pPr>
                      <w:pStyle w:val="Zpat"/>
                      <w:jc w:val="center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702847">
                      <w:rPr>
                        <w:noProof/>
                      </w:rPr>
                      <w:t>2</w:t>
                    </w:r>
                    <w:r w:rsidRPr="00CD0F26">
                      <w:fldChar w:fldCharType="end"/>
                    </w:r>
                    <w:r>
                      <w:t>|</w:t>
                    </w:r>
                    <w:r w:rsidR="007B148E">
                      <w:fldChar w:fldCharType="begin"/>
                    </w:r>
                    <w:r w:rsidR="007B148E">
                      <w:instrText xml:space="preserve"> NUMPAGES </w:instrText>
                    </w:r>
                    <w:r w:rsidR="007B148E">
                      <w:fldChar w:fldCharType="separate"/>
                    </w:r>
                    <w:r w:rsidR="00702847">
                      <w:rPr>
                        <w:noProof/>
                      </w:rPr>
                      <w:t>2</w:t>
                    </w:r>
                    <w:r w:rsidR="007B148E">
                      <w:rPr>
                        <w:noProof/>
                      </w:rPr>
                      <w:fldChar w:fldCharType="end"/>
                    </w:r>
                  </w:p>
                  <w:p w:rsidR="00A04615" w:rsidRPr="00CD0F26" w:rsidRDefault="00A04615" w:rsidP="00A04615">
                    <w:pPr>
                      <w:pStyle w:val="Zpat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300D99" wp14:editId="6B868FDB">
              <wp:simplePos x="0" y="0"/>
              <wp:positionH relativeFrom="column">
                <wp:posOffset>3463290</wp:posOffset>
              </wp:positionH>
              <wp:positionV relativeFrom="paragraph">
                <wp:posOffset>10130155</wp:posOffset>
              </wp:positionV>
              <wp:extent cx="607695" cy="278130"/>
              <wp:effectExtent l="0" t="0" r="1905" b="762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702847">
                            <w:rPr>
                              <w:noProof/>
                            </w:rPr>
                            <w:t>2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r w:rsidR="007B148E">
                            <w:fldChar w:fldCharType="begin"/>
                          </w:r>
                          <w:r w:rsidR="007B148E">
                            <w:instrText xml:space="preserve"> NUMPAGES </w:instrText>
                          </w:r>
                          <w:r w:rsidR="007B148E">
                            <w:fldChar w:fldCharType="separate"/>
                          </w:r>
                          <w:r w:rsidR="00702847">
                            <w:rPr>
                              <w:noProof/>
                            </w:rPr>
                            <w:t>2</w:t>
                          </w:r>
                          <w:r w:rsidR="007B148E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left:0;text-align:left;margin-left:272.7pt;margin-top:797.65pt;width:47.8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" filled="f" stroked="f" strokeweight=".5pt">
              <v:textbox inset="0,0,0,0">
                <w:txbxContent>
                  <w:p w:rsidR="00A04615" w:rsidRPr="00CD0F26" w:rsidRDefault="00A04615" w:rsidP="00A04615">
                    <w:pPr>
                      <w:pStyle w:val="Zpat"/>
                      <w:jc w:val="center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702847">
                      <w:rPr>
                        <w:noProof/>
                      </w:rPr>
                      <w:t>2</w:t>
                    </w:r>
                    <w:r w:rsidRPr="00CD0F26">
                      <w:fldChar w:fldCharType="end"/>
                    </w:r>
                    <w:r>
                      <w:t>|</w:t>
                    </w:r>
                    <w:r w:rsidR="007B148E">
                      <w:fldChar w:fldCharType="begin"/>
                    </w:r>
                    <w:r w:rsidR="007B148E">
                      <w:instrText xml:space="preserve"> NUMPAGES </w:instrText>
                    </w:r>
                    <w:r w:rsidR="007B148E">
                      <w:fldChar w:fldCharType="separate"/>
                    </w:r>
                    <w:r w:rsidR="00702847">
                      <w:rPr>
                        <w:noProof/>
                      </w:rPr>
                      <w:t>2</w:t>
                    </w:r>
                    <w:r w:rsidR="007B148E">
                      <w:rPr>
                        <w:noProof/>
                      </w:rPr>
                      <w:fldChar w:fldCharType="end"/>
                    </w:r>
                  </w:p>
                  <w:p w:rsidR="00A04615" w:rsidRPr="00CD0F26" w:rsidRDefault="00A04615" w:rsidP="00A04615">
                    <w:pPr>
                      <w:pStyle w:val="Zpat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04615" w:rsidRPr="00CD0F26">
      <w:fldChar w:fldCharType="begin"/>
    </w:r>
    <w:r w:rsidR="00A04615" w:rsidRPr="00CD0F26">
      <w:instrText xml:space="preserve"> PAGE </w:instrText>
    </w:r>
    <w:r w:rsidR="00A04615" w:rsidRPr="00CD0F26">
      <w:fldChar w:fldCharType="separate"/>
    </w:r>
    <w:r w:rsidR="00702847">
      <w:rPr>
        <w:noProof/>
      </w:rPr>
      <w:t>2</w:t>
    </w:r>
    <w:r w:rsidR="00A04615" w:rsidRPr="00CD0F26">
      <w:fldChar w:fldCharType="end"/>
    </w:r>
    <w:r w:rsidR="00A04615">
      <w:t>|</w:t>
    </w:r>
    <w:r w:rsidR="007B148E">
      <w:fldChar w:fldCharType="begin"/>
    </w:r>
    <w:r w:rsidR="007B148E">
      <w:instrText xml:space="preserve"> NUMPAGES </w:instrText>
    </w:r>
    <w:r w:rsidR="007B148E">
      <w:fldChar w:fldCharType="separate"/>
    </w:r>
    <w:r w:rsidR="00702847">
      <w:rPr>
        <w:noProof/>
      </w:rPr>
      <w:t>2</w:t>
    </w:r>
    <w:r w:rsidR="007B14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DE" w:rsidRDefault="000B48E4">
    <w:pPr>
      <w:pStyle w:val="Zpat"/>
    </w:pPr>
    <w:r w:rsidRPr="00CA705F">
      <w:rPr>
        <w:noProof/>
      </w:rPr>
      <w:drawing>
        <wp:anchor distT="0" distB="0" distL="114300" distR="114300" simplePos="0" relativeHeight="251663872" behindDoc="1" locked="0" layoutInCell="1" allowOverlap="1" wp14:anchorId="41050DFB" wp14:editId="79F6265B">
          <wp:simplePos x="0" y="0"/>
          <wp:positionH relativeFrom="column">
            <wp:posOffset>-915699</wp:posOffset>
          </wp:positionH>
          <wp:positionV relativeFrom="paragraph">
            <wp:posOffset>-247457</wp:posOffset>
          </wp:positionV>
          <wp:extent cx="7585545" cy="1033670"/>
          <wp:effectExtent l="0" t="0" r="0" b="0"/>
          <wp:wrapNone/>
          <wp:docPr id="9" name="obrázek 17" descr="footer-A4-CZ-portrait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-A4-CZ-portrait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92" cy="103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8E" w:rsidRDefault="007B148E">
      <w:r>
        <w:separator/>
      </w:r>
    </w:p>
  </w:footnote>
  <w:footnote w:type="continuationSeparator" w:id="0">
    <w:p w:rsidR="007B148E" w:rsidRDefault="007B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5" w:rsidRDefault="00443D36">
    <w:pPr>
      <w:pStyle w:val="Zhlav"/>
    </w:pPr>
    <w:r w:rsidRPr="00443D36">
      <w:rPr>
        <w:noProof/>
      </w:rPr>
      <w:drawing>
        <wp:inline distT="0" distB="0" distL="0" distR="0" wp14:anchorId="2554F68E" wp14:editId="47837024">
          <wp:extent cx="1584325" cy="723265"/>
          <wp:effectExtent l="0" t="0" r="0" b="635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D36">
      <w:rPr>
        <w:noProof/>
      </w:rPr>
      <w:drawing>
        <wp:anchor distT="0" distB="0" distL="114300" distR="114300" simplePos="0" relativeHeight="251661824" behindDoc="0" locked="0" layoutInCell="1" allowOverlap="1" wp14:anchorId="1871E4A8" wp14:editId="645DB0C2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DE" w:rsidRDefault="00115A48" w:rsidP="00443D36">
    <w:pPr>
      <w:pStyle w:val="Zhlav"/>
      <w:tabs>
        <w:tab w:val="clear" w:pos="4536"/>
        <w:tab w:val="clear" w:pos="9072"/>
        <w:tab w:val="left" w:pos="5660"/>
      </w:tabs>
    </w:pPr>
    <w:r>
      <w:rPr>
        <w:noProof/>
      </w:rPr>
      <w:drawing>
        <wp:inline distT="0" distB="0" distL="0" distR="0" wp14:anchorId="74317B7C" wp14:editId="295B3291">
          <wp:extent cx="1584325" cy="723265"/>
          <wp:effectExtent l="0" t="0" r="0" b="63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AAFBB85" wp14:editId="32B9A4CD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6EB4F4"/>
    <w:lvl w:ilvl="0">
      <w:start w:val="1"/>
      <w:numFmt w:val="lowerLetter"/>
      <w:pStyle w:val="slovanseznam2"/>
      <w:lvlText w:val="%1)"/>
      <w:lvlJc w:val="left"/>
      <w:pPr>
        <w:ind w:left="643" w:hanging="360"/>
      </w:pPr>
    </w:lvl>
  </w:abstractNum>
  <w:abstractNum w:abstractNumId="1">
    <w:nsid w:val="01AF33B0"/>
    <w:multiLevelType w:val="multilevel"/>
    <w:tmpl w:val="187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−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5913"/>
    <w:multiLevelType w:val="hybridMultilevel"/>
    <w:tmpl w:val="D7B48F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49D204F"/>
    <w:multiLevelType w:val="hybridMultilevel"/>
    <w:tmpl w:val="C96EFA42"/>
    <w:lvl w:ilvl="0" w:tplc="100029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2F25"/>
    <w:multiLevelType w:val="hybridMultilevel"/>
    <w:tmpl w:val="0DE8CF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6437AB"/>
    <w:multiLevelType w:val="hybridMultilevel"/>
    <w:tmpl w:val="9690BA06"/>
    <w:lvl w:ilvl="0" w:tplc="D1DA59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914C16"/>
    <w:multiLevelType w:val="hybridMultilevel"/>
    <w:tmpl w:val="264A3004"/>
    <w:lvl w:ilvl="0" w:tplc="20640BCA">
      <w:start w:val="1"/>
      <w:numFmt w:val="bullet"/>
      <w:lvlText w:val="!"/>
      <w:lvlJc w:val="left"/>
      <w:pPr>
        <w:ind w:left="862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EFF0297"/>
    <w:multiLevelType w:val="hybridMultilevel"/>
    <w:tmpl w:val="1EECA9A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1923503"/>
    <w:multiLevelType w:val="hybridMultilevel"/>
    <w:tmpl w:val="E424EFF2"/>
    <w:lvl w:ilvl="0" w:tplc="98765826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12AF7841"/>
    <w:multiLevelType w:val="multilevel"/>
    <w:tmpl w:val="7D0CB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134B4D31"/>
    <w:multiLevelType w:val="hybridMultilevel"/>
    <w:tmpl w:val="1806FB4E"/>
    <w:lvl w:ilvl="0" w:tplc="1FFC563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8C906B3"/>
    <w:multiLevelType w:val="hybridMultilevel"/>
    <w:tmpl w:val="EC0C456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9616015"/>
    <w:multiLevelType w:val="multilevel"/>
    <w:tmpl w:val="1B307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20366008"/>
    <w:multiLevelType w:val="multilevel"/>
    <w:tmpl w:val="67CC67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304B44"/>
    <w:multiLevelType w:val="hybridMultilevel"/>
    <w:tmpl w:val="5C78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1187"/>
    <w:multiLevelType w:val="hybridMultilevel"/>
    <w:tmpl w:val="5FB4EDC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65C55C8"/>
    <w:multiLevelType w:val="hybridMultilevel"/>
    <w:tmpl w:val="509E1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E6BF7"/>
    <w:multiLevelType w:val="hybridMultilevel"/>
    <w:tmpl w:val="D98A3D0A"/>
    <w:lvl w:ilvl="0" w:tplc="20640BCA">
      <w:start w:val="1"/>
      <w:numFmt w:val="bullet"/>
      <w:lvlText w:val="!"/>
      <w:lvlJc w:val="left"/>
      <w:pPr>
        <w:ind w:left="1222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2ED85A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5448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EF584F"/>
    <w:multiLevelType w:val="hybridMultilevel"/>
    <w:tmpl w:val="2CBA391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A2A17CF"/>
    <w:multiLevelType w:val="hybridMultilevel"/>
    <w:tmpl w:val="729EB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141C5"/>
    <w:multiLevelType w:val="hybridMultilevel"/>
    <w:tmpl w:val="1C5068FA"/>
    <w:lvl w:ilvl="0" w:tplc="306E5D20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43145E"/>
    <w:multiLevelType w:val="hybridMultilevel"/>
    <w:tmpl w:val="D70A1F34"/>
    <w:lvl w:ilvl="0" w:tplc="1CA662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B62D3"/>
    <w:multiLevelType w:val="multilevel"/>
    <w:tmpl w:val="F16201C0"/>
    <w:lvl w:ilvl="0">
      <w:start w:val="1"/>
      <w:numFmt w:val="decimal"/>
      <w:pStyle w:val="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D1961B9"/>
    <w:multiLevelType w:val="multilevel"/>
    <w:tmpl w:val="249251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D820705"/>
    <w:multiLevelType w:val="hybridMultilevel"/>
    <w:tmpl w:val="1ABAB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751C1"/>
    <w:multiLevelType w:val="multilevel"/>
    <w:tmpl w:val="174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670DA"/>
    <w:multiLevelType w:val="singleLevel"/>
    <w:tmpl w:val="4FF8525A"/>
    <w:lvl w:ilvl="0">
      <w:start w:val="1"/>
      <w:numFmt w:val="bullet"/>
      <w:pStyle w:val="Znaka1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</w:abstractNum>
  <w:abstractNum w:abstractNumId="29">
    <w:nsid w:val="786C1E02"/>
    <w:multiLevelType w:val="hybridMultilevel"/>
    <w:tmpl w:val="BAD4D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E770B"/>
    <w:multiLevelType w:val="multilevel"/>
    <w:tmpl w:val="4434F5DC"/>
    <w:lvl w:ilvl="0">
      <w:start w:val="1"/>
      <w:numFmt w:val="decimal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59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9" w:hanging="12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2693" w:hanging="18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6" w:hanging="25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3" w:hanging="29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8" w:hanging="3260"/>
      </w:pPr>
      <w:rPr>
        <w:rFonts w:hint="default"/>
      </w:rPr>
    </w:lvl>
  </w:abstractNum>
  <w:abstractNum w:abstractNumId="31">
    <w:nsid w:val="7ED20B63"/>
    <w:multiLevelType w:val="multilevel"/>
    <w:tmpl w:val="AA68FB72"/>
    <w:styleLink w:val="StylSodrkami"/>
    <w:lvl w:ilvl="0">
      <w:start w:val="1"/>
      <w:numFmt w:val="bullet"/>
      <w:pStyle w:val="Nadpis1"/>
      <w:lvlText w:val=""/>
      <w:lvlJc w:val="left"/>
      <w:pPr>
        <w:tabs>
          <w:tab w:val="num" w:pos="1428"/>
        </w:tabs>
        <w:ind w:left="1428" w:hanging="360"/>
      </w:pPr>
      <w:rPr>
        <w:rFonts w:ascii="Arial" w:hAnsi="Arial"/>
        <w:sz w:val="20"/>
      </w:rPr>
    </w:lvl>
    <w:lvl w:ilvl="1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25"/>
  </w:num>
  <w:num w:numId="5">
    <w:abstractNumId w:val="28"/>
  </w:num>
  <w:num w:numId="6">
    <w:abstractNumId w:val="19"/>
  </w:num>
  <w:num w:numId="7">
    <w:abstractNumId w:val="18"/>
  </w:num>
  <w:num w:numId="8">
    <w:abstractNumId w:val="23"/>
  </w:num>
  <w:num w:numId="9">
    <w:abstractNumId w:val="22"/>
  </w:num>
  <w:num w:numId="10">
    <w:abstractNumId w:val="3"/>
  </w:num>
  <w:num w:numId="11">
    <w:abstractNumId w:val="25"/>
  </w:num>
  <w:num w:numId="12">
    <w:abstractNumId w:val="25"/>
  </w:num>
  <w:num w:numId="13">
    <w:abstractNumId w:val="8"/>
  </w:num>
  <w:num w:numId="14">
    <w:abstractNumId w:val="5"/>
  </w:num>
  <w:num w:numId="15">
    <w:abstractNumId w:val="8"/>
  </w:num>
  <w:num w:numId="16">
    <w:abstractNumId w:val="25"/>
  </w:num>
  <w:num w:numId="17">
    <w:abstractNumId w:val="8"/>
  </w:num>
  <w:num w:numId="18">
    <w:abstractNumId w:val="0"/>
  </w:num>
  <w:num w:numId="19">
    <w:abstractNumId w:val="0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7"/>
  </w:num>
  <w:num w:numId="25">
    <w:abstractNumId w:val="26"/>
  </w:num>
  <w:num w:numId="26">
    <w:abstractNumId w:val="30"/>
  </w:num>
  <w:num w:numId="27">
    <w:abstractNumId w:val="12"/>
  </w:num>
  <w:num w:numId="28">
    <w:abstractNumId w:val="9"/>
  </w:num>
  <w:num w:numId="29">
    <w:abstractNumId w:val="14"/>
  </w:num>
  <w:num w:numId="30">
    <w:abstractNumId w:val="4"/>
  </w:num>
  <w:num w:numId="31">
    <w:abstractNumId w:val="11"/>
  </w:num>
  <w:num w:numId="32">
    <w:abstractNumId w:val="2"/>
  </w:num>
  <w:num w:numId="33">
    <w:abstractNumId w:val="6"/>
  </w:num>
  <w:num w:numId="34">
    <w:abstractNumId w:val="29"/>
  </w:num>
  <w:num w:numId="35">
    <w:abstractNumId w:val="15"/>
  </w:num>
  <w:num w:numId="36">
    <w:abstractNumId w:val="17"/>
  </w:num>
  <w:num w:numId="37">
    <w:abstractNumId w:val="27"/>
  </w:num>
  <w:num w:numId="38">
    <w:abstractNumId w:val="16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8"/>
    <w:rsid w:val="000018A2"/>
    <w:rsid w:val="0000511C"/>
    <w:rsid w:val="000058F9"/>
    <w:rsid w:val="000170D4"/>
    <w:rsid w:val="000724B1"/>
    <w:rsid w:val="0008494A"/>
    <w:rsid w:val="00086475"/>
    <w:rsid w:val="00086E66"/>
    <w:rsid w:val="00087445"/>
    <w:rsid w:val="00090E9F"/>
    <w:rsid w:val="000A3B72"/>
    <w:rsid w:val="000A67F2"/>
    <w:rsid w:val="000B48E4"/>
    <w:rsid w:val="000D6A1F"/>
    <w:rsid w:val="001125D1"/>
    <w:rsid w:val="00115A48"/>
    <w:rsid w:val="00146D09"/>
    <w:rsid w:val="00157106"/>
    <w:rsid w:val="001A1F65"/>
    <w:rsid w:val="002349C7"/>
    <w:rsid w:val="00265C5F"/>
    <w:rsid w:val="002A5539"/>
    <w:rsid w:val="00311B4B"/>
    <w:rsid w:val="00326A73"/>
    <w:rsid w:val="00347F77"/>
    <w:rsid w:val="00352C2F"/>
    <w:rsid w:val="003607DA"/>
    <w:rsid w:val="003A7881"/>
    <w:rsid w:val="003B1228"/>
    <w:rsid w:val="003E25A8"/>
    <w:rsid w:val="00402B6B"/>
    <w:rsid w:val="004213BD"/>
    <w:rsid w:val="00426C68"/>
    <w:rsid w:val="00432514"/>
    <w:rsid w:val="00433618"/>
    <w:rsid w:val="00442E97"/>
    <w:rsid w:val="00443D36"/>
    <w:rsid w:val="00445EFC"/>
    <w:rsid w:val="00453240"/>
    <w:rsid w:val="00455509"/>
    <w:rsid w:val="00487DFD"/>
    <w:rsid w:val="004C1816"/>
    <w:rsid w:val="004F250E"/>
    <w:rsid w:val="005174B7"/>
    <w:rsid w:val="00535B76"/>
    <w:rsid w:val="005455F7"/>
    <w:rsid w:val="00557305"/>
    <w:rsid w:val="00570648"/>
    <w:rsid w:val="00591850"/>
    <w:rsid w:val="00592ED8"/>
    <w:rsid w:val="005A1768"/>
    <w:rsid w:val="005A3FC6"/>
    <w:rsid w:val="005A557B"/>
    <w:rsid w:val="005B0709"/>
    <w:rsid w:val="005B563C"/>
    <w:rsid w:val="005B5D2D"/>
    <w:rsid w:val="005C3CC2"/>
    <w:rsid w:val="005E0CCF"/>
    <w:rsid w:val="00605E7B"/>
    <w:rsid w:val="00625711"/>
    <w:rsid w:val="00635027"/>
    <w:rsid w:val="00654E21"/>
    <w:rsid w:val="006A7AD1"/>
    <w:rsid w:val="006F6D06"/>
    <w:rsid w:val="00702847"/>
    <w:rsid w:val="00731D73"/>
    <w:rsid w:val="00733C3A"/>
    <w:rsid w:val="007533B1"/>
    <w:rsid w:val="00790BC9"/>
    <w:rsid w:val="007B148E"/>
    <w:rsid w:val="007D7760"/>
    <w:rsid w:val="00802C9B"/>
    <w:rsid w:val="008048E4"/>
    <w:rsid w:val="00806E93"/>
    <w:rsid w:val="00827631"/>
    <w:rsid w:val="008429E0"/>
    <w:rsid w:val="00842E1B"/>
    <w:rsid w:val="00854EAB"/>
    <w:rsid w:val="008C21CE"/>
    <w:rsid w:val="008F6AE6"/>
    <w:rsid w:val="009112B5"/>
    <w:rsid w:val="00921385"/>
    <w:rsid w:val="009440F0"/>
    <w:rsid w:val="00944ADE"/>
    <w:rsid w:val="009C23D9"/>
    <w:rsid w:val="009D2380"/>
    <w:rsid w:val="009E7B64"/>
    <w:rsid w:val="00A008BC"/>
    <w:rsid w:val="00A04615"/>
    <w:rsid w:val="00A115A9"/>
    <w:rsid w:val="00A134A9"/>
    <w:rsid w:val="00A2508D"/>
    <w:rsid w:val="00A51A54"/>
    <w:rsid w:val="00A57840"/>
    <w:rsid w:val="00A7435E"/>
    <w:rsid w:val="00A800CC"/>
    <w:rsid w:val="00A8169A"/>
    <w:rsid w:val="00A854D4"/>
    <w:rsid w:val="00A94CF6"/>
    <w:rsid w:val="00AA1FAF"/>
    <w:rsid w:val="00B26EA1"/>
    <w:rsid w:val="00B3167C"/>
    <w:rsid w:val="00B35D8D"/>
    <w:rsid w:val="00B415CF"/>
    <w:rsid w:val="00B50092"/>
    <w:rsid w:val="00B72B4E"/>
    <w:rsid w:val="00BB0D00"/>
    <w:rsid w:val="00BB239A"/>
    <w:rsid w:val="00BC6289"/>
    <w:rsid w:val="00BC6429"/>
    <w:rsid w:val="00BD046E"/>
    <w:rsid w:val="00BD3A28"/>
    <w:rsid w:val="00BF4FAD"/>
    <w:rsid w:val="00C23520"/>
    <w:rsid w:val="00C242B6"/>
    <w:rsid w:val="00C25E51"/>
    <w:rsid w:val="00C60B77"/>
    <w:rsid w:val="00C70664"/>
    <w:rsid w:val="00C849AE"/>
    <w:rsid w:val="00C9429B"/>
    <w:rsid w:val="00C9690E"/>
    <w:rsid w:val="00CB4F69"/>
    <w:rsid w:val="00CC55AA"/>
    <w:rsid w:val="00CD0F8D"/>
    <w:rsid w:val="00CF5FE9"/>
    <w:rsid w:val="00D15E8A"/>
    <w:rsid w:val="00D170A0"/>
    <w:rsid w:val="00D23B36"/>
    <w:rsid w:val="00D34CED"/>
    <w:rsid w:val="00D816A4"/>
    <w:rsid w:val="00DA1FB7"/>
    <w:rsid w:val="00DA6FBA"/>
    <w:rsid w:val="00DB2B99"/>
    <w:rsid w:val="00DB3196"/>
    <w:rsid w:val="00DC3395"/>
    <w:rsid w:val="00DE1E7A"/>
    <w:rsid w:val="00DE4E69"/>
    <w:rsid w:val="00DF0700"/>
    <w:rsid w:val="00E10109"/>
    <w:rsid w:val="00E1382D"/>
    <w:rsid w:val="00E14F11"/>
    <w:rsid w:val="00E47E2D"/>
    <w:rsid w:val="00E578A4"/>
    <w:rsid w:val="00E70811"/>
    <w:rsid w:val="00E760CF"/>
    <w:rsid w:val="00EA1FCE"/>
    <w:rsid w:val="00EA26A1"/>
    <w:rsid w:val="00EC4552"/>
    <w:rsid w:val="00EC4E0E"/>
    <w:rsid w:val="00EC6EF2"/>
    <w:rsid w:val="00ED4305"/>
    <w:rsid w:val="00EF7454"/>
    <w:rsid w:val="00F07D3A"/>
    <w:rsid w:val="00F15AFF"/>
    <w:rsid w:val="00F36202"/>
    <w:rsid w:val="00F41176"/>
    <w:rsid w:val="00F648D8"/>
    <w:rsid w:val="00F82376"/>
    <w:rsid w:val="00F92D7B"/>
    <w:rsid w:val="00F942D6"/>
    <w:rsid w:val="00FA0DB2"/>
    <w:rsid w:val="00FB02DB"/>
    <w:rsid w:val="00FB4BC8"/>
    <w:rsid w:val="00FB6175"/>
    <w:rsid w:val="00FB6E1F"/>
    <w:rsid w:val="00FD5DD6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28"/>
    <w:pPr>
      <w:spacing w:before="60"/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DA6FBA"/>
    <w:pPr>
      <w:keepNext/>
      <w:numPr>
        <w:numId w:val="2"/>
      </w:numPr>
      <w:tabs>
        <w:tab w:val="clear" w:pos="1428"/>
      </w:tabs>
      <w:spacing w:before="240" w:after="60"/>
      <w:ind w:left="0" w:firstLine="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06E9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6E93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806E93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06E93"/>
    <w:pPr>
      <w:numPr>
        <w:ilvl w:val="4"/>
        <w:numId w:val="2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E93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E93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06E93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06E93"/>
    <w:pPr>
      <w:numPr>
        <w:ilvl w:val="8"/>
        <w:numId w:val="22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23D9"/>
    <w:pPr>
      <w:spacing w:after="120"/>
      <w:jc w:val="left"/>
    </w:pPr>
    <w:rPr>
      <w:rFonts w:ascii="Cambria" w:hAnsi="Cambria"/>
      <w:szCs w:val="20"/>
    </w:rPr>
  </w:style>
  <w:style w:type="character" w:styleId="Hypertextovodkaz">
    <w:name w:val="Hyperlink"/>
    <w:uiPriority w:val="99"/>
    <w:rsid w:val="00A800CC"/>
    <w:rPr>
      <w:rFonts w:ascii="Arial" w:hAnsi="Arial"/>
      <w:color w:val="0000FF"/>
      <w:sz w:val="20"/>
      <w:u w:val="single"/>
    </w:rPr>
  </w:style>
  <w:style w:type="numbering" w:customStyle="1" w:styleId="StylSodrkami">
    <w:name w:val="Styl S odrážkami"/>
    <w:basedOn w:val="Bezseznamu"/>
    <w:rsid w:val="00487DFD"/>
    <w:pPr>
      <w:numPr>
        <w:numId w:val="2"/>
      </w:numPr>
    </w:pPr>
  </w:style>
  <w:style w:type="paragraph" w:customStyle="1" w:styleId="StylNormal110b">
    <w:name w:val="Styl Normal1 + 10 b."/>
    <w:basedOn w:val="Normln"/>
    <w:rsid w:val="009C23D9"/>
    <w:pPr>
      <w:spacing w:before="120"/>
      <w:ind w:firstLine="567"/>
    </w:pPr>
  </w:style>
  <w:style w:type="paragraph" w:customStyle="1" w:styleId="normaEN">
    <w:name w:val="norma_EN"/>
    <w:basedOn w:val="Normln"/>
    <w:rsid w:val="005174B7"/>
    <w:pPr>
      <w:jc w:val="left"/>
    </w:pPr>
    <w:rPr>
      <w:rFonts w:ascii="Cambria" w:hAnsi="Cambria"/>
      <w:szCs w:val="20"/>
      <w:lang w:val="en-US"/>
    </w:rPr>
  </w:style>
  <w:style w:type="paragraph" w:customStyle="1" w:styleId="StylnormaENZarovnatdobloku">
    <w:name w:val="Styl norma_EN + Zarovnat do bloku"/>
    <w:basedOn w:val="normaEN"/>
    <w:rsid w:val="00A8169A"/>
    <w:pPr>
      <w:jc w:val="both"/>
    </w:pPr>
  </w:style>
  <w:style w:type="paragraph" w:styleId="Zhlav">
    <w:name w:val="header"/>
    <w:basedOn w:val="Normln"/>
    <w:link w:val="ZhlavChar"/>
    <w:uiPriority w:val="99"/>
    <w:rsid w:val="00B3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5D8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9D2380"/>
    <w:pPr>
      <w:tabs>
        <w:tab w:val="right" w:leader="dot" w:pos="9062"/>
      </w:tabs>
      <w:ind w:left="252"/>
    </w:pPr>
  </w:style>
  <w:style w:type="character" w:customStyle="1" w:styleId="ZpatChar">
    <w:name w:val="Zápatí Char"/>
    <w:link w:val="Zpat"/>
    <w:uiPriority w:val="99"/>
    <w:rsid w:val="00453240"/>
    <w:rPr>
      <w:rFonts w:ascii="Arial" w:hAnsi="Arial"/>
      <w:szCs w:val="24"/>
      <w:lang w:val="cs-CZ" w:eastAsia="cs-CZ" w:bidi="ar-SA"/>
    </w:rPr>
  </w:style>
  <w:style w:type="paragraph" w:customStyle="1" w:styleId="StylNadpis1Ped6bZa5b">
    <w:name w:val="Styl Nadpis 1 + Před:  6 b. Za:  5 b."/>
    <w:basedOn w:val="Nadpis1"/>
    <w:rsid w:val="00605E7B"/>
    <w:pPr>
      <w:spacing w:before="120" w:after="100"/>
    </w:pPr>
    <w:rPr>
      <w:rFonts w:ascii="Cambria" w:hAnsi="Cambria" w:cs="Times New Roman"/>
      <w:szCs w:val="20"/>
    </w:rPr>
  </w:style>
  <w:style w:type="character" w:styleId="slostrnky">
    <w:name w:val="page number"/>
    <w:basedOn w:val="Standardnpsmoodstavce"/>
    <w:rsid w:val="001125D1"/>
  </w:style>
  <w:style w:type="paragraph" w:customStyle="1" w:styleId="lnek">
    <w:name w:val="Článek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lneknzev">
    <w:name w:val="Článek název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Texttabulky">
    <w:name w:val="Text tabulky"/>
    <w:link w:val="TexttabulkyChar"/>
    <w:rsid w:val="001125D1"/>
    <w:rPr>
      <w:rFonts w:ascii="Arial" w:hAnsi="Arial"/>
      <w:snapToGrid w:val="0"/>
      <w:color w:val="000000"/>
      <w:sz w:val="16"/>
    </w:rPr>
  </w:style>
  <w:style w:type="paragraph" w:customStyle="1" w:styleId="Znaka1">
    <w:name w:val="Značka 1"/>
    <w:rsid w:val="001125D1"/>
    <w:pPr>
      <w:numPr>
        <w:numId w:val="5"/>
      </w:numPr>
      <w:jc w:val="both"/>
    </w:pPr>
    <w:rPr>
      <w:rFonts w:ascii="Arial" w:hAnsi="Arial"/>
      <w:snapToGrid w:val="0"/>
      <w:color w:val="000000"/>
      <w:sz w:val="16"/>
    </w:rPr>
  </w:style>
  <w:style w:type="paragraph" w:customStyle="1" w:styleId="texttabulky0">
    <w:name w:val="text tabulky"/>
    <w:basedOn w:val="Normln"/>
    <w:rsid w:val="001125D1"/>
    <w:pPr>
      <w:spacing w:before="0"/>
    </w:pPr>
    <w:rPr>
      <w:rFonts w:ascii="Cambria" w:hAnsi="Cambria" w:cs="Arial"/>
      <w:snapToGrid w:val="0"/>
      <w:sz w:val="16"/>
      <w:szCs w:val="20"/>
    </w:rPr>
  </w:style>
  <w:style w:type="character" w:customStyle="1" w:styleId="TexttabulkyChar">
    <w:name w:val="Text tabulky Char"/>
    <w:link w:val="Texttabulky"/>
    <w:rsid w:val="001125D1"/>
    <w:rPr>
      <w:rFonts w:ascii="Arial" w:hAnsi="Arial"/>
      <w:snapToGrid w:val="0"/>
      <w:color w:val="000000"/>
      <w:sz w:val="16"/>
      <w:lang w:val="cs-CZ" w:eastAsia="cs-CZ" w:bidi="ar-SA"/>
    </w:rPr>
  </w:style>
  <w:style w:type="table" w:styleId="Mkatabulky">
    <w:name w:val="Table Grid"/>
    <w:basedOn w:val="Normlntabulka"/>
    <w:uiPriority w:val="59"/>
    <w:rsid w:val="001125D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44ADE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qFormat/>
    <w:rsid w:val="001A1F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1F6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BD3A28"/>
    <w:rPr>
      <w:rFonts w:ascii="Verdana" w:hAnsi="Verdana" w:cs="Arial"/>
      <w:b/>
      <w:bCs/>
      <w:iCs/>
      <w:szCs w:val="28"/>
    </w:rPr>
  </w:style>
  <w:style w:type="character" w:customStyle="1" w:styleId="Nadpis1Char">
    <w:name w:val="Nadpis 1 Char"/>
    <w:link w:val="Nadpis1"/>
    <w:rsid w:val="00DA6FBA"/>
    <w:rPr>
      <w:rFonts w:ascii="Verdana" w:hAnsi="Verdana" w:cs="Arial"/>
      <w:b/>
      <w:bCs/>
      <w:caps/>
      <w:kern w:val="32"/>
      <w:sz w:val="24"/>
      <w:szCs w:val="32"/>
    </w:rPr>
  </w:style>
  <w:style w:type="paragraph" w:customStyle="1" w:styleId="bod">
    <w:name w:val="bod"/>
    <w:basedOn w:val="Seznam2"/>
    <w:link w:val="bodChar"/>
    <w:rsid w:val="0000511C"/>
    <w:pPr>
      <w:numPr>
        <w:numId w:val="20"/>
      </w:numPr>
      <w:spacing w:before="0" w:after="60" w:line="240" w:lineRule="atLeast"/>
      <w:ind w:left="1208" w:hanging="357"/>
      <w:contextualSpacing w:val="0"/>
    </w:pPr>
    <w:rPr>
      <w:rFonts w:cs="Arial"/>
      <w:szCs w:val="20"/>
    </w:rPr>
  </w:style>
  <w:style w:type="character" w:customStyle="1" w:styleId="bodChar">
    <w:name w:val="bod Char"/>
    <w:link w:val="bod"/>
    <w:rsid w:val="0000511C"/>
    <w:rPr>
      <w:rFonts w:ascii="Verdana" w:hAnsi="Verdana" w:cs="Arial"/>
    </w:rPr>
  </w:style>
  <w:style w:type="paragraph" w:styleId="Seznam2">
    <w:name w:val="List 2"/>
    <w:basedOn w:val="Normln"/>
    <w:rsid w:val="00BD3A28"/>
    <w:pPr>
      <w:ind w:left="566" w:hanging="283"/>
      <w:contextualSpacing/>
    </w:pPr>
  </w:style>
  <w:style w:type="paragraph" w:customStyle="1" w:styleId="odrkakruh">
    <w:name w:val="odrážka kruh"/>
    <w:basedOn w:val="Odstavecseseznamem"/>
    <w:link w:val="odrkakruhChar"/>
    <w:qFormat/>
    <w:rsid w:val="00BD3A28"/>
    <w:pPr>
      <w:tabs>
        <w:tab w:val="num" w:pos="720"/>
      </w:tabs>
      <w:spacing w:before="0" w:after="60" w:line="240" w:lineRule="atLeast"/>
      <w:ind w:left="924" w:hanging="357"/>
      <w:contextualSpacing/>
    </w:pPr>
    <w:rPr>
      <w:szCs w:val="22"/>
    </w:rPr>
  </w:style>
  <w:style w:type="character" w:customStyle="1" w:styleId="odrkakruhChar">
    <w:name w:val="odrážka kruh Char"/>
    <w:link w:val="odrkakruh"/>
    <w:rsid w:val="00BD3A28"/>
    <w:rPr>
      <w:rFonts w:ascii="Verdana" w:hAnsi="Verdana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BD3A28"/>
    <w:pPr>
      <w:ind w:left="708"/>
    </w:pPr>
  </w:style>
  <w:style w:type="character" w:styleId="Siln">
    <w:name w:val="Strong"/>
    <w:qFormat/>
    <w:rsid w:val="00B72B4E"/>
    <w:rPr>
      <w:rFonts w:ascii="Verdana" w:hAnsi="Verdana"/>
      <w:b/>
      <w:bCs/>
      <w:sz w:val="20"/>
    </w:rPr>
  </w:style>
  <w:style w:type="paragraph" w:styleId="slovanseznam2">
    <w:name w:val="List Number 2"/>
    <w:basedOn w:val="Normln"/>
    <w:qFormat/>
    <w:rsid w:val="0000511C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rsid w:val="00ED4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30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EA1FCE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28"/>
    <w:pPr>
      <w:spacing w:before="60"/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DA6FBA"/>
    <w:pPr>
      <w:keepNext/>
      <w:numPr>
        <w:numId w:val="2"/>
      </w:numPr>
      <w:tabs>
        <w:tab w:val="clear" w:pos="1428"/>
      </w:tabs>
      <w:spacing w:before="240" w:after="60"/>
      <w:ind w:left="0" w:firstLine="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06E9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6E93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806E93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06E93"/>
    <w:pPr>
      <w:numPr>
        <w:ilvl w:val="4"/>
        <w:numId w:val="2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E93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E93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06E93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06E93"/>
    <w:pPr>
      <w:numPr>
        <w:ilvl w:val="8"/>
        <w:numId w:val="22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23D9"/>
    <w:pPr>
      <w:spacing w:after="120"/>
      <w:jc w:val="left"/>
    </w:pPr>
    <w:rPr>
      <w:rFonts w:ascii="Cambria" w:hAnsi="Cambria"/>
      <w:szCs w:val="20"/>
    </w:rPr>
  </w:style>
  <w:style w:type="character" w:styleId="Hypertextovodkaz">
    <w:name w:val="Hyperlink"/>
    <w:uiPriority w:val="99"/>
    <w:rsid w:val="00A800CC"/>
    <w:rPr>
      <w:rFonts w:ascii="Arial" w:hAnsi="Arial"/>
      <w:color w:val="0000FF"/>
      <w:sz w:val="20"/>
      <w:u w:val="single"/>
    </w:rPr>
  </w:style>
  <w:style w:type="numbering" w:customStyle="1" w:styleId="StylSodrkami">
    <w:name w:val="Styl S odrážkami"/>
    <w:basedOn w:val="Bezseznamu"/>
    <w:rsid w:val="00487DFD"/>
    <w:pPr>
      <w:numPr>
        <w:numId w:val="2"/>
      </w:numPr>
    </w:pPr>
  </w:style>
  <w:style w:type="paragraph" w:customStyle="1" w:styleId="StylNormal110b">
    <w:name w:val="Styl Normal1 + 10 b."/>
    <w:basedOn w:val="Normln"/>
    <w:rsid w:val="009C23D9"/>
    <w:pPr>
      <w:spacing w:before="120"/>
      <w:ind w:firstLine="567"/>
    </w:pPr>
  </w:style>
  <w:style w:type="paragraph" w:customStyle="1" w:styleId="normaEN">
    <w:name w:val="norma_EN"/>
    <w:basedOn w:val="Normln"/>
    <w:rsid w:val="005174B7"/>
    <w:pPr>
      <w:jc w:val="left"/>
    </w:pPr>
    <w:rPr>
      <w:rFonts w:ascii="Cambria" w:hAnsi="Cambria"/>
      <w:szCs w:val="20"/>
      <w:lang w:val="en-US"/>
    </w:rPr>
  </w:style>
  <w:style w:type="paragraph" w:customStyle="1" w:styleId="StylnormaENZarovnatdobloku">
    <w:name w:val="Styl norma_EN + Zarovnat do bloku"/>
    <w:basedOn w:val="normaEN"/>
    <w:rsid w:val="00A8169A"/>
    <w:pPr>
      <w:jc w:val="both"/>
    </w:pPr>
  </w:style>
  <w:style w:type="paragraph" w:styleId="Zhlav">
    <w:name w:val="header"/>
    <w:basedOn w:val="Normln"/>
    <w:link w:val="ZhlavChar"/>
    <w:uiPriority w:val="99"/>
    <w:rsid w:val="00B3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5D8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9D2380"/>
    <w:pPr>
      <w:tabs>
        <w:tab w:val="right" w:leader="dot" w:pos="9062"/>
      </w:tabs>
      <w:ind w:left="252"/>
    </w:pPr>
  </w:style>
  <w:style w:type="character" w:customStyle="1" w:styleId="ZpatChar">
    <w:name w:val="Zápatí Char"/>
    <w:link w:val="Zpat"/>
    <w:uiPriority w:val="99"/>
    <w:rsid w:val="00453240"/>
    <w:rPr>
      <w:rFonts w:ascii="Arial" w:hAnsi="Arial"/>
      <w:szCs w:val="24"/>
      <w:lang w:val="cs-CZ" w:eastAsia="cs-CZ" w:bidi="ar-SA"/>
    </w:rPr>
  </w:style>
  <w:style w:type="paragraph" w:customStyle="1" w:styleId="StylNadpis1Ped6bZa5b">
    <w:name w:val="Styl Nadpis 1 + Před:  6 b. Za:  5 b."/>
    <w:basedOn w:val="Nadpis1"/>
    <w:rsid w:val="00605E7B"/>
    <w:pPr>
      <w:spacing w:before="120" w:after="100"/>
    </w:pPr>
    <w:rPr>
      <w:rFonts w:ascii="Cambria" w:hAnsi="Cambria" w:cs="Times New Roman"/>
      <w:szCs w:val="20"/>
    </w:rPr>
  </w:style>
  <w:style w:type="character" w:styleId="slostrnky">
    <w:name w:val="page number"/>
    <w:basedOn w:val="Standardnpsmoodstavce"/>
    <w:rsid w:val="001125D1"/>
  </w:style>
  <w:style w:type="paragraph" w:customStyle="1" w:styleId="lnek">
    <w:name w:val="Článek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lneknzev">
    <w:name w:val="Článek název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Texttabulky">
    <w:name w:val="Text tabulky"/>
    <w:link w:val="TexttabulkyChar"/>
    <w:rsid w:val="001125D1"/>
    <w:rPr>
      <w:rFonts w:ascii="Arial" w:hAnsi="Arial"/>
      <w:snapToGrid w:val="0"/>
      <w:color w:val="000000"/>
      <w:sz w:val="16"/>
    </w:rPr>
  </w:style>
  <w:style w:type="paragraph" w:customStyle="1" w:styleId="Znaka1">
    <w:name w:val="Značka 1"/>
    <w:rsid w:val="001125D1"/>
    <w:pPr>
      <w:numPr>
        <w:numId w:val="5"/>
      </w:numPr>
      <w:jc w:val="both"/>
    </w:pPr>
    <w:rPr>
      <w:rFonts w:ascii="Arial" w:hAnsi="Arial"/>
      <w:snapToGrid w:val="0"/>
      <w:color w:val="000000"/>
      <w:sz w:val="16"/>
    </w:rPr>
  </w:style>
  <w:style w:type="paragraph" w:customStyle="1" w:styleId="texttabulky0">
    <w:name w:val="text tabulky"/>
    <w:basedOn w:val="Normln"/>
    <w:rsid w:val="001125D1"/>
    <w:pPr>
      <w:spacing w:before="0"/>
    </w:pPr>
    <w:rPr>
      <w:rFonts w:ascii="Cambria" w:hAnsi="Cambria" w:cs="Arial"/>
      <w:snapToGrid w:val="0"/>
      <w:sz w:val="16"/>
      <w:szCs w:val="20"/>
    </w:rPr>
  </w:style>
  <w:style w:type="character" w:customStyle="1" w:styleId="TexttabulkyChar">
    <w:name w:val="Text tabulky Char"/>
    <w:link w:val="Texttabulky"/>
    <w:rsid w:val="001125D1"/>
    <w:rPr>
      <w:rFonts w:ascii="Arial" w:hAnsi="Arial"/>
      <w:snapToGrid w:val="0"/>
      <w:color w:val="000000"/>
      <w:sz w:val="16"/>
      <w:lang w:val="cs-CZ" w:eastAsia="cs-CZ" w:bidi="ar-SA"/>
    </w:rPr>
  </w:style>
  <w:style w:type="table" w:styleId="Mkatabulky">
    <w:name w:val="Table Grid"/>
    <w:basedOn w:val="Normlntabulka"/>
    <w:uiPriority w:val="59"/>
    <w:rsid w:val="001125D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44ADE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qFormat/>
    <w:rsid w:val="001A1F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1F6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BD3A28"/>
    <w:rPr>
      <w:rFonts w:ascii="Verdana" w:hAnsi="Verdana" w:cs="Arial"/>
      <w:b/>
      <w:bCs/>
      <w:iCs/>
      <w:szCs w:val="28"/>
    </w:rPr>
  </w:style>
  <w:style w:type="character" w:customStyle="1" w:styleId="Nadpis1Char">
    <w:name w:val="Nadpis 1 Char"/>
    <w:link w:val="Nadpis1"/>
    <w:rsid w:val="00DA6FBA"/>
    <w:rPr>
      <w:rFonts w:ascii="Verdana" w:hAnsi="Verdana" w:cs="Arial"/>
      <w:b/>
      <w:bCs/>
      <w:caps/>
      <w:kern w:val="32"/>
      <w:sz w:val="24"/>
      <w:szCs w:val="32"/>
    </w:rPr>
  </w:style>
  <w:style w:type="paragraph" w:customStyle="1" w:styleId="bod">
    <w:name w:val="bod"/>
    <w:basedOn w:val="Seznam2"/>
    <w:link w:val="bodChar"/>
    <w:rsid w:val="0000511C"/>
    <w:pPr>
      <w:numPr>
        <w:numId w:val="20"/>
      </w:numPr>
      <w:spacing w:before="0" w:after="60" w:line="240" w:lineRule="atLeast"/>
      <w:ind w:left="1208" w:hanging="357"/>
      <w:contextualSpacing w:val="0"/>
    </w:pPr>
    <w:rPr>
      <w:rFonts w:cs="Arial"/>
      <w:szCs w:val="20"/>
    </w:rPr>
  </w:style>
  <w:style w:type="character" w:customStyle="1" w:styleId="bodChar">
    <w:name w:val="bod Char"/>
    <w:link w:val="bod"/>
    <w:rsid w:val="0000511C"/>
    <w:rPr>
      <w:rFonts w:ascii="Verdana" w:hAnsi="Verdana" w:cs="Arial"/>
    </w:rPr>
  </w:style>
  <w:style w:type="paragraph" w:styleId="Seznam2">
    <w:name w:val="List 2"/>
    <w:basedOn w:val="Normln"/>
    <w:rsid w:val="00BD3A28"/>
    <w:pPr>
      <w:ind w:left="566" w:hanging="283"/>
      <w:contextualSpacing/>
    </w:pPr>
  </w:style>
  <w:style w:type="paragraph" w:customStyle="1" w:styleId="odrkakruh">
    <w:name w:val="odrážka kruh"/>
    <w:basedOn w:val="Odstavecseseznamem"/>
    <w:link w:val="odrkakruhChar"/>
    <w:qFormat/>
    <w:rsid w:val="00BD3A28"/>
    <w:pPr>
      <w:tabs>
        <w:tab w:val="num" w:pos="720"/>
      </w:tabs>
      <w:spacing w:before="0" w:after="60" w:line="240" w:lineRule="atLeast"/>
      <w:ind w:left="924" w:hanging="357"/>
      <w:contextualSpacing/>
    </w:pPr>
    <w:rPr>
      <w:szCs w:val="22"/>
    </w:rPr>
  </w:style>
  <w:style w:type="character" w:customStyle="1" w:styleId="odrkakruhChar">
    <w:name w:val="odrážka kruh Char"/>
    <w:link w:val="odrkakruh"/>
    <w:rsid w:val="00BD3A28"/>
    <w:rPr>
      <w:rFonts w:ascii="Verdana" w:hAnsi="Verdana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BD3A28"/>
    <w:pPr>
      <w:ind w:left="708"/>
    </w:pPr>
  </w:style>
  <w:style w:type="character" w:styleId="Siln">
    <w:name w:val="Strong"/>
    <w:qFormat/>
    <w:rsid w:val="00B72B4E"/>
    <w:rPr>
      <w:rFonts w:ascii="Verdana" w:hAnsi="Verdana"/>
      <w:b/>
      <w:bCs/>
      <w:sz w:val="20"/>
    </w:rPr>
  </w:style>
  <w:style w:type="paragraph" w:styleId="slovanseznam2">
    <w:name w:val="List Number 2"/>
    <w:basedOn w:val="Normln"/>
    <w:qFormat/>
    <w:rsid w:val="0000511C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rsid w:val="00ED4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30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EA1FC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znam\Quality\sablona_dokumentu_IM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955AA7FE584EBDC20C6767DCD89E" ma:contentTypeVersion="0" ma:contentTypeDescription="Create a new document." ma:contentTypeScope="" ma:versionID="400ce7ee72dd9a9401084f1bedd8c45c">
  <xsd:schema xmlns:xsd="http://www.w3.org/2001/XMLSchema" xmlns:xs="http://www.w3.org/2001/XMLSchema" xmlns:p="http://schemas.microsoft.com/office/2006/metadata/properties" xmlns:ns2="940085d5-7196-4a72-b11c-4bf674b65e77" targetNamespace="http://schemas.microsoft.com/office/2006/metadata/properties" ma:root="true" ma:fieldsID="ba644583baf55bbca5215a2043c12de2" ns2:_="">
    <xsd:import namespace="940085d5-7196-4a72-b11c-4bf674b65e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85d5-7196-4a72-b11c-4bf674b65e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0085d5-7196-4a72-b11c-4bf674b65e77">UY675X2V3PYU-2014703866-24</_dlc_DocId>
    <_dlc_DocIdUrl xmlns="940085d5-7196-4a72-b11c-4bf674b65e77">
      <Url>http://svsd.eli-beams.eu/_layouts/15/DocIdRedir.aspx?ID=UY675X2V3PYU-2014703866-24</Url>
      <Description>UY675X2V3PYU-2014703866-24</Description>
    </_dlc_DocIdUrl>
  </documentManagement>
</p:properties>
</file>

<file path=customXml/itemProps1.xml><?xml version="1.0" encoding="utf-8"?>
<ds:datastoreItem xmlns:ds="http://schemas.openxmlformats.org/officeDocument/2006/customXml" ds:itemID="{95C2B599-3A97-4888-94E1-40B5352BF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6E156-E481-4163-96B0-52C0037DBCFC}"/>
</file>

<file path=customXml/itemProps3.xml><?xml version="1.0" encoding="utf-8"?>
<ds:datastoreItem xmlns:ds="http://schemas.openxmlformats.org/officeDocument/2006/customXml" ds:itemID="{FBFDCD2F-1AEA-4AE1-B4E2-74CCF8DCCC1C}"/>
</file>

<file path=customXml/itemProps4.xml><?xml version="1.0" encoding="utf-8"?>
<ds:datastoreItem xmlns:ds="http://schemas.openxmlformats.org/officeDocument/2006/customXml" ds:itemID="{569569B1-8D53-4FFA-8EF3-8088D961E757}"/>
</file>

<file path=customXml/itemProps5.xml><?xml version="1.0" encoding="utf-8"?>
<ds:datastoreItem xmlns:ds="http://schemas.openxmlformats.org/officeDocument/2006/customXml" ds:itemID="{13668810-7EA2-4AF0-9AB6-C1D1DDBE6BE0}"/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sablona_dokumentu_IMS_CZ</Template>
  <TotalTime>339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PRAHA a.s.</Company>
  <LinksUpToDate>false</LinksUpToDate>
  <CharactersWithSpaces>3404</CharactersWithSpaces>
  <SharedDoc>false</SharedDoc>
  <HLinks>
    <vt:vector size="36" baseType="variant"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_Toc272483761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_Toc272483760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_Toc272483759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_Toc272483758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_Toc272483757</vt:lpwstr>
      </vt:variant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mailto:servis@kovprof.cz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 Tomáš</dc:creator>
  <cp:lastModifiedBy>Tomáš Franek </cp:lastModifiedBy>
  <cp:revision>20</cp:revision>
  <cp:lastPrinted>2016-04-20T07:18:00Z</cp:lastPrinted>
  <dcterms:created xsi:type="dcterms:W3CDTF">2015-09-03T11:03:00Z</dcterms:created>
  <dcterms:modified xsi:type="dcterms:W3CDTF">2016-04-20T07:18:00Z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b4934657-0d82-4e15-96b9-eea64f813000</vt:lpwstr>
  </property>
  <property fmtid="{D5CDD505-2E9C-101B-9397-08002B2CF9AE}" pid="3" name="ContentTypeId">
    <vt:lpwstr>0x010100D830955AA7FE584EBDC20C6767DCD89E</vt:lpwstr>
  </property>
</Properties>
</file>