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A3" w:rsidRDefault="00DE2319" w:rsidP="004865A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2</w:t>
      </w:r>
      <w:r w:rsidR="004865A3">
        <w:rPr>
          <w:rFonts w:ascii="Arial" w:hAnsi="Arial" w:cs="Arial"/>
          <w:b/>
          <w:sz w:val="36"/>
        </w:rPr>
        <w:t xml:space="preserve"> k Dohodě o bezhotovostní úhradě cen poštovních služeb</w:t>
      </w:r>
    </w:p>
    <w:p w:rsidR="004865A3" w:rsidRDefault="004865A3" w:rsidP="004865A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982607-1816/2012</w:t>
      </w:r>
    </w:p>
    <w:p w:rsidR="004865A3" w:rsidRDefault="004865A3" w:rsidP="004865A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4865A3" w:rsidRDefault="004865A3" w:rsidP="004865A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4865A3" w:rsidRDefault="004865A3" w:rsidP="004865A3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DE2319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4865A3" w:rsidRDefault="004865A3" w:rsidP="004865A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4865A3" w:rsidRDefault="00DE2319" w:rsidP="004865A3">
      <w:pPr>
        <w:numPr>
          <w:ilvl w:val="0"/>
          <w:numId w:val="0"/>
        </w:numPr>
        <w:spacing w:before="50" w:after="70" w:line="240" w:lineRule="auto"/>
        <w:ind w:left="142"/>
      </w:pPr>
      <w:r>
        <w:t>zastoupen</w:t>
      </w:r>
      <w:r w:rsidR="004865A3">
        <w:t>:</w:t>
      </w:r>
      <w:r w:rsidR="004865A3">
        <w:tab/>
      </w:r>
      <w:r w:rsidR="004865A3">
        <w:tab/>
      </w:r>
      <w:r w:rsidR="004865A3">
        <w:tab/>
      </w:r>
      <w:r w:rsidR="004865A3">
        <w:tab/>
      </w:r>
      <w:r w:rsidR="004865A3">
        <w:tab/>
      </w:r>
      <w:r>
        <w:tab/>
      </w:r>
      <w:r>
        <w:tab/>
      </w:r>
      <w:r w:rsidR="004865A3">
        <w:t xml:space="preserve">Alena Vozábalová, Obchodní ředitelka </w:t>
      </w:r>
      <w:proofErr w:type="gramStart"/>
      <w:r w:rsidR="004865A3">
        <w:t>regionu,  Obchod</w:t>
      </w:r>
      <w:proofErr w:type="gramEnd"/>
      <w:r w:rsidR="004865A3">
        <w:t xml:space="preserve"> JM</w:t>
      </w:r>
    </w:p>
    <w:p w:rsidR="004865A3" w:rsidRDefault="004865A3" w:rsidP="004865A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4865A3" w:rsidRDefault="004865A3" w:rsidP="004865A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4865A3" w:rsidRDefault="004865A3" w:rsidP="004865A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4865A3" w:rsidRDefault="004865A3" w:rsidP="004865A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4865A3" w:rsidRDefault="004865A3" w:rsidP="004865A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4865A3" w:rsidRDefault="004865A3" w:rsidP="004865A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4865A3" w:rsidRDefault="004865A3" w:rsidP="004865A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4865A3" w:rsidRDefault="004865A3" w:rsidP="004865A3">
      <w:pPr>
        <w:numPr>
          <w:ilvl w:val="0"/>
          <w:numId w:val="0"/>
        </w:numPr>
        <w:spacing w:before="50" w:after="70" w:line="240" w:lineRule="auto"/>
        <w:ind w:left="142"/>
      </w:pPr>
    </w:p>
    <w:p w:rsidR="004865A3" w:rsidRDefault="004865A3" w:rsidP="004865A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4865A3" w:rsidRDefault="004865A3" w:rsidP="004865A3">
      <w:pPr>
        <w:numPr>
          <w:ilvl w:val="0"/>
          <w:numId w:val="0"/>
        </w:numPr>
        <w:spacing w:after="0" w:line="240" w:lineRule="auto"/>
        <w:ind w:left="142"/>
      </w:pPr>
    </w:p>
    <w:p w:rsidR="004865A3" w:rsidRDefault="00A57639" w:rsidP="004865A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</w:t>
      </w:r>
    </w:p>
    <w:p w:rsidR="004865A3" w:rsidRDefault="004865A3" w:rsidP="004865A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 xml:space="preserve"> </w:t>
      </w:r>
      <w:r w:rsidR="00A57639">
        <w:t>XXXXX</w:t>
      </w:r>
    </w:p>
    <w:p w:rsidR="004865A3" w:rsidRDefault="004865A3" w:rsidP="004865A3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DE2319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7639">
        <w:t>XXXXX</w:t>
      </w:r>
    </w:p>
    <w:p w:rsidR="004865A3" w:rsidRDefault="004865A3" w:rsidP="004865A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7639">
        <w:t>XXXXX</w:t>
      </w:r>
    </w:p>
    <w:p w:rsidR="004865A3" w:rsidRDefault="00DE2319" w:rsidP="004865A3">
      <w:pPr>
        <w:numPr>
          <w:ilvl w:val="0"/>
          <w:numId w:val="0"/>
        </w:numPr>
        <w:spacing w:before="50" w:after="70" w:line="240" w:lineRule="auto"/>
        <w:ind w:left="142"/>
      </w:pPr>
      <w:r>
        <w:t>zastoupen</w:t>
      </w:r>
      <w:r w:rsidR="004865A3">
        <w:t>:</w:t>
      </w:r>
      <w:r w:rsidR="004865A3">
        <w:tab/>
      </w:r>
      <w:r w:rsidR="004865A3">
        <w:tab/>
      </w:r>
      <w:r w:rsidR="004865A3">
        <w:tab/>
      </w:r>
      <w:r w:rsidR="004865A3">
        <w:tab/>
      </w:r>
      <w:r w:rsidR="004865A3">
        <w:tab/>
      </w:r>
      <w:r>
        <w:tab/>
      </w:r>
      <w:r>
        <w:tab/>
      </w:r>
      <w:r w:rsidR="00A57639">
        <w:t>XXXXX</w:t>
      </w:r>
    </w:p>
    <w:p w:rsidR="004865A3" w:rsidRDefault="004865A3" w:rsidP="004865A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A57639">
        <w:t>XXXXX</w:t>
      </w:r>
    </w:p>
    <w:p w:rsidR="004865A3" w:rsidRDefault="004865A3" w:rsidP="004865A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A57639">
        <w:t>XXXXX</w:t>
      </w:r>
    </w:p>
    <w:p w:rsidR="004865A3" w:rsidRDefault="004865A3" w:rsidP="004865A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7639">
        <w:t>XXXXX</w:t>
      </w:r>
    </w:p>
    <w:p w:rsidR="004865A3" w:rsidRDefault="004865A3" w:rsidP="004865A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A57639">
        <w:t>XXXXX</w:t>
      </w:r>
    </w:p>
    <w:p w:rsidR="004865A3" w:rsidRDefault="004865A3" w:rsidP="004865A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A57639">
        <w:t>XXXXX</w:t>
      </w:r>
    </w:p>
    <w:p w:rsidR="004865A3" w:rsidRDefault="004865A3" w:rsidP="004865A3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A57639">
        <w:t>XXXXX</w:t>
      </w:r>
    </w:p>
    <w:p w:rsidR="004865A3" w:rsidRDefault="004865A3" w:rsidP="004865A3">
      <w:pPr>
        <w:numPr>
          <w:ilvl w:val="0"/>
          <w:numId w:val="0"/>
        </w:numPr>
        <w:spacing w:before="50" w:after="70" w:line="240" w:lineRule="auto"/>
        <w:ind w:left="142"/>
      </w:pPr>
    </w:p>
    <w:p w:rsidR="004865A3" w:rsidRDefault="004865A3" w:rsidP="004865A3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4865A3" w:rsidRDefault="004865A3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4865A3" w:rsidRPr="004865A3" w:rsidRDefault="004865A3" w:rsidP="004865A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4865A3" w:rsidRPr="004865A3" w:rsidRDefault="004865A3" w:rsidP="004865A3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bezhotovostní úhradě cen poštovních služeb, č. 982607-1816/2012 ze dne </w:t>
      </w:r>
      <w:proofErr w:type="gramStart"/>
      <w:r>
        <w:t>21.5.2012</w:t>
      </w:r>
      <w:proofErr w:type="gramEnd"/>
      <w:r>
        <w:t xml:space="preserve"> (dále jen "Dohoda"), a to následujícím způsobem:</w:t>
      </w:r>
    </w:p>
    <w:p w:rsidR="004865A3" w:rsidRPr="004865A3" w:rsidRDefault="004865A3" w:rsidP="004865A3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</w:t>
      </w:r>
      <w:r w:rsidR="00DE2319">
        <w:t>ní stávajícího ustanovení Čl. 2</w:t>
      </w:r>
      <w:r>
        <w:t>, bod 2</w:t>
      </w:r>
      <w:r w:rsidR="00DE2319">
        <w:t>.2</w:t>
      </w:r>
      <w:r>
        <w:t xml:space="preserve"> následujícím textem:</w:t>
      </w:r>
    </w:p>
    <w:p w:rsidR="004865A3" w:rsidRPr="004865A3" w:rsidRDefault="004865A3" w:rsidP="004865A3">
      <w:pPr>
        <w:numPr>
          <w:ilvl w:val="2"/>
          <w:numId w:val="21"/>
        </w:numPr>
        <w:spacing w:after="120"/>
        <w:jc w:val="both"/>
      </w:pPr>
      <w:r>
        <w:t xml:space="preserve">Pokud je kromě této Dohody uzavřena také samostatná dohoda na podávání určitého druhu zásilek, musí být zásilky označeny způsobem uvedeným v příslušné dohodě.  Nejedná-li se o zásilky podle předchozí věty, musí být zásilky označeny podle následujícího bodu 2.1 anebo nejpozději od </w:t>
      </w:r>
      <w:proofErr w:type="gramStart"/>
      <w:r>
        <w:t>1.1.2015</w:t>
      </w:r>
      <w:proofErr w:type="gramEnd"/>
      <w:r>
        <w:t xml:space="preserve"> pouze podle přílohy č. 2 - Vzory adresních stran zásilek této Dohody.</w:t>
      </w:r>
    </w:p>
    <w:p w:rsidR="004865A3" w:rsidRPr="004865A3" w:rsidRDefault="004865A3" w:rsidP="004865A3">
      <w:pPr>
        <w:numPr>
          <w:ilvl w:val="2"/>
          <w:numId w:val="21"/>
        </w:numPr>
        <w:spacing w:after="120"/>
        <w:jc w:val="both"/>
      </w:pPr>
      <w:r>
        <w:t>2.1 Na zásilkách musí být na určeném místě uvedena poštovní adresa adresáta, poštovní adresa Uživatele a vyznačena poznámka "Placeno převodem" doplněná číslem Dohody, do zahraničí pak poznámka "TAXE PERÇUE" doplněná číslem Dohody a cenou za službu. V případě služby Obchodní psaní musí být označení zásilek v souladu s Dohodou o podmínkách podávání poštovních zásilek Obchodní psaní.</w:t>
      </w:r>
    </w:p>
    <w:p w:rsidR="004865A3" w:rsidRPr="004865A3" w:rsidRDefault="004865A3" w:rsidP="004865A3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se dohodly, že se k Dohodě připojuje nová </w:t>
      </w:r>
      <w:r w:rsidRPr="00DE2319">
        <w:rPr>
          <w:b/>
        </w:rPr>
        <w:t>Příloha č. 2</w:t>
      </w:r>
      <w:r>
        <w:t xml:space="preserve"> - Vzory adresních stran zásilek, která je přílohou tohoto Dodatku.</w:t>
      </w:r>
    </w:p>
    <w:p w:rsidR="004865A3" w:rsidRPr="004865A3" w:rsidRDefault="004865A3" w:rsidP="004865A3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v Čl. 5. Závěrečná ustanovení, bod 5.1, s následujícím textem:</w:t>
      </w:r>
    </w:p>
    <w:p w:rsidR="004865A3" w:rsidRPr="004865A3" w:rsidRDefault="004865A3" w:rsidP="004865A3">
      <w:pPr>
        <w:numPr>
          <w:ilvl w:val="2"/>
          <w:numId w:val="21"/>
        </w:numPr>
        <w:spacing w:after="120"/>
        <w:jc w:val="both"/>
      </w:pPr>
      <w:r>
        <w:t>Tato Dohoda se uzaví</w:t>
      </w:r>
      <w:r w:rsidR="00DE2319">
        <w:t xml:space="preserve">rá na dobu určitou do </w:t>
      </w:r>
      <w:proofErr w:type="gramStart"/>
      <w:r w:rsidR="00DE2319" w:rsidRPr="00DE2319">
        <w:rPr>
          <w:b/>
        </w:rPr>
        <w:t>31.12.2017</w:t>
      </w:r>
      <w:proofErr w:type="gramEnd"/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Uživatel ČP nepoužité adresní štítky.</w:t>
      </w:r>
    </w:p>
    <w:p w:rsidR="004865A3" w:rsidRPr="004865A3" w:rsidRDefault="004865A3" w:rsidP="004865A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4865A3" w:rsidRPr="004865A3" w:rsidRDefault="004865A3" w:rsidP="004865A3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4865A3" w:rsidRPr="004865A3" w:rsidRDefault="00DE2319" w:rsidP="004865A3">
      <w:pPr>
        <w:numPr>
          <w:ilvl w:val="1"/>
          <w:numId w:val="21"/>
        </w:numPr>
        <w:spacing w:after="120"/>
        <w:ind w:left="624" w:hanging="624"/>
        <w:jc w:val="both"/>
      </w:pPr>
      <w:r>
        <w:t>Dodatek č. 2</w:t>
      </w:r>
      <w:r w:rsidR="004865A3">
        <w:t xml:space="preserve"> je platný a účinný dnem jeho podpisu oběma smluvními stranami.</w:t>
      </w:r>
    </w:p>
    <w:p w:rsidR="004865A3" w:rsidRPr="004865A3" w:rsidRDefault="00DE2319" w:rsidP="004865A3">
      <w:pPr>
        <w:numPr>
          <w:ilvl w:val="1"/>
          <w:numId w:val="21"/>
        </w:numPr>
        <w:spacing w:after="120"/>
        <w:ind w:left="624" w:hanging="624"/>
        <w:jc w:val="both"/>
      </w:pPr>
      <w:r>
        <w:t>Dodatek č. 2</w:t>
      </w:r>
      <w:r w:rsidR="004865A3">
        <w:t xml:space="preserve"> je sepsán ve dvou vyhotoveních s platností originálu, z nichž každá ze stran obdrží po jednom výtisku.</w:t>
      </w:r>
    </w:p>
    <w:p w:rsidR="004865A3" w:rsidRDefault="004865A3" w:rsidP="004865A3">
      <w:pPr>
        <w:numPr>
          <w:ilvl w:val="0"/>
          <w:numId w:val="0"/>
        </w:numPr>
        <w:spacing w:after="120"/>
        <w:jc w:val="both"/>
      </w:pPr>
    </w:p>
    <w:p w:rsidR="004865A3" w:rsidRDefault="004865A3" w:rsidP="004865A3">
      <w:pPr>
        <w:numPr>
          <w:ilvl w:val="0"/>
          <w:numId w:val="0"/>
        </w:numPr>
        <w:spacing w:after="120"/>
        <w:jc w:val="both"/>
      </w:pPr>
    </w:p>
    <w:p w:rsidR="004865A3" w:rsidRDefault="004865A3" w:rsidP="004865A3">
      <w:pPr>
        <w:numPr>
          <w:ilvl w:val="0"/>
          <w:numId w:val="0"/>
        </w:numPr>
        <w:spacing w:after="120"/>
        <w:jc w:val="both"/>
      </w:pPr>
    </w:p>
    <w:p w:rsidR="004865A3" w:rsidRDefault="004865A3" w:rsidP="004865A3">
      <w:pPr>
        <w:numPr>
          <w:ilvl w:val="0"/>
          <w:numId w:val="0"/>
        </w:numPr>
        <w:spacing w:after="120"/>
        <w:jc w:val="both"/>
        <w:sectPr w:rsidR="004865A3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865A3" w:rsidRDefault="004865A3" w:rsidP="004865A3">
      <w:pPr>
        <w:numPr>
          <w:ilvl w:val="0"/>
          <w:numId w:val="0"/>
        </w:numPr>
        <w:spacing w:after="120"/>
        <w:jc w:val="both"/>
      </w:pPr>
      <w:r>
        <w:t xml:space="preserve">V Brně dne </w:t>
      </w:r>
      <w:proofErr w:type="gramStart"/>
      <w:r>
        <w:t>20.10.2014</w:t>
      </w:r>
      <w:proofErr w:type="gramEnd"/>
    </w:p>
    <w:p w:rsidR="004865A3" w:rsidRDefault="004865A3" w:rsidP="004865A3">
      <w:pPr>
        <w:numPr>
          <w:ilvl w:val="0"/>
          <w:numId w:val="0"/>
        </w:numPr>
        <w:spacing w:after="120"/>
        <w:jc w:val="both"/>
      </w:pPr>
    </w:p>
    <w:p w:rsidR="004865A3" w:rsidRDefault="004865A3" w:rsidP="004865A3">
      <w:pPr>
        <w:numPr>
          <w:ilvl w:val="0"/>
          <w:numId w:val="0"/>
        </w:numPr>
        <w:spacing w:after="120"/>
        <w:jc w:val="both"/>
      </w:pPr>
      <w:r>
        <w:t>Za ČP:</w:t>
      </w:r>
    </w:p>
    <w:p w:rsidR="004865A3" w:rsidRDefault="004865A3" w:rsidP="004865A3">
      <w:pPr>
        <w:numPr>
          <w:ilvl w:val="0"/>
          <w:numId w:val="0"/>
        </w:numPr>
        <w:spacing w:after="120"/>
        <w:jc w:val="both"/>
      </w:pPr>
    </w:p>
    <w:p w:rsidR="004865A3" w:rsidRDefault="004865A3" w:rsidP="004865A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865A3" w:rsidRDefault="004865A3" w:rsidP="004865A3">
      <w:pPr>
        <w:numPr>
          <w:ilvl w:val="0"/>
          <w:numId w:val="0"/>
        </w:numPr>
        <w:spacing w:after="120"/>
        <w:jc w:val="center"/>
      </w:pPr>
    </w:p>
    <w:p w:rsidR="004865A3" w:rsidRDefault="004865A3" w:rsidP="004865A3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4865A3" w:rsidRDefault="004865A3" w:rsidP="004865A3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4865A3" w:rsidRDefault="004865A3" w:rsidP="004865A3">
      <w:pPr>
        <w:numPr>
          <w:ilvl w:val="0"/>
          <w:numId w:val="0"/>
        </w:numPr>
        <w:spacing w:after="120"/>
      </w:pPr>
      <w:r>
        <w:br w:type="column"/>
      </w:r>
      <w:r w:rsidR="00A57639">
        <w:t>XXXXX</w:t>
      </w:r>
      <w:bookmarkStart w:id="0" w:name="_GoBack"/>
      <w:bookmarkEnd w:id="0"/>
      <w:r w:rsidR="00DE2319">
        <w:t xml:space="preserve"> </w:t>
      </w:r>
      <w:r>
        <w:t xml:space="preserve">dne </w:t>
      </w:r>
    </w:p>
    <w:p w:rsidR="004865A3" w:rsidRDefault="004865A3" w:rsidP="004865A3">
      <w:pPr>
        <w:numPr>
          <w:ilvl w:val="0"/>
          <w:numId w:val="0"/>
        </w:numPr>
        <w:spacing w:after="120"/>
      </w:pPr>
    </w:p>
    <w:p w:rsidR="004865A3" w:rsidRDefault="004865A3" w:rsidP="004865A3">
      <w:pPr>
        <w:numPr>
          <w:ilvl w:val="0"/>
          <w:numId w:val="0"/>
        </w:numPr>
        <w:spacing w:after="120"/>
      </w:pPr>
      <w:r>
        <w:t>Za Uživatele:</w:t>
      </w:r>
    </w:p>
    <w:p w:rsidR="004865A3" w:rsidRDefault="004865A3" w:rsidP="004865A3">
      <w:pPr>
        <w:numPr>
          <w:ilvl w:val="0"/>
          <w:numId w:val="0"/>
        </w:numPr>
        <w:spacing w:after="120"/>
      </w:pPr>
    </w:p>
    <w:p w:rsidR="004865A3" w:rsidRDefault="004865A3" w:rsidP="004865A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865A3" w:rsidRDefault="004865A3" w:rsidP="004865A3">
      <w:pPr>
        <w:numPr>
          <w:ilvl w:val="0"/>
          <w:numId w:val="0"/>
        </w:numPr>
        <w:spacing w:after="120"/>
        <w:jc w:val="center"/>
      </w:pPr>
    </w:p>
    <w:p w:rsidR="004865A3" w:rsidRDefault="00A57639" w:rsidP="004865A3">
      <w:pPr>
        <w:numPr>
          <w:ilvl w:val="0"/>
          <w:numId w:val="0"/>
        </w:numPr>
        <w:spacing w:after="120"/>
        <w:jc w:val="center"/>
      </w:pPr>
      <w:r>
        <w:t>XXXXX</w:t>
      </w:r>
    </w:p>
    <w:p w:rsidR="00AA4A4D" w:rsidRPr="004865A3" w:rsidRDefault="00A57639" w:rsidP="004865A3">
      <w:pPr>
        <w:numPr>
          <w:ilvl w:val="0"/>
          <w:numId w:val="0"/>
        </w:numPr>
        <w:spacing w:after="120"/>
        <w:jc w:val="center"/>
      </w:pPr>
      <w:r>
        <w:t>XXXXXX</w:t>
      </w:r>
    </w:p>
    <w:sectPr w:rsidR="00AA4A4D" w:rsidRPr="004865A3" w:rsidSect="004865A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3D" w:rsidRDefault="00CA7B3D">
      <w:r>
        <w:separator/>
      </w:r>
    </w:p>
  </w:endnote>
  <w:endnote w:type="continuationSeparator" w:id="0">
    <w:p w:rsidR="00CA7B3D" w:rsidRDefault="00CA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CD57E5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CD57E5" w:rsidRPr="00160A6D">
      <w:rPr>
        <w:sz w:val="18"/>
        <w:szCs w:val="18"/>
      </w:rPr>
      <w:fldChar w:fldCharType="separate"/>
    </w:r>
    <w:r w:rsidR="00A57639">
      <w:rPr>
        <w:noProof/>
        <w:sz w:val="18"/>
        <w:szCs w:val="18"/>
      </w:rPr>
      <w:t>2</w:t>
    </w:r>
    <w:r w:rsidR="00CD57E5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CD57E5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CD57E5" w:rsidRPr="00160A6D">
      <w:rPr>
        <w:sz w:val="18"/>
        <w:szCs w:val="18"/>
      </w:rPr>
      <w:fldChar w:fldCharType="separate"/>
    </w:r>
    <w:r w:rsidR="00A57639">
      <w:rPr>
        <w:noProof/>
        <w:sz w:val="18"/>
        <w:szCs w:val="18"/>
      </w:rPr>
      <w:t>2</w:t>
    </w:r>
    <w:r w:rsidR="00CD57E5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3D" w:rsidRDefault="00CA7B3D">
      <w:r>
        <w:separator/>
      </w:r>
    </w:p>
  </w:footnote>
  <w:footnote w:type="continuationSeparator" w:id="0">
    <w:p w:rsidR="00CA7B3D" w:rsidRDefault="00CA7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A5763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DE2319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2</w:t>
    </w:r>
    <w:r w:rsidR="004865A3">
      <w:rPr>
        <w:rFonts w:ascii="Arial" w:hAnsi="Arial" w:cs="Arial"/>
        <w:szCs w:val="22"/>
      </w:rPr>
      <w:t xml:space="preserve">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4865A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982607-1816/2012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BD39B2"/>
    <w:multiLevelType w:val="multilevel"/>
    <w:tmpl w:val="24A88EA4"/>
    <w:numStyleLink w:val="Styl1"/>
  </w:abstractNum>
  <w:abstractNum w:abstractNumId="19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865A3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57639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A7B3D"/>
    <w:rsid w:val="00CD57E5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E2319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  <w15:docId w15:val="{9F906727-53D2-468E-B035-3F2C17CE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7979-039D-4C66-A12A-87239D8B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2</TotalTime>
  <Pages>2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Lenovo</cp:lastModifiedBy>
  <cp:revision>3</cp:revision>
  <cp:lastPrinted>2014-10-20T09:36:00Z</cp:lastPrinted>
  <dcterms:created xsi:type="dcterms:W3CDTF">2014-10-20T09:37:00Z</dcterms:created>
  <dcterms:modified xsi:type="dcterms:W3CDTF">2018-02-08T18:54:00Z</dcterms:modified>
</cp:coreProperties>
</file>