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F04B0B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164C4">
        <w:rPr>
          <w:sz w:val="20"/>
        </w:rPr>
      </w:r>
      <w:r w:rsidR="00D164C4">
        <w:rPr>
          <w:sz w:val="20"/>
        </w:rPr>
        <w:fldChar w:fldCharType="separate"/>
      </w:r>
      <w:r w:rsidR="00F04B0B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F04B0B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164C4">
        <w:rPr>
          <w:sz w:val="20"/>
        </w:rPr>
      </w:r>
      <w:r w:rsidR="00D164C4">
        <w:rPr>
          <w:sz w:val="20"/>
        </w:rPr>
        <w:fldChar w:fldCharType="separate"/>
      </w:r>
      <w:r w:rsidR="00F04B0B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D164C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F04B0B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164C4">
              <w:rPr>
                <w:sz w:val="20"/>
              </w:rPr>
            </w:r>
            <w:r w:rsidR="00D164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F04B0B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164C4">
              <w:rPr>
                <w:sz w:val="20"/>
              </w:rPr>
            </w:r>
            <w:r w:rsidR="00D164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F04B0B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164C4">
              <w:rPr>
                <w:sz w:val="20"/>
              </w:rPr>
            </w:r>
            <w:r w:rsidR="00D164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BO, OV, AZ, VV, BB, VD, BD, OS, EE, VL, BE, BN, DR, NP, DV, NV, DE</w:t>
            </w:r>
            <w:r w:rsidR="005C2374" w:rsidRPr="007D1134">
              <w:rPr>
                <w:b/>
                <w:bCs/>
                <w:sz w:val="16"/>
                <w:szCs w:val="16"/>
              </w:rPr>
              <w:t>, NA</w:t>
            </w:r>
            <w:r w:rsidR="00484E7D" w:rsidRPr="007D1134">
              <w:rPr>
                <w:b/>
                <w:bCs/>
                <w:sz w:val="16"/>
                <w:szCs w:val="16"/>
              </w:rPr>
              <w:t>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Název banky 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04B0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04B0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04B0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04B0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164C4">
              <w:rPr>
                <w:sz w:val="16"/>
              </w:rPr>
            </w:r>
            <w:r w:rsidR="00D164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D164C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D164C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D164C4" w:rsidP="003F4C7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D164C4" w:rsidP="003F4C7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D164C4" w:rsidP="00756B68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D164C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6789B" w:rsidRDefault="00C6789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C6789B" w:rsidRDefault="00C6789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982607-1816/2012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6789B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164C4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04B0B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  <w15:docId w15:val="{358FC9E1-7E27-4714-8E35-96B1A6D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B5EEB-DDB2-4E56-9E83-F8824D79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Lenovo</cp:lastModifiedBy>
  <cp:revision>3</cp:revision>
  <cp:lastPrinted>2010-06-16T05:44:00Z</cp:lastPrinted>
  <dcterms:created xsi:type="dcterms:W3CDTF">2012-05-11T08:10:00Z</dcterms:created>
  <dcterms:modified xsi:type="dcterms:W3CDTF">2018-02-08T18:52:00Z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