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 w:rsidR="00721471">
        <w:rPr>
          <w:rFonts w:ascii="Times New Roman" w:hAnsi="Times New Roman" w:cs="Times New Roman"/>
          <w:b w:val="0"/>
          <w:color w:val="auto"/>
          <w:sz w:val="36"/>
          <w:szCs w:val="36"/>
        </w:rPr>
        <w:t>1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>
      <w:bookmarkStart w:id="0" w:name="_GoBack"/>
      <w:bookmarkEnd w:id="0"/>
    </w:p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Mezinárodní </w:t>
            </w:r>
            <w:proofErr w:type="spellStart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tiskovinový</w:t>
            </w:r>
            <w:proofErr w:type="spellEnd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Mezinárodní </w:t>
            </w:r>
            <w:proofErr w:type="spellStart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tiskovinový</w:t>
            </w:r>
            <w:proofErr w:type="spellEnd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81584B" w:rsidRDefault="0081584B">
      <w:pPr>
        <w:spacing w:after="0" w:line="240" w:lineRule="auto"/>
        <w:jc w:val="left"/>
        <w:rPr>
          <w:rFonts w:asciiTheme="minorHAnsi" w:eastAsiaTheme="minorHAnsi" w:hAnsiTheme="minorHAnsi" w:cstheme="minorBidi"/>
        </w:rPr>
      </w:pPr>
      <w:r>
        <w:br w:type="page"/>
      </w:r>
    </w:p>
    <w:p w:rsidR="0081584B" w:rsidRDefault="0081584B" w:rsidP="0081584B">
      <w:pPr>
        <w:spacing w:after="0"/>
        <w:rPr>
          <w:b/>
        </w:rPr>
      </w:pPr>
      <w:r>
        <w:rPr>
          <w:b/>
        </w:rPr>
        <w:lastRenderedPageBreak/>
        <w:t>Specifikace potisku</w:t>
      </w:r>
    </w:p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88900</wp:posOffset>
            </wp:positionV>
            <wp:extent cx="3762375" cy="4076700"/>
            <wp:effectExtent l="19050" t="0" r="9525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84B" w:rsidRPr="008D2354" w:rsidRDefault="0081584B" w:rsidP="0081584B">
      <w:pPr>
        <w:spacing w:after="0"/>
        <w:rPr>
          <w:b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43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1"/>
          <w:sz w:val="20"/>
          <w:szCs w:val="20"/>
        </w:rPr>
        <w:t>Prvk</w:t>
      </w:r>
      <w:r w:rsidRPr="0081584B">
        <w:rPr>
          <w:rFonts w:ascii="Arial" w:hAnsi="Arial" w:cs="Arial"/>
          <w:sz w:val="20"/>
          <w:szCs w:val="20"/>
        </w:rPr>
        <w:t>y oz</w:t>
      </w:r>
      <w:r w:rsidRPr="0081584B">
        <w:rPr>
          <w:rFonts w:ascii="Arial" w:hAnsi="Arial" w:cs="Arial"/>
          <w:spacing w:val="-1"/>
          <w:sz w:val="20"/>
          <w:szCs w:val="20"/>
        </w:rPr>
        <w:t>načení</w:t>
      </w:r>
    </w:p>
    <w:p w:rsidR="0081584B" w:rsidRPr="0081584B" w:rsidRDefault="0081584B" w:rsidP="0081584B">
      <w:pPr>
        <w:tabs>
          <w:tab w:val="left" w:pos="486"/>
        </w:tabs>
        <w:autoSpaceDE w:val="0"/>
        <w:autoSpaceDN w:val="0"/>
        <w:adjustRightInd w:val="0"/>
        <w:spacing w:after="76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1. </w:t>
      </w:r>
      <w:r w:rsidRPr="0081584B">
        <w:rPr>
          <w:rFonts w:ascii="Arial" w:hAnsi="Arial" w:cs="Arial"/>
          <w:sz w:val="16"/>
          <w:szCs w:val="16"/>
        </w:rPr>
        <w:tab/>
      </w:r>
      <w:r w:rsidRPr="0081584B">
        <w:rPr>
          <w:rFonts w:ascii="Arial" w:hAnsi="Arial" w:cs="Arial"/>
          <w:spacing w:val="-1"/>
          <w:sz w:val="16"/>
          <w:szCs w:val="16"/>
        </w:rPr>
        <w:t>Pole pro logo ČP – výškové.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2. </w:t>
      </w:r>
      <w:r w:rsidRPr="0081584B">
        <w:rPr>
          <w:rFonts w:ascii="Arial" w:hAnsi="Arial" w:cs="Arial"/>
          <w:sz w:val="16"/>
          <w:szCs w:val="16"/>
        </w:rPr>
        <w:tab/>
        <w:t>Pole pro produktovou zkratku zvoleného produktu.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3. </w:t>
      </w:r>
      <w:r w:rsidRPr="0081584B">
        <w:rPr>
          <w:rFonts w:ascii="Arial" w:hAnsi="Arial" w:cs="Arial"/>
          <w:sz w:val="16"/>
          <w:szCs w:val="16"/>
        </w:rPr>
        <w:tab/>
        <w:t>Pole pro číslo dohody upravující způsob úhrady ceny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a další informace dle zvoleného produktu.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0" w:line="241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90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Požad</w:t>
      </w:r>
      <w:r w:rsidRPr="0081584B">
        <w:rPr>
          <w:rFonts w:ascii="Arial" w:hAnsi="Arial" w:cs="Arial"/>
          <w:spacing w:val="-2"/>
          <w:sz w:val="20"/>
          <w:szCs w:val="20"/>
        </w:rPr>
        <w:t>ova</w:t>
      </w:r>
      <w:r w:rsidRPr="0081584B">
        <w:rPr>
          <w:rFonts w:ascii="Arial" w:hAnsi="Arial" w:cs="Arial"/>
          <w:sz w:val="20"/>
          <w:szCs w:val="20"/>
        </w:rPr>
        <w:t xml:space="preserve">né rozměry 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Rozměr rámečku 73 mm x 15 mm. Vzdálenost rámečku od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okraje obálky je 5 mm. Logo České pošty je umístěno v levé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části. Šířka loga 12 mm.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8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Ba</w:t>
      </w:r>
      <w:r w:rsidRPr="0081584B">
        <w:rPr>
          <w:rFonts w:ascii="Arial" w:hAnsi="Arial" w:cs="Arial"/>
          <w:spacing w:val="-1"/>
          <w:sz w:val="20"/>
          <w:szCs w:val="20"/>
        </w:rPr>
        <w:t>revn</w:t>
      </w:r>
      <w:r w:rsidRPr="0081584B">
        <w:rPr>
          <w:rFonts w:ascii="Arial" w:hAnsi="Arial" w:cs="Arial"/>
          <w:sz w:val="20"/>
          <w:szCs w:val="20"/>
        </w:rPr>
        <w:t>ost potis</w:t>
      </w:r>
      <w:r w:rsidRPr="0081584B">
        <w:rPr>
          <w:rFonts w:ascii="Arial" w:hAnsi="Arial" w:cs="Arial"/>
          <w:spacing w:val="-1"/>
          <w:sz w:val="20"/>
          <w:szCs w:val="20"/>
        </w:rPr>
        <w:t>ku</w:t>
      </w:r>
    </w:p>
    <w:p w:rsidR="0081584B" w:rsidRPr="0081584B" w:rsidRDefault="0081584B" w:rsidP="0081584B">
      <w:pPr>
        <w:autoSpaceDE w:val="0"/>
        <w:autoSpaceDN w:val="0"/>
        <w:adjustRightInd w:val="0"/>
        <w:spacing w:after="116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Černá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Modrá - </w:t>
      </w:r>
      <w:proofErr w:type="spellStart"/>
      <w:r w:rsidRPr="0081584B">
        <w:rPr>
          <w:rFonts w:ascii="Arial" w:hAnsi="Arial" w:cs="Arial"/>
          <w:sz w:val="16"/>
          <w:szCs w:val="16"/>
        </w:rPr>
        <w:t>Pantone</w:t>
      </w:r>
      <w:proofErr w:type="spellEnd"/>
      <w:r w:rsidRPr="0081584B">
        <w:rPr>
          <w:rFonts w:ascii="Arial" w:hAnsi="Arial" w:cs="Arial"/>
          <w:sz w:val="16"/>
          <w:szCs w:val="16"/>
        </w:rPr>
        <w:t xml:space="preserve"> 280C (CMYK: 100/85/5/22)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Pro jiné barevné provedení nutná konzultace se zástupcem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pacing w:val="-1"/>
          <w:sz w:val="16"/>
          <w:szCs w:val="16"/>
        </w:rPr>
        <w:t>České pošty.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4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6"/>
          <w:sz w:val="20"/>
          <w:szCs w:val="20"/>
        </w:rPr>
        <w:t>Font</w:t>
      </w:r>
    </w:p>
    <w:p w:rsidR="0081584B" w:rsidRPr="0081584B" w:rsidRDefault="0081584B" w:rsidP="0081584B">
      <w:pPr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Bezpatkový (např. </w:t>
      </w:r>
      <w:proofErr w:type="spellStart"/>
      <w:r w:rsidRPr="0081584B">
        <w:rPr>
          <w:rFonts w:ascii="Arial" w:hAnsi="Arial" w:cs="Arial"/>
          <w:sz w:val="16"/>
          <w:szCs w:val="16"/>
        </w:rPr>
        <w:t>Arial</w:t>
      </w:r>
      <w:proofErr w:type="spellEnd"/>
      <w:r w:rsidRPr="0081584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1584B">
        <w:rPr>
          <w:rFonts w:ascii="Arial" w:hAnsi="Arial" w:cs="Arial"/>
          <w:sz w:val="16"/>
          <w:szCs w:val="16"/>
        </w:rPr>
        <w:t>Helvetica</w:t>
      </w:r>
      <w:proofErr w:type="spellEnd"/>
      <w:r w:rsidRPr="0081584B">
        <w:rPr>
          <w:rFonts w:ascii="Arial" w:hAnsi="Arial" w:cs="Arial"/>
          <w:sz w:val="16"/>
          <w:szCs w:val="16"/>
        </w:rPr>
        <w:t xml:space="preserve"> - vel. </w:t>
      </w:r>
      <w:proofErr w:type="gramStart"/>
      <w:r w:rsidRPr="0081584B">
        <w:rPr>
          <w:rFonts w:ascii="Arial" w:hAnsi="Arial" w:cs="Arial"/>
          <w:sz w:val="16"/>
          <w:szCs w:val="16"/>
        </w:rPr>
        <w:t>písma</w:t>
      </w:r>
      <w:proofErr w:type="gramEnd"/>
      <w:r w:rsidRPr="0081584B">
        <w:rPr>
          <w:rFonts w:ascii="Arial" w:hAnsi="Arial" w:cs="Arial"/>
          <w:sz w:val="16"/>
          <w:szCs w:val="16"/>
        </w:rPr>
        <w:t xml:space="preserve"> 11b)</w:t>
      </w:r>
    </w:p>
    <w:p w:rsidR="0081584B" w:rsidRDefault="0081584B" w:rsidP="0081584B"/>
    <w:p w:rsidR="0081584B" w:rsidRDefault="0081584B" w:rsidP="0081584B"/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18415</wp:posOffset>
            </wp:positionV>
            <wp:extent cx="6182995" cy="3510915"/>
            <wp:effectExtent l="19050" t="0" r="825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Umístění rámečku na obálce: pravý horní roh</w:t>
      </w:r>
    </w:p>
    <w:p w:rsidR="0081584B" w:rsidRDefault="0081584B" w:rsidP="0081584B">
      <w:pPr>
        <w:spacing w:after="0"/>
        <w:rPr>
          <w:b/>
        </w:rPr>
      </w:pPr>
    </w:p>
    <w:p w:rsidR="0081584B" w:rsidRDefault="0081584B" w:rsidP="0081584B"/>
    <w:sectPr w:rsidR="0081584B" w:rsidSect="00D831A5">
      <w:headerReference w:type="default" r:id="rId21"/>
      <w:footerReference w:type="default" r:id="rId22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824" w:rsidRDefault="006E4824" w:rsidP="00BB2C84">
      <w:pPr>
        <w:spacing w:after="0" w:line="240" w:lineRule="auto"/>
      </w:pPr>
      <w:r>
        <w:separator/>
      </w:r>
    </w:p>
  </w:endnote>
  <w:endnote w:type="continuationSeparator" w:id="0">
    <w:p w:rsidR="006E4824" w:rsidRDefault="006E4824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2D434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2D4346" w:rsidRPr="00160A6D">
      <w:rPr>
        <w:sz w:val="18"/>
        <w:szCs w:val="18"/>
      </w:rPr>
      <w:fldChar w:fldCharType="separate"/>
    </w:r>
    <w:r w:rsidR="00381071">
      <w:rPr>
        <w:noProof/>
        <w:sz w:val="18"/>
        <w:szCs w:val="18"/>
      </w:rPr>
      <w:t>1</w:t>
    </w:r>
    <w:r w:rsidR="002D434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2D4346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2D4346">
      <w:rPr>
        <w:sz w:val="18"/>
        <w:szCs w:val="18"/>
      </w:rPr>
      <w:fldChar w:fldCharType="separate"/>
    </w:r>
    <w:r w:rsidR="00381071">
      <w:rPr>
        <w:noProof/>
        <w:sz w:val="18"/>
        <w:szCs w:val="18"/>
      </w:rPr>
      <w:t>6</w:t>
    </w:r>
    <w:r w:rsidR="002D4346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824" w:rsidRDefault="006E4824" w:rsidP="00BB2C84">
      <w:pPr>
        <w:spacing w:after="0" w:line="240" w:lineRule="auto"/>
      </w:pPr>
      <w:r>
        <w:separator/>
      </w:r>
    </w:p>
  </w:footnote>
  <w:footnote w:type="continuationSeparator" w:id="0">
    <w:p w:rsidR="006E4824" w:rsidRDefault="006E4824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11" w:rsidRPr="00E6080F" w:rsidRDefault="00381071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123.3pt;margin-top:.3pt;width:0;height:36.85pt;z-index:251656704;visibility:visible;mso-wrap-distance-left:3.17489mm;mso-wrap-distance-right:3.17489mm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<w10:wrap anchorx="page"/>
        </v:shape>
      </w:pict>
    </w:r>
  </w:p>
  <w:p w:rsidR="00540511" w:rsidRDefault="00F54401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 xml:space="preserve">Příloha č. </w:t>
    </w:r>
    <w:r w:rsidR="00721471">
      <w:rPr>
        <w:rFonts w:ascii="Arial" w:hAnsi="Arial" w:cs="Arial"/>
        <w:color w:val="000000" w:themeColor="text1"/>
      </w:rPr>
      <w:t>1</w:t>
    </w:r>
    <w:r>
      <w:rPr>
        <w:rFonts w:ascii="Arial" w:hAnsi="Arial" w:cs="Arial"/>
        <w:color w:val="000000" w:themeColor="text1"/>
      </w:rPr>
      <w:t xml:space="preserve">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F54401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Číslo 982607-</w:t>
    </w:r>
    <w:r w:rsidR="00540511"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7DC0">
      <w:rPr>
        <w:rFonts w:ascii="Arial" w:hAnsi="Arial" w:cs="Arial"/>
        <w:color w:val="000000" w:themeColor="text1"/>
      </w:rPr>
      <w:t>1164/201</w:t>
    </w:r>
    <w:r w:rsidR="00381071">
      <w:rPr>
        <w:rFonts w:ascii="Arial" w:hAnsi="Arial" w:cs="Arial"/>
        <w:color w:val="000000" w:themeColor="text1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 w15:restartNumberingAfterBreak="0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A1F2B"/>
    <w:rsid w:val="000C0644"/>
    <w:rsid w:val="000C0B03"/>
    <w:rsid w:val="000C2341"/>
    <w:rsid w:val="000C775F"/>
    <w:rsid w:val="000D73F1"/>
    <w:rsid w:val="000E21CB"/>
    <w:rsid w:val="000E2816"/>
    <w:rsid w:val="000E6804"/>
    <w:rsid w:val="00106891"/>
    <w:rsid w:val="0011754C"/>
    <w:rsid w:val="0012569D"/>
    <w:rsid w:val="00131C2D"/>
    <w:rsid w:val="00160A6D"/>
    <w:rsid w:val="00160DDF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C7DBF"/>
    <w:rsid w:val="001D24E7"/>
    <w:rsid w:val="001F42E6"/>
    <w:rsid w:val="001F46E3"/>
    <w:rsid w:val="0020241A"/>
    <w:rsid w:val="0021425E"/>
    <w:rsid w:val="00220D17"/>
    <w:rsid w:val="002220F7"/>
    <w:rsid w:val="002235CC"/>
    <w:rsid w:val="002248E4"/>
    <w:rsid w:val="00232CBE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6F88"/>
    <w:rsid w:val="00297E94"/>
    <w:rsid w:val="002A17AA"/>
    <w:rsid w:val="002A2F53"/>
    <w:rsid w:val="002B1CA5"/>
    <w:rsid w:val="002B35D6"/>
    <w:rsid w:val="002C4ADF"/>
    <w:rsid w:val="002D4346"/>
    <w:rsid w:val="002E6047"/>
    <w:rsid w:val="002F6964"/>
    <w:rsid w:val="00310A47"/>
    <w:rsid w:val="00311803"/>
    <w:rsid w:val="00312B2B"/>
    <w:rsid w:val="00320F51"/>
    <w:rsid w:val="00322549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7F2B"/>
    <w:rsid w:val="00373EE7"/>
    <w:rsid w:val="00381071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4026C6"/>
    <w:rsid w:val="00407DEC"/>
    <w:rsid w:val="004274B0"/>
    <w:rsid w:val="004362B2"/>
    <w:rsid w:val="0044017E"/>
    <w:rsid w:val="004433EA"/>
    <w:rsid w:val="00450D62"/>
    <w:rsid w:val="00452D82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E76AF"/>
    <w:rsid w:val="004F3C32"/>
    <w:rsid w:val="004F5EDD"/>
    <w:rsid w:val="0050139C"/>
    <w:rsid w:val="00515CC9"/>
    <w:rsid w:val="0052277F"/>
    <w:rsid w:val="00525A4C"/>
    <w:rsid w:val="00540511"/>
    <w:rsid w:val="00541B7D"/>
    <w:rsid w:val="0054522D"/>
    <w:rsid w:val="00555524"/>
    <w:rsid w:val="00557054"/>
    <w:rsid w:val="00557DC0"/>
    <w:rsid w:val="0056474B"/>
    <w:rsid w:val="00571564"/>
    <w:rsid w:val="005746B6"/>
    <w:rsid w:val="00577531"/>
    <w:rsid w:val="005824EE"/>
    <w:rsid w:val="0058655D"/>
    <w:rsid w:val="00587440"/>
    <w:rsid w:val="00596481"/>
    <w:rsid w:val="00596617"/>
    <w:rsid w:val="005A41F7"/>
    <w:rsid w:val="005A49CF"/>
    <w:rsid w:val="005A5625"/>
    <w:rsid w:val="005B5664"/>
    <w:rsid w:val="005C4140"/>
    <w:rsid w:val="005D0CB5"/>
    <w:rsid w:val="005D24BC"/>
    <w:rsid w:val="005D325A"/>
    <w:rsid w:val="005D76FA"/>
    <w:rsid w:val="005E0014"/>
    <w:rsid w:val="005F4C4D"/>
    <w:rsid w:val="005F73E1"/>
    <w:rsid w:val="00602989"/>
    <w:rsid w:val="006039D8"/>
    <w:rsid w:val="00612237"/>
    <w:rsid w:val="006124B1"/>
    <w:rsid w:val="00623BBC"/>
    <w:rsid w:val="00627537"/>
    <w:rsid w:val="00634954"/>
    <w:rsid w:val="0063640C"/>
    <w:rsid w:val="00636FEB"/>
    <w:rsid w:val="00641EE5"/>
    <w:rsid w:val="00642E38"/>
    <w:rsid w:val="00656FF3"/>
    <w:rsid w:val="00663D4D"/>
    <w:rsid w:val="00664D1E"/>
    <w:rsid w:val="00671B87"/>
    <w:rsid w:val="00674606"/>
    <w:rsid w:val="00675251"/>
    <w:rsid w:val="00684FB6"/>
    <w:rsid w:val="006856E4"/>
    <w:rsid w:val="00693434"/>
    <w:rsid w:val="006962F7"/>
    <w:rsid w:val="006A2656"/>
    <w:rsid w:val="006B13BF"/>
    <w:rsid w:val="006C24CC"/>
    <w:rsid w:val="006C2980"/>
    <w:rsid w:val="006C2ADC"/>
    <w:rsid w:val="006C68D7"/>
    <w:rsid w:val="006D0495"/>
    <w:rsid w:val="006D0C31"/>
    <w:rsid w:val="006D6942"/>
    <w:rsid w:val="006E4824"/>
    <w:rsid w:val="006E5458"/>
    <w:rsid w:val="006E7F15"/>
    <w:rsid w:val="00705DEA"/>
    <w:rsid w:val="00715FD0"/>
    <w:rsid w:val="00721471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139A"/>
    <w:rsid w:val="007F1B07"/>
    <w:rsid w:val="007F4A2A"/>
    <w:rsid w:val="00806A0A"/>
    <w:rsid w:val="0081584B"/>
    <w:rsid w:val="00821C6B"/>
    <w:rsid w:val="00834B01"/>
    <w:rsid w:val="008375BC"/>
    <w:rsid w:val="008536DA"/>
    <w:rsid w:val="00854965"/>
    <w:rsid w:val="00857729"/>
    <w:rsid w:val="008610AA"/>
    <w:rsid w:val="00866175"/>
    <w:rsid w:val="00867BF5"/>
    <w:rsid w:val="008712B8"/>
    <w:rsid w:val="008834FF"/>
    <w:rsid w:val="00884324"/>
    <w:rsid w:val="0089551D"/>
    <w:rsid w:val="008A07A1"/>
    <w:rsid w:val="008A08ED"/>
    <w:rsid w:val="008A5982"/>
    <w:rsid w:val="008B3A80"/>
    <w:rsid w:val="008C6FCE"/>
    <w:rsid w:val="008C709C"/>
    <w:rsid w:val="008D5F26"/>
    <w:rsid w:val="008E4077"/>
    <w:rsid w:val="008F2AE3"/>
    <w:rsid w:val="008F4477"/>
    <w:rsid w:val="008F53AC"/>
    <w:rsid w:val="008F7DAE"/>
    <w:rsid w:val="0090151E"/>
    <w:rsid w:val="009025F6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86A59"/>
    <w:rsid w:val="00987058"/>
    <w:rsid w:val="00990CE1"/>
    <w:rsid w:val="00993718"/>
    <w:rsid w:val="00996087"/>
    <w:rsid w:val="009B4605"/>
    <w:rsid w:val="009C116F"/>
    <w:rsid w:val="009D2E04"/>
    <w:rsid w:val="009E1C64"/>
    <w:rsid w:val="009E34D7"/>
    <w:rsid w:val="009E3EF0"/>
    <w:rsid w:val="009F3312"/>
    <w:rsid w:val="009F3E2A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B568B"/>
    <w:rsid w:val="00AC1338"/>
    <w:rsid w:val="00AC3946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80E60"/>
    <w:rsid w:val="00B87ED1"/>
    <w:rsid w:val="00B959BB"/>
    <w:rsid w:val="00B95EDD"/>
    <w:rsid w:val="00B96E3B"/>
    <w:rsid w:val="00BA48AB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C1DD8"/>
    <w:rsid w:val="00CC354E"/>
    <w:rsid w:val="00CC416D"/>
    <w:rsid w:val="00CD0F09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72924"/>
    <w:rsid w:val="00D744EA"/>
    <w:rsid w:val="00D831A5"/>
    <w:rsid w:val="00D855DA"/>
    <w:rsid w:val="00D856C6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F94"/>
    <w:rsid w:val="00E5459E"/>
    <w:rsid w:val="00E56AD7"/>
    <w:rsid w:val="00E6080F"/>
    <w:rsid w:val="00E7158B"/>
    <w:rsid w:val="00E75510"/>
    <w:rsid w:val="00E918E6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E1D60"/>
    <w:rsid w:val="00F0075F"/>
    <w:rsid w:val="00F04FEE"/>
    <w:rsid w:val="00F14C5E"/>
    <w:rsid w:val="00F15198"/>
    <w:rsid w:val="00F15AB9"/>
    <w:rsid w:val="00F15FA1"/>
    <w:rsid w:val="00F24B81"/>
    <w:rsid w:val="00F25D14"/>
    <w:rsid w:val="00F377C8"/>
    <w:rsid w:val="00F37A69"/>
    <w:rsid w:val="00F47DFA"/>
    <w:rsid w:val="00F5065B"/>
    <w:rsid w:val="00F51E94"/>
    <w:rsid w:val="00F54401"/>
    <w:rsid w:val="00F54A97"/>
    <w:rsid w:val="00F55444"/>
    <w:rsid w:val="00F61D1B"/>
    <w:rsid w:val="00F62451"/>
    <w:rsid w:val="00F87B04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15D74A21-B4E9-4962-8A0A-AC568E59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5267E7-861F-4BBB-8806-70F6F947908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0BF2333-DE3A-417E-A455-23B0802C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2FDDE4-3CD8-4B3D-9494-6C153091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</Template>
  <TotalTime>1</TotalTime>
  <Pages>6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Lenovo</cp:lastModifiedBy>
  <cp:revision>4</cp:revision>
  <cp:lastPrinted>2014-10-08T12:13:00Z</cp:lastPrinted>
  <dcterms:created xsi:type="dcterms:W3CDTF">2014-10-08T12:13:00Z</dcterms:created>
  <dcterms:modified xsi:type="dcterms:W3CDTF">2018-02-08T18:28:00Z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