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674FC4" w:rsidP="00674FC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ke Smlouvě o svozu a rozvozu poštovních zásilek</w:t>
      </w:r>
    </w:p>
    <w:p w:rsidR="00674FC4" w:rsidRDefault="00674FC4" w:rsidP="00674FC4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982607-0095/2017</w:t>
      </w:r>
      <w:r w:rsidR="00747D00">
        <w:rPr>
          <w:rFonts w:ascii="Arial" w:hAnsi="Arial" w:cs="Arial"/>
          <w:b/>
          <w:sz w:val="35"/>
        </w:rPr>
        <w:t>, E2017/2846</w:t>
      </w:r>
    </w:p>
    <w:p w:rsidR="00674FC4" w:rsidRDefault="00674FC4" w:rsidP="00674FC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47D0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747D00">
        <w:tab/>
      </w:r>
      <w:r w:rsidR="00747D00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</w:p>
    <w:p w:rsidR="00674FC4" w:rsidRDefault="00674FC4" w:rsidP="00674FC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74FC4" w:rsidRDefault="00674FC4" w:rsidP="00674FC4">
      <w:pPr>
        <w:numPr>
          <w:ilvl w:val="0"/>
          <w:numId w:val="0"/>
        </w:numPr>
        <w:spacing w:after="0" w:line="240" w:lineRule="auto"/>
        <w:ind w:left="142"/>
      </w:pPr>
    </w:p>
    <w:p w:rsidR="00674FC4" w:rsidRDefault="00782EFE" w:rsidP="00674FC4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782EFE"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47D0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82EFE"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82EFE">
        <w:t>xxxx</w:t>
      </w:r>
      <w:proofErr w:type="spellEnd"/>
    </w:p>
    <w:p w:rsidR="00747D00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 w:rsidR="00747D00">
        <w:tab/>
      </w:r>
      <w:r w:rsidR="00747D00">
        <w:tab/>
      </w:r>
      <w:r>
        <w:tab/>
      </w:r>
      <w:r>
        <w:tab/>
      </w:r>
      <w:proofErr w:type="spellStart"/>
      <w:r w:rsidR="00782EFE">
        <w:t>xxxxx</w:t>
      </w:r>
      <w:proofErr w:type="spellEnd"/>
    </w:p>
    <w:p w:rsidR="00674FC4" w:rsidRDefault="00782EFE" w:rsidP="00747D00">
      <w:pPr>
        <w:numPr>
          <w:ilvl w:val="0"/>
          <w:numId w:val="0"/>
        </w:numPr>
        <w:spacing w:before="50" w:after="70" w:line="240" w:lineRule="auto"/>
        <w:ind w:left="3202" w:firstLine="198"/>
      </w:pPr>
      <w:proofErr w:type="spellStart"/>
      <w:r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782EFE"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82EFE"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82EFE"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782EFE"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782EFE"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</w:p>
    <w:p w:rsidR="00674FC4" w:rsidRDefault="00674FC4" w:rsidP="00674FC4">
      <w:pPr>
        <w:numPr>
          <w:ilvl w:val="0"/>
          <w:numId w:val="0"/>
        </w:numPr>
        <w:spacing w:before="50" w:after="70" w:line="240" w:lineRule="auto"/>
        <w:ind w:left="142"/>
      </w:pPr>
    </w:p>
    <w:p w:rsidR="00674FC4" w:rsidRDefault="00674FC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74FC4" w:rsidRPr="00674FC4" w:rsidRDefault="00674FC4" w:rsidP="00674FC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74FC4" w:rsidRDefault="00674FC4" w:rsidP="00674FC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Smluvní strany se dohodly na změně obsahu Smlouvy o svozu a rozvozu poštovních zásilek, č. 982607-0095/2017 ze dne </w:t>
      </w:r>
      <w:proofErr w:type="gramStart"/>
      <w:r>
        <w:t>2.2.2017</w:t>
      </w:r>
      <w:proofErr w:type="gramEnd"/>
      <w:r>
        <w:t xml:space="preserve"> (dále jen "Smlouva"), a to následujícím způsobem:</w:t>
      </w:r>
    </w:p>
    <w:p w:rsidR="00674FC4" w:rsidRDefault="00674FC4" w:rsidP="00674FC4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úplném nahrazen</w:t>
      </w:r>
      <w:r w:rsidR="00747D00">
        <w:t>í stávajícího ustanovení v Čl. 6. Závěrečná ustanovení, bod 6.2</w:t>
      </w:r>
      <w:r>
        <w:t>, s následujícím textem:</w:t>
      </w:r>
    </w:p>
    <w:p w:rsidR="00674FC4" w:rsidRDefault="00747D00" w:rsidP="00674FC4">
      <w:pPr>
        <w:numPr>
          <w:ilvl w:val="2"/>
          <w:numId w:val="50"/>
        </w:numPr>
        <w:spacing w:after="120"/>
        <w:jc w:val="both"/>
      </w:pPr>
      <w:r w:rsidRPr="007D740A">
        <w:t xml:space="preserve">Tato Smlouva se uzavírá na dobu </w:t>
      </w:r>
      <w:r w:rsidRPr="00111D4A">
        <w:t>určitou</w:t>
      </w:r>
      <w:r w:rsidRPr="00457C71">
        <w:rPr>
          <w:b/>
        </w:rPr>
        <w:t xml:space="preserve"> do </w:t>
      </w:r>
      <w:proofErr w:type="gramStart"/>
      <w:r w:rsidRPr="00457C71">
        <w:rPr>
          <w:b/>
        </w:rPr>
        <w:t>31.12.201</w:t>
      </w:r>
      <w:r>
        <w:rPr>
          <w:b/>
        </w:rPr>
        <w:t>8</w:t>
      </w:r>
      <w:proofErr w:type="gramEnd"/>
      <w:r w:rsidRPr="007D740A">
        <w:t>. Každá ze stran může Smlouvu vypovědět i bez udání důvodů s tím, že výpovědní doba 15 dnů začne běžet dnem následujícím po 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Smlouvy vrátí Objednatel ČP nepoužité adresní štítky</w:t>
      </w:r>
      <w:r w:rsidR="00674FC4">
        <w:t>.</w:t>
      </w:r>
    </w:p>
    <w:p w:rsidR="00674FC4" w:rsidRPr="00674FC4" w:rsidRDefault="00674FC4" w:rsidP="00674FC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74FC4" w:rsidRDefault="00674FC4" w:rsidP="00674FC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674FC4" w:rsidRDefault="00674FC4" w:rsidP="00674FC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</w:t>
      </w:r>
      <w:r w:rsidR="00747D00">
        <w:t>je uzavřen dnem jeho podpisu oběma smluvními stranami</w:t>
      </w:r>
      <w:r>
        <w:t>.</w:t>
      </w:r>
    </w:p>
    <w:p w:rsidR="00674FC4" w:rsidRDefault="00674FC4" w:rsidP="00674FC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sepsán ve </w:t>
      </w:r>
      <w:r w:rsidR="0084730C">
        <w:t>dvou</w:t>
      </w:r>
      <w:r>
        <w:t xml:space="preserve"> vyhotoveních s platností originálu, z nichž každá ze stran obdrží po </w:t>
      </w:r>
      <w:r w:rsidR="0084730C">
        <w:t>jednom vyhotovení</w:t>
      </w:r>
      <w:r>
        <w:t>.</w:t>
      </w:r>
    </w:p>
    <w:p w:rsidR="00674FC4" w:rsidRDefault="00674FC4" w:rsidP="00674FC4">
      <w:pPr>
        <w:numPr>
          <w:ilvl w:val="0"/>
          <w:numId w:val="0"/>
        </w:numPr>
        <w:spacing w:after="120"/>
        <w:jc w:val="both"/>
      </w:pPr>
    </w:p>
    <w:p w:rsidR="00674FC4" w:rsidRDefault="00674FC4" w:rsidP="00674FC4">
      <w:pPr>
        <w:numPr>
          <w:ilvl w:val="0"/>
          <w:numId w:val="0"/>
        </w:numPr>
        <w:spacing w:after="120"/>
        <w:jc w:val="both"/>
      </w:pPr>
    </w:p>
    <w:p w:rsidR="00674FC4" w:rsidRDefault="00674FC4" w:rsidP="00674FC4">
      <w:pPr>
        <w:numPr>
          <w:ilvl w:val="0"/>
          <w:numId w:val="0"/>
        </w:numPr>
        <w:spacing w:after="120"/>
        <w:jc w:val="both"/>
      </w:pPr>
    </w:p>
    <w:p w:rsidR="00674FC4" w:rsidRDefault="00674FC4" w:rsidP="00674FC4">
      <w:pPr>
        <w:numPr>
          <w:ilvl w:val="0"/>
          <w:numId w:val="0"/>
        </w:numPr>
        <w:spacing w:after="120"/>
        <w:jc w:val="both"/>
        <w:sectPr w:rsidR="00674FC4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74FC4" w:rsidRDefault="00674FC4" w:rsidP="00674FC4">
      <w:pPr>
        <w:numPr>
          <w:ilvl w:val="0"/>
          <w:numId w:val="0"/>
        </w:numPr>
        <w:spacing w:after="120"/>
        <w:jc w:val="both"/>
      </w:pPr>
      <w:r>
        <w:t xml:space="preserve">V Brně dne </w:t>
      </w:r>
    </w:p>
    <w:p w:rsidR="00674FC4" w:rsidRDefault="00674FC4" w:rsidP="00674FC4">
      <w:pPr>
        <w:numPr>
          <w:ilvl w:val="0"/>
          <w:numId w:val="0"/>
        </w:numPr>
        <w:spacing w:after="120"/>
        <w:jc w:val="both"/>
      </w:pPr>
      <w:r>
        <w:t>Za ČP:</w:t>
      </w:r>
    </w:p>
    <w:p w:rsidR="00674FC4" w:rsidRDefault="00674FC4" w:rsidP="00674FC4">
      <w:pPr>
        <w:numPr>
          <w:ilvl w:val="0"/>
          <w:numId w:val="0"/>
        </w:numPr>
        <w:spacing w:after="120"/>
        <w:jc w:val="both"/>
      </w:pP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674FC4" w:rsidRDefault="00674FC4" w:rsidP="00674FC4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782EFE">
        <w:t>xxxxx</w:t>
      </w:r>
      <w:bookmarkStart w:id="0" w:name="_GoBack"/>
      <w:bookmarkEnd w:id="0"/>
      <w:r>
        <w:t xml:space="preserve"> dne </w:t>
      </w:r>
    </w:p>
    <w:p w:rsidR="00674FC4" w:rsidRDefault="00674FC4" w:rsidP="00674FC4">
      <w:pPr>
        <w:numPr>
          <w:ilvl w:val="0"/>
          <w:numId w:val="0"/>
        </w:numPr>
        <w:spacing w:after="120"/>
      </w:pPr>
      <w:r>
        <w:t>Za Odesílatele:</w:t>
      </w:r>
    </w:p>
    <w:p w:rsidR="00674FC4" w:rsidRDefault="00674FC4" w:rsidP="00674FC4">
      <w:pPr>
        <w:numPr>
          <w:ilvl w:val="0"/>
          <w:numId w:val="0"/>
        </w:numPr>
        <w:spacing w:after="120"/>
      </w:pP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</w:p>
    <w:p w:rsidR="00674FC4" w:rsidRDefault="00782EFE" w:rsidP="00674FC4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p w:rsidR="00674FC4" w:rsidRDefault="00782EFE" w:rsidP="00674FC4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74FC4" w:rsidRDefault="00674FC4" w:rsidP="00674FC4">
      <w:pPr>
        <w:numPr>
          <w:ilvl w:val="0"/>
          <w:numId w:val="0"/>
        </w:numPr>
        <w:spacing w:after="120"/>
        <w:jc w:val="center"/>
      </w:pPr>
    </w:p>
    <w:p w:rsidR="00674FC4" w:rsidRDefault="00782EFE" w:rsidP="00674FC4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p w:rsidR="00674FC4" w:rsidRPr="00674FC4" w:rsidRDefault="00782EFE" w:rsidP="00674FC4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sectPr w:rsidR="00674FC4" w:rsidRPr="00674FC4" w:rsidSect="00674FC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7A" w:rsidRDefault="00AE4E7A">
      <w:r>
        <w:separator/>
      </w:r>
    </w:p>
  </w:endnote>
  <w:endnote w:type="continuationSeparator" w:id="0">
    <w:p w:rsidR="00AE4E7A" w:rsidRDefault="00AE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782EFE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782EFE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7A" w:rsidRDefault="00AE4E7A">
      <w:r>
        <w:separator/>
      </w:r>
    </w:p>
  </w:footnote>
  <w:footnote w:type="continuationSeparator" w:id="0">
    <w:p w:rsidR="00AE4E7A" w:rsidRDefault="00AE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7B90E" wp14:editId="26A30E2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063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74FC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862AD42" wp14:editId="5C9D949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74FC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982607-0095/2017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459657B" wp14:editId="1496DB4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3F50249"/>
    <w:multiLevelType w:val="multilevel"/>
    <w:tmpl w:val="8D325B36"/>
    <w:numStyleLink w:val="Styl1"/>
  </w:abstractNum>
  <w:abstractNum w:abstractNumId="40" w15:restartNumberingAfterBreak="0">
    <w:nsid w:val="6A6A268E"/>
    <w:multiLevelType w:val="multilevel"/>
    <w:tmpl w:val="8D325B36"/>
    <w:numStyleLink w:val="Styl1"/>
  </w:abstractNum>
  <w:abstractNum w:abstractNumId="41" w15:restartNumberingAfterBreak="0">
    <w:nsid w:val="726E3279"/>
    <w:multiLevelType w:val="multilevel"/>
    <w:tmpl w:val="8D325B36"/>
    <w:numStyleLink w:val="Styl1"/>
  </w:abstractNum>
  <w:abstractNum w:abstractNumId="42" w15:restartNumberingAfterBreak="0">
    <w:nsid w:val="78B74833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050D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4FC4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47D00"/>
    <w:rsid w:val="00753269"/>
    <w:rsid w:val="00782EFE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730C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4E7A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488E82-007E-42CC-959D-D7DE3C3D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7372-7952-4BA8-905C-F19CFE70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4</cp:revision>
  <cp:lastPrinted>2010-01-28T11:34:00Z</cp:lastPrinted>
  <dcterms:created xsi:type="dcterms:W3CDTF">2017-12-01T06:56:00Z</dcterms:created>
  <dcterms:modified xsi:type="dcterms:W3CDTF">2018-02-08T21:08:00Z</dcterms:modified>
</cp:coreProperties>
</file>