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94038D" w:rsidRDefault="00230E97" w:rsidP="008732B4">
      <w:pPr>
        <w:ind w:right="-567"/>
        <w:rPr>
          <w:rFonts w:ascii="Avalon" w:hAnsi="Avalo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688975</wp:posOffset>
                </wp:positionV>
                <wp:extent cx="5207000" cy="0"/>
                <wp:effectExtent l="12700" t="12700" r="9525" b="63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4.25pt" to="4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c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FwmqdP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"/>
            </w:pict>
          </mc:Fallback>
        </mc:AlternateContent>
      </w:r>
      <w:r>
        <w:rPr>
          <w:rFonts w:ascii="Avalon" w:hAnsi="Avalo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153670</wp:posOffset>
                </wp:positionV>
                <wp:extent cx="1892935" cy="582295"/>
                <wp:effectExtent l="0" t="127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F16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Slezské divadlo Opava</w:t>
                            </w:r>
                          </w:p>
                          <w:p w:rsidR="00D23F0A" w:rsidRPr="00D23F0A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23F0A"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příspěvková organizace</w:t>
                            </w:r>
                          </w:p>
                          <w:p w:rsidR="00D23F0A" w:rsidRPr="00D23F0A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23F0A"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Horní náměstí 13</w:t>
                            </w:r>
                          </w:p>
                          <w:p w:rsidR="00D23F0A" w:rsidRPr="00D23F0A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23F0A"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746 69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95pt;margin-top:12.1pt;width:149.05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v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lQ2ZpFF6CSlWYIuTKEp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" o:allowincell="f" filled="f" stroked="f">
                <v:textbox>
                  <w:txbxContent>
                    <w:p w:rsidR="00BA7F16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Slezské divadlo Opava</w:t>
                      </w:r>
                    </w:p>
                    <w:p w:rsidR="00D23F0A" w:rsidRPr="00D23F0A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D23F0A"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příspěvková organizace</w:t>
                      </w:r>
                    </w:p>
                    <w:p w:rsidR="00D23F0A" w:rsidRPr="00D23F0A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D23F0A"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Horní náměstí 13</w:t>
                      </w:r>
                    </w:p>
                    <w:p w:rsidR="00D23F0A" w:rsidRPr="00D23F0A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D23F0A"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746 69 Opava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334645</wp:posOffset>
                </wp:positionV>
                <wp:extent cx="1677035" cy="334645"/>
                <wp:effectExtent l="12700" t="10795" r="5715" b="69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0A" w:rsidRPr="005D1309" w:rsidRDefault="00D23F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13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31.75pt;margin-top:26.35pt;width:132.05pt;height:26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" strokecolor="white">
                <v:textbox style="mso-fit-shape-to-text:t">
                  <w:txbxContent>
                    <w:p w:rsidR="00D23F0A" w:rsidRPr="005D1309" w:rsidRDefault="00D23F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13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1332230</wp:posOffset>
                </wp:positionV>
                <wp:extent cx="2284730" cy="1421130"/>
                <wp:effectExtent l="10160" t="8255" r="9525" b="127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0A" w:rsidRPr="0094038D" w:rsidRDefault="00D23F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3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D23F0A" w:rsidRDefault="00D23F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2813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06"/>
                              <w:gridCol w:w="1407"/>
                            </w:tblGrid>
                            <w:tr w:rsidR="00F477CD" w:rsidRPr="00F477CD" w:rsidTr="00F477CD">
                              <w:trPr>
                                <w:trHeight w:val="239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477CD" w:rsidRPr="00F477CD" w:rsidRDefault="00F477CD" w:rsidP="00F477C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477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Studio </w:t>
                                  </w:r>
                                  <w:proofErr w:type="spellStart"/>
                                  <w:r w:rsidRPr="00F477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Stojkov</w:t>
                                  </w:r>
                                  <w:proofErr w:type="spellEnd"/>
                                  <w:r w:rsidRPr="00F477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F477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.r.o.</w:t>
                                  </w:r>
                                </w:p>
                              </w:tc>
                            </w:tr>
                            <w:tr w:rsidR="00F477CD" w:rsidRPr="00F477CD" w:rsidTr="00F477CD">
                              <w:trPr>
                                <w:trHeight w:val="239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477CD" w:rsidRPr="00F477CD" w:rsidRDefault="00F477CD" w:rsidP="00F477C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477CD" w:rsidRPr="00F477CD" w:rsidRDefault="00F477CD" w:rsidP="00F477CD"/>
                              </w:tc>
                            </w:tr>
                            <w:tr w:rsidR="00F477CD" w:rsidRPr="00F477CD" w:rsidTr="00F477CD">
                              <w:trPr>
                                <w:trHeight w:val="239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477CD" w:rsidRPr="00F477CD" w:rsidRDefault="00F477CD" w:rsidP="00F477C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477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Svobodova 711/5</w:t>
                                  </w:r>
                                </w:p>
                              </w:tc>
                            </w:tr>
                            <w:tr w:rsidR="00F477CD" w:rsidRPr="00F477CD" w:rsidTr="00F477CD">
                              <w:trPr>
                                <w:trHeight w:val="239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477CD" w:rsidRPr="00F477CD" w:rsidRDefault="00F477CD" w:rsidP="00F477C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477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743 01 Bílovec</w:t>
                                  </w:r>
                                </w:p>
                              </w:tc>
                            </w:tr>
                            <w:tr w:rsidR="00F477CD" w:rsidRPr="00F477CD" w:rsidTr="00F477CD">
                              <w:trPr>
                                <w:trHeight w:val="239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477CD" w:rsidRPr="00F477CD" w:rsidRDefault="00F477CD" w:rsidP="00F477C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477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IČ:  03779807</w:t>
                                  </w:r>
                                </w:p>
                              </w:tc>
                            </w:tr>
                          </w:tbl>
                          <w:p w:rsidR="00D23F0A" w:rsidRPr="00136EDF" w:rsidRDefault="00D23F0A" w:rsidP="00F477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86.55pt;margin-top:104.9pt;width:179.9pt;height:111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">
                <v:textbox style="mso-fit-shape-to-text:t">
                  <w:txbxContent>
                    <w:p w:rsidR="00D23F0A" w:rsidRPr="0094038D" w:rsidRDefault="00D23F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03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D23F0A" w:rsidRDefault="00D23F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2813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06"/>
                        <w:gridCol w:w="1407"/>
                      </w:tblGrid>
                      <w:tr w:rsidR="00F477CD" w:rsidRPr="00F477CD" w:rsidTr="00F477CD">
                        <w:trPr>
                          <w:trHeight w:val="239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477CD" w:rsidRPr="00F477CD" w:rsidRDefault="00F477CD" w:rsidP="00F477C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7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Studio </w:t>
                            </w:r>
                            <w:proofErr w:type="spellStart"/>
                            <w:r w:rsidRPr="00F477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Stojkov</w:t>
                            </w:r>
                            <w:proofErr w:type="spellEnd"/>
                            <w:r w:rsidRPr="00F477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F477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.r.o.</w:t>
                            </w:r>
                          </w:p>
                        </w:tc>
                      </w:tr>
                      <w:tr w:rsidR="00F477CD" w:rsidRPr="00F477CD" w:rsidTr="00F477CD">
                        <w:trPr>
                          <w:trHeight w:val="239"/>
                        </w:trPr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477CD" w:rsidRPr="00F477CD" w:rsidRDefault="00F477CD" w:rsidP="00F477C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477CD" w:rsidRPr="00F477CD" w:rsidRDefault="00F477CD" w:rsidP="00F477CD"/>
                        </w:tc>
                      </w:tr>
                      <w:tr w:rsidR="00F477CD" w:rsidRPr="00F477CD" w:rsidTr="00F477CD">
                        <w:trPr>
                          <w:trHeight w:val="239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477CD" w:rsidRPr="00F477CD" w:rsidRDefault="00F477CD" w:rsidP="00F477C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7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Svobodova 711/5</w:t>
                            </w:r>
                          </w:p>
                        </w:tc>
                      </w:tr>
                      <w:tr w:rsidR="00F477CD" w:rsidRPr="00F477CD" w:rsidTr="00F477CD">
                        <w:trPr>
                          <w:trHeight w:val="239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477CD" w:rsidRPr="00F477CD" w:rsidRDefault="00F477CD" w:rsidP="00F477C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7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743 01 Bílovec</w:t>
                            </w:r>
                          </w:p>
                        </w:tc>
                      </w:tr>
                      <w:tr w:rsidR="00F477CD" w:rsidRPr="00F477CD" w:rsidTr="00F477CD">
                        <w:trPr>
                          <w:trHeight w:val="239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477CD" w:rsidRPr="00F477CD" w:rsidRDefault="00F477CD" w:rsidP="00F477C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7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IČ:  03779807</w:t>
                            </w:r>
                          </w:p>
                        </w:tc>
                      </w:tr>
                    </w:tbl>
                    <w:p w:rsidR="00D23F0A" w:rsidRPr="00136EDF" w:rsidRDefault="00D23F0A" w:rsidP="00F477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F16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0A" w:rsidRDefault="00D23F0A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136EDF" w:rsidRDefault="008732B4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objednávky:</w:t>
      </w:r>
      <w:r w:rsidR="00B64D9F">
        <w:rPr>
          <w:rFonts w:ascii="Arial" w:hAnsi="Arial" w:cs="Arial"/>
          <w:sz w:val="24"/>
          <w:szCs w:val="24"/>
        </w:rPr>
        <w:tab/>
      </w:r>
      <w:r w:rsidR="00B97E9B">
        <w:rPr>
          <w:rFonts w:ascii="Arial" w:hAnsi="Arial" w:cs="Arial"/>
          <w:sz w:val="24"/>
          <w:szCs w:val="24"/>
        </w:rPr>
        <w:t>9</w:t>
      </w:r>
      <w:r w:rsidR="00F477CD">
        <w:rPr>
          <w:rFonts w:ascii="Arial" w:hAnsi="Arial" w:cs="Arial"/>
          <w:sz w:val="24"/>
          <w:szCs w:val="24"/>
        </w:rPr>
        <w:t>/2018</w:t>
      </w:r>
    </w:p>
    <w:p w:rsidR="00136EDF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</w:t>
      </w:r>
      <w:r w:rsidR="00805DDA">
        <w:rPr>
          <w:rFonts w:ascii="Arial" w:hAnsi="Arial" w:cs="Arial"/>
          <w:sz w:val="24"/>
          <w:szCs w:val="24"/>
        </w:rPr>
        <w:tab/>
      </w:r>
      <w:proofErr w:type="spellStart"/>
      <w:r w:rsidR="00B167BA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E53924">
        <w:rPr>
          <w:rFonts w:ascii="Arial" w:hAnsi="Arial" w:cs="Arial"/>
          <w:sz w:val="24"/>
          <w:szCs w:val="24"/>
        </w:rPr>
        <w:tab/>
      </w:r>
      <w:proofErr w:type="spellStart"/>
      <w:r w:rsidR="00B167BA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 w:rsidR="00805DDA">
        <w:rPr>
          <w:rFonts w:ascii="Arial" w:hAnsi="Arial" w:cs="Arial"/>
          <w:sz w:val="24"/>
          <w:szCs w:val="24"/>
        </w:rPr>
        <w:tab/>
      </w:r>
      <w:proofErr w:type="spellStart"/>
      <w:r w:rsidR="00B167BA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</w:t>
      </w:r>
      <w:r w:rsidR="00E53924">
        <w:rPr>
          <w:rFonts w:ascii="Arial" w:hAnsi="Arial" w:cs="Arial"/>
          <w:sz w:val="24"/>
          <w:szCs w:val="24"/>
        </w:rPr>
        <w:tab/>
        <w:t>55</w:t>
      </w:r>
      <w:r w:rsidR="006E3D37">
        <w:rPr>
          <w:rFonts w:ascii="Arial" w:hAnsi="Arial" w:cs="Arial"/>
          <w:sz w:val="24"/>
          <w:szCs w:val="24"/>
        </w:rPr>
        <w:t>5</w:t>
      </w:r>
      <w:r w:rsidR="00E53924">
        <w:rPr>
          <w:rFonts w:ascii="Arial" w:hAnsi="Arial" w:cs="Arial"/>
          <w:sz w:val="24"/>
          <w:szCs w:val="24"/>
        </w:rPr>
        <w:t> </w:t>
      </w:r>
      <w:r w:rsidR="006E3D37">
        <w:rPr>
          <w:rFonts w:ascii="Arial" w:hAnsi="Arial" w:cs="Arial"/>
          <w:sz w:val="24"/>
          <w:szCs w:val="24"/>
        </w:rPr>
        <w:t>537</w:t>
      </w:r>
      <w:r w:rsidR="00E53924">
        <w:rPr>
          <w:rFonts w:ascii="Arial" w:hAnsi="Arial" w:cs="Arial"/>
          <w:sz w:val="24"/>
          <w:szCs w:val="24"/>
        </w:rPr>
        <w:t xml:space="preserve"> </w:t>
      </w:r>
      <w:r w:rsidR="006E3D37">
        <w:rPr>
          <w:rFonts w:ascii="Arial" w:hAnsi="Arial" w:cs="Arial"/>
          <w:sz w:val="24"/>
          <w:szCs w:val="24"/>
        </w:rPr>
        <w:t>419</w:t>
      </w:r>
    </w:p>
    <w:p w:rsidR="008732B4" w:rsidRDefault="008732B4" w:rsidP="00E5392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544E5D">
        <w:rPr>
          <w:rFonts w:ascii="Arial" w:hAnsi="Arial" w:cs="Arial"/>
          <w:sz w:val="24"/>
          <w:szCs w:val="24"/>
        </w:rPr>
        <w:tab/>
      </w:r>
      <w:proofErr w:type="spellStart"/>
      <w:r w:rsidR="00B167BA">
        <w:rPr>
          <w:rFonts w:ascii="Arial" w:hAnsi="Arial" w:cs="Arial"/>
          <w:sz w:val="24"/>
          <w:szCs w:val="24"/>
        </w:rPr>
        <w:t>xxxx</w:t>
      </w:r>
      <w:proofErr w:type="spellEnd"/>
    </w:p>
    <w:p w:rsidR="008732B4" w:rsidRPr="00E503E6" w:rsidRDefault="008732B4" w:rsidP="00F477CD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Datum:</w:t>
      </w:r>
      <w:r w:rsidR="00B64D9F">
        <w:rPr>
          <w:rFonts w:ascii="Arial" w:hAnsi="Arial" w:cs="Arial"/>
          <w:sz w:val="24"/>
          <w:szCs w:val="24"/>
        </w:rPr>
        <w:tab/>
      </w:r>
      <w:proofErr w:type="gramStart"/>
      <w:r w:rsidR="00B97E9B">
        <w:rPr>
          <w:rFonts w:ascii="Arial" w:hAnsi="Arial" w:cs="Arial"/>
          <w:sz w:val="24"/>
          <w:szCs w:val="24"/>
        </w:rPr>
        <w:t>2.2</w:t>
      </w:r>
      <w:r w:rsidR="00F477CD">
        <w:rPr>
          <w:rFonts w:ascii="Arial" w:hAnsi="Arial" w:cs="Arial"/>
          <w:sz w:val="24"/>
          <w:szCs w:val="24"/>
        </w:rPr>
        <w:t>.2018</w:t>
      </w:r>
      <w:proofErr w:type="gramEnd"/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 w:rsidRPr="00E503E6">
        <w:rPr>
          <w:rFonts w:ascii="Arial" w:hAnsi="Arial" w:cs="Arial"/>
          <w:sz w:val="16"/>
          <w:szCs w:val="16"/>
        </w:rPr>
        <w:tab/>
      </w:r>
      <w:r w:rsidR="00E503E6">
        <w:rPr>
          <w:rFonts w:ascii="Arial" w:hAnsi="Arial" w:cs="Arial"/>
          <w:sz w:val="16"/>
          <w:szCs w:val="16"/>
        </w:rPr>
        <w:tab/>
      </w:r>
      <w:r w:rsidR="00FA79AF">
        <w:rPr>
          <w:rFonts w:ascii="Arial" w:hAnsi="Arial" w:cs="Arial"/>
          <w:sz w:val="16"/>
          <w:szCs w:val="16"/>
        </w:rPr>
        <w:t xml:space="preserve">     </w:t>
      </w:r>
      <w:r w:rsidR="00E503E6" w:rsidRPr="00E503E6">
        <w:rPr>
          <w:rFonts w:ascii="Arial" w:hAnsi="Arial" w:cs="Arial"/>
          <w:sz w:val="16"/>
          <w:szCs w:val="16"/>
        </w:rPr>
        <w:t>Kontakt: Tomáš Brož</w:t>
      </w:r>
    </w:p>
    <w:p w:rsidR="008732B4" w:rsidRPr="00E503E6" w:rsidRDefault="00E503E6" w:rsidP="00136EDF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 w:rsidRPr="00E503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A79A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t</w:t>
      </w:r>
      <w:r w:rsidRPr="00E503E6">
        <w:rPr>
          <w:rFonts w:ascii="Arial" w:hAnsi="Arial" w:cs="Arial"/>
          <w:sz w:val="16"/>
          <w:szCs w:val="16"/>
        </w:rPr>
        <w:t>el. 721 042 890 kralovstvi.risku@email.cz</w:t>
      </w:r>
    </w:p>
    <w:p w:rsidR="00EB624A" w:rsidRDefault="00EB624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BA7F16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753533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 w:rsidRPr="00DF5CCB">
        <w:rPr>
          <w:rFonts w:ascii="Arial" w:hAnsi="Arial" w:cs="Arial"/>
          <w:sz w:val="24"/>
          <w:szCs w:val="24"/>
        </w:rPr>
        <w:t>Objednáváme u Vás:</w:t>
      </w:r>
      <w:r>
        <w:rPr>
          <w:rFonts w:ascii="Arial" w:hAnsi="Arial" w:cs="Arial"/>
          <w:sz w:val="24"/>
          <w:szCs w:val="24"/>
        </w:rPr>
        <w:tab/>
      </w:r>
      <w:r w:rsidR="00B97E9B">
        <w:rPr>
          <w:rFonts w:ascii="Arial" w:hAnsi="Arial" w:cs="Arial"/>
          <w:b/>
          <w:sz w:val="24"/>
          <w:szCs w:val="24"/>
          <w:u w:val="single"/>
        </w:rPr>
        <w:t>návrh vizuálu, sjednocení grafiky, logotyp</w:t>
      </w:r>
    </w:p>
    <w:p w:rsidR="00753533" w:rsidRDefault="00753533" w:rsidP="00753533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</w:p>
    <w:p w:rsidR="00753533" w:rsidRDefault="00753533" w:rsidP="0075353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F477CD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7BA">
        <w:rPr>
          <w:rFonts w:ascii="Arial" w:hAnsi="Arial" w:cs="Arial"/>
          <w:sz w:val="24"/>
          <w:szCs w:val="24"/>
        </w:rPr>
        <w:t>xxxx</w:t>
      </w:r>
      <w:proofErr w:type="spellEnd"/>
      <w:r w:rsidR="00F477CD">
        <w:rPr>
          <w:rFonts w:ascii="Arial" w:hAnsi="Arial" w:cs="Arial"/>
          <w:sz w:val="24"/>
          <w:szCs w:val="24"/>
        </w:rPr>
        <w:t xml:space="preserve"> </w:t>
      </w:r>
    </w:p>
    <w:p w:rsidR="00BA7F16" w:rsidRPr="00AF74D4" w:rsidRDefault="00BA7F16" w:rsidP="00BA7F16">
      <w:pPr>
        <w:tabs>
          <w:tab w:val="left" w:pos="1418"/>
        </w:tabs>
        <w:rPr>
          <w:rFonts w:ascii="Arial" w:hAnsi="Arial" w:cs="Arial"/>
          <w:sz w:val="16"/>
          <w:szCs w:val="16"/>
        </w:rPr>
      </w:pPr>
    </w:p>
    <w:p w:rsidR="00BA7F16" w:rsidRDefault="00BA7F16" w:rsidP="00BA7F16">
      <w:pPr>
        <w:rPr>
          <w:rFonts w:ascii="Arial" w:hAnsi="Arial" w:cs="Arial"/>
          <w:b/>
          <w:sz w:val="24"/>
          <w:szCs w:val="24"/>
        </w:rPr>
      </w:pPr>
    </w:p>
    <w:p w:rsidR="00E47F8A" w:rsidRPr="00BA7F16" w:rsidRDefault="00E47F8A" w:rsidP="00136EDF">
      <w:pPr>
        <w:tabs>
          <w:tab w:val="left" w:pos="1418"/>
        </w:tabs>
        <w:rPr>
          <w:rFonts w:ascii="Arial" w:hAnsi="Arial" w:cs="Arial"/>
          <w:sz w:val="10"/>
          <w:szCs w:val="10"/>
        </w:rPr>
      </w:pPr>
    </w:p>
    <w:p w:rsidR="00BC0A2A" w:rsidRPr="00C96AA5" w:rsidRDefault="00F477CD" w:rsidP="00BC0A2A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</w:t>
      </w:r>
      <w:r w:rsidR="002B17C8" w:rsidRPr="00FA79AF">
        <w:rPr>
          <w:rFonts w:ascii="Arial" w:hAnsi="Arial" w:cs="Arial"/>
          <w:sz w:val="22"/>
          <w:szCs w:val="22"/>
        </w:rPr>
        <w:t>:</w:t>
      </w:r>
      <w:r w:rsidR="002B17C8" w:rsidRPr="00FA79AF">
        <w:rPr>
          <w:rFonts w:ascii="Arial" w:hAnsi="Arial" w:cs="Arial"/>
          <w:sz w:val="22"/>
          <w:szCs w:val="22"/>
        </w:rPr>
        <w:tab/>
      </w:r>
      <w:r w:rsidR="002B17C8" w:rsidRPr="00FA79AF">
        <w:rPr>
          <w:rFonts w:ascii="Arial" w:hAnsi="Arial" w:cs="Arial"/>
          <w:sz w:val="22"/>
          <w:szCs w:val="22"/>
        </w:rPr>
        <w:tab/>
      </w:r>
      <w:r w:rsidR="001255D3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</w:p>
    <w:p w:rsidR="00203268" w:rsidRDefault="00203268" w:rsidP="00203268">
      <w:pPr>
        <w:pStyle w:val="Prosttext"/>
      </w:pPr>
    </w:p>
    <w:p w:rsidR="00E503E6" w:rsidRDefault="00E503E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6E513D" w:rsidRDefault="006E513D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B624A" w:rsidRDefault="00EB624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sectPr w:rsidR="00E23F22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99" w:rsidRDefault="00EC2599" w:rsidP="00136EDF">
      <w:r>
        <w:separator/>
      </w:r>
    </w:p>
  </w:endnote>
  <w:endnote w:type="continuationSeparator" w:id="0">
    <w:p w:rsidR="00EC2599" w:rsidRDefault="00EC2599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A" w:rsidRPr="00020E7E" w:rsidRDefault="00230E97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5080" t="9525" r="13970" b="95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W4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vn/1u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D23F0A" w:rsidRDefault="00D23F0A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D23F0A" w:rsidRDefault="00D23F0A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D23F0A" w:rsidRPr="00020E7E" w:rsidRDefault="00D23F0A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99" w:rsidRDefault="00EC2599" w:rsidP="00136EDF">
      <w:r>
        <w:separator/>
      </w:r>
    </w:p>
  </w:footnote>
  <w:footnote w:type="continuationSeparator" w:id="0">
    <w:p w:rsidR="00EC2599" w:rsidRDefault="00EC2599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A" w:rsidRDefault="00D23F0A">
    <w:pPr>
      <w:pStyle w:val="Zhlav"/>
    </w:pPr>
  </w:p>
  <w:p w:rsidR="00D23F0A" w:rsidRDefault="00D23F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470B8"/>
    <w:rsid w:val="00050B45"/>
    <w:rsid w:val="00065323"/>
    <w:rsid w:val="00092CB5"/>
    <w:rsid w:val="00096C75"/>
    <w:rsid w:val="000B1C55"/>
    <w:rsid w:val="000C34B3"/>
    <w:rsid w:val="00107F2D"/>
    <w:rsid w:val="001243C5"/>
    <w:rsid w:val="001255D3"/>
    <w:rsid w:val="00136EDF"/>
    <w:rsid w:val="00141845"/>
    <w:rsid w:val="001538BB"/>
    <w:rsid w:val="001A5296"/>
    <w:rsid w:val="001E0BE4"/>
    <w:rsid w:val="001F0B18"/>
    <w:rsid w:val="001F48EF"/>
    <w:rsid w:val="00203268"/>
    <w:rsid w:val="00230E97"/>
    <w:rsid w:val="00235A35"/>
    <w:rsid w:val="002539FA"/>
    <w:rsid w:val="00257B66"/>
    <w:rsid w:val="00267BC1"/>
    <w:rsid w:val="00276545"/>
    <w:rsid w:val="002A0A27"/>
    <w:rsid w:val="002B17C8"/>
    <w:rsid w:val="002B6594"/>
    <w:rsid w:val="002C0175"/>
    <w:rsid w:val="00367441"/>
    <w:rsid w:val="00377F4A"/>
    <w:rsid w:val="0038420B"/>
    <w:rsid w:val="003A6927"/>
    <w:rsid w:val="003B1502"/>
    <w:rsid w:val="003D072C"/>
    <w:rsid w:val="003D0CE3"/>
    <w:rsid w:val="0042555C"/>
    <w:rsid w:val="00443910"/>
    <w:rsid w:val="00454B5E"/>
    <w:rsid w:val="004864B6"/>
    <w:rsid w:val="004A79E3"/>
    <w:rsid w:val="004D664F"/>
    <w:rsid w:val="004E6D6C"/>
    <w:rsid w:val="004F0030"/>
    <w:rsid w:val="004F62D4"/>
    <w:rsid w:val="005279AC"/>
    <w:rsid w:val="00544E5D"/>
    <w:rsid w:val="00557CD2"/>
    <w:rsid w:val="00587E1C"/>
    <w:rsid w:val="0059590B"/>
    <w:rsid w:val="005A308F"/>
    <w:rsid w:val="005D1309"/>
    <w:rsid w:val="005F1E75"/>
    <w:rsid w:val="005F70EF"/>
    <w:rsid w:val="005F7DA6"/>
    <w:rsid w:val="00622BDC"/>
    <w:rsid w:val="00641975"/>
    <w:rsid w:val="006728F9"/>
    <w:rsid w:val="00674CBC"/>
    <w:rsid w:val="006824EC"/>
    <w:rsid w:val="00694B77"/>
    <w:rsid w:val="006E3D37"/>
    <w:rsid w:val="006E513D"/>
    <w:rsid w:val="006E681B"/>
    <w:rsid w:val="006F6D08"/>
    <w:rsid w:val="00713300"/>
    <w:rsid w:val="007143BA"/>
    <w:rsid w:val="007425E4"/>
    <w:rsid w:val="00752BB4"/>
    <w:rsid w:val="00753533"/>
    <w:rsid w:val="00772BC3"/>
    <w:rsid w:val="0077544B"/>
    <w:rsid w:val="007955D4"/>
    <w:rsid w:val="007D34E5"/>
    <w:rsid w:val="007E6833"/>
    <w:rsid w:val="00805DDA"/>
    <w:rsid w:val="008375B1"/>
    <w:rsid w:val="008732B4"/>
    <w:rsid w:val="00875733"/>
    <w:rsid w:val="00896CB7"/>
    <w:rsid w:val="008F0FE7"/>
    <w:rsid w:val="00912BD2"/>
    <w:rsid w:val="0094038D"/>
    <w:rsid w:val="0099340C"/>
    <w:rsid w:val="00997311"/>
    <w:rsid w:val="009E7E59"/>
    <w:rsid w:val="00A05517"/>
    <w:rsid w:val="00A30654"/>
    <w:rsid w:val="00A323EA"/>
    <w:rsid w:val="00A7096E"/>
    <w:rsid w:val="00AB0C12"/>
    <w:rsid w:val="00AD66E1"/>
    <w:rsid w:val="00AE1514"/>
    <w:rsid w:val="00AF0052"/>
    <w:rsid w:val="00AF74D4"/>
    <w:rsid w:val="00B167BA"/>
    <w:rsid w:val="00B53C3C"/>
    <w:rsid w:val="00B64D9F"/>
    <w:rsid w:val="00B97E9B"/>
    <w:rsid w:val="00BA7F16"/>
    <w:rsid w:val="00BC0A2A"/>
    <w:rsid w:val="00BD2BF3"/>
    <w:rsid w:val="00C21BCD"/>
    <w:rsid w:val="00C374C9"/>
    <w:rsid w:val="00C45A63"/>
    <w:rsid w:val="00C77D35"/>
    <w:rsid w:val="00CA33F3"/>
    <w:rsid w:val="00CC4025"/>
    <w:rsid w:val="00D23F0A"/>
    <w:rsid w:val="00D27E1F"/>
    <w:rsid w:val="00D40ADC"/>
    <w:rsid w:val="00D40B5E"/>
    <w:rsid w:val="00D4250C"/>
    <w:rsid w:val="00D765F8"/>
    <w:rsid w:val="00DB0B2A"/>
    <w:rsid w:val="00DB3E60"/>
    <w:rsid w:val="00DC5B2E"/>
    <w:rsid w:val="00DD49CA"/>
    <w:rsid w:val="00DF1FD5"/>
    <w:rsid w:val="00DF491F"/>
    <w:rsid w:val="00DF5CCB"/>
    <w:rsid w:val="00E1652A"/>
    <w:rsid w:val="00E221C8"/>
    <w:rsid w:val="00E23F22"/>
    <w:rsid w:val="00E313BA"/>
    <w:rsid w:val="00E47F8A"/>
    <w:rsid w:val="00E503E6"/>
    <w:rsid w:val="00E53924"/>
    <w:rsid w:val="00E54533"/>
    <w:rsid w:val="00E95BA1"/>
    <w:rsid w:val="00EB624A"/>
    <w:rsid w:val="00EB6E92"/>
    <w:rsid w:val="00EC166F"/>
    <w:rsid w:val="00EC2599"/>
    <w:rsid w:val="00EC432B"/>
    <w:rsid w:val="00EF0D59"/>
    <w:rsid w:val="00F0332A"/>
    <w:rsid w:val="00F22565"/>
    <w:rsid w:val="00F2438B"/>
    <w:rsid w:val="00F2618D"/>
    <w:rsid w:val="00F34872"/>
    <w:rsid w:val="00F356B1"/>
    <w:rsid w:val="00F477CD"/>
    <w:rsid w:val="00F85012"/>
    <w:rsid w:val="00F91B8A"/>
    <w:rsid w:val="00F95762"/>
    <w:rsid w:val="00FA79AF"/>
    <w:rsid w:val="00FB44D1"/>
    <w:rsid w:val="00FE1E9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4</cp:revision>
  <cp:lastPrinted>2018-02-02T07:12:00Z</cp:lastPrinted>
  <dcterms:created xsi:type="dcterms:W3CDTF">2018-02-02T11:15:00Z</dcterms:created>
  <dcterms:modified xsi:type="dcterms:W3CDTF">2018-02-09T14:56:00Z</dcterms:modified>
</cp:coreProperties>
</file>