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25311" w:rsidP="0042531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425311" w:rsidRDefault="00425311" w:rsidP="0042531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982607-1977/2015</w:t>
      </w:r>
    </w:p>
    <w:p w:rsidR="00425311" w:rsidRDefault="00425311" w:rsidP="0042531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87AC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25311" w:rsidRDefault="00987AC6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425311">
        <w:tab/>
      </w:r>
      <w:r w:rsidR="00425311">
        <w:tab/>
      </w:r>
      <w:r w:rsidR="00425311">
        <w:tab/>
      </w:r>
      <w:r w:rsidR="00425311">
        <w:tab/>
      </w:r>
      <w:r w:rsidR="00425311">
        <w:tab/>
        <w:t xml:space="preserve">Alena Vozábalová, Obchodní ředitelka </w:t>
      </w:r>
      <w:proofErr w:type="gramStart"/>
      <w:r w:rsidR="00425311">
        <w:t>regionu,  Obchod</w:t>
      </w:r>
      <w:proofErr w:type="gramEnd"/>
      <w:r w:rsidR="00425311">
        <w:t xml:space="preserve"> JM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</w:p>
    <w:p w:rsidR="00425311" w:rsidRDefault="00425311" w:rsidP="0042531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25311" w:rsidRDefault="00425311" w:rsidP="00425311">
      <w:pPr>
        <w:numPr>
          <w:ilvl w:val="0"/>
          <w:numId w:val="0"/>
        </w:numPr>
        <w:spacing w:after="0" w:line="240" w:lineRule="auto"/>
        <w:ind w:left="142"/>
      </w:pPr>
    </w:p>
    <w:p w:rsidR="00425311" w:rsidRDefault="00425311" w:rsidP="0042531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Kroměřížská nemocnice a.s.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Havlíčkova 660/69, </w:t>
      </w:r>
      <w:proofErr w:type="gramStart"/>
      <w:r>
        <w:t>767 01  Kroměříž</w:t>
      </w:r>
      <w:proofErr w:type="gramEnd"/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87AC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27660532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CZ27660532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987AC6">
        <w:tab/>
      </w:r>
      <w:r w:rsidR="00987AC6">
        <w:tab/>
      </w:r>
      <w:r>
        <w:tab/>
      </w:r>
      <w:r>
        <w:tab/>
      </w:r>
      <w:r>
        <w:tab/>
      </w:r>
      <w:r>
        <w:tab/>
        <w:t>LENKA MERGENTHALOVÁ, předseda představenstva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B 4416 vedená u Krajského soudu v Brně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GE Money Bank, a.s.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174-851906724/0600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Kroměřížská nemocnice a.s., Havlíčkova 660/69, </w:t>
      </w:r>
      <w:proofErr w:type="gramStart"/>
      <w:r>
        <w:t>767 01  Kroměříž</w:t>
      </w:r>
      <w:proofErr w:type="gramEnd"/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140787001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</w:p>
    <w:p w:rsidR="00425311" w:rsidRDefault="00425311" w:rsidP="00425311">
      <w:pPr>
        <w:numPr>
          <w:ilvl w:val="0"/>
          <w:numId w:val="0"/>
        </w:numPr>
        <w:spacing w:before="50" w:after="70" w:line="240" w:lineRule="auto"/>
        <w:ind w:left="142"/>
      </w:pPr>
    </w:p>
    <w:p w:rsidR="00425311" w:rsidRDefault="0042531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25311" w:rsidRPr="00425311" w:rsidRDefault="00425311" w:rsidP="0042531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Smlouvy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Účelem této Smlouvy o svozu a rozvozu poštovních zásilek (dále jen "Smlouva") je zajištění svozu/rozvozu poštovních zásilek (dále jen "zásilka") podávaných Objednatelem nebo adresovaných Objednateli.</w:t>
      </w:r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425311" w:rsidRPr="00425311" w:rsidRDefault="00425311" w:rsidP="0042531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Realizace služby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Svoz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>V</w:t>
      </w:r>
      <w:r w:rsidR="00981461">
        <w:t xml:space="preserve"> čase dle požadavku objednatele</w:t>
      </w:r>
      <w:r>
        <w:sym w:font="Wingdings" w:char="F078"/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Rozvoz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>V</w:t>
      </w:r>
      <w:r w:rsidR="00981461">
        <w:t xml:space="preserve"> čase dle požadavku objednatele</w:t>
      </w:r>
      <w:r>
        <w:sym w:font="Wingdings" w:char="F078"/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Bližší podrobnosti realizace služby stanoví příloha č. 2, popřípadě jednotlivé potvrzené Objednávky svozu a rozvozu zásilek. Objednávky svozu a rozvozu zásilek jsou přijímány pracovištěm ČP uvedeným v příloze č. 2. Vzor objednávky tvoří přílohu č. 3 </w:t>
      </w:r>
      <w:proofErr w:type="gramStart"/>
      <w:r>
        <w:t>této</w:t>
      </w:r>
      <w:proofErr w:type="gramEnd"/>
      <w:r>
        <w:t xml:space="preserve"> Smlouvy. </w:t>
      </w: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Požadovaný čas je uveden v Příloze </w:t>
      </w:r>
      <w:proofErr w:type="gramStart"/>
      <w:r>
        <w:t>č.2</w:t>
      </w:r>
      <w:proofErr w:type="gramEnd"/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425311" w:rsidRPr="00425311" w:rsidRDefault="00425311" w:rsidP="0042531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Listovní zásilky v počtu </w:t>
      </w:r>
      <w:proofErr w:type="spellStart"/>
      <w:r w:rsidR="009C2C7E">
        <w:t>xxxxx</w:t>
      </w:r>
      <w:proofErr w:type="spellEnd"/>
      <w:r>
        <w:t xml:space="preserve"> ks/obal a průměrné hmotnosti </w:t>
      </w:r>
      <w:proofErr w:type="spellStart"/>
      <w:r w:rsidR="009C2C7E">
        <w:t>xxxxx</w:t>
      </w:r>
      <w:proofErr w:type="spellEnd"/>
      <w:r>
        <w:t xml:space="preserve"> g.</w:t>
      </w: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Balíkové zásilky v počtu </w:t>
      </w:r>
      <w:proofErr w:type="spellStart"/>
      <w:r w:rsidR="009C2C7E">
        <w:t>xxxxx</w:t>
      </w:r>
      <w:proofErr w:type="spellEnd"/>
      <w:r>
        <w:t xml:space="preserve"> ks a průměrné hmotnosti </w:t>
      </w:r>
      <w:proofErr w:type="spellStart"/>
      <w:r w:rsidR="009C2C7E">
        <w:t>xxxxx</w:t>
      </w:r>
      <w:proofErr w:type="spellEnd"/>
      <w:r>
        <w:t xml:space="preserve"> kg.</w:t>
      </w:r>
    </w:p>
    <w:p w:rsidR="00981461" w:rsidRDefault="00981461" w:rsidP="00425311">
      <w:pPr>
        <w:numPr>
          <w:ilvl w:val="2"/>
          <w:numId w:val="50"/>
        </w:numPr>
        <w:spacing w:after="120"/>
        <w:ind w:left="624" w:hanging="624"/>
        <w:jc w:val="both"/>
      </w:pPr>
    </w:p>
    <w:p w:rsidR="00425311" w:rsidRPr="00425311" w:rsidRDefault="00425311" w:rsidP="0042531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Objednatel se zavazuje za poskytnuté služby zaplatit řádně a včas stanovenou cenu, a to ve výši uvedené v Poštovních podmínkách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- Ceníku základních poštovních služeb a ostatních služeb poskytovaných Českou poštou, </w:t>
      </w:r>
      <w:proofErr w:type="spellStart"/>
      <w:r>
        <w:t>s.p</w:t>
      </w:r>
      <w:proofErr w:type="spellEnd"/>
      <w:r>
        <w:t>.(dále jen "Ceník") platných ke dni poskytnutí služby. Aktuální znění Ceníku je k dispozici na všech poštách v ČR a na internetové adrese http://www.ceskaposta.cz. ČP je oprávněna ceník jednostranně měnit. ČP poskytne Odesílateli informace o změně Ceníku, včetně informace o dni účinnosti změn, nejméně 30 dní před dnem účinnosti změn, a to zpřístupněním této informace na všech poštách v ČR a na výše uvedené internetové adrese.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na základě faktury - daňového dokladu vyhotoveného ČP:</w:t>
      </w: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sym w:font="Wingdings" w:char="F078"/>
      </w:r>
      <w:r>
        <w:t xml:space="preserve"> </w:t>
      </w:r>
      <w:r w:rsidRPr="0026042A">
        <w:rPr>
          <w:b/>
        </w:rPr>
        <w:t>převodem z účtu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Fakturu - daňový doklad bude ČP vystavovat </w:t>
      </w:r>
      <w:r w:rsidR="0026042A" w:rsidRPr="0026042A">
        <w:rPr>
          <w:b/>
        </w:rPr>
        <w:t>m</w:t>
      </w:r>
      <w:r w:rsidRPr="0026042A">
        <w:rPr>
          <w:b/>
        </w:rPr>
        <w:t xml:space="preserve">ěsíčně s lhůtou splatnosti </w:t>
      </w:r>
      <w:proofErr w:type="spellStart"/>
      <w:r w:rsidR="009C2C7E">
        <w:rPr>
          <w:b/>
        </w:rPr>
        <w:t>xxxxx</w:t>
      </w:r>
      <w:proofErr w:type="spellEnd"/>
      <w:r w:rsidRPr="0026042A">
        <w:rPr>
          <w:b/>
        </w:rPr>
        <w:t xml:space="preserve"> dní</w:t>
      </w:r>
      <w:r>
        <w:t xml:space="preserve"> ode dne jejího vystavení.</w:t>
      </w:r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lastRenderedPageBreak/>
        <w:t>Faktury - daňové doklady budou zasílány na adresu:</w:t>
      </w:r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>Název Objednatele</w:t>
      </w:r>
      <w:r>
        <w:tab/>
      </w:r>
      <w:r>
        <w:tab/>
      </w:r>
      <w:proofErr w:type="spellStart"/>
      <w:r w:rsidR="009C2C7E">
        <w:rPr>
          <w:b/>
        </w:rPr>
        <w:t>xxxxx</w:t>
      </w:r>
      <w:proofErr w:type="spellEnd"/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>Ulice a číslo popisné</w:t>
      </w:r>
      <w:r>
        <w:tab/>
      </w:r>
      <w:proofErr w:type="spellStart"/>
      <w:r w:rsidR="009C2C7E">
        <w:rPr>
          <w:b/>
        </w:rPr>
        <w:t>xxxxx</w:t>
      </w:r>
      <w:proofErr w:type="spellEnd"/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>PSČ a Město</w:t>
      </w:r>
      <w:r>
        <w:tab/>
      </w:r>
      <w:r>
        <w:tab/>
      </w:r>
      <w:r>
        <w:tab/>
      </w:r>
      <w:proofErr w:type="spellStart"/>
      <w:r w:rsidR="009C2C7E">
        <w:rPr>
          <w:b/>
        </w:rPr>
        <w:t>xxxxx</w:t>
      </w:r>
      <w:proofErr w:type="spellEnd"/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>ID složky CČK</w:t>
      </w:r>
      <w:r>
        <w:tab/>
      </w:r>
      <w:r>
        <w:tab/>
      </w:r>
      <w:r>
        <w:tab/>
      </w:r>
      <w:proofErr w:type="spellStart"/>
      <w:r w:rsidR="009C2C7E">
        <w:rPr>
          <w:b/>
        </w:rPr>
        <w:t>xxxxx</w:t>
      </w:r>
      <w:proofErr w:type="spellEnd"/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Pokud Objednatel nevyrovná své závazky vůči ČP ve lhůtě splatnosti stanovené podle čl. 4, bodu 4.3 této Smlouvy, vyhrazuje si ČP právo po dobu prodlení Objednatele s úhradou jeho závazků neposkytovat služby dle této Smlouvy. </w:t>
      </w:r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425311" w:rsidRPr="00425311" w:rsidRDefault="00425311" w:rsidP="0042531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Objednatele jsou:</w:t>
      </w:r>
    </w:p>
    <w:p w:rsidR="00425311" w:rsidRPr="0026042A" w:rsidRDefault="009C2C7E" w:rsidP="00425311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425311" w:rsidRDefault="00425311" w:rsidP="00425311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425311" w:rsidRPr="0026042A" w:rsidRDefault="009C2C7E" w:rsidP="00425311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425311" w:rsidRPr="0026042A" w:rsidRDefault="009C2C7E" w:rsidP="00425311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425311" w:rsidRPr="0026042A" w:rsidRDefault="009C2C7E" w:rsidP="00425311">
      <w:pPr>
        <w:numPr>
          <w:ilvl w:val="2"/>
          <w:numId w:val="50"/>
        </w:numPr>
        <w:spacing w:after="120"/>
        <w:ind w:left="1077" w:hanging="510"/>
        <w:jc w:val="both"/>
        <w:rPr>
          <w:b/>
        </w:rPr>
      </w:pPr>
      <w:r>
        <w:rPr>
          <w:b/>
        </w:rPr>
        <w:t>xxxxx</w:t>
      </w:r>
      <w:bookmarkStart w:id="0" w:name="_GoBack"/>
      <w:bookmarkEnd w:id="0"/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bodu 5.1 tohoto článku, se budou smluvní strany neprodleně písemně informovat. Tyto změny nejsou důvodem k sepsání Dodatku.</w:t>
      </w:r>
    </w:p>
    <w:p w:rsidR="00981461" w:rsidRDefault="00981461" w:rsidP="00981461">
      <w:pPr>
        <w:numPr>
          <w:ilvl w:val="0"/>
          <w:numId w:val="0"/>
        </w:numPr>
        <w:spacing w:after="120"/>
        <w:ind w:left="624"/>
        <w:jc w:val="both"/>
      </w:pPr>
    </w:p>
    <w:p w:rsidR="00425311" w:rsidRPr="00425311" w:rsidRDefault="00425311" w:rsidP="0042531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této Smlouvy jsou Podmínky svozu a rozvozu poštovních zásilek (dále jen "Podmínky"), jejichž znění aktuální ke dni podpisu Smlouvy tvoří její přílohu č. 1. ČP je oprávněna Podmínky měnit. ČP Objednateli poskytne informace o změně Podmínek, včetně informace o dni účinnosti změn, nejméně 30 dní před dnem účinnosti změn, a to e-mailem na adresu kontaktní osoby za Objednatele uvedené v čl. 5, bodu 5.1.</w:t>
      </w: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Smlouva se uzavírá na dobu určitou </w:t>
      </w:r>
      <w:r w:rsidRPr="00981461">
        <w:rPr>
          <w:b/>
        </w:rPr>
        <w:t xml:space="preserve">do </w:t>
      </w:r>
      <w:proofErr w:type="gramStart"/>
      <w:r w:rsidRPr="00981461">
        <w:rPr>
          <w:b/>
        </w:rPr>
        <w:t>31.12.201</w:t>
      </w:r>
      <w:r w:rsidR="00981461">
        <w:rPr>
          <w:b/>
        </w:rPr>
        <w:t>6</w:t>
      </w:r>
      <w:proofErr w:type="gramEnd"/>
      <w:r>
        <w:t>. Každá ze stran může Smlouvu vypovědět i bez udání důvodů s tím, že výpovědní doba15dnů začne běžet dnem následujícím po doručení výpovědi druhé straně Smlouvy. Výpověď musí být učiněna písemně. Pokud Objednatel písemně odmítne změnu Ceníku a/nebo Podmínek, současně s 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</w:t>
      </w:r>
      <w:r w:rsidR="00981461">
        <w:t xml:space="preserve"> </w:t>
      </w:r>
      <w:r>
        <w:t>Po skončení účinnosti Smlouvy vrátí Objednatel ČP nepoužité adresní štítky.</w:t>
      </w:r>
    </w:p>
    <w:p w:rsidR="00981461" w:rsidRDefault="00981461" w:rsidP="00981461">
      <w:pPr>
        <w:numPr>
          <w:ilvl w:val="0"/>
          <w:numId w:val="0"/>
        </w:numPr>
        <w:ind w:left="983" w:hanging="303"/>
      </w:pPr>
    </w:p>
    <w:p w:rsidR="00981461" w:rsidRDefault="00981461" w:rsidP="00981461">
      <w:pPr>
        <w:numPr>
          <w:ilvl w:val="0"/>
          <w:numId w:val="0"/>
        </w:numPr>
        <w:ind w:left="983" w:hanging="303"/>
      </w:pPr>
    </w:p>
    <w:p w:rsidR="00981461" w:rsidRDefault="00981461" w:rsidP="00981461">
      <w:pPr>
        <w:numPr>
          <w:ilvl w:val="0"/>
          <w:numId w:val="0"/>
        </w:numPr>
        <w:ind w:left="983" w:hanging="303"/>
      </w:pPr>
    </w:p>
    <w:p w:rsidR="00981461" w:rsidRDefault="00981461" w:rsidP="00981461">
      <w:pPr>
        <w:numPr>
          <w:ilvl w:val="0"/>
          <w:numId w:val="0"/>
        </w:numPr>
        <w:ind w:left="983" w:hanging="303"/>
      </w:pPr>
    </w:p>
    <w:p w:rsidR="00425311" w:rsidRDefault="00425311" w:rsidP="00425311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425311" w:rsidRDefault="00425311" w:rsidP="00981461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981461" w:rsidRDefault="00981461" w:rsidP="00981461">
      <w:pPr>
        <w:numPr>
          <w:ilvl w:val="0"/>
          <w:numId w:val="0"/>
        </w:numPr>
        <w:spacing w:after="120"/>
        <w:ind w:left="927"/>
        <w:jc w:val="both"/>
      </w:pPr>
    </w:p>
    <w:p w:rsidR="00425311" w:rsidRDefault="00425311" w:rsidP="00425311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425311" w:rsidRDefault="00425311" w:rsidP="00425311">
      <w:pPr>
        <w:numPr>
          <w:ilvl w:val="0"/>
          <w:numId w:val="0"/>
        </w:numPr>
        <w:spacing w:after="120"/>
        <w:jc w:val="both"/>
      </w:pPr>
      <w:r>
        <w:t>Příloha č. 1 - Podmínky služby svoz a rozvoz</w:t>
      </w:r>
    </w:p>
    <w:p w:rsidR="00425311" w:rsidRDefault="00425311" w:rsidP="00425311">
      <w:pPr>
        <w:numPr>
          <w:ilvl w:val="0"/>
          <w:numId w:val="0"/>
        </w:numPr>
        <w:spacing w:before="120" w:after="120"/>
        <w:jc w:val="both"/>
      </w:pPr>
      <w:r>
        <w:t>Příloha č. 2 - Cena a kontaktní údaje svoz a rozvoz</w:t>
      </w:r>
    </w:p>
    <w:p w:rsidR="00425311" w:rsidRDefault="00425311" w:rsidP="00425311">
      <w:pPr>
        <w:numPr>
          <w:ilvl w:val="0"/>
          <w:numId w:val="0"/>
        </w:numPr>
        <w:spacing w:before="120" w:after="120"/>
        <w:jc w:val="both"/>
      </w:pPr>
      <w:r>
        <w:t>Příloha č. 3 - Vzor objednávky svozu/rozvozu zásilek</w:t>
      </w:r>
    </w:p>
    <w:p w:rsidR="00981461" w:rsidRDefault="00981461" w:rsidP="00425311">
      <w:pPr>
        <w:numPr>
          <w:ilvl w:val="0"/>
          <w:numId w:val="0"/>
        </w:numPr>
        <w:spacing w:before="120" w:after="120"/>
        <w:jc w:val="both"/>
      </w:pPr>
    </w:p>
    <w:p w:rsidR="00981461" w:rsidRDefault="00981461" w:rsidP="00425311">
      <w:pPr>
        <w:numPr>
          <w:ilvl w:val="0"/>
          <w:numId w:val="0"/>
        </w:numPr>
        <w:spacing w:before="120" w:after="120"/>
        <w:jc w:val="both"/>
      </w:pPr>
    </w:p>
    <w:p w:rsidR="00425311" w:rsidRDefault="00425311" w:rsidP="00425311">
      <w:pPr>
        <w:numPr>
          <w:ilvl w:val="0"/>
          <w:numId w:val="0"/>
        </w:numPr>
        <w:spacing w:before="120" w:after="120"/>
        <w:jc w:val="both"/>
      </w:pPr>
    </w:p>
    <w:p w:rsidR="00425311" w:rsidRDefault="00425311" w:rsidP="00425311">
      <w:pPr>
        <w:numPr>
          <w:ilvl w:val="0"/>
          <w:numId w:val="0"/>
        </w:numPr>
        <w:spacing w:after="120"/>
        <w:jc w:val="both"/>
        <w:sectPr w:rsidR="0042531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25311" w:rsidRDefault="00425311" w:rsidP="00425311">
      <w:pPr>
        <w:numPr>
          <w:ilvl w:val="0"/>
          <w:numId w:val="0"/>
        </w:numPr>
        <w:spacing w:after="120"/>
        <w:jc w:val="both"/>
      </w:pPr>
      <w:r>
        <w:t xml:space="preserve">V Brně dne </w:t>
      </w:r>
      <w:proofErr w:type="gramStart"/>
      <w:r>
        <w:t>2.12.2015</w:t>
      </w:r>
      <w:proofErr w:type="gramEnd"/>
    </w:p>
    <w:p w:rsidR="00425311" w:rsidRDefault="00425311" w:rsidP="00425311">
      <w:pPr>
        <w:numPr>
          <w:ilvl w:val="0"/>
          <w:numId w:val="0"/>
        </w:numPr>
        <w:spacing w:after="120"/>
        <w:jc w:val="both"/>
      </w:pPr>
    </w:p>
    <w:p w:rsidR="00425311" w:rsidRDefault="00425311" w:rsidP="00425311">
      <w:pPr>
        <w:numPr>
          <w:ilvl w:val="0"/>
          <w:numId w:val="0"/>
        </w:numPr>
        <w:spacing w:after="120"/>
        <w:jc w:val="both"/>
      </w:pPr>
      <w:r>
        <w:t>Za ČP:</w:t>
      </w:r>
    </w:p>
    <w:p w:rsidR="00425311" w:rsidRDefault="00425311" w:rsidP="00425311">
      <w:pPr>
        <w:numPr>
          <w:ilvl w:val="0"/>
          <w:numId w:val="0"/>
        </w:numPr>
        <w:spacing w:after="120"/>
        <w:jc w:val="both"/>
      </w:pP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25311" w:rsidRDefault="00425311" w:rsidP="00425311">
      <w:pPr>
        <w:numPr>
          <w:ilvl w:val="0"/>
          <w:numId w:val="0"/>
        </w:numPr>
        <w:spacing w:after="120"/>
      </w:pPr>
      <w:r>
        <w:br w:type="column"/>
        <w:t xml:space="preserve">V </w:t>
      </w:r>
      <w:r w:rsidR="00981461">
        <w:t>Kroměříži</w:t>
      </w:r>
      <w:r>
        <w:t xml:space="preserve"> dne </w:t>
      </w:r>
    </w:p>
    <w:p w:rsidR="00425311" w:rsidRDefault="00425311" w:rsidP="00425311">
      <w:pPr>
        <w:numPr>
          <w:ilvl w:val="0"/>
          <w:numId w:val="0"/>
        </w:numPr>
        <w:spacing w:after="120"/>
      </w:pPr>
    </w:p>
    <w:p w:rsidR="00425311" w:rsidRDefault="00425311" w:rsidP="00425311">
      <w:pPr>
        <w:numPr>
          <w:ilvl w:val="0"/>
          <w:numId w:val="0"/>
        </w:numPr>
        <w:spacing w:after="120"/>
      </w:pPr>
      <w:r>
        <w:t>Za Odesílatele:</w:t>
      </w:r>
    </w:p>
    <w:p w:rsidR="00425311" w:rsidRDefault="00425311" w:rsidP="00425311">
      <w:pPr>
        <w:numPr>
          <w:ilvl w:val="0"/>
          <w:numId w:val="0"/>
        </w:numPr>
        <w:spacing w:after="120"/>
      </w:pP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</w:p>
    <w:p w:rsidR="00425311" w:rsidRDefault="00425311" w:rsidP="00425311">
      <w:pPr>
        <w:numPr>
          <w:ilvl w:val="0"/>
          <w:numId w:val="0"/>
        </w:numPr>
        <w:spacing w:after="120"/>
        <w:jc w:val="center"/>
      </w:pPr>
      <w:r>
        <w:t>LENKA MERGENTHALOVÁ</w:t>
      </w:r>
    </w:p>
    <w:p w:rsidR="00425311" w:rsidRPr="00425311" w:rsidRDefault="00425311" w:rsidP="00425311">
      <w:pPr>
        <w:numPr>
          <w:ilvl w:val="0"/>
          <w:numId w:val="0"/>
        </w:numPr>
        <w:spacing w:after="120"/>
        <w:jc w:val="center"/>
      </w:pPr>
      <w:r>
        <w:t>předseda představenstva</w:t>
      </w:r>
    </w:p>
    <w:sectPr w:rsidR="00425311" w:rsidRPr="00425311" w:rsidSect="0042531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81" w:rsidRDefault="00333481">
      <w:r>
        <w:separator/>
      </w:r>
    </w:p>
  </w:endnote>
  <w:endnote w:type="continuationSeparator" w:id="0">
    <w:p w:rsidR="00333481" w:rsidRDefault="0033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C2C7E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C2C7E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81" w:rsidRDefault="00333481">
      <w:r>
        <w:separator/>
      </w:r>
    </w:p>
  </w:footnote>
  <w:footnote w:type="continuationSeparator" w:id="0">
    <w:p w:rsidR="00333481" w:rsidRDefault="0033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DF95D" wp14:editId="03943B8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2531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8BD7719" wp14:editId="478EE2F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2531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982607-1977/2015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FA69C69" wp14:editId="45CB513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616D3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6F24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042A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3481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25311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41E9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1461"/>
    <w:rsid w:val="00986DF1"/>
    <w:rsid w:val="00987AC6"/>
    <w:rsid w:val="009904AA"/>
    <w:rsid w:val="009906A0"/>
    <w:rsid w:val="0099457F"/>
    <w:rsid w:val="009B4F33"/>
    <w:rsid w:val="009C2C7E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7F4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6076-78BE-4498-9704-EFFBE74E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4</Pages>
  <Words>783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4</cp:revision>
  <cp:lastPrinted>2015-12-10T12:28:00Z</cp:lastPrinted>
  <dcterms:created xsi:type="dcterms:W3CDTF">2015-12-02T10:34:00Z</dcterms:created>
  <dcterms:modified xsi:type="dcterms:W3CDTF">2018-02-09T14:31:00Z</dcterms:modified>
</cp:coreProperties>
</file>