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D4371" w:rsidP="00DD437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ke Smlouvě o svozu a rozvozu poštovních zásilek</w:t>
      </w:r>
    </w:p>
    <w:p w:rsidR="00DD4371" w:rsidRDefault="00DD4371" w:rsidP="00DD4371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982607-1977/2015</w:t>
      </w:r>
    </w:p>
    <w:p w:rsidR="00DD4371" w:rsidRDefault="00DD4371" w:rsidP="00DD437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C45C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7C45C6">
        <w:tab/>
      </w:r>
      <w:r w:rsidR="007C45C6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</w:p>
    <w:p w:rsidR="00DD4371" w:rsidRDefault="00DD4371" w:rsidP="00DD437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DD4371" w:rsidRDefault="00DD4371" w:rsidP="00DD4371">
      <w:pPr>
        <w:numPr>
          <w:ilvl w:val="0"/>
          <w:numId w:val="0"/>
        </w:numPr>
        <w:spacing w:after="0" w:line="240" w:lineRule="auto"/>
        <w:ind w:left="142"/>
      </w:pPr>
    </w:p>
    <w:p w:rsidR="00DD4371" w:rsidRDefault="00DD4371" w:rsidP="00DD437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Kroměřížská nemocnice a.s.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Havlíčkova 660/69, </w:t>
      </w:r>
      <w:proofErr w:type="gramStart"/>
      <w:r>
        <w:t>767 01  Kroměříž</w:t>
      </w:r>
      <w:proofErr w:type="gramEnd"/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C45C6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27660532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CZ27660532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7C45C6">
        <w:tab/>
      </w:r>
      <w:r w:rsidR="007C45C6">
        <w:tab/>
      </w:r>
      <w:r>
        <w:tab/>
      </w:r>
      <w:r>
        <w:tab/>
      </w:r>
      <w:r>
        <w:tab/>
      </w:r>
      <w:r>
        <w:tab/>
        <w:t>LENKA MERGENTHALOVÁ, předseda představenstva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B 4416 vedená u Krajského soudu v Brně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GE Money Bank, a.s.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174-851906724/0600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Kroměřížská nemocnice a.s., Havlíčkova 660/69, </w:t>
      </w:r>
      <w:proofErr w:type="gramStart"/>
      <w:r>
        <w:t>767 01  Kroměříž</w:t>
      </w:r>
      <w:proofErr w:type="gramEnd"/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140787001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</w:p>
    <w:p w:rsidR="00DD4371" w:rsidRDefault="00DD4371" w:rsidP="00DD4371">
      <w:pPr>
        <w:numPr>
          <w:ilvl w:val="0"/>
          <w:numId w:val="0"/>
        </w:numPr>
        <w:spacing w:before="50" w:after="70" w:line="240" w:lineRule="auto"/>
        <w:ind w:left="142"/>
      </w:pPr>
    </w:p>
    <w:p w:rsidR="00DD4371" w:rsidRDefault="00DD437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DD4371" w:rsidRPr="00DD4371" w:rsidRDefault="00DD4371" w:rsidP="00DD437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DD4371" w:rsidRDefault="00DD4371" w:rsidP="00DD437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Smluvní strany se dohodly na změně obsahu Smlouvy o svozu a rozvozu poštovních zásilek, č. 982607-1977/2015 ze dne </w:t>
      </w:r>
      <w:proofErr w:type="gramStart"/>
      <w:r>
        <w:t>28.12.2015</w:t>
      </w:r>
      <w:proofErr w:type="gramEnd"/>
      <w:r>
        <w:t xml:space="preserve"> (dále jen "Smlouva"), a to následujícím způsobem:</w:t>
      </w:r>
    </w:p>
    <w:p w:rsidR="00DD4371" w:rsidRDefault="00DD4371" w:rsidP="00DD437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Smluvní strany se dohodly na úplném nahrazení stávajícího ustanovení v Čl. </w:t>
      </w:r>
      <w:r w:rsidR="002F7C2B">
        <w:t>6</w:t>
      </w:r>
      <w:r>
        <w:t xml:space="preserve">. Závěrečná ustanovení, bod </w:t>
      </w:r>
      <w:r w:rsidR="002F7C2B">
        <w:t>6</w:t>
      </w:r>
      <w:r>
        <w:t>.</w:t>
      </w:r>
      <w:r w:rsidR="002F7C2B">
        <w:t>2</w:t>
      </w:r>
      <w:bookmarkStart w:id="0" w:name="_GoBack"/>
      <w:bookmarkEnd w:id="0"/>
      <w:r>
        <w:t>, s následujícím textem:</w:t>
      </w:r>
    </w:p>
    <w:p w:rsidR="00DD4371" w:rsidRDefault="00DD4371" w:rsidP="00DD4371">
      <w:pPr>
        <w:numPr>
          <w:ilvl w:val="2"/>
          <w:numId w:val="50"/>
        </w:numPr>
        <w:spacing w:after="120"/>
        <w:jc w:val="both"/>
      </w:pPr>
      <w:r>
        <w:t xml:space="preserve">Tato Smlouva se uzavírá na dobu určitou </w:t>
      </w:r>
      <w:r w:rsidRPr="007C45C6">
        <w:rPr>
          <w:b/>
        </w:rPr>
        <w:t>do</w:t>
      </w:r>
      <w:r w:rsidR="007C45C6" w:rsidRPr="007C45C6">
        <w:rPr>
          <w:b/>
        </w:rPr>
        <w:t xml:space="preserve"> </w:t>
      </w:r>
      <w:proofErr w:type="gramStart"/>
      <w:r w:rsidR="007C45C6" w:rsidRPr="007C45C6">
        <w:rPr>
          <w:b/>
        </w:rPr>
        <w:t>31.12.2017</w:t>
      </w:r>
      <w:proofErr w:type="gramEnd"/>
      <w:r>
        <w:t>. Každá ze stran může Smlouvu vypovědět i bez udání důvodů s tím, že výpovědní lhůta 1 měsíc začne běžet dnem následujícím po doručení výpovědi druhé straně Smlouvy. Výpověď musí být učiněna písemně. Po skončení účinnosti Smlouvy vrátí Odesílatel ČP nepoužité adresní štítky.</w:t>
      </w:r>
    </w:p>
    <w:p w:rsidR="00DD4371" w:rsidRPr="00DD4371" w:rsidRDefault="00DD4371" w:rsidP="00DD437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DD4371" w:rsidRDefault="00DD4371" w:rsidP="00DD437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DD4371" w:rsidRDefault="00DD4371" w:rsidP="00DD4371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DD4371" w:rsidRDefault="00DD4371" w:rsidP="00DD4371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čtyřech vyhotoveních s platností originálu, z nichž každá ze stran obdrží po dvou výtiscích.</w:t>
      </w:r>
    </w:p>
    <w:p w:rsidR="00DD4371" w:rsidRDefault="00DD4371" w:rsidP="00DD4371">
      <w:pPr>
        <w:numPr>
          <w:ilvl w:val="0"/>
          <w:numId w:val="0"/>
        </w:numPr>
        <w:spacing w:after="120"/>
        <w:jc w:val="both"/>
      </w:pPr>
    </w:p>
    <w:p w:rsidR="00DD4371" w:rsidRDefault="00DD4371" w:rsidP="00DD4371">
      <w:pPr>
        <w:numPr>
          <w:ilvl w:val="0"/>
          <w:numId w:val="0"/>
        </w:numPr>
        <w:spacing w:after="120"/>
        <w:jc w:val="both"/>
      </w:pPr>
    </w:p>
    <w:p w:rsidR="00DD4371" w:rsidRDefault="00DD4371" w:rsidP="00DD4371">
      <w:pPr>
        <w:numPr>
          <w:ilvl w:val="0"/>
          <w:numId w:val="0"/>
        </w:numPr>
        <w:spacing w:after="120"/>
        <w:jc w:val="both"/>
      </w:pPr>
    </w:p>
    <w:p w:rsidR="00DD4371" w:rsidRDefault="00DD4371" w:rsidP="00DD4371">
      <w:pPr>
        <w:numPr>
          <w:ilvl w:val="0"/>
          <w:numId w:val="0"/>
        </w:numPr>
        <w:spacing w:after="120"/>
        <w:jc w:val="both"/>
        <w:sectPr w:rsidR="00DD437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D4371" w:rsidRDefault="00DD4371" w:rsidP="00DD4371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  <w:proofErr w:type="gramStart"/>
      <w:r w:rsidR="007C45C6">
        <w:t>30.12.2016</w:t>
      </w:r>
      <w:proofErr w:type="gramEnd"/>
    </w:p>
    <w:p w:rsidR="00DD4371" w:rsidRDefault="00DD4371" w:rsidP="00DD4371">
      <w:pPr>
        <w:numPr>
          <w:ilvl w:val="0"/>
          <w:numId w:val="0"/>
        </w:numPr>
        <w:spacing w:after="120"/>
        <w:jc w:val="both"/>
      </w:pPr>
    </w:p>
    <w:p w:rsidR="00DD4371" w:rsidRDefault="00DD4371" w:rsidP="00DD4371">
      <w:pPr>
        <w:numPr>
          <w:ilvl w:val="0"/>
          <w:numId w:val="0"/>
        </w:numPr>
        <w:spacing w:after="120"/>
        <w:jc w:val="both"/>
      </w:pPr>
      <w:r>
        <w:t>Za ČP:</w:t>
      </w:r>
    </w:p>
    <w:p w:rsidR="00DD4371" w:rsidRDefault="00DD4371" w:rsidP="00DD4371">
      <w:pPr>
        <w:numPr>
          <w:ilvl w:val="0"/>
          <w:numId w:val="0"/>
        </w:numPr>
        <w:spacing w:after="120"/>
        <w:jc w:val="both"/>
      </w:pPr>
    </w:p>
    <w:p w:rsidR="00DD4371" w:rsidRDefault="00DD4371" w:rsidP="00DD437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D4371" w:rsidRDefault="00DD4371" w:rsidP="00DD4371">
      <w:pPr>
        <w:numPr>
          <w:ilvl w:val="0"/>
          <w:numId w:val="0"/>
        </w:numPr>
        <w:spacing w:after="120"/>
        <w:jc w:val="center"/>
      </w:pPr>
    </w:p>
    <w:p w:rsidR="00DD4371" w:rsidRDefault="00DD4371" w:rsidP="00DD4371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DD4371" w:rsidRDefault="00DD4371" w:rsidP="00DD4371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DD4371" w:rsidRDefault="00DD4371" w:rsidP="00DD437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7C45C6">
        <w:t>Kroměříži</w:t>
      </w:r>
      <w:r>
        <w:t xml:space="preserve"> dne </w:t>
      </w:r>
      <w:proofErr w:type="gramStart"/>
      <w:r w:rsidR="007C45C6">
        <w:t>30.12.2016</w:t>
      </w:r>
      <w:proofErr w:type="gramEnd"/>
    </w:p>
    <w:p w:rsidR="00DD4371" w:rsidRDefault="00DD4371" w:rsidP="00DD4371">
      <w:pPr>
        <w:numPr>
          <w:ilvl w:val="0"/>
          <w:numId w:val="0"/>
        </w:numPr>
        <w:spacing w:after="120"/>
      </w:pPr>
    </w:p>
    <w:p w:rsidR="00DD4371" w:rsidRDefault="00DD4371" w:rsidP="00DD4371">
      <w:pPr>
        <w:numPr>
          <w:ilvl w:val="0"/>
          <w:numId w:val="0"/>
        </w:numPr>
        <w:spacing w:after="120"/>
      </w:pPr>
      <w:r>
        <w:t>Za Odesílatele:</w:t>
      </w:r>
    </w:p>
    <w:p w:rsidR="00DD4371" w:rsidRDefault="00DD4371" w:rsidP="00DD4371">
      <w:pPr>
        <w:numPr>
          <w:ilvl w:val="0"/>
          <w:numId w:val="0"/>
        </w:numPr>
        <w:spacing w:after="120"/>
      </w:pPr>
    </w:p>
    <w:p w:rsidR="00DD4371" w:rsidRDefault="00DD4371" w:rsidP="00DD437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D4371" w:rsidRDefault="00DD4371" w:rsidP="00DD4371">
      <w:pPr>
        <w:numPr>
          <w:ilvl w:val="0"/>
          <w:numId w:val="0"/>
        </w:numPr>
        <w:spacing w:after="120"/>
        <w:jc w:val="center"/>
      </w:pPr>
    </w:p>
    <w:p w:rsidR="00DD4371" w:rsidRDefault="00DD4371" w:rsidP="00DD4371">
      <w:pPr>
        <w:numPr>
          <w:ilvl w:val="0"/>
          <w:numId w:val="0"/>
        </w:numPr>
        <w:spacing w:after="120"/>
        <w:jc w:val="center"/>
      </w:pPr>
      <w:r>
        <w:t>LENKA MERGENTHALOVÁ</w:t>
      </w:r>
    </w:p>
    <w:p w:rsidR="00DD4371" w:rsidRPr="00DD4371" w:rsidRDefault="00DD4371" w:rsidP="00DD4371">
      <w:pPr>
        <w:numPr>
          <w:ilvl w:val="0"/>
          <w:numId w:val="0"/>
        </w:numPr>
        <w:spacing w:after="120"/>
        <w:jc w:val="center"/>
      </w:pPr>
      <w:r>
        <w:t>předseda představenstva</w:t>
      </w:r>
    </w:p>
    <w:sectPr w:rsidR="00DD4371" w:rsidRPr="00DD4371" w:rsidSect="00DD437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79" w:rsidRDefault="001D3879">
      <w:r>
        <w:separator/>
      </w:r>
    </w:p>
  </w:endnote>
  <w:endnote w:type="continuationSeparator" w:id="0">
    <w:p w:rsidR="001D3879" w:rsidRDefault="001D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2F7C2B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2F7C2B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79" w:rsidRDefault="001D3879">
      <w:r>
        <w:separator/>
      </w:r>
    </w:p>
  </w:footnote>
  <w:footnote w:type="continuationSeparator" w:id="0">
    <w:p w:rsidR="001D3879" w:rsidRDefault="001D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9834E" wp14:editId="754F09F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D437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43D751C" wp14:editId="74C2981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D437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982607-1977/2015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851EAB2" wp14:editId="29A592F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5190881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3879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2F7C2B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C45C6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4371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DE2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6DB8-1E9F-4BBD-8D97-3081CB58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3</cp:revision>
  <cp:lastPrinted>2010-01-28T11:34:00Z</cp:lastPrinted>
  <dcterms:created xsi:type="dcterms:W3CDTF">2017-02-21T15:43:00Z</dcterms:created>
  <dcterms:modified xsi:type="dcterms:W3CDTF">2017-02-21T16:10:00Z</dcterms:modified>
</cp:coreProperties>
</file>