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bookmarkStart w:id="0" w:name="_GoBack"/>
      <w:bookmarkEnd w:id="0"/>
      <w:r w:rsidRPr="007C3D7F">
        <w:rPr>
          <w:sz w:val="32"/>
        </w:rPr>
        <w:t>Podmínky</w:t>
      </w:r>
      <w:r>
        <w:rPr>
          <w:sz w:val="32"/>
        </w:rPr>
        <w:t xml:space="preserve"> služby </w:t>
      </w:r>
      <w:proofErr w:type="spellStart"/>
      <w:r>
        <w:rPr>
          <w:sz w:val="32"/>
        </w:rPr>
        <w:t>Svoz</w:t>
      </w:r>
      <w:r w:rsidRPr="007C3D7F">
        <w:rPr>
          <w:sz w:val="32"/>
        </w:rPr>
        <w:t>a</w:t>
      </w:r>
      <w:proofErr w:type="spellEnd"/>
      <w:r w:rsidRPr="007C3D7F">
        <w:rPr>
          <w:sz w:val="32"/>
        </w:rPr>
        <w:t xml:space="preserve">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</w:t>
      </w:r>
      <w:proofErr w:type="gramStart"/>
      <w:r w:rsidRPr="00240E16">
        <w:rPr>
          <w:sz w:val="20"/>
        </w:rPr>
        <w:t>čl.</w:t>
      </w:r>
      <w:proofErr w:type="gramEnd"/>
      <w:r w:rsidRPr="00240E16">
        <w:rPr>
          <w:sz w:val="20"/>
        </w:rPr>
        <w:t xml:space="preserve">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>
        <w:rPr>
          <w:sz w:val="20"/>
        </w:rPr>
        <w:t>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 xml:space="preserve">“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</w:t>
      </w:r>
      <w:proofErr w:type="gramStart"/>
      <w:r w:rsidRPr="007C3D7F">
        <w:rPr>
          <w:sz w:val="20"/>
        </w:rPr>
        <w:t>prováděj</w:t>
      </w:r>
      <w:r>
        <w:rPr>
          <w:sz w:val="20"/>
        </w:rPr>
        <w:t>í</w:t>
      </w:r>
      <w:proofErr w:type="gramEnd"/>
      <w:r w:rsidRPr="007C3D7F">
        <w:rPr>
          <w:sz w:val="20"/>
        </w:rPr>
        <w:t xml:space="preserve"> pracovníci ČP. Pracovník ČP </w:t>
      </w:r>
      <w:proofErr w:type="gramStart"/>
      <w:r w:rsidRPr="007C3D7F">
        <w:rPr>
          <w:sz w:val="20"/>
        </w:rPr>
        <w:t>není</w:t>
      </w:r>
      <w:proofErr w:type="gramEnd"/>
      <w:r w:rsidRPr="007C3D7F">
        <w:rPr>
          <w:sz w:val="20"/>
        </w:rPr>
        <w:t xml:space="preserve"> povinen zkoumat oprávněnost předávající osoby a čekat na předání zásilek déle než 15 minut.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>(podací lístek, poštovní podací arch, atd.), kterou přiloží k zásilkám. Zásilky seřadí v pořadí, v jakém jsou zapsány v podací stvrzence. Vzor „Poštovního podacího archu“ a „Poučení pro použivatele poštovních podacích archů a pro pole</w:t>
      </w:r>
      <w:r>
        <w:rPr>
          <w:sz w:val="20"/>
        </w:rPr>
        <w:t xml:space="preserve"> </w:t>
      </w:r>
      <w:proofErr w:type="spellStart"/>
      <w:r w:rsidRPr="007C3D7F">
        <w:rPr>
          <w:sz w:val="20"/>
        </w:rPr>
        <w:t>povače</w:t>
      </w:r>
      <w:proofErr w:type="spellEnd"/>
      <w:r w:rsidRPr="007C3D7F">
        <w:rPr>
          <w:sz w:val="20"/>
        </w:rPr>
        <w:t xml:space="preserve">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>
        <w:rPr>
          <w:sz w:val="20"/>
        </w:rPr>
        <w:t>Smlouvy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>
        <w:rPr>
          <w:sz w:val="20"/>
        </w:rPr>
        <w:t xml:space="preserve">Poštovních podmínek České pošty, </w:t>
      </w:r>
      <w:proofErr w:type="spellStart"/>
      <w:proofErr w:type="gramStart"/>
      <w:r>
        <w:rPr>
          <w:sz w:val="20"/>
        </w:rPr>
        <w:t>s.p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– Ceníku poštovních služeb a ostatních služeb 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</w:t>
      </w:r>
      <w:proofErr w:type="spellStart"/>
      <w:proofErr w:type="gramStart"/>
      <w:r w:rsidRPr="00C364BA">
        <w:rPr>
          <w:sz w:val="20"/>
        </w:rPr>
        <w:t>s.p</w:t>
      </w:r>
      <w:proofErr w:type="spellEnd"/>
      <w:r w:rsidRPr="00C364BA">
        <w:rPr>
          <w:sz w:val="20"/>
        </w:rPr>
        <w:t>.</w:t>
      </w:r>
      <w:proofErr w:type="gramEnd"/>
      <w:r w:rsidRPr="00C364BA">
        <w:rPr>
          <w:sz w:val="20"/>
        </w:rPr>
        <w:t xml:space="preserve">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 xml:space="preserve">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2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 tato jízda jako jedna.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</w:t>
      </w:r>
      <w:r w:rsidRPr="007C3D7F">
        <w:rPr>
          <w:sz w:val="20"/>
        </w:rPr>
        <w:lastRenderedPageBreak/>
        <w:t xml:space="preserve">koeficienty odpovídající skutečně poskytnuté službě),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>vystavovat měsíčně s lhůtou splatnosti 14 dní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>Praha, Brno, Ostrava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3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4B" w:rsidRDefault="00BF1C4B" w:rsidP="00BB2C84">
      <w:pPr>
        <w:spacing w:after="0" w:line="240" w:lineRule="auto"/>
      </w:pPr>
      <w:r>
        <w:separator/>
      </w:r>
    </w:p>
  </w:endnote>
  <w:endnote w:type="continuationSeparator" w:id="0">
    <w:p w:rsidR="00BF1C4B" w:rsidRDefault="00BF1C4B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4B" w:rsidRDefault="00BF1C4B" w:rsidP="00BB2C84">
      <w:pPr>
        <w:spacing w:after="0" w:line="240" w:lineRule="auto"/>
      </w:pPr>
      <w:r>
        <w:separator/>
      </w:r>
    </w:p>
  </w:footnote>
  <w:footnote w:type="continuationSeparator" w:id="0">
    <w:p w:rsidR="00BF1C4B" w:rsidRDefault="00BF1C4B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3F4A0B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3F4A0B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982607-1977/2015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639D6"/>
    <w:rsid w:val="00081558"/>
    <w:rsid w:val="000923A8"/>
    <w:rsid w:val="00095C37"/>
    <w:rsid w:val="0009702B"/>
    <w:rsid w:val="000A7A4A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4A0B"/>
    <w:rsid w:val="003F7F14"/>
    <w:rsid w:val="00401100"/>
    <w:rsid w:val="00407DEC"/>
    <w:rsid w:val="00413028"/>
    <w:rsid w:val="00417333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64089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90006F"/>
    <w:rsid w:val="0091751C"/>
    <w:rsid w:val="00961B68"/>
    <w:rsid w:val="00980651"/>
    <w:rsid w:val="00993718"/>
    <w:rsid w:val="009B70CB"/>
    <w:rsid w:val="009C6512"/>
    <w:rsid w:val="009C7E14"/>
    <w:rsid w:val="009E3EF0"/>
    <w:rsid w:val="009E55E0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B0D"/>
    <w:rsid w:val="00AA2C3F"/>
    <w:rsid w:val="00AB284E"/>
    <w:rsid w:val="00AB49AF"/>
    <w:rsid w:val="00AC15C0"/>
    <w:rsid w:val="00AC345E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B2C84"/>
    <w:rsid w:val="00BC0477"/>
    <w:rsid w:val="00BD14B6"/>
    <w:rsid w:val="00BE5634"/>
    <w:rsid w:val="00BE75B5"/>
    <w:rsid w:val="00BF1C4B"/>
    <w:rsid w:val="00BF2425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skaposta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8E778-08F2-47DF-83E3-5FB0F7EC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0</TotalTime>
  <Pages>5</Pages>
  <Words>1551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231269</cp:lastModifiedBy>
  <cp:revision>2</cp:revision>
  <cp:lastPrinted>2015-12-02T10:35:00Z</cp:lastPrinted>
  <dcterms:created xsi:type="dcterms:W3CDTF">2015-12-02T10:35:00Z</dcterms:created>
  <dcterms:modified xsi:type="dcterms:W3CDTF">2015-12-02T10:35:00Z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