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CD" w:rsidRDefault="00C203CD" w:rsidP="00C203CD">
      <w:pPr>
        <w:pStyle w:val="P-NORMAL-BOLD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Podací doklad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81A4F">
        <w:rPr>
          <w:rFonts w:ascii="Times New Roman" w:hAnsi="Times New Roman"/>
          <w:sz w:val="22"/>
          <w:szCs w:val="22"/>
        </w:rPr>
        <w:tab/>
      </w:r>
      <w:r w:rsidR="007D79E9">
        <w:rPr>
          <w:rFonts w:ascii="Times New Roman" w:hAnsi="Times New Roman"/>
          <w:sz w:val="28"/>
          <w:szCs w:val="22"/>
          <w:u w:val="single"/>
        </w:rPr>
        <w:t>RaZ</w:t>
      </w:r>
      <w:r w:rsidR="006B6EDB">
        <w:rPr>
          <w:rFonts w:ascii="Times New Roman" w:hAnsi="Times New Roman"/>
          <w:sz w:val="28"/>
          <w:szCs w:val="22"/>
          <w:u w:val="single"/>
        </w:rPr>
        <w:t xml:space="preserve"> -</w:t>
      </w:r>
      <w:r w:rsidR="009F71EC" w:rsidRPr="00481A4F">
        <w:rPr>
          <w:rFonts w:ascii="Times New Roman" w:hAnsi="Times New Roman"/>
          <w:sz w:val="28"/>
          <w:szCs w:val="22"/>
          <w:u w:val="single"/>
        </w:rPr>
        <w:t xml:space="preserve"> Obchodní psaní</w:t>
      </w:r>
    </w:p>
    <w:p w:rsidR="00C203CD" w:rsidRDefault="00C203CD" w:rsidP="00C203CD">
      <w:pPr>
        <w:pStyle w:val="P-NORMAL-BOLD"/>
        <w:rPr>
          <w:rFonts w:cs="Tahoma"/>
          <w:sz w:val="1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03CD" w:rsidTr="00322C5A">
        <w:trPr>
          <w:trHeight w:val="567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after="0" w:line="240" w:lineRule="auto"/>
              <w:jc w:val="left"/>
            </w:pPr>
            <w:r>
              <w:t xml:space="preserve">Odesílatel: </w:t>
            </w:r>
          </w:p>
          <w:p w:rsidR="00322C5A" w:rsidRDefault="00322C5A" w:rsidP="00322C5A">
            <w:pPr>
              <w:spacing w:after="0" w:line="240" w:lineRule="auto"/>
              <w:jc w:val="left"/>
            </w:pPr>
          </w:p>
          <w:p w:rsidR="00322C5A" w:rsidRDefault="00322C5A" w:rsidP="00322C5A">
            <w:pPr>
              <w:spacing w:after="0" w:line="240" w:lineRule="auto"/>
              <w:jc w:val="left"/>
            </w:pPr>
          </w:p>
          <w:p w:rsidR="00C203CD" w:rsidRDefault="00C203CD" w:rsidP="00322C5A">
            <w:pPr>
              <w:spacing w:after="0" w:line="240" w:lineRule="auto"/>
              <w:jc w:val="left"/>
            </w:pPr>
            <w:r>
              <w:t>Zákaznické číslo:</w:t>
            </w:r>
          </w:p>
        </w:tc>
      </w:tr>
      <w:tr w:rsidR="00C203CD" w:rsidTr="00C203CD">
        <w:trPr>
          <w:trHeight w:hRule="exact"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3CD" w:rsidRDefault="00C203CD" w:rsidP="00322C5A">
            <w:pPr>
              <w:spacing w:line="240" w:lineRule="auto"/>
              <w:jc w:val="center"/>
            </w:pPr>
            <w:r>
              <w:t>Počet: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3CD" w:rsidRDefault="00C203CD" w:rsidP="00322C5A">
            <w:pPr>
              <w:spacing w:line="240" w:lineRule="auto"/>
              <w:jc w:val="center"/>
            </w:pPr>
            <w:r>
              <w:t>Hmotnost v gramech: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3CD" w:rsidRDefault="00C203CD" w:rsidP="00322C5A">
            <w:pPr>
              <w:spacing w:line="240" w:lineRule="auto"/>
              <w:jc w:val="center"/>
            </w:pPr>
            <w:r>
              <w:t>Cena za službu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3CD" w:rsidRDefault="00C203CD" w:rsidP="00322C5A">
            <w:pPr>
              <w:spacing w:line="240" w:lineRule="auto"/>
              <w:jc w:val="center"/>
            </w:pPr>
            <w:r>
              <w:t>Kč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3CD" w:rsidRDefault="00C203CD" w:rsidP="00322C5A">
            <w:pPr>
              <w:spacing w:line="240" w:lineRule="auto"/>
              <w:jc w:val="center"/>
            </w:pPr>
            <w:r>
              <w:t>h</w:t>
            </w:r>
          </w:p>
        </w:tc>
      </w:tr>
      <w:tr w:rsidR="00C203CD" w:rsidTr="00C203CD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</w:tr>
      <w:tr w:rsidR="00C203CD" w:rsidTr="00C203CD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</w:tr>
      <w:tr w:rsidR="00C203CD" w:rsidTr="00C203CD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</w:tr>
      <w:tr w:rsidR="00C203CD" w:rsidTr="00C203CD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</w:tr>
      <w:tr w:rsidR="00C203CD" w:rsidTr="00C203CD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</w:tr>
      <w:tr w:rsidR="00C203CD" w:rsidTr="00C203CD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</w:pPr>
          </w:p>
        </w:tc>
      </w:tr>
      <w:tr w:rsidR="00C203CD" w:rsidTr="00C203CD">
        <w:trPr>
          <w:trHeight w:hRule="exact" w:val="816"/>
        </w:trPr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3CD" w:rsidRDefault="00C203CD" w:rsidP="00322C5A">
            <w:pPr>
              <w:spacing w:line="240" w:lineRule="auto"/>
              <w:rPr>
                <w:rFonts w:ascii="Tahoma" w:hAnsi="Tahoma" w:cs="Tahoma"/>
                <w:sz w:val="8"/>
              </w:rPr>
            </w:pPr>
          </w:p>
          <w:p w:rsidR="00C203CD" w:rsidRDefault="00C203CD" w:rsidP="00322C5A">
            <w:pPr>
              <w:spacing w:line="240" w:lineRule="auto"/>
            </w:pPr>
            <w:r>
              <w:t>Součet: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3CD" w:rsidRDefault="00C203CD" w:rsidP="00322C5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203CD" w:rsidTr="005E293A">
        <w:trPr>
          <w:trHeight w:val="1924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3CD" w:rsidRDefault="00C203CD" w:rsidP="008573D1">
            <w:pPr>
              <w:spacing w:after="0" w:line="240" w:lineRule="auto"/>
              <w:jc w:val="left"/>
              <w:rPr>
                <w:sz w:val="8"/>
              </w:rPr>
            </w:pPr>
          </w:p>
          <w:p w:rsidR="00C203CD" w:rsidRDefault="00B52B42" w:rsidP="008573D1">
            <w:pPr>
              <w:spacing w:after="0" w:line="240" w:lineRule="auto"/>
              <w:jc w:val="left"/>
            </w:pPr>
            <w:r>
              <w:rPr>
                <w:rFonts w:cstheme="minorBid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ge">
                        <wp:posOffset>252095</wp:posOffset>
                      </wp:positionV>
                      <wp:extent cx="467995" cy="467995"/>
                      <wp:effectExtent l="11430" t="13970" r="6350" b="13335"/>
                      <wp:wrapNone/>
                      <wp:docPr id="1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13.4pt;margin-top:19.85pt;width:36.8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" strokeweight=".5pt">
                      <w10:wrap anchory="page"/>
                      <w10:anchorlock/>
                    </v:oval>
                  </w:pict>
                </mc:Fallback>
              </mc:AlternateContent>
            </w:r>
            <w:r w:rsidR="00C203CD">
              <w:t>Denní razítko pošty:</w:t>
            </w:r>
          </w:p>
          <w:p w:rsidR="00322C5A" w:rsidRDefault="00322C5A" w:rsidP="008573D1">
            <w:pPr>
              <w:spacing w:after="0" w:line="240" w:lineRule="auto"/>
              <w:jc w:val="left"/>
            </w:pPr>
          </w:p>
          <w:p w:rsidR="00322C5A" w:rsidRDefault="008573D1" w:rsidP="008573D1">
            <w:pPr>
              <w:tabs>
                <w:tab w:val="right" w:pos="8676"/>
              </w:tabs>
              <w:spacing w:after="0" w:line="240" w:lineRule="auto"/>
              <w:jc w:val="left"/>
            </w:pPr>
            <w:r>
              <w:tab/>
              <w:t>……………………………..</w:t>
            </w:r>
          </w:p>
          <w:p w:rsidR="00C203CD" w:rsidRDefault="00C203CD" w:rsidP="008573D1">
            <w:pPr>
              <w:tabs>
                <w:tab w:val="center" w:pos="7371"/>
              </w:tabs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ab/>
              <w:t>datum a podpis zaměstnance pošty</w:t>
            </w:r>
          </w:p>
          <w:p w:rsidR="008573D1" w:rsidRDefault="008573D1" w:rsidP="008573D1">
            <w:pPr>
              <w:tabs>
                <w:tab w:val="center" w:pos="7371"/>
              </w:tabs>
              <w:spacing w:after="0" w:line="240" w:lineRule="auto"/>
              <w:jc w:val="left"/>
              <w:rPr>
                <w:sz w:val="18"/>
              </w:rPr>
            </w:pPr>
          </w:p>
          <w:p w:rsidR="00C203CD" w:rsidRDefault="00C203CD" w:rsidP="008573D1">
            <w:pPr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Nelze použít jako doklad o zaplacen</w:t>
            </w:r>
            <w:r w:rsidR="0058030C">
              <w:rPr>
                <w:sz w:val="16"/>
              </w:rPr>
              <w:t>í</w:t>
            </w:r>
          </w:p>
        </w:tc>
      </w:tr>
    </w:tbl>
    <w:p w:rsidR="00C203CD" w:rsidRDefault="00C203CD" w:rsidP="00C203CD">
      <w:pPr>
        <w:rPr>
          <w:rFonts w:ascii="Tahoma" w:hAnsi="Tahoma" w:cs="Tahoma"/>
        </w:rPr>
      </w:pPr>
    </w:p>
    <w:p w:rsidR="00677E02" w:rsidRDefault="00677E02">
      <w:pPr>
        <w:pStyle w:val="Zhlav"/>
      </w:pPr>
    </w:p>
    <w:p w:rsidR="00367F2B" w:rsidRDefault="00367F2B" w:rsidP="00A773CA">
      <w:pPr>
        <w:pStyle w:val="cpodstavecslovan1"/>
        <w:numPr>
          <w:ilvl w:val="0"/>
          <w:numId w:val="0"/>
        </w:numPr>
        <w:ind w:left="624"/>
      </w:pPr>
    </w:p>
    <w:sectPr w:rsidR="00367F2B" w:rsidSect="00080C41">
      <w:headerReference w:type="default" r:id="rId12"/>
      <w:footerReference w:type="default" r:id="rId13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F1" w:rsidRDefault="003404F1" w:rsidP="00BB2C84">
      <w:pPr>
        <w:spacing w:after="0" w:line="240" w:lineRule="auto"/>
      </w:pPr>
      <w:r>
        <w:separator/>
      </w:r>
    </w:p>
  </w:endnote>
  <w:endnote w:type="continuationSeparator" w:id="0">
    <w:p w:rsidR="003404F1" w:rsidRDefault="003404F1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F5" w:rsidRPr="00160A6D" w:rsidRDefault="00E66FF5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1</w:t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t>1</w:t>
    </w:r>
    <w:r w:rsidRPr="00160A6D">
      <w:rPr>
        <w:sz w:val="18"/>
        <w:szCs w:val="18"/>
      </w:rPr>
      <w:t>)</w:t>
    </w:r>
  </w:p>
  <w:p w:rsidR="00E66FF5" w:rsidRDefault="00E66F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F1" w:rsidRDefault="003404F1" w:rsidP="00BB2C84">
      <w:pPr>
        <w:spacing w:after="0" w:line="240" w:lineRule="auto"/>
      </w:pPr>
      <w:r>
        <w:separator/>
      </w:r>
    </w:p>
  </w:footnote>
  <w:footnote w:type="continuationSeparator" w:id="0">
    <w:p w:rsidR="003404F1" w:rsidRDefault="003404F1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26" w:rsidRPr="00E6080F" w:rsidRDefault="00B52B42" w:rsidP="00E6080F">
    <w:pPr>
      <w:pStyle w:val="Zhlav"/>
      <w:spacing w:before="100"/>
      <w:rPr>
        <w:b/>
        <w:sz w:val="12"/>
        <w:szCs w:val="12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/v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ZEk&#10;HUj0dHQqZEYz355e2wy8Crk3vkB6lq/6WdHvFklVNETWPDi/XTTEJj4iugvxG6shyaH/ohj4EMAP&#10;vTpXpvOQ0AV0DpJcbpLws0N0OKRwms4Xq9VDACfZNU4b6z5z1SFv5Ng6Q0TduEJJCbork4Qs5PRs&#10;nWdFsmuATyrVTrRtkL+VqAfqs0UchwirWsH8rfezpj4UrUEn4icofCONOzejjpIFtIYTth1tR0Q7&#10;2JC9lR4PCgM+ozWMyI9VvNout8t0ks7m20kal+XkaVekk/kuWTyUn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ApwS/v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6F5126" w:rsidRDefault="006F5126" w:rsidP="00BB2C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3BF9">
      <w:rPr>
        <w:noProof/>
        <w:lang w:eastAsia="cs-CZ"/>
      </w:rPr>
      <w:t xml:space="preserve">Příloha č. 2 - </w:t>
    </w:r>
    <w:r>
      <w:rPr>
        <w:noProof/>
        <w:lang w:eastAsia="cs-CZ"/>
      </w:rPr>
      <w:t xml:space="preserve"> </w:t>
    </w:r>
    <w:r w:rsidR="00DD3BF9">
      <w:t>Pravidla pro svazkování zásilek</w:t>
    </w:r>
  </w:p>
  <w:p w:rsidR="006F5126" w:rsidRPr="00BB2C84" w:rsidRDefault="006F5126" w:rsidP="00BB2C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1FE"/>
    <w:multiLevelType w:val="hybridMultilevel"/>
    <w:tmpl w:val="21EA6778"/>
    <w:lvl w:ilvl="0" w:tplc="F7725D64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02C57"/>
    <w:multiLevelType w:val="hybridMultilevel"/>
    <w:tmpl w:val="7CEAAFA2"/>
    <w:lvl w:ilvl="0" w:tplc="C398525A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99EA297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7"/>
  </w:num>
  <w:num w:numId="20">
    <w:abstractNumId w:val="10"/>
  </w:num>
  <w:num w:numId="21">
    <w:abstractNumId w:val="5"/>
  </w:num>
  <w:num w:numId="22">
    <w:abstractNumId w:val="9"/>
  </w:num>
  <w:num w:numId="23">
    <w:abstractNumId w:val="2"/>
  </w:num>
  <w:num w:numId="24">
    <w:abstractNumId w:val="9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9"/>
  </w:num>
  <w:num w:numId="32">
    <w:abstractNumId w:val="9"/>
  </w:num>
  <w:num w:numId="33">
    <w:abstractNumId w:val="0"/>
  </w:num>
  <w:num w:numId="34">
    <w:abstractNumId w:val="9"/>
  </w:num>
  <w:num w:numId="35">
    <w:abstractNumId w:val="6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15DD2"/>
    <w:rsid w:val="000212C6"/>
    <w:rsid w:val="00054997"/>
    <w:rsid w:val="00080C41"/>
    <w:rsid w:val="000C0B03"/>
    <w:rsid w:val="000E2816"/>
    <w:rsid w:val="00160A6D"/>
    <w:rsid w:val="001F46E3"/>
    <w:rsid w:val="001F5D85"/>
    <w:rsid w:val="001F6D16"/>
    <w:rsid w:val="002235CC"/>
    <w:rsid w:val="00232CBE"/>
    <w:rsid w:val="002525D4"/>
    <w:rsid w:val="002A3A6C"/>
    <w:rsid w:val="00322C5A"/>
    <w:rsid w:val="003317F4"/>
    <w:rsid w:val="003404F1"/>
    <w:rsid w:val="00355FFC"/>
    <w:rsid w:val="00367F2B"/>
    <w:rsid w:val="00395BA6"/>
    <w:rsid w:val="003C5BF8"/>
    <w:rsid w:val="003E0E92"/>
    <w:rsid w:val="003E2C93"/>
    <w:rsid w:val="003E78DD"/>
    <w:rsid w:val="00407DEC"/>
    <w:rsid w:val="004303F8"/>
    <w:rsid w:val="004305FA"/>
    <w:rsid w:val="004433EA"/>
    <w:rsid w:val="00460E56"/>
    <w:rsid w:val="0046364D"/>
    <w:rsid w:val="00481A4F"/>
    <w:rsid w:val="004A5077"/>
    <w:rsid w:val="004E45D3"/>
    <w:rsid w:val="00514E61"/>
    <w:rsid w:val="005746B6"/>
    <w:rsid w:val="0058030C"/>
    <w:rsid w:val="005A41F7"/>
    <w:rsid w:val="005A5625"/>
    <w:rsid w:val="005B2F5E"/>
    <w:rsid w:val="005D325A"/>
    <w:rsid w:val="005E293A"/>
    <w:rsid w:val="005F73E1"/>
    <w:rsid w:val="00602989"/>
    <w:rsid w:val="00612237"/>
    <w:rsid w:val="00675251"/>
    <w:rsid w:val="00677E02"/>
    <w:rsid w:val="0068617E"/>
    <w:rsid w:val="0069692F"/>
    <w:rsid w:val="006B13BF"/>
    <w:rsid w:val="006B6EDB"/>
    <w:rsid w:val="006C2ADC"/>
    <w:rsid w:val="006E081C"/>
    <w:rsid w:val="006E5090"/>
    <w:rsid w:val="006E7F15"/>
    <w:rsid w:val="006F5126"/>
    <w:rsid w:val="00705DEA"/>
    <w:rsid w:val="00731911"/>
    <w:rsid w:val="0073595F"/>
    <w:rsid w:val="00741D12"/>
    <w:rsid w:val="00754E98"/>
    <w:rsid w:val="00786E3F"/>
    <w:rsid w:val="00793514"/>
    <w:rsid w:val="007A41B0"/>
    <w:rsid w:val="007C378A"/>
    <w:rsid w:val="007D2C36"/>
    <w:rsid w:val="007D79E9"/>
    <w:rsid w:val="007E10C9"/>
    <w:rsid w:val="007E36E6"/>
    <w:rsid w:val="007F6181"/>
    <w:rsid w:val="00834B01"/>
    <w:rsid w:val="008573D1"/>
    <w:rsid w:val="00857729"/>
    <w:rsid w:val="008610AA"/>
    <w:rsid w:val="008A07A1"/>
    <w:rsid w:val="008A08ED"/>
    <w:rsid w:val="008B45E0"/>
    <w:rsid w:val="008B7B1A"/>
    <w:rsid w:val="008C12B6"/>
    <w:rsid w:val="008E3D6A"/>
    <w:rsid w:val="008E4F31"/>
    <w:rsid w:val="008F627B"/>
    <w:rsid w:val="00915836"/>
    <w:rsid w:val="0095032E"/>
    <w:rsid w:val="00991A41"/>
    <w:rsid w:val="00993718"/>
    <w:rsid w:val="009A363A"/>
    <w:rsid w:val="009C1640"/>
    <w:rsid w:val="009D2E04"/>
    <w:rsid w:val="009E3EF0"/>
    <w:rsid w:val="009F71EC"/>
    <w:rsid w:val="00A12FED"/>
    <w:rsid w:val="00A14E6D"/>
    <w:rsid w:val="00A35E71"/>
    <w:rsid w:val="00A40F40"/>
    <w:rsid w:val="00A47954"/>
    <w:rsid w:val="00A50C0B"/>
    <w:rsid w:val="00A77222"/>
    <w:rsid w:val="00A773CA"/>
    <w:rsid w:val="00A77E95"/>
    <w:rsid w:val="00A824CF"/>
    <w:rsid w:val="00A96A52"/>
    <w:rsid w:val="00AA0618"/>
    <w:rsid w:val="00AB284E"/>
    <w:rsid w:val="00AE1FE2"/>
    <w:rsid w:val="00AE693B"/>
    <w:rsid w:val="00B0168C"/>
    <w:rsid w:val="00B267F5"/>
    <w:rsid w:val="00B313CF"/>
    <w:rsid w:val="00B43522"/>
    <w:rsid w:val="00B52B42"/>
    <w:rsid w:val="00B555D4"/>
    <w:rsid w:val="00B66D64"/>
    <w:rsid w:val="00BB2C84"/>
    <w:rsid w:val="00BC06CE"/>
    <w:rsid w:val="00C203CD"/>
    <w:rsid w:val="00C20A1B"/>
    <w:rsid w:val="00C24C59"/>
    <w:rsid w:val="00C342D1"/>
    <w:rsid w:val="00C94D13"/>
    <w:rsid w:val="00CB1E2D"/>
    <w:rsid w:val="00CC0C1F"/>
    <w:rsid w:val="00CC0C85"/>
    <w:rsid w:val="00CC416D"/>
    <w:rsid w:val="00D11957"/>
    <w:rsid w:val="00D33AD6"/>
    <w:rsid w:val="00D37F53"/>
    <w:rsid w:val="00D856C6"/>
    <w:rsid w:val="00DA2C01"/>
    <w:rsid w:val="00DD3BF9"/>
    <w:rsid w:val="00E109A3"/>
    <w:rsid w:val="00E13657"/>
    <w:rsid w:val="00E17391"/>
    <w:rsid w:val="00E25713"/>
    <w:rsid w:val="00E5459E"/>
    <w:rsid w:val="00E6080F"/>
    <w:rsid w:val="00E66FF5"/>
    <w:rsid w:val="00E75510"/>
    <w:rsid w:val="00EC1BFE"/>
    <w:rsid w:val="00ED6B23"/>
    <w:rsid w:val="00F15FA1"/>
    <w:rsid w:val="00F47DFA"/>
    <w:rsid w:val="00F5065B"/>
    <w:rsid w:val="00F5588E"/>
    <w:rsid w:val="00F61D1B"/>
    <w:rsid w:val="00FB123F"/>
    <w:rsid w:val="00FC283F"/>
    <w:rsid w:val="00FC6791"/>
    <w:rsid w:val="00FE06C3"/>
    <w:rsid w:val="00FE4133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2A3A6C"/>
    <w:pPr>
      <w:numPr>
        <w:numId w:val="26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semiHidden/>
    <w:rsid w:val="00514E61"/>
    <w:pPr>
      <w:tabs>
        <w:tab w:val="center" w:pos="4536"/>
        <w:tab w:val="right" w:pos="9072"/>
      </w:tabs>
      <w:spacing w:after="0" w:line="240" w:lineRule="auto"/>
      <w:ind w:left="1701"/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semiHidden/>
    <w:locked/>
    <w:rsid w:val="00514E61"/>
    <w:rPr>
      <w:rFonts w:ascii="Arial" w:hAnsi="Arial" w:cs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203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203CD"/>
    <w:rPr>
      <w:rFonts w:ascii="Times New Roman" w:hAnsi="Times New Roman"/>
      <w:sz w:val="22"/>
      <w:szCs w:val="22"/>
      <w:lang w:eastAsia="en-US"/>
    </w:rPr>
  </w:style>
  <w:style w:type="paragraph" w:customStyle="1" w:styleId="P-NORMAL-TEXT">
    <w:name w:val="ČP-NORMAL-TEXT"/>
    <w:rsid w:val="00C203CD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ODST">
    <w:name w:val="ČP-HEAD-ODST"/>
    <w:rsid w:val="00C203CD"/>
    <w:pPr>
      <w:numPr>
        <w:numId w:val="28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NORMAL-BOLD">
    <w:name w:val="ČP-NORMAL-BOLD"/>
    <w:rsid w:val="00C203CD"/>
    <w:rPr>
      <w:rFonts w:ascii="Tahoma" w:eastAsia="Times New Roman" w:hAnsi="Tahoma"/>
      <w:b/>
    </w:rPr>
  </w:style>
  <w:style w:type="character" w:customStyle="1" w:styleId="P-HEAD-WBULLETSChar">
    <w:name w:val="ČP-HEAD-WBULLETS Char"/>
    <w:basedOn w:val="Standardnpsmoodstavce"/>
    <w:rsid w:val="00C203CD"/>
    <w:rPr>
      <w:rFonts w:ascii="Tahoma" w:hAnsi="Tahoma" w:cs="Tahoma" w:hint="default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463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2A3A6C"/>
    <w:pPr>
      <w:numPr>
        <w:numId w:val="26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semiHidden/>
    <w:rsid w:val="00514E61"/>
    <w:pPr>
      <w:tabs>
        <w:tab w:val="center" w:pos="4536"/>
        <w:tab w:val="right" w:pos="9072"/>
      </w:tabs>
      <w:spacing w:after="0" w:line="240" w:lineRule="auto"/>
      <w:ind w:left="1701"/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semiHidden/>
    <w:locked/>
    <w:rsid w:val="00514E61"/>
    <w:rPr>
      <w:rFonts w:ascii="Arial" w:hAnsi="Arial" w:cs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203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203CD"/>
    <w:rPr>
      <w:rFonts w:ascii="Times New Roman" w:hAnsi="Times New Roman"/>
      <w:sz w:val="22"/>
      <w:szCs w:val="22"/>
      <w:lang w:eastAsia="en-US"/>
    </w:rPr>
  </w:style>
  <w:style w:type="paragraph" w:customStyle="1" w:styleId="P-NORMAL-TEXT">
    <w:name w:val="ČP-NORMAL-TEXT"/>
    <w:rsid w:val="00C203CD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ODST">
    <w:name w:val="ČP-HEAD-ODST"/>
    <w:rsid w:val="00C203CD"/>
    <w:pPr>
      <w:numPr>
        <w:numId w:val="28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NORMAL-BOLD">
    <w:name w:val="ČP-NORMAL-BOLD"/>
    <w:rsid w:val="00C203CD"/>
    <w:rPr>
      <w:rFonts w:ascii="Tahoma" w:eastAsia="Times New Roman" w:hAnsi="Tahoma"/>
      <w:b/>
    </w:rPr>
  </w:style>
  <w:style w:type="character" w:customStyle="1" w:styleId="P-HEAD-WBULLETSChar">
    <w:name w:val="ČP-HEAD-WBULLETS Char"/>
    <w:basedOn w:val="Standardnpsmoodstavce"/>
    <w:rsid w:val="00C203CD"/>
    <w:rPr>
      <w:rFonts w:ascii="Tahoma" w:hAnsi="Tahoma" w:cs="Tahoma" w:hint="default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463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9BE1-FA03-4143-8CBE-550DC598D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5A6E8CF-65F0-4DC1-AE17-902D9920D09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68AFBA-FEB1-4C46-A528-9CEDEBF46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F3271-3D06-45E3-A4EE-401D7FB2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36647</cp:lastModifiedBy>
  <cp:revision>2</cp:revision>
  <cp:lastPrinted>2010-11-05T13:08:00Z</cp:lastPrinted>
  <dcterms:created xsi:type="dcterms:W3CDTF">2015-09-22T11:56:00Z</dcterms:created>
  <dcterms:modified xsi:type="dcterms:W3CDTF">2015-09-22T11:56:00Z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