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0" w:rsidRDefault="007F3BE0" w:rsidP="007F3BE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BA3FC7">
        <w:rPr>
          <w:rFonts w:ascii="Arial" w:hAnsi="Arial" w:cs="Arial"/>
          <w:b/>
          <w:sz w:val="35"/>
        </w:rPr>
        <w:t>2</w:t>
      </w:r>
      <w:r>
        <w:rPr>
          <w:rFonts w:ascii="Arial" w:hAnsi="Arial" w:cs="Arial"/>
          <w:b/>
          <w:sz w:val="35"/>
        </w:rPr>
        <w:t xml:space="preserve"> k Dohodě o podmínkách podávání poštovních zásilek</w:t>
      </w:r>
      <w:r w:rsidR="00BA3FC7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Obchodní psaní</w:t>
      </w:r>
    </w:p>
    <w:p w:rsidR="007F3BE0" w:rsidRDefault="007F3BE0" w:rsidP="007F3BE0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 xml:space="preserve"> do zahraničí</w:t>
      </w:r>
      <w:r w:rsidR="00BA3FC7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Číslo 982607-0119/2013</w:t>
      </w:r>
    </w:p>
    <w:p w:rsidR="007F3BE0" w:rsidRDefault="007F3BE0" w:rsidP="007F3BE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A3FC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A3FC7">
        <w:t xml:space="preserve">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</w:p>
    <w:p w:rsidR="007F3BE0" w:rsidRDefault="007F3BE0" w:rsidP="007F3BE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F3BE0" w:rsidRDefault="007F3BE0" w:rsidP="007F3BE0">
      <w:pPr>
        <w:numPr>
          <w:ilvl w:val="0"/>
          <w:numId w:val="0"/>
        </w:numPr>
        <w:spacing w:after="0" w:line="240" w:lineRule="auto"/>
        <w:ind w:left="142"/>
      </w:pPr>
    </w:p>
    <w:p w:rsidR="007F3BE0" w:rsidRDefault="00AD0873" w:rsidP="007F3BE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BA3FC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BA3FC7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D0873">
        <w:t>XX</w:t>
      </w:r>
      <w:r>
        <w:t xml:space="preserve"> 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D0873">
        <w:t>XX</w:t>
      </w:r>
    </w:p>
    <w:p w:rsidR="00BA3FC7" w:rsidRDefault="00BA3FC7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 </w:t>
      </w:r>
      <w:r w:rsidR="00AD0873">
        <w:t>XX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</w:p>
    <w:p w:rsidR="007F3BE0" w:rsidRDefault="007F3BE0" w:rsidP="007F3BE0">
      <w:pPr>
        <w:numPr>
          <w:ilvl w:val="0"/>
          <w:numId w:val="0"/>
        </w:numPr>
        <w:spacing w:before="50" w:after="70" w:line="240" w:lineRule="auto"/>
        <w:ind w:left="142"/>
      </w:pPr>
    </w:p>
    <w:p w:rsidR="007F3BE0" w:rsidRDefault="007F3BE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F3BE0" w:rsidRPr="007F3BE0" w:rsidRDefault="007F3BE0" w:rsidP="007F3BE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F3BE0" w:rsidRDefault="007F3BE0" w:rsidP="007F3BE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zásilek, č. 982607-0119/2013 ze dne </w:t>
      </w:r>
      <w:proofErr w:type="gramStart"/>
      <w:r>
        <w:t>11.1.2013</w:t>
      </w:r>
      <w:proofErr w:type="gramEnd"/>
      <w:r>
        <w:t xml:space="preserve"> (dále jen "Dohoda"), a to následujícím způsobem:</w:t>
      </w:r>
    </w:p>
    <w:p w:rsidR="00BA3FC7" w:rsidRDefault="00BA3FC7" w:rsidP="00BA3FC7">
      <w:pPr>
        <w:numPr>
          <w:ilvl w:val="0"/>
          <w:numId w:val="0"/>
        </w:numPr>
        <w:spacing w:after="120"/>
        <w:ind w:left="624"/>
        <w:jc w:val="both"/>
      </w:pPr>
    </w:p>
    <w:p w:rsidR="00BA3FC7" w:rsidRDefault="00AD0873" w:rsidP="00BA3FC7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  <w:r>
        <w:rPr>
          <w:b/>
        </w:rPr>
        <w:t>XX</w:t>
      </w:r>
    </w:p>
    <w:p w:rsidR="00BA3FC7" w:rsidRPr="00BA3FC7" w:rsidRDefault="00BA3FC7" w:rsidP="00BA3FC7">
      <w:pPr>
        <w:numPr>
          <w:ilvl w:val="0"/>
          <w:numId w:val="0"/>
        </w:numPr>
        <w:spacing w:after="120"/>
        <w:ind w:left="624"/>
        <w:jc w:val="center"/>
        <w:rPr>
          <w:b/>
        </w:rPr>
      </w:pPr>
    </w:p>
    <w:p w:rsidR="007F3BE0" w:rsidRPr="007F3BE0" w:rsidRDefault="007F3BE0" w:rsidP="007F3BE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F3BE0" w:rsidRDefault="007F3BE0" w:rsidP="007F3BE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F3BE0" w:rsidRDefault="007F3BE0" w:rsidP="007F3BE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A3FC7">
        <w:t>2</w:t>
      </w:r>
      <w:r>
        <w:t xml:space="preserve"> je platný a účinný dnem jeho podpisu oběma smluvními stranami.</w:t>
      </w:r>
    </w:p>
    <w:p w:rsidR="007F3BE0" w:rsidRDefault="007F3BE0" w:rsidP="007F3BE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A3FC7">
        <w:t>2</w:t>
      </w:r>
      <w:r>
        <w:t xml:space="preserve"> je sepsán ve čtyřech vyhotoveních s platností originálu, z nichž každá ze stran obdrží po dvou výtiscích.</w:t>
      </w:r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</w:p>
    <w:p w:rsidR="007F3BE0" w:rsidRDefault="007F3BE0" w:rsidP="007F3BE0">
      <w:pPr>
        <w:numPr>
          <w:ilvl w:val="0"/>
          <w:numId w:val="0"/>
        </w:numPr>
        <w:spacing w:after="120"/>
        <w:jc w:val="both"/>
        <w:sectPr w:rsidR="007F3BE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r w:rsidR="00AD0873">
        <w:t>XX</w:t>
      </w:r>
      <w:bookmarkStart w:id="0" w:name="_GoBack"/>
      <w:bookmarkEnd w:id="0"/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  <w:r>
        <w:t>Za ČP:</w:t>
      </w:r>
    </w:p>
    <w:p w:rsidR="007F3BE0" w:rsidRDefault="007F3BE0" w:rsidP="007F3BE0">
      <w:pPr>
        <w:numPr>
          <w:ilvl w:val="0"/>
          <w:numId w:val="0"/>
        </w:numPr>
        <w:spacing w:after="120"/>
        <w:jc w:val="both"/>
      </w:pPr>
    </w:p>
    <w:p w:rsidR="007F3BE0" w:rsidRDefault="007F3BE0" w:rsidP="007F3BE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F3BE0" w:rsidRDefault="007F3BE0" w:rsidP="007F3BE0">
      <w:pPr>
        <w:numPr>
          <w:ilvl w:val="0"/>
          <w:numId w:val="0"/>
        </w:numPr>
        <w:spacing w:after="120"/>
        <w:jc w:val="center"/>
      </w:pPr>
    </w:p>
    <w:p w:rsidR="007F3BE0" w:rsidRDefault="007F3BE0" w:rsidP="007F3BE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F3BE0" w:rsidRDefault="007F3BE0" w:rsidP="007F3BE0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7F3BE0" w:rsidRDefault="007F3BE0" w:rsidP="007F3BE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D0873">
        <w:t>XX</w:t>
      </w:r>
      <w:r>
        <w:t xml:space="preserve"> dne </w:t>
      </w:r>
    </w:p>
    <w:p w:rsidR="007F3BE0" w:rsidRDefault="007F3BE0" w:rsidP="007F3BE0">
      <w:pPr>
        <w:numPr>
          <w:ilvl w:val="0"/>
          <w:numId w:val="0"/>
        </w:numPr>
        <w:spacing w:after="120"/>
      </w:pPr>
    </w:p>
    <w:p w:rsidR="007F3BE0" w:rsidRDefault="007F3BE0" w:rsidP="007F3BE0">
      <w:pPr>
        <w:numPr>
          <w:ilvl w:val="0"/>
          <w:numId w:val="0"/>
        </w:numPr>
        <w:spacing w:after="120"/>
      </w:pPr>
      <w:r>
        <w:t>Za Odesílatele:</w:t>
      </w:r>
    </w:p>
    <w:p w:rsidR="007F3BE0" w:rsidRDefault="007F3BE0" w:rsidP="007F3BE0">
      <w:pPr>
        <w:numPr>
          <w:ilvl w:val="0"/>
          <w:numId w:val="0"/>
        </w:numPr>
        <w:spacing w:after="120"/>
      </w:pPr>
    </w:p>
    <w:p w:rsidR="007F3BE0" w:rsidRDefault="007F3BE0" w:rsidP="007F3BE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F3BE0" w:rsidRDefault="007F3BE0" w:rsidP="007F3BE0">
      <w:pPr>
        <w:numPr>
          <w:ilvl w:val="0"/>
          <w:numId w:val="0"/>
        </w:numPr>
        <w:spacing w:after="120"/>
        <w:jc w:val="center"/>
      </w:pPr>
    </w:p>
    <w:p w:rsidR="007F3BE0" w:rsidRDefault="00AD0873" w:rsidP="007F3BE0">
      <w:pPr>
        <w:numPr>
          <w:ilvl w:val="0"/>
          <w:numId w:val="0"/>
        </w:numPr>
        <w:spacing w:after="120"/>
        <w:jc w:val="center"/>
      </w:pPr>
      <w:r>
        <w:t>XX</w:t>
      </w:r>
    </w:p>
    <w:p w:rsidR="007F3BE0" w:rsidRPr="007F3BE0" w:rsidRDefault="00AD0873" w:rsidP="007F3BE0">
      <w:pPr>
        <w:numPr>
          <w:ilvl w:val="0"/>
          <w:numId w:val="0"/>
        </w:numPr>
        <w:spacing w:after="120"/>
        <w:jc w:val="center"/>
      </w:pPr>
      <w:r>
        <w:t>XX</w:t>
      </w:r>
    </w:p>
    <w:sectPr w:rsidR="007F3BE0" w:rsidRPr="007F3BE0" w:rsidSect="007F3BE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D6" w:rsidRDefault="00025FD6">
      <w:r>
        <w:separator/>
      </w:r>
    </w:p>
  </w:endnote>
  <w:endnote w:type="continuationSeparator" w:id="0">
    <w:p w:rsidR="00025FD6" w:rsidRDefault="0002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D087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D087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D6" w:rsidRDefault="00025FD6">
      <w:r>
        <w:separator/>
      </w:r>
    </w:p>
  </w:footnote>
  <w:footnote w:type="continuationSeparator" w:id="0">
    <w:p w:rsidR="00025FD6" w:rsidRDefault="0002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15665" wp14:editId="054C3A9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F3BE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BA3FC7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ABDA718" wp14:editId="58C047D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F3BE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982607-0119/2013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38FFFC1" wp14:editId="26537F5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4F1D471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25FD6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4757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3BE0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5214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0873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3FC7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2DC-899B-4802-AB16-A33F038B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Kučerová Kamila Ing.</cp:lastModifiedBy>
  <cp:revision>4</cp:revision>
  <cp:lastPrinted>2015-01-23T10:31:00Z</cp:lastPrinted>
  <dcterms:created xsi:type="dcterms:W3CDTF">2015-01-23T10:31:00Z</dcterms:created>
  <dcterms:modified xsi:type="dcterms:W3CDTF">2018-02-09T13:57:00Z</dcterms:modified>
</cp:coreProperties>
</file>