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1" w:rsidRDefault="00820121" w:rsidP="0082012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 Dohodě o podmínkách podávání poštovních zásilek</w:t>
      </w:r>
      <w:r w:rsidR="00CF155A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Obchodní psaní</w:t>
      </w:r>
    </w:p>
    <w:p w:rsidR="00820121" w:rsidRDefault="00820121" w:rsidP="00820121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 do zahraničí</w:t>
      </w:r>
      <w:r w:rsidR="00CF155A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Číslo 982607-0119/2013</w:t>
      </w:r>
    </w:p>
    <w:p w:rsidR="00820121" w:rsidRDefault="00820121" w:rsidP="0082012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F155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20121" w:rsidRDefault="00CF155A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820121">
        <w:t>:</w:t>
      </w:r>
      <w:r>
        <w:t xml:space="preserve">               </w:t>
      </w:r>
      <w:r w:rsidR="00820121">
        <w:tab/>
      </w:r>
      <w:r w:rsidR="00820121">
        <w:tab/>
      </w:r>
      <w:r w:rsidR="00820121">
        <w:tab/>
      </w:r>
      <w:r w:rsidR="00820121">
        <w:tab/>
      </w:r>
      <w:r w:rsidR="00820121">
        <w:tab/>
        <w:t>Alena Vozábalová, Obchodní ředitelka Regionu, Obchod JM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</w:p>
    <w:p w:rsidR="00820121" w:rsidRDefault="00820121" w:rsidP="0082012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20121" w:rsidRDefault="00820121" w:rsidP="00820121">
      <w:pPr>
        <w:numPr>
          <w:ilvl w:val="0"/>
          <w:numId w:val="0"/>
        </w:numPr>
        <w:spacing w:after="0" w:line="240" w:lineRule="auto"/>
        <w:ind w:left="142"/>
      </w:pPr>
    </w:p>
    <w:p w:rsidR="00820121" w:rsidRDefault="00B45C75" w:rsidP="0082012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F155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CF155A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45C75">
        <w:t>XX</w:t>
      </w:r>
      <w:r>
        <w:t xml:space="preserve"> 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45C75">
        <w:t>XX</w:t>
      </w:r>
    </w:p>
    <w:p w:rsidR="00CF155A" w:rsidRDefault="00CF155A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</w:t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</w:p>
    <w:p w:rsidR="00820121" w:rsidRDefault="00820121" w:rsidP="00820121">
      <w:pPr>
        <w:numPr>
          <w:ilvl w:val="0"/>
          <w:numId w:val="0"/>
        </w:numPr>
        <w:spacing w:before="50" w:after="70" w:line="240" w:lineRule="auto"/>
        <w:ind w:left="142"/>
      </w:pPr>
    </w:p>
    <w:p w:rsidR="00820121" w:rsidRDefault="0082012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20121" w:rsidRPr="00820121" w:rsidRDefault="00820121" w:rsidP="0082012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20121" w:rsidRDefault="00820121" w:rsidP="00D3174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zásilek, č. 982607-0119/2013 ze dne </w:t>
      </w:r>
      <w:proofErr w:type="gramStart"/>
      <w:r>
        <w:t>11.1.2013</w:t>
      </w:r>
      <w:proofErr w:type="gramEnd"/>
      <w:r>
        <w:t xml:space="preserve"> (dále jen "Dohoda"), a to následujícím způsobem:</w:t>
      </w:r>
    </w:p>
    <w:p w:rsidR="00CF155A" w:rsidRDefault="00CF155A" w:rsidP="00D31740">
      <w:pPr>
        <w:numPr>
          <w:ilvl w:val="1"/>
          <w:numId w:val="21"/>
        </w:numPr>
        <w:spacing w:after="120"/>
        <w:ind w:left="567" w:hanging="567"/>
        <w:jc w:val="both"/>
      </w:pPr>
      <w:r>
        <w:t xml:space="preserve">Strany Dohody se dohodly na úplném nahrazení stávajícího ustanovení Čl. 2. Podání, bod 2.2, odstavec třetí následovně: </w:t>
      </w:r>
    </w:p>
    <w:p w:rsidR="00CF155A" w:rsidRDefault="00B45C75" w:rsidP="00CF155A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rPr>
          <w:b/>
        </w:rPr>
        <w:t>XX</w:t>
      </w:r>
    </w:p>
    <w:p w:rsidR="00CF155A" w:rsidRDefault="00B45C75" w:rsidP="00CF155A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>
        <w:rPr>
          <w:b/>
        </w:rPr>
        <w:t>XX</w:t>
      </w:r>
    </w:p>
    <w:p w:rsidR="00CF155A" w:rsidRDefault="00CF155A" w:rsidP="00D31740">
      <w:pPr>
        <w:numPr>
          <w:ilvl w:val="1"/>
          <w:numId w:val="21"/>
        </w:numPr>
        <w:spacing w:after="120"/>
        <w:ind w:left="567" w:hanging="567"/>
        <w:jc w:val="both"/>
      </w:pPr>
      <w:r w:rsidRPr="007D2320">
        <w:rPr>
          <w:b/>
        </w:rPr>
        <w:t>S</w:t>
      </w:r>
      <w:r>
        <w:rPr>
          <w:b/>
        </w:rPr>
        <w:t>mluvní s</w:t>
      </w:r>
      <w:r w:rsidRPr="007D2320">
        <w:rPr>
          <w:b/>
        </w:rPr>
        <w:t xml:space="preserve">trany se dohodly, že se k Dohodě připojuje nová Příloha č. </w:t>
      </w:r>
      <w:r>
        <w:rPr>
          <w:b/>
        </w:rPr>
        <w:t>2 - Vzor adresní</w:t>
      </w:r>
      <w:r w:rsidRPr="007D2320">
        <w:rPr>
          <w:b/>
        </w:rPr>
        <w:t xml:space="preserve"> stran</w:t>
      </w:r>
      <w:r>
        <w:rPr>
          <w:b/>
        </w:rPr>
        <w:t>y</w:t>
      </w:r>
      <w:r w:rsidRPr="007D2320">
        <w:rPr>
          <w:b/>
        </w:rPr>
        <w:t xml:space="preserve"> zásilek, která je přílohou tohoto Dodatku</w:t>
      </w:r>
      <w:r>
        <w:rPr>
          <w:b/>
        </w:rPr>
        <w:t>.</w:t>
      </w:r>
    </w:p>
    <w:p w:rsidR="00820121" w:rsidRDefault="00820121" w:rsidP="00D3174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5. Závěrečná ustanovení, bod 5.1, s následujícím textem:</w:t>
      </w:r>
    </w:p>
    <w:p w:rsidR="00820121" w:rsidRDefault="00820121" w:rsidP="00D31740">
      <w:pPr>
        <w:numPr>
          <w:ilvl w:val="2"/>
          <w:numId w:val="21"/>
        </w:numPr>
        <w:spacing w:after="120"/>
        <w:jc w:val="both"/>
      </w:pPr>
      <w:r>
        <w:t xml:space="preserve">Tato Dohoda se uzavírá na dobu určitou do </w:t>
      </w:r>
      <w:r w:rsidR="00B45C75">
        <w:rPr>
          <w:b/>
        </w:rPr>
        <w:t>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820121" w:rsidRPr="00820121" w:rsidRDefault="00820121" w:rsidP="0082012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20121" w:rsidRDefault="00820121" w:rsidP="00D31740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20121" w:rsidRDefault="00820121" w:rsidP="00D31740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820121" w:rsidRDefault="00820121" w:rsidP="00D31740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čtyřech vyhotoveních s platností originálu, z nichž každá ze stran obdrží po dvou výtiscích.</w:t>
      </w:r>
    </w:p>
    <w:p w:rsidR="00CF155A" w:rsidRDefault="00CF155A" w:rsidP="00D31740">
      <w:pPr>
        <w:numPr>
          <w:ilvl w:val="1"/>
          <w:numId w:val="21"/>
        </w:numPr>
        <w:spacing w:after="120"/>
        <w:ind w:left="567" w:hanging="567"/>
        <w:jc w:val="both"/>
      </w:pPr>
      <w:r>
        <w:t xml:space="preserve">Nedílnou součástí tohoto dodatku jsou následující přílohy: </w:t>
      </w:r>
    </w:p>
    <w:p w:rsidR="00CF155A" w:rsidRDefault="00CF155A" w:rsidP="00CF155A">
      <w:pPr>
        <w:numPr>
          <w:ilvl w:val="0"/>
          <w:numId w:val="0"/>
        </w:numPr>
        <w:spacing w:after="120"/>
        <w:ind w:left="927"/>
        <w:jc w:val="both"/>
      </w:pPr>
      <w:r>
        <w:t>Příloha č. 2 – Vzory adresních stran zásilek</w:t>
      </w: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</w:p>
    <w:p w:rsidR="00820121" w:rsidRDefault="00820121" w:rsidP="00820121">
      <w:pPr>
        <w:numPr>
          <w:ilvl w:val="0"/>
          <w:numId w:val="0"/>
        </w:numPr>
        <w:spacing w:after="120"/>
        <w:jc w:val="both"/>
        <w:sectPr w:rsidR="0082012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B45C75">
        <w:t>XX</w:t>
      </w: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  <w:r>
        <w:t>Za ČP:</w:t>
      </w:r>
    </w:p>
    <w:p w:rsidR="00820121" w:rsidRDefault="00820121" w:rsidP="00820121">
      <w:pPr>
        <w:numPr>
          <w:ilvl w:val="0"/>
          <w:numId w:val="0"/>
        </w:numPr>
        <w:spacing w:after="120"/>
        <w:jc w:val="both"/>
      </w:pPr>
    </w:p>
    <w:p w:rsidR="00820121" w:rsidRDefault="00820121" w:rsidP="0082012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20121" w:rsidRDefault="00820121" w:rsidP="00820121">
      <w:pPr>
        <w:numPr>
          <w:ilvl w:val="0"/>
          <w:numId w:val="0"/>
        </w:numPr>
        <w:spacing w:after="120"/>
        <w:jc w:val="center"/>
      </w:pPr>
    </w:p>
    <w:p w:rsidR="00820121" w:rsidRDefault="00820121" w:rsidP="0082012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20121" w:rsidRDefault="00820121" w:rsidP="00820121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820121" w:rsidRDefault="00820121" w:rsidP="0082012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B45C75">
        <w:t>XX</w:t>
      </w:r>
      <w:r>
        <w:t xml:space="preserve"> dne </w:t>
      </w:r>
    </w:p>
    <w:p w:rsidR="00820121" w:rsidRDefault="00820121" w:rsidP="00820121">
      <w:pPr>
        <w:numPr>
          <w:ilvl w:val="0"/>
          <w:numId w:val="0"/>
        </w:numPr>
        <w:spacing w:after="120"/>
      </w:pPr>
    </w:p>
    <w:p w:rsidR="00820121" w:rsidRDefault="00820121" w:rsidP="00820121">
      <w:pPr>
        <w:numPr>
          <w:ilvl w:val="0"/>
          <w:numId w:val="0"/>
        </w:numPr>
        <w:spacing w:after="120"/>
      </w:pPr>
      <w:r>
        <w:t>Za Odesílatele:</w:t>
      </w:r>
    </w:p>
    <w:p w:rsidR="00820121" w:rsidRDefault="00820121" w:rsidP="00820121">
      <w:pPr>
        <w:numPr>
          <w:ilvl w:val="0"/>
          <w:numId w:val="0"/>
        </w:numPr>
        <w:spacing w:after="120"/>
      </w:pPr>
    </w:p>
    <w:p w:rsidR="00820121" w:rsidRDefault="00820121" w:rsidP="0082012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20121" w:rsidRDefault="00820121" w:rsidP="00820121">
      <w:pPr>
        <w:numPr>
          <w:ilvl w:val="0"/>
          <w:numId w:val="0"/>
        </w:numPr>
        <w:spacing w:after="120"/>
        <w:jc w:val="center"/>
      </w:pPr>
    </w:p>
    <w:p w:rsidR="00820121" w:rsidRDefault="00B45C75" w:rsidP="00820121">
      <w:pPr>
        <w:numPr>
          <w:ilvl w:val="0"/>
          <w:numId w:val="0"/>
        </w:numPr>
        <w:spacing w:after="120"/>
        <w:jc w:val="center"/>
      </w:pPr>
      <w:r>
        <w:t>XX</w:t>
      </w:r>
    </w:p>
    <w:p w:rsidR="00820121" w:rsidRPr="00820121" w:rsidRDefault="00B45C75" w:rsidP="00820121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820121" w:rsidRPr="00820121" w:rsidSect="0082012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6D" w:rsidRDefault="00F07A6D">
      <w:r>
        <w:separator/>
      </w:r>
    </w:p>
  </w:endnote>
  <w:endnote w:type="continuationSeparator" w:id="0">
    <w:p w:rsidR="00F07A6D" w:rsidRDefault="00F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45C7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45C7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6D" w:rsidRDefault="00F07A6D">
      <w:r>
        <w:separator/>
      </w:r>
    </w:p>
  </w:footnote>
  <w:footnote w:type="continuationSeparator" w:id="0">
    <w:p w:rsidR="00F07A6D" w:rsidRDefault="00F0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68133" wp14:editId="0DB7273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2012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66850D5" wp14:editId="2AF1CBC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2012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982607-0119/2013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9236750" wp14:editId="7E3F2F9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10A65"/>
    <w:multiLevelType w:val="multilevel"/>
    <w:tmpl w:val="8D325B36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E5136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121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5C75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155A"/>
    <w:rsid w:val="00CF34C7"/>
    <w:rsid w:val="00CF499A"/>
    <w:rsid w:val="00D0232D"/>
    <w:rsid w:val="00D30469"/>
    <w:rsid w:val="00D31740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07A6D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55BB-F483-4232-AF30-8D8FBD2F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Kučerová Kamila Ing.</cp:lastModifiedBy>
  <cp:revision>4</cp:revision>
  <cp:lastPrinted>2014-11-26T16:09:00Z</cp:lastPrinted>
  <dcterms:created xsi:type="dcterms:W3CDTF">2014-11-26T16:09:00Z</dcterms:created>
  <dcterms:modified xsi:type="dcterms:W3CDTF">2018-02-09T13:56:00Z</dcterms:modified>
</cp:coreProperties>
</file>