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0A1AC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104FC4">
        <w:rPr>
          <w:sz w:val="20"/>
        </w:rPr>
      </w:r>
      <w:r w:rsidR="00104FC4">
        <w:rPr>
          <w:sz w:val="20"/>
        </w:rPr>
        <w:fldChar w:fldCharType="separate"/>
      </w:r>
      <w:r w:rsidR="000A1AC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0A1AC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104FC4">
        <w:rPr>
          <w:sz w:val="20"/>
        </w:rPr>
      </w:r>
      <w:r w:rsidR="00104FC4">
        <w:rPr>
          <w:sz w:val="20"/>
        </w:rPr>
        <w:fldChar w:fldCharType="separate"/>
      </w:r>
      <w:r w:rsidR="000A1AC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104FC4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</w:rPr>
        <w:pict>
          <v:line id="_x0000_s1028" style="position:absolute;left:0;text-align:left;z-index:251662336" from="-4.55pt,6.1pt" to="485.35pt,6.1pt" strokeweight="3pt">
            <v:stroke linestyle="thinThin"/>
          </v:line>
        </w:pic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0A1AC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104FC4">
              <w:rPr>
                <w:sz w:val="20"/>
              </w:rPr>
            </w:r>
            <w:r w:rsidR="00104FC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0A1AC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104FC4">
              <w:rPr>
                <w:sz w:val="20"/>
              </w:rPr>
            </w:r>
            <w:r w:rsidR="00104FC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0A1AC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104FC4">
              <w:rPr>
                <w:sz w:val="20"/>
              </w:rPr>
            </w:r>
            <w:r w:rsidR="00104FC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0A1AC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104FC4">
              <w:rPr>
                <w:sz w:val="16"/>
              </w:rPr>
            </w:r>
            <w:r w:rsidR="00104F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104FC4">
              <w:rPr>
                <w:sz w:val="16"/>
              </w:rPr>
            </w:r>
            <w:r w:rsidR="00104F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0A1AC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104FC4">
              <w:rPr>
                <w:sz w:val="16"/>
              </w:rPr>
            </w:r>
            <w:r w:rsidR="00104F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104FC4">
              <w:rPr>
                <w:sz w:val="16"/>
              </w:rPr>
            </w:r>
            <w:r w:rsidR="00104F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0A1AC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104FC4">
              <w:rPr>
                <w:sz w:val="16"/>
              </w:rPr>
            </w:r>
            <w:r w:rsidR="00104F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104FC4">
              <w:rPr>
                <w:sz w:val="16"/>
              </w:rPr>
            </w:r>
            <w:r w:rsidR="00104F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0A1AC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104FC4">
              <w:rPr>
                <w:sz w:val="16"/>
              </w:rPr>
            </w:r>
            <w:r w:rsidR="00104F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104FC4">
              <w:rPr>
                <w:sz w:val="16"/>
              </w:rPr>
            </w:r>
            <w:r w:rsidR="00104FC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104FC4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61312" from="-4.55pt,5.55pt" to="485.35pt,5.55pt" strokeweight="3pt">
            <v:stroke linestyle="thinThin"/>
          </v:line>
        </w:pic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gramStart"/>
      <w:r w:rsidRPr="007D1134">
        <w:rPr>
          <w:b/>
          <w:bCs/>
          <w:sz w:val="16"/>
        </w:rPr>
        <w:t>s.p.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104FC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</w:rPr>
        <w:pict>
          <v:line id="_x0000_s1026" style="position:absolute;left:0;text-align:left;z-index:251660288" from="2.9pt,6.1pt" to="485.35pt,6.1pt" strokeweight="3pt">
            <v:stroke linestyle="thinThin"/>
          </v:line>
        </w:pic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gramStart"/>
      <w:r w:rsidR="006A6536" w:rsidRPr="007D1134">
        <w:rPr>
          <w:sz w:val="18"/>
        </w:rPr>
        <w:t>s.p.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C4" w:rsidRDefault="00104FC4" w:rsidP="00E26E3A">
      <w:pPr>
        <w:spacing w:line="240" w:lineRule="auto"/>
      </w:pPr>
      <w:r>
        <w:separator/>
      </w:r>
    </w:p>
  </w:endnote>
  <w:endnote w:type="continuationSeparator" w:id="0">
    <w:p w:rsidR="00104FC4" w:rsidRDefault="00104FC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C4" w:rsidRDefault="00104FC4" w:rsidP="00E26E3A">
      <w:pPr>
        <w:spacing w:line="240" w:lineRule="auto"/>
      </w:pPr>
      <w:r>
        <w:separator/>
      </w:r>
    </w:p>
  </w:footnote>
  <w:footnote w:type="continuationSeparator" w:id="0">
    <w:p w:rsidR="00104FC4" w:rsidRDefault="00104FC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EC" w:rsidRDefault="00104FC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23.3pt;margin-top:-.55pt;width:0;height:36.85pt;z-index:251661312;mso-position-horizontal-relative:page" o:connectortype="straight" strokeweight="1pt">
          <w10:wrap anchorx="page"/>
        </v:shape>
      </w:pic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AA0816" w:rsidRDefault="00AA0816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AA0816" w:rsidRDefault="002C6982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</w:t>
    </w:r>
    <w:r w:rsidR="00AA0816">
      <w:rPr>
        <w:rFonts w:cs="Arial"/>
        <w:b w:val="0"/>
        <w:color w:val="000000" w:themeColor="text1"/>
        <w:spacing w:val="20"/>
        <w:kern w:val="0"/>
        <w:sz w:val="22"/>
        <w:szCs w:val="28"/>
      </w:rPr>
      <w:t>íslo 982407-0810/2014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1AC1"/>
    <w:rsid w:val="000A671C"/>
    <w:rsid w:val="000B0498"/>
    <w:rsid w:val="000B699C"/>
    <w:rsid w:val="000B6BD3"/>
    <w:rsid w:val="000D426F"/>
    <w:rsid w:val="000F5DA9"/>
    <w:rsid w:val="0010340E"/>
    <w:rsid w:val="00104FC4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982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255A7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30F72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0816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6FA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2509AD3-C053-4853-9E0E-FA5D60CD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8B017-F821-4614-AF7E-3BC6D2E3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Burešová Zdeňka</cp:lastModifiedBy>
  <cp:revision>2</cp:revision>
  <cp:lastPrinted>2015-02-09T09:09:00Z</cp:lastPrinted>
  <dcterms:created xsi:type="dcterms:W3CDTF">2018-02-09T14:06:00Z</dcterms:created>
  <dcterms:modified xsi:type="dcterms:W3CDTF">2018-02-09T14:06:00Z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