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A" w:rsidRPr="00B06F42" w:rsidRDefault="002755BA" w:rsidP="002755BA">
      <w:pPr>
        <w:rPr>
          <w:sz w:val="2"/>
          <w:szCs w:val="2"/>
        </w:rPr>
        <w:sectPr w:rsidR="002755BA" w:rsidRPr="00B06F42" w:rsidSect="001E12B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C27E87" w:rsidRPr="00C27E87" w:rsidTr="00C27E87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bookmarkStart w:id="2" w:name="Hlava_Klient"/>
            <w:bookmarkEnd w:id="2"/>
            <w:r w:rsidRPr="00C27E87">
              <w:rPr>
                <w:rFonts w:cs="Arial"/>
                <w:b/>
                <w:color w:val="000000"/>
              </w:rPr>
              <w:t>Komerční banka, a.s.</w:t>
            </w:r>
          </w:p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>se sídlem Na Příkopě 33 čp. 969, Praha 1, PSČ 114 07</w:t>
            </w:r>
          </w:p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C27E87" w:rsidRPr="00C27E87" w:rsidRDefault="00C27E87" w:rsidP="00C27E87">
            <w:pPr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 xml:space="preserve">infolinka: </w:t>
            </w:r>
            <w:r w:rsidRPr="00C27E87">
              <w:rPr>
                <w:rFonts w:cs="Arial"/>
                <w:b/>
                <w:color w:val="000000"/>
              </w:rPr>
              <w:t>800 521 521</w:t>
            </w:r>
            <w:r w:rsidRPr="00C27E87">
              <w:rPr>
                <w:rFonts w:cs="Arial"/>
                <w:color w:val="000000"/>
              </w:rPr>
              <w:t xml:space="preserve"> | e-mail: </w:t>
            </w:r>
            <w:r w:rsidRPr="00C27E87">
              <w:rPr>
                <w:rFonts w:cs="Arial"/>
                <w:b/>
                <w:color w:val="000000"/>
              </w:rPr>
              <w:t>mojebanka@kb.cz</w:t>
            </w:r>
            <w:bookmarkStart w:id="3" w:name="Banka_VlastniText"/>
            <w:bookmarkEnd w:id="3"/>
          </w:p>
        </w:tc>
      </w:tr>
      <w:tr w:rsidR="00C27E87" w:rsidRPr="00C27E87" w:rsidTr="00C27E87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E87" w:rsidRPr="00C27E87" w:rsidRDefault="00C27E87" w:rsidP="00C27E87">
            <w:pPr>
              <w:jc w:val="left"/>
              <w:rPr>
                <w:rFonts w:cs="Arial"/>
                <w:color w:val="000000"/>
              </w:rPr>
            </w:pPr>
          </w:p>
        </w:tc>
      </w:tr>
      <w:tr w:rsidR="00C27E87" w:rsidRPr="00C27E87" w:rsidTr="00C27E87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b/>
                <w:color w:val="000000"/>
              </w:rPr>
              <w:t>ÚSTAV ŽIVOČIŠNÉ FYZIOLOGIE A GENETIKY AV ČR, v.v.i.</w:t>
            </w:r>
          </w:p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 xml:space="preserve">Sídlo: </w:t>
            </w:r>
            <w:r w:rsidRPr="00C27E87">
              <w:rPr>
                <w:rFonts w:cs="Arial"/>
                <w:b/>
                <w:color w:val="000000"/>
              </w:rPr>
              <w:t>Rumburská 89, Liběchov, PSČ 277 21, ČR</w:t>
            </w:r>
          </w:p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 xml:space="preserve">IČO: </w:t>
            </w:r>
            <w:r w:rsidRPr="00C27E87">
              <w:rPr>
                <w:rFonts w:cs="Arial"/>
                <w:b/>
                <w:color w:val="000000"/>
              </w:rPr>
              <w:t>67985904</w:t>
            </w:r>
          </w:p>
          <w:p w:rsidR="00C27E87" w:rsidRPr="00C27E87" w:rsidRDefault="00C27E87" w:rsidP="00C27E87">
            <w:pPr>
              <w:keepNext/>
              <w:jc w:val="left"/>
              <w:rPr>
                <w:rFonts w:cs="Arial"/>
                <w:color w:val="000000"/>
              </w:rPr>
            </w:pPr>
            <w:r w:rsidRPr="00C27E87">
              <w:rPr>
                <w:rFonts w:cs="Arial"/>
                <w:color w:val="000000"/>
              </w:rPr>
              <w:t xml:space="preserve">Zápis v obchodním rejstříku či jiné evidenci: </w:t>
            </w:r>
            <w:r w:rsidRPr="00C27E87">
              <w:rPr>
                <w:rFonts w:cs="Arial"/>
                <w:b/>
                <w:color w:val="000000"/>
              </w:rPr>
              <w:t>zřizovací listina akademie věd České republiky</w:t>
            </w:r>
            <w:bookmarkStart w:id="4" w:name="Klient_VlastniText_1"/>
            <w:bookmarkEnd w:id="4"/>
          </w:p>
        </w:tc>
      </w:tr>
    </w:tbl>
    <w:p w:rsidR="004979CA" w:rsidRPr="00C27E87" w:rsidRDefault="004979CA">
      <w:pPr>
        <w:rPr>
          <w:sz w:val="5"/>
        </w:rPr>
      </w:pPr>
    </w:p>
    <w:p w:rsidR="00EA0D7A" w:rsidRPr="00EA0D7A" w:rsidRDefault="00EA0D7A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755BA" w:rsidRPr="004A0D17" w:rsidTr="004979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BA" w:rsidRDefault="002755BA" w:rsidP="002755BA">
            <w:bookmarkStart w:id="6" w:name="SR_D1_OptionButton3_1_F"/>
            <w:bookmarkEnd w:id="5"/>
            <w:r w:rsidRPr="00B06F42">
              <w:t>Velice si vážíme vašeho zájmu o produkty Komerční banky. Za účelem uspokojení vašich přání a potřeb uzavíráme s</w:t>
            </w:r>
            <w:r w:rsidR="00DE5701">
              <w:t> </w:t>
            </w:r>
            <w:r w:rsidRPr="00B06F42">
              <w:t>vámi tento dodatek ke</w:t>
            </w:r>
            <w:r w:rsidR="008B4D6C">
              <w:t> </w:t>
            </w:r>
            <w:r w:rsidRPr="00B06F42">
              <w:t>smlouvě.</w:t>
            </w:r>
          </w:p>
          <w:p w:rsidR="002755BA" w:rsidRDefault="002755BA" w:rsidP="002755BA"/>
          <w:p w:rsidR="002755BA" w:rsidRPr="004A0D17" w:rsidRDefault="002755BA" w:rsidP="002755BA">
            <w:bookmarkStart w:id="7" w:name="viceUctu_1"/>
            <w:r w:rsidRPr="002755BA">
              <w:rPr>
                <w:szCs w:val="18"/>
              </w:rPr>
              <w:t>Ve smlouvách, na základně kterých vám vedeme účty uvedené dále v tomto dodatku, sjednáváme následující změny:</w:t>
            </w:r>
            <w:bookmarkEnd w:id="7"/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F76E45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2755BA" w:rsidRPr="002755BA" w:rsidRDefault="002755BA" w:rsidP="00560C6F">
            <w:pPr>
              <w:keepNext/>
              <w:rPr>
                <w:b/>
                <w:color w:val="FFFFFF"/>
                <w:sz w:val="22"/>
              </w:rPr>
            </w:pPr>
            <w:r w:rsidRPr="002755BA"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5E09D3" w:rsidTr="000C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8C8C8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Del="0092190A" w:rsidRDefault="002755BA" w:rsidP="002755BA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19-8264720227/0100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35-8104840297/0100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35-8105640297/0100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35-9925160277/0100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43-2007660297/0100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43-3764400227/0100</w:t>
            </w:r>
          </w:p>
          <w:p w:rsidR="00C27E87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107-1865220277/0100</w:t>
            </w:r>
          </w:p>
          <w:p w:rsidR="002755BA" w:rsidRPr="008B40D8" w:rsidRDefault="00C27E87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107-1999330287/0100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C27E87">
            <w:pPr>
              <w:spacing w:before="40" w:after="40"/>
              <w:jc w:val="right"/>
              <w:rPr>
                <w:b/>
              </w:rPr>
            </w:pPr>
            <w:bookmarkStart w:id="8" w:name="OstatniSmaz" w:colFirst="0" w:colLast="1"/>
            <w:r w:rsidRPr="002755BA"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C27E87" w:rsidRDefault="00C27E87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V období od 01.09.2017 do 31.08.2018 budeme účtovat za</w:t>
            </w:r>
          </w:p>
          <w:p w:rsidR="00C27E87" w:rsidRDefault="00C27E87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elektronické výpisy měsíčně</w:t>
            </w:r>
          </w:p>
          <w:p w:rsidR="00C27E87" w:rsidRDefault="00C27E87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cenu ve výši </w:t>
            </w:r>
            <w:r w:rsidRPr="00C27E87">
              <w:rPr>
                <w:b/>
                <w:noProof/>
                <w:szCs w:val="18"/>
              </w:rPr>
              <w:t>5,- Kč měsíčně</w:t>
            </w:r>
          </w:p>
          <w:p w:rsidR="00C27E87" w:rsidRDefault="00C27E87" w:rsidP="001C67FD">
            <w:pPr>
              <w:spacing w:before="40" w:after="40"/>
              <w:rPr>
                <w:noProof/>
                <w:szCs w:val="18"/>
              </w:rPr>
            </w:pPr>
          </w:p>
          <w:p w:rsidR="00C27E87" w:rsidRDefault="00C27E87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vedení Běžného účtu v Kč nebo cizí měně</w:t>
            </w:r>
          </w:p>
          <w:p w:rsidR="00A04513" w:rsidRPr="001C67FD" w:rsidRDefault="00C27E87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cenu ve výši </w:t>
            </w:r>
            <w:r w:rsidRPr="00C27E87">
              <w:rPr>
                <w:b/>
                <w:noProof/>
                <w:szCs w:val="18"/>
              </w:rPr>
              <w:t>20,- Kč měsíčně</w:t>
            </w:r>
          </w:p>
        </w:tc>
      </w:tr>
      <w:bookmarkEnd w:id="8"/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1E12B6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1E12B6">
            <w:pPr>
              <w:keepNext/>
              <w:jc w:val="right"/>
            </w:pPr>
          </w:p>
        </w:tc>
      </w:tr>
      <w:tr w:rsidR="001E12B6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Nedílnou součástí smlouvy jsou:</w:t>
            </w: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 w:rsidRPr="00710E70">
              <w:t>Všeobecné obchodní podmínky banky (dále jen „</w:t>
            </w:r>
            <w:r w:rsidRPr="0054544E">
              <w:t>VOP</w:t>
            </w:r>
            <w:r w:rsidRPr="00710E70">
              <w:t>“),</w:t>
            </w:r>
          </w:p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>
              <w:t>Oznámení o provádění platebního styku,</w:t>
            </w:r>
          </w:p>
          <w:p w:rsidR="002755BA" w:rsidRDefault="002755BA" w:rsidP="001E12B6">
            <w:pPr>
              <w:numPr>
                <w:ilvl w:val="0"/>
                <w:numId w:val="27"/>
              </w:numPr>
              <w:spacing w:after="200"/>
              <w:ind w:left="227" w:hanging="227"/>
            </w:pPr>
            <w:r w:rsidRPr="00710E70">
              <w:t>Sazebník</w:t>
            </w:r>
            <w:r>
              <w:t xml:space="preserve"> (v rozsahu relevantním k této smlouvě)</w:t>
            </w:r>
            <w:r w:rsidRPr="00710E70">
              <w:t>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Podpisem tohoto dodatku potvrzujete, že:</w:t>
            </w:r>
          </w:p>
        </w:tc>
      </w:tr>
      <w:tr w:rsidR="001E12B6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seznámili </w:t>
            </w:r>
            <w:r w:rsidRPr="00710E70">
              <w:t>s obsahem a významem dokumentů, jež jsou nedílnou součástí smlouvy, a dalších dokumentů, na které se v nich odkazuje, a výslovně s jejich zněním souhlasíte</w:t>
            </w:r>
            <w:r>
              <w:t>,</w:t>
            </w:r>
          </w:p>
          <w:p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upozornili </w:t>
            </w:r>
            <w:r w:rsidRPr="00710E70">
              <w:t>na ustanovení, která odkazují na shora uvedené dokumenty stojící mimo vlastní text smlouvy a jejich význam vám byl dostatečně vysvětlen</w:t>
            </w:r>
            <w:r>
              <w:t>,</w:t>
            </w:r>
          </w:p>
          <w:p w:rsidR="001E12B6" w:rsidRPr="002755BA" w:rsidRDefault="001E12B6" w:rsidP="001E12B6">
            <w:pPr>
              <w:numPr>
                <w:ilvl w:val="0"/>
                <w:numId w:val="27"/>
              </w:numPr>
              <w:spacing w:after="200"/>
              <w:ind w:left="227" w:hanging="227"/>
              <w:rPr>
                <w:b/>
              </w:rPr>
            </w:pPr>
            <w:r w:rsidRPr="00710E70">
              <w:t xml:space="preserve">berete na vědomí, že </w:t>
            </w:r>
            <w:r>
              <w:t>nejen smlouva</w:t>
            </w:r>
            <w:r w:rsidRPr="00710E70">
              <w:t xml:space="preserve">, ale i </w:t>
            </w:r>
            <w:r>
              <w:t>všechny</w:t>
            </w:r>
            <w:r w:rsidR="00754BD1">
              <w:t xml:space="preserve"> výše uvedené</w:t>
            </w:r>
            <w:r w:rsidRPr="00710E70">
              <w:t xml:space="preserve"> dokumenty</w:t>
            </w:r>
            <w:r>
              <w:t>, jsou pro vás závazné,</w:t>
            </w:r>
            <w:r w:rsidRPr="00710E70">
              <w:t xml:space="preserve"> a</w:t>
            </w:r>
            <w:r>
              <w:t> </w:t>
            </w:r>
            <w:r w:rsidRPr="00710E70">
              <w:t>že</w:t>
            </w:r>
            <w:r>
              <w:t> </w:t>
            </w:r>
            <w:r w:rsidRPr="00710E70">
              <w:t>nesplnění povinností či podmínek uvedených v těchto dokumentech může mít stejné právní následky jako nesplnění povinností a podmínek vyplývajících ze smlouvy.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C97DE6" w:rsidP="00C97DE6">
            <w:pPr>
              <w:rPr>
                <w:b/>
              </w:rPr>
            </w:pPr>
            <w:r w:rsidRPr="00710E70">
              <w:rPr>
                <w:b/>
              </w:rPr>
              <w:t xml:space="preserve">Podpisem </w:t>
            </w:r>
            <w:r>
              <w:rPr>
                <w:b/>
              </w:rPr>
              <w:t>tohoto dodatku</w:t>
            </w:r>
            <w:r w:rsidRPr="00710E70">
              <w:rPr>
                <w:b/>
              </w:rPr>
              <w:t xml:space="preserve"> dáváte souhlas s tím, že</w:t>
            </w:r>
            <w:r>
              <w:rPr>
                <w:b/>
              </w:rPr>
              <w:t xml:space="preserve"> jsme oprávněni: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 w:rsidRPr="00710E70">
              <w:t>zpracovávat vaše Osobní údaje v souladu s články 3.3 a 28 VOP a to pro účely tam uvedené. V případě zpracování Osobních údajů dle článku 28.3 VOP udělujete souhlas nejen nám, ale i SG, Členům FSKB, Osobám ovládaným SG a Investiční kapitálové společnosti KB. Informace o souvisejících právech včetně platnosti, odvolatelnosti a dobrovolnosti souhlasu jsou uvedeny v článku 28 VOP</w:t>
            </w:r>
            <w:r>
              <w:t>,</w:t>
            </w:r>
            <w:r w:rsidRPr="00710E70">
              <w:t xml:space="preserve"> </w:t>
            </w:r>
          </w:p>
          <w:p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 w:rsidRPr="00710E70">
              <w:lastRenderedPageBreak/>
              <w:t>započítávat své pohledávky za vámi v rozsahu a způsobem stanoveným ve VOP.</w:t>
            </w:r>
          </w:p>
          <w:p w:rsidR="00560427" w:rsidRDefault="00560427" w:rsidP="00560427">
            <w:pPr>
              <w:ind w:left="227"/>
              <w:rPr>
                <w:rFonts w:ascii="Lucida Sans Unicode" w:hAnsi="Lucida Sans Unicode" w:cs="Lucida Sans Unicode"/>
                <w:sz w:val="20"/>
                <w:szCs w:val="20"/>
                <w:bdr w:val="none" w:sz="0" w:space="0" w:color="auto" w:frame="1"/>
              </w:rPr>
            </w:pPr>
          </w:p>
          <w:p w:rsidR="00905C5C" w:rsidRDefault="00905C5C" w:rsidP="00905C5C">
            <w:r w:rsidRPr="00E91BA1">
              <w:rPr>
                <w:bCs/>
              </w:rPr>
              <w:t xml:space="preserve">Podpisem tohoto dodatku dáváte souhlas s tím, že v období od 01.09.2017 do </w:t>
            </w:r>
            <w:r>
              <w:rPr>
                <w:bCs/>
              </w:rPr>
              <w:t>účinnosti tohoto dodatku</w:t>
            </w:r>
            <w:r w:rsidRPr="00E91BA1">
              <w:rPr>
                <w:bCs/>
              </w:rPr>
              <w:t xml:space="preserve"> </w:t>
            </w:r>
            <w:r>
              <w:rPr>
                <w:bCs/>
              </w:rPr>
              <w:t xml:space="preserve">jsou </w:t>
            </w:r>
            <w:r w:rsidRPr="00E91BA1">
              <w:rPr>
                <w:bCs/>
              </w:rPr>
              <w:t>účtov</w:t>
            </w:r>
            <w:r>
              <w:rPr>
                <w:bCs/>
              </w:rPr>
              <w:t xml:space="preserve">ány </w:t>
            </w:r>
            <w:r w:rsidRPr="00E91BA1">
              <w:rPr>
                <w:bCs/>
              </w:rPr>
              <w:t>ceny ve výši uvedené v tomto dodatku</w:t>
            </w:r>
            <w:r>
              <w:rPr>
                <w:b/>
                <w:bCs/>
              </w:rPr>
              <w:t>.</w:t>
            </w:r>
          </w:p>
          <w:p w:rsidR="00560427" w:rsidRDefault="00560427" w:rsidP="001E12B6"/>
          <w:p w:rsidR="001E12B6" w:rsidRPr="00710E70" w:rsidRDefault="001E12B6" w:rsidP="001E12B6">
            <w:r>
              <w:t>Na náš smluvní vztah dle smlouvy se vylučuje uplatnění ustanovení § 1799 a § 1800 občanského zákoníku o adhezních smlouvách.</w:t>
            </w:r>
          </w:p>
          <w:p w:rsidR="001E12B6" w:rsidRDefault="001E12B6" w:rsidP="001E12B6"/>
          <w:p w:rsidR="001E12B6" w:rsidRPr="002755BA" w:rsidRDefault="001E12B6" w:rsidP="001E12B6">
            <w:pPr>
              <w:keepNext/>
              <w:rPr>
                <w:b/>
              </w:rPr>
            </w:pPr>
            <w:r w:rsidRPr="00A838AF"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ind w:left="256"/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560C6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C27E87" w:rsidP="00C27E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Zavazujete se odeslat dodatek (včetně všech dokumentů, které tvoří jeho součást) k uveřejnění v registru smluv bez prodlení po jeho uzavření. Dále se zavazujete, že obdržíme potvrzení o uveřejnění v registru smluv zasílané správcem registru smluv na naši e-mailovou adresu CPP5020TV@kb.cz. Za tím účelem vám zašleme znění tohoto dodatku na e-mailovou adresu  </w:t>
            </w:r>
            <w:hyperlink r:id="rId17" w:history="1">
              <w:r w:rsidR="008F75BC" w:rsidRPr="000302B1">
                <w:rPr>
                  <w:rStyle w:val="Hypertextovodkaz"/>
                  <w:rFonts w:eastAsia="Calibri"/>
                </w:rPr>
                <w:t>kynychova@iapg.cas.cz</w:t>
              </w:r>
            </w:hyperlink>
            <w:r>
              <w:rPr>
                <w:rFonts w:eastAsia="Calibri"/>
              </w:rPr>
              <w:t>.</w:t>
            </w:r>
          </w:p>
          <w:p w:rsidR="008F75BC" w:rsidRDefault="008F75BC" w:rsidP="00C27E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  <w:p w:rsidR="008F75BC" w:rsidRDefault="008F75BC" w:rsidP="00560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bookmarkEnd w:id="6"/>
    </w:tbl>
    <w:p w:rsidR="004E7FEB" w:rsidRDefault="004E7FEB" w:rsidP="002755BA"/>
    <w:p w:rsidR="007A7A9D" w:rsidRDefault="007A7A9D" w:rsidP="002755BA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C27E87" w:rsidRPr="00C27E87" w:rsidTr="00C27E87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6810C3">
            <w:pPr>
              <w:jc w:val="left"/>
            </w:pPr>
            <w:bookmarkStart w:id="9" w:name="Podpisy_Klient"/>
            <w:bookmarkEnd w:id="9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jc w:val="left"/>
            </w:pPr>
          </w:p>
        </w:tc>
      </w:tr>
      <w:tr w:rsidR="00C27E87" w:rsidRPr="00C27E87" w:rsidTr="00C27E87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E87" w:rsidRPr="00C27E87" w:rsidRDefault="00C27E87" w:rsidP="00C27E87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E87" w:rsidRPr="00C27E87" w:rsidRDefault="00C27E87" w:rsidP="00C27E87">
            <w:pPr>
              <w:jc w:val="left"/>
            </w:pPr>
          </w:p>
        </w:tc>
      </w:tr>
      <w:tr w:rsidR="00C27E87" w:rsidRPr="00C27E87" w:rsidTr="00C27E87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keepNext/>
              <w:jc w:val="left"/>
            </w:pPr>
            <w:r w:rsidRPr="00C27E87">
              <w:t xml:space="preserve">V Kladně dne </w:t>
            </w:r>
            <w:r w:rsidR="00560427">
              <w:t>20.12.2017</w:t>
            </w:r>
          </w:p>
          <w:p w:rsidR="00C27E87" w:rsidRPr="00C27E87" w:rsidRDefault="00C27E87" w:rsidP="00C27E87">
            <w:pPr>
              <w:keepNext/>
              <w:spacing w:before="60"/>
              <w:jc w:val="left"/>
            </w:pPr>
            <w:r w:rsidRPr="00C27E87">
              <w:rPr>
                <w:b/>
              </w:rPr>
              <w:t>ÚSTAV ŽIVOČIŠNÉ FYZIOLOGIE A GENETIKY AV ČR, v.v.i.</w:t>
            </w:r>
          </w:p>
          <w:p w:rsidR="00C27E87" w:rsidRPr="00C27E87" w:rsidRDefault="00C27E87" w:rsidP="00C27E87">
            <w:pPr>
              <w:keepNext/>
              <w:jc w:val="left"/>
            </w:pPr>
          </w:p>
          <w:p w:rsidR="00C27E87" w:rsidRPr="00C27E87" w:rsidRDefault="00C27E87" w:rsidP="00C27E87">
            <w:pPr>
              <w:keepNext/>
              <w:jc w:val="left"/>
            </w:pPr>
          </w:p>
          <w:p w:rsidR="00C27E87" w:rsidRPr="00C27E87" w:rsidRDefault="00C27E87" w:rsidP="00C27E87">
            <w:pPr>
              <w:keepNext/>
              <w:spacing w:after="120"/>
              <w:jc w:val="left"/>
            </w:pPr>
          </w:p>
          <w:p w:rsidR="00C27E87" w:rsidRPr="00C27E87" w:rsidRDefault="00C27E87" w:rsidP="00C27E87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C27E87">
              <w:rPr>
                <w:sz w:val="8"/>
              </w:rPr>
              <w:tab/>
            </w:r>
          </w:p>
          <w:p w:rsidR="00C27E87" w:rsidRPr="00C27E87" w:rsidRDefault="00C27E87" w:rsidP="00C27E87">
            <w:pPr>
              <w:keepNext/>
              <w:spacing w:before="60" w:after="120"/>
              <w:jc w:val="left"/>
            </w:pPr>
            <w:r w:rsidRPr="00C27E87">
              <w:t>vlastnoruční podpis</w:t>
            </w:r>
          </w:p>
          <w:p w:rsidR="00C27E87" w:rsidRPr="00C27E87" w:rsidRDefault="00C27E87" w:rsidP="00C27E87">
            <w:pPr>
              <w:keepNext/>
              <w:spacing w:after="60"/>
              <w:jc w:val="left"/>
            </w:pPr>
            <w:r w:rsidRPr="00C27E87">
              <w:t xml:space="preserve">Jméno: </w:t>
            </w:r>
            <w:r w:rsidRPr="00C27E87">
              <w:rPr>
                <w:b/>
              </w:rPr>
              <w:t>Ing.  Michal Kubelka</w:t>
            </w:r>
          </w:p>
          <w:p w:rsidR="00C27E87" w:rsidRPr="00C27E87" w:rsidRDefault="00C27E87" w:rsidP="00C27E87">
            <w:pPr>
              <w:keepNext/>
              <w:jc w:val="left"/>
            </w:pPr>
            <w:r w:rsidRPr="00C27E87">
              <w:t xml:space="preserve">Funkce: </w:t>
            </w:r>
            <w:r w:rsidRPr="00C27E87">
              <w:rPr>
                <w:b/>
              </w:rPr>
              <w:t>ředitel ústavu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jc w:val="left"/>
            </w:pPr>
          </w:p>
        </w:tc>
      </w:tr>
      <w:tr w:rsidR="00C27E87" w:rsidRPr="00C27E87" w:rsidTr="00C27E87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E87" w:rsidRPr="00C27E87" w:rsidRDefault="00C27E87" w:rsidP="00C27E87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E87" w:rsidRPr="00C27E87" w:rsidRDefault="00C27E87" w:rsidP="00C27E87">
            <w:pPr>
              <w:jc w:val="left"/>
            </w:pPr>
          </w:p>
        </w:tc>
      </w:tr>
      <w:tr w:rsidR="00C27E87" w:rsidRPr="00C27E87" w:rsidTr="00C27E87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6810C3">
            <w:pPr>
              <w:keepNext/>
              <w:spacing w:after="60"/>
              <w:jc w:val="left"/>
            </w:pPr>
            <w:bookmarkStart w:id="10" w:name="_GoBack"/>
            <w:bookmarkEnd w:id="10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7E87" w:rsidRPr="00C27E87" w:rsidRDefault="00C27E87" w:rsidP="00C27E87">
            <w:pPr>
              <w:jc w:val="left"/>
            </w:pPr>
          </w:p>
        </w:tc>
      </w:tr>
    </w:tbl>
    <w:p w:rsidR="004979CA" w:rsidRPr="00C27E87" w:rsidRDefault="004979CA" w:rsidP="002755BA">
      <w:pPr>
        <w:rPr>
          <w:sz w:val="5"/>
        </w:rPr>
      </w:pPr>
    </w:p>
    <w:sectPr w:rsidR="004979CA" w:rsidRPr="00C27E87" w:rsidSect="001E12B6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0A" w:rsidRDefault="00585E0A" w:rsidP="005D6E7E">
      <w:r>
        <w:separator/>
      </w:r>
    </w:p>
  </w:endnote>
  <w:endnote w:type="continuationSeparator" w:id="0">
    <w:p w:rsidR="00585E0A" w:rsidRDefault="00585E0A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E2E" w:rsidRDefault="00887E2E" w:rsidP="001160C1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2755B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27E87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887E2E" w:rsidRDefault="00887E2E" w:rsidP="002755BA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2755BA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DODKBUBU.doT</w:t>
          </w:r>
          <w:r w:rsidR="000C1BC2">
            <w:t xml:space="preserve"> </w:t>
          </w:r>
          <w:r w:rsidR="00087684">
            <w:fldChar w:fldCharType="begin"/>
          </w:r>
          <w:r w:rsidR="00087684">
            <w:instrText xml:space="preserve"> MERGEFIELD RqstDate </w:instrText>
          </w:r>
          <w:r w:rsidR="00087684">
            <w:fldChar w:fldCharType="separate"/>
          </w:r>
          <w:r w:rsidR="00C27E87">
            <w:rPr>
              <w:noProof/>
            </w:rPr>
            <w:t>«RqstDate»</w:t>
          </w:r>
          <w:r w:rsidR="00087684">
            <w:rPr>
              <w:noProof/>
            </w:rPr>
            <w:fldChar w:fldCharType="end"/>
          </w:r>
          <w:r>
            <w:t xml:space="preserve"> </w:t>
          </w:r>
          <w:r w:rsidR="00087684">
            <w:fldChar w:fldCharType="begin"/>
          </w:r>
          <w:r w:rsidR="00087684">
            <w:instrText xml:space="preserve"> MERGEFIELD RqstTime </w:instrText>
          </w:r>
          <w:r w:rsidR="00087684">
            <w:fldChar w:fldCharType="separate"/>
          </w:r>
          <w:r w:rsidR="00C27E87">
            <w:rPr>
              <w:noProof/>
            </w:rPr>
            <w:t>«RqstTime»</w:t>
          </w:r>
          <w:r w:rsidR="00087684">
            <w:rPr>
              <w:noProof/>
            </w:rPr>
            <w:fldChar w:fldCharType="end"/>
          </w:r>
        </w:p>
      </w:tc>
    </w:tr>
  </w:tbl>
  <w:p w:rsidR="00887E2E" w:rsidRDefault="00887E2E" w:rsidP="0027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30227B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Pr="0030227B" w:rsidRDefault="00887E2E" w:rsidP="001160C1">
          <w:pPr>
            <w:pStyle w:val="kbFixedtext"/>
            <w:spacing w:before="100"/>
          </w:pPr>
          <w:bookmarkStart w:id="1" w:name="SR_D1_OptionButton3_2"/>
          <w:r w:rsidRPr="0030227B">
            <w:t xml:space="preserve">Komerční banka, a. s., se sídlem: </w:t>
          </w:r>
        </w:p>
        <w:p w:rsidR="00887E2E" w:rsidRPr="0030227B" w:rsidRDefault="00887E2E" w:rsidP="001160C1">
          <w:pPr>
            <w:pStyle w:val="kbFixedtext"/>
          </w:pPr>
          <w:r w:rsidRPr="0030227B">
            <w:t>Praha 1, Na Příkopě 33 čp. 969, PSČ 114 07, IČO: 45317054</w:t>
          </w:r>
        </w:p>
        <w:p w:rsidR="00887E2E" w:rsidRPr="0030227B" w:rsidRDefault="00887E2E" w:rsidP="001160C1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Pr="0030227B" w:rsidRDefault="00887E2E" w:rsidP="002755BA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 w:rsidR="00087684">
            <w:rPr>
              <w:rStyle w:val="slostrnky"/>
              <w:noProof/>
            </w:rPr>
            <w:t>1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 w:rsidR="00087684">
            <w:rPr>
              <w:rStyle w:val="slostrnky"/>
              <w:noProof/>
            </w:rPr>
            <w:t>2</w:t>
          </w:r>
          <w:r w:rsidRPr="0030227B">
            <w:rPr>
              <w:rStyle w:val="slostrnky"/>
            </w:rPr>
            <w:fldChar w:fldCharType="end"/>
          </w:r>
        </w:p>
        <w:p w:rsidR="00887E2E" w:rsidRPr="0030227B" w:rsidRDefault="00872500" w:rsidP="00612AB7">
          <w:pPr>
            <w:pStyle w:val="Registration"/>
            <w:jc w:val="right"/>
          </w:pPr>
          <w:r>
            <w:t xml:space="preserve">Datum účinnosti šablony </w:t>
          </w:r>
          <w:r w:rsidR="008A1D29">
            <w:t>27</w:t>
          </w:r>
          <w:r w:rsidR="00887E2E" w:rsidRPr="0030227B">
            <w:t xml:space="preserve">. </w:t>
          </w:r>
          <w:r w:rsidR="008A1D29">
            <w:t>3</w:t>
          </w:r>
          <w:r w:rsidR="00887E2E" w:rsidRPr="0030227B">
            <w:t>. 201</w:t>
          </w:r>
          <w:r w:rsidR="008A1D29">
            <w:t>7</w:t>
          </w:r>
        </w:p>
        <w:p w:rsidR="00887E2E" w:rsidRPr="0030227B" w:rsidRDefault="000C1BC2" w:rsidP="002755BA">
          <w:pPr>
            <w:pStyle w:val="Registration"/>
            <w:jc w:val="right"/>
          </w:pPr>
          <w:r>
            <w:t xml:space="preserve">VER F </w:t>
          </w:r>
          <w:r w:rsidR="00887E2E" w:rsidRPr="0030227B">
            <w:t>DODKBUBU.</w:t>
          </w:r>
          <w:r w:rsidR="00887E2E" w:rsidRPr="0030227B">
            <w:rPr>
              <w:szCs w:val="8"/>
            </w:rPr>
            <w:t xml:space="preserve"> DOT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\DATE</w:instrText>
          </w:r>
          <w:r w:rsidR="00887E2E" w:rsidRPr="0030227B">
            <w:rPr>
              <w:szCs w:val="8"/>
            </w:rPr>
            <w:fldChar w:fldCharType="separate"/>
          </w:r>
          <w:r w:rsidR="00087684">
            <w:rPr>
              <w:noProof/>
              <w:szCs w:val="8"/>
            </w:rPr>
            <w:t>21.12.2017</w:t>
          </w:r>
          <w:r w:rsidR="00887E2E" w:rsidRPr="0030227B">
            <w:rPr>
              <w:szCs w:val="8"/>
            </w:rPr>
            <w:fldChar w:fldCharType="end"/>
          </w:r>
          <w:r w:rsidR="00887E2E" w:rsidRPr="0030227B">
            <w:rPr>
              <w:szCs w:val="8"/>
            </w:rPr>
            <w:t xml:space="preserve">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\TIME</w:instrText>
          </w:r>
          <w:r w:rsidR="00887E2E" w:rsidRPr="0030227B">
            <w:rPr>
              <w:szCs w:val="8"/>
            </w:rPr>
            <w:fldChar w:fldCharType="separate"/>
          </w:r>
          <w:r w:rsidR="00087684">
            <w:rPr>
              <w:noProof/>
              <w:szCs w:val="8"/>
            </w:rPr>
            <w:t>4:18 odp.</w:t>
          </w:r>
          <w:r w:rsidR="00887E2E" w:rsidRPr="0030227B">
            <w:rPr>
              <w:szCs w:val="8"/>
            </w:rPr>
            <w:fldChar w:fldCharType="end"/>
          </w:r>
        </w:p>
      </w:tc>
    </w:tr>
    <w:bookmarkEnd w:id="1"/>
  </w:tbl>
  <w:p w:rsidR="00887E2E" w:rsidRPr="0030227B" w:rsidRDefault="00887E2E" w:rsidP="002755BA">
    <w:pPr>
      <w:pStyle w:val="Zpat"/>
      <w:rPr>
        <w:vanish/>
        <w:color w:val="FF0000"/>
        <w:lang w:val="cs-CZ"/>
      </w:rPr>
    </w:pPr>
  </w:p>
  <w:p w:rsidR="00887E2E" w:rsidRPr="0030227B" w:rsidRDefault="00887E2E" w:rsidP="002755BA">
    <w:pPr>
      <w:pStyle w:val="Zpat"/>
      <w:rPr>
        <w:vanish/>
        <w:color w:val="FF0000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bookmarkStart w:id="12" w:name="SR_D1_OptionButton3_3"/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8768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8768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72500" w:rsidP="00CB68E3">
          <w:pPr>
            <w:pStyle w:val="Registration"/>
            <w:jc w:val="right"/>
          </w:pPr>
          <w:r>
            <w:t xml:space="preserve">Datum účinnosti šablony </w:t>
          </w:r>
          <w:r w:rsidR="008A1D29">
            <w:t>27</w:t>
          </w:r>
          <w:r w:rsidR="00887E2E">
            <w:t xml:space="preserve">. </w:t>
          </w:r>
          <w:r w:rsidR="008A1D29">
            <w:t>3</w:t>
          </w:r>
          <w:r w:rsidR="00887E2E">
            <w:t>. 201</w:t>
          </w:r>
          <w:r w:rsidR="008A1D29">
            <w:t>7</w:t>
          </w:r>
        </w:p>
        <w:p w:rsidR="00887E2E" w:rsidRDefault="000C1BC2" w:rsidP="006C54B9">
          <w:pPr>
            <w:pStyle w:val="Registration"/>
            <w:jc w:val="right"/>
          </w:pPr>
          <w:r>
            <w:t xml:space="preserve">VER F </w:t>
          </w:r>
          <w:r w:rsidR="00887E2E">
            <w:t>DODKBUBU.</w:t>
          </w:r>
          <w:r w:rsidR="00887E2E" w:rsidRPr="0010528D">
            <w:rPr>
              <w:szCs w:val="8"/>
            </w:rPr>
            <w:t xml:space="preserve"> DOT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\DATE</w:instrText>
          </w:r>
          <w:r w:rsidR="00887E2E" w:rsidRPr="0010528D">
            <w:rPr>
              <w:szCs w:val="8"/>
            </w:rPr>
            <w:fldChar w:fldCharType="separate"/>
          </w:r>
          <w:r w:rsidR="00087684">
            <w:rPr>
              <w:noProof/>
              <w:szCs w:val="8"/>
            </w:rPr>
            <w:t>21.12.2017</w:t>
          </w:r>
          <w:r w:rsidR="00887E2E" w:rsidRPr="0010528D">
            <w:rPr>
              <w:szCs w:val="8"/>
            </w:rPr>
            <w:fldChar w:fldCharType="end"/>
          </w:r>
          <w:r w:rsidR="00887E2E" w:rsidRPr="0010528D">
            <w:rPr>
              <w:szCs w:val="8"/>
            </w:rPr>
            <w:t xml:space="preserve">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\TIME</w:instrText>
          </w:r>
          <w:r w:rsidR="00887E2E" w:rsidRPr="0010528D">
            <w:rPr>
              <w:szCs w:val="8"/>
            </w:rPr>
            <w:fldChar w:fldCharType="separate"/>
          </w:r>
          <w:r w:rsidR="00087684">
            <w:rPr>
              <w:noProof/>
              <w:szCs w:val="8"/>
            </w:rPr>
            <w:t>4:18 odp.</w:t>
          </w:r>
          <w:r w:rsidR="00887E2E" w:rsidRPr="0010528D">
            <w:rPr>
              <w:szCs w:val="8"/>
            </w:rPr>
            <w:fldChar w:fldCharType="end"/>
          </w:r>
        </w:p>
      </w:tc>
    </w:tr>
    <w:bookmarkEnd w:id="12"/>
  </w:tbl>
  <w:p w:rsidR="00887E2E" w:rsidRDefault="00887E2E">
    <w:pPr>
      <w:pStyle w:val="Zpat"/>
      <w:rPr>
        <w:vanish/>
        <w:color w:val="FF0000"/>
        <w:lang w:val="cs-CZ"/>
      </w:rPr>
    </w:pPr>
  </w:p>
  <w:p w:rsidR="00887E2E" w:rsidRPr="00612AB7" w:rsidRDefault="00887E2E">
    <w:pPr>
      <w:pStyle w:val="Zpat"/>
      <w:rPr>
        <w:vanish/>
        <w:color w:val="FF0000"/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27E87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887E2E" w:rsidRDefault="00887E2E" w:rsidP="00CB68E3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CB68E3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DODSMLUV.doT</w:t>
          </w:r>
          <w:r w:rsidR="000C1BC2">
            <w:t xml:space="preserve"> </w:t>
          </w:r>
          <w:r w:rsidR="00087684">
            <w:fldChar w:fldCharType="begin"/>
          </w:r>
          <w:r w:rsidR="00087684">
            <w:instrText xml:space="preserve"> MERGEFIELD RqstDate </w:instrText>
          </w:r>
          <w:r w:rsidR="00087684">
            <w:fldChar w:fldCharType="separate"/>
          </w:r>
          <w:r w:rsidR="00C27E87">
            <w:rPr>
              <w:noProof/>
            </w:rPr>
            <w:t>«RqstDate»</w:t>
          </w:r>
          <w:r w:rsidR="00087684">
            <w:rPr>
              <w:noProof/>
            </w:rPr>
            <w:fldChar w:fldCharType="end"/>
          </w:r>
          <w:r>
            <w:t xml:space="preserve"> </w:t>
          </w:r>
          <w:r w:rsidR="00087684">
            <w:fldChar w:fldCharType="begin"/>
          </w:r>
          <w:r w:rsidR="00087684">
            <w:instrText xml:space="preserve"> MERGEFIELD RqstTime </w:instrText>
          </w:r>
          <w:r w:rsidR="00087684">
            <w:fldChar w:fldCharType="separate"/>
          </w:r>
          <w:r w:rsidR="00C27E87">
            <w:rPr>
              <w:noProof/>
            </w:rPr>
            <w:t>«RqstTime»</w:t>
          </w:r>
          <w:r w:rsidR="00087684">
            <w:rPr>
              <w:noProof/>
            </w:rPr>
            <w:fldChar w:fldCharType="end"/>
          </w:r>
        </w:p>
      </w:tc>
    </w:tr>
  </w:tbl>
  <w:p w:rsidR="00887E2E" w:rsidRDefault="00887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0A" w:rsidRDefault="00585E0A" w:rsidP="005D6E7E">
      <w:r>
        <w:separator/>
      </w:r>
    </w:p>
  </w:footnote>
  <w:footnote w:type="continuationSeparator" w:id="0">
    <w:p w:rsidR="00585E0A" w:rsidRDefault="00585E0A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60" w:rsidRDefault="0008768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8" o:spid="_x0000_s2062" type="#_x0000_t136" style="position:absolute;left:0;text-align:left;margin-left:0;margin-top:0;width:629.05pt;height:50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Tr="008C03F2">
      <w:trPr>
        <w:trHeight w:val="425"/>
      </w:trPr>
      <w:tc>
        <w:tcPr>
          <w:tcW w:w="9639" w:type="dxa"/>
          <w:shd w:val="clear" w:color="auto" w:fill="auto"/>
        </w:tcPr>
        <w:p w:rsidR="00887E2E" w:rsidRPr="008C03F2" w:rsidRDefault="00887E2E" w:rsidP="001160C1">
          <w:pPr>
            <w:pStyle w:val="Zhlav"/>
            <w:rPr>
              <w:b/>
              <w:caps/>
              <w:sz w:val="20"/>
            </w:rPr>
          </w:pPr>
          <w:r w:rsidRPr="008C03F2">
            <w:rPr>
              <w:b/>
              <w:caps/>
              <w:sz w:val="28"/>
            </w:rPr>
            <w:t>Podmínky Dětského konta a konta G2.2</w:t>
          </w:r>
        </w:p>
      </w:tc>
    </w:tr>
  </w:tbl>
  <w:p w:rsidR="00887E2E" w:rsidRDefault="0008768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9" o:spid="_x0000_s2067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Tr="008C03F2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887E2E" w:rsidRPr="00171342" w:rsidRDefault="006810C3" w:rsidP="00E831A3">
          <w:pPr>
            <w:pStyle w:val="Zhlav"/>
            <w:jc w:val="left"/>
          </w:pPr>
          <w:bookmarkStart w:id="0" w:name="S_D1_OptionButton3_1_F"/>
          <w:r w:rsidRPr="000F108D">
            <w:rPr>
              <w:noProof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887E2E" w:rsidRPr="00754E3D" w:rsidRDefault="00887E2E" w:rsidP="008C03F2">
          <w:pPr>
            <w:pStyle w:val="Nadpis1"/>
            <w:jc w:val="left"/>
          </w:pPr>
          <w:r>
            <w:t xml:space="preserve">Dodatek ke smlouvě </w:t>
          </w:r>
        </w:p>
      </w:tc>
    </w:tr>
    <w:tr w:rsidR="00887E2E" w:rsidTr="008C03F2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tr w:rsidR="00887E2E" w:rsidTr="008C03F2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887E2E" w:rsidRPr="008C03F2" w:rsidRDefault="00887E2E" w:rsidP="008C03F2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bookmarkEnd w:id="0"/>
  </w:tbl>
  <w:p w:rsidR="00887E2E" w:rsidRPr="000F108D" w:rsidRDefault="00887E2E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8" w:rsidRDefault="0008768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1" o:spid="_x0000_s2065" type="#_x0000_t136" style="position:absolute;left:0;text-align:left;margin-left:0;margin-top:0;width:629.05pt;height:5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RPr="007417F7" w:rsidTr="005759B8">
      <w:trPr>
        <w:trHeight w:val="425"/>
      </w:trPr>
      <w:tc>
        <w:tcPr>
          <w:tcW w:w="9639" w:type="dxa"/>
          <w:shd w:val="clear" w:color="auto" w:fill="auto"/>
          <w:vAlign w:val="center"/>
        </w:tcPr>
        <w:p w:rsidR="00887E2E" w:rsidRPr="00754E3D" w:rsidRDefault="00887E2E" w:rsidP="00C27E87">
          <w:pPr>
            <w:pStyle w:val="Nadpis1"/>
            <w:jc w:val="left"/>
          </w:pPr>
          <w:bookmarkStart w:id="11" w:name="S_D1_OptionButton3_2_F"/>
          <w:r>
            <w:t>Dodatek ke smlouvě</w:t>
          </w:r>
          <w:bookmarkEnd w:id="11"/>
        </w:p>
      </w:tc>
    </w:tr>
  </w:tbl>
  <w:p w:rsidR="00887E2E" w:rsidRDefault="00887E2E" w:rsidP="00476D95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887E2E" w:rsidRPr="003168B0" w:rsidRDefault="006810C3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2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887E2E" w:rsidRPr="007417F7" w:rsidRDefault="00887E2E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887E2E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887E2E" w:rsidRPr="007417F7" w:rsidRDefault="00887E2E" w:rsidP="007417F7">
          <w:pPr>
            <w:jc w:val="right"/>
            <w:rPr>
              <w:sz w:val="10"/>
            </w:rPr>
          </w:pPr>
        </w:p>
      </w:tc>
    </w:tr>
  </w:tbl>
  <w:p w:rsidR="00887E2E" w:rsidRPr="00476D95" w:rsidRDefault="00087684" w:rsidP="009E3891">
    <w:pPr>
      <w:pStyle w:val="Zhlav"/>
      <w:spacing w:line="14" w:lineRule="exact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0" o:spid="_x0000_s2066" type="#_x0000_t136" style="position:absolute;left:0;text-align:left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9" w15:restartNumberingAfterBreak="0">
    <w:nsid w:val="3E267734"/>
    <w:multiLevelType w:val="hybridMultilevel"/>
    <w:tmpl w:val="B36CEC9E"/>
    <w:lvl w:ilvl="0" w:tplc="41CEF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C37"/>
    <w:multiLevelType w:val="hybridMultilevel"/>
    <w:tmpl w:val="29F616EA"/>
    <w:lvl w:ilvl="0" w:tplc="85383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5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6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5"/>
  </w:num>
  <w:num w:numId="5">
    <w:abstractNumId w:val="1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28"/>
  </w:num>
  <w:num w:numId="16">
    <w:abstractNumId w:val="2"/>
  </w:num>
  <w:num w:numId="17">
    <w:abstractNumId w:val="26"/>
  </w:num>
  <w:num w:numId="18">
    <w:abstractNumId w:val="12"/>
  </w:num>
  <w:num w:numId="19">
    <w:abstractNumId w:val="29"/>
  </w:num>
  <w:num w:numId="20">
    <w:abstractNumId w:val="17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7"/>
  </w:num>
  <w:num w:numId="27">
    <w:abstractNumId w:val="5"/>
  </w:num>
  <w:num w:numId="28">
    <w:abstractNumId w:val="8"/>
  </w:num>
  <w:num w:numId="29">
    <w:abstractNumId w:val="21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7"/>
    <w:rsid w:val="00001284"/>
    <w:rsid w:val="00004577"/>
    <w:rsid w:val="00005396"/>
    <w:rsid w:val="00007740"/>
    <w:rsid w:val="00007D0C"/>
    <w:rsid w:val="00010763"/>
    <w:rsid w:val="0001115C"/>
    <w:rsid w:val="00011276"/>
    <w:rsid w:val="00011896"/>
    <w:rsid w:val="00012F12"/>
    <w:rsid w:val="00013673"/>
    <w:rsid w:val="00013DBF"/>
    <w:rsid w:val="000206EC"/>
    <w:rsid w:val="00023D92"/>
    <w:rsid w:val="00025CC6"/>
    <w:rsid w:val="00025D50"/>
    <w:rsid w:val="00027090"/>
    <w:rsid w:val="00030516"/>
    <w:rsid w:val="00031253"/>
    <w:rsid w:val="000320C8"/>
    <w:rsid w:val="0003273C"/>
    <w:rsid w:val="0003375A"/>
    <w:rsid w:val="00035DE0"/>
    <w:rsid w:val="00036570"/>
    <w:rsid w:val="00036FE1"/>
    <w:rsid w:val="00037649"/>
    <w:rsid w:val="000477B8"/>
    <w:rsid w:val="000507EA"/>
    <w:rsid w:val="00050B70"/>
    <w:rsid w:val="000551B1"/>
    <w:rsid w:val="0005588B"/>
    <w:rsid w:val="0006052B"/>
    <w:rsid w:val="00060E84"/>
    <w:rsid w:val="0006104F"/>
    <w:rsid w:val="00061B15"/>
    <w:rsid w:val="00061F0C"/>
    <w:rsid w:val="000626A8"/>
    <w:rsid w:val="000626FF"/>
    <w:rsid w:val="00062A4C"/>
    <w:rsid w:val="00062FA0"/>
    <w:rsid w:val="000644CF"/>
    <w:rsid w:val="00066F69"/>
    <w:rsid w:val="00071794"/>
    <w:rsid w:val="00071D7F"/>
    <w:rsid w:val="00073302"/>
    <w:rsid w:val="00076135"/>
    <w:rsid w:val="000813B3"/>
    <w:rsid w:val="00081592"/>
    <w:rsid w:val="00081838"/>
    <w:rsid w:val="00081AC9"/>
    <w:rsid w:val="00081C13"/>
    <w:rsid w:val="00086075"/>
    <w:rsid w:val="00087684"/>
    <w:rsid w:val="0009069E"/>
    <w:rsid w:val="00091485"/>
    <w:rsid w:val="000925C3"/>
    <w:rsid w:val="00092763"/>
    <w:rsid w:val="00093307"/>
    <w:rsid w:val="00094463"/>
    <w:rsid w:val="00094866"/>
    <w:rsid w:val="0009488A"/>
    <w:rsid w:val="00095407"/>
    <w:rsid w:val="00095797"/>
    <w:rsid w:val="00095A96"/>
    <w:rsid w:val="00096AB3"/>
    <w:rsid w:val="000A010C"/>
    <w:rsid w:val="000A0332"/>
    <w:rsid w:val="000A12D0"/>
    <w:rsid w:val="000A3575"/>
    <w:rsid w:val="000A38D3"/>
    <w:rsid w:val="000A569B"/>
    <w:rsid w:val="000A645C"/>
    <w:rsid w:val="000B0708"/>
    <w:rsid w:val="000B0CAE"/>
    <w:rsid w:val="000B167D"/>
    <w:rsid w:val="000B33DA"/>
    <w:rsid w:val="000B5F94"/>
    <w:rsid w:val="000B70CF"/>
    <w:rsid w:val="000B72D6"/>
    <w:rsid w:val="000B74D1"/>
    <w:rsid w:val="000C1580"/>
    <w:rsid w:val="000C1BC2"/>
    <w:rsid w:val="000C1BEB"/>
    <w:rsid w:val="000C35D0"/>
    <w:rsid w:val="000C3E09"/>
    <w:rsid w:val="000C55F3"/>
    <w:rsid w:val="000C6B99"/>
    <w:rsid w:val="000D2C3D"/>
    <w:rsid w:val="000D39A4"/>
    <w:rsid w:val="000D3C6A"/>
    <w:rsid w:val="000D3FF1"/>
    <w:rsid w:val="000D4FD5"/>
    <w:rsid w:val="000D62E5"/>
    <w:rsid w:val="000D7206"/>
    <w:rsid w:val="000E05C8"/>
    <w:rsid w:val="000E14BB"/>
    <w:rsid w:val="000E1AE4"/>
    <w:rsid w:val="000E2513"/>
    <w:rsid w:val="000E4E86"/>
    <w:rsid w:val="000E5B1C"/>
    <w:rsid w:val="000F108D"/>
    <w:rsid w:val="000F284B"/>
    <w:rsid w:val="000F3F3C"/>
    <w:rsid w:val="000F414A"/>
    <w:rsid w:val="000F6072"/>
    <w:rsid w:val="000F6C2B"/>
    <w:rsid w:val="00103E84"/>
    <w:rsid w:val="00105476"/>
    <w:rsid w:val="001054BB"/>
    <w:rsid w:val="0011283B"/>
    <w:rsid w:val="0011524B"/>
    <w:rsid w:val="001160C1"/>
    <w:rsid w:val="00116A4A"/>
    <w:rsid w:val="00123B0D"/>
    <w:rsid w:val="001256CC"/>
    <w:rsid w:val="00125814"/>
    <w:rsid w:val="00126045"/>
    <w:rsid w:val="0012626C"/>
    <w:rsid w:val="001273D8"/>
    <w:rsid w:val="00130347"/>
    <w:rsid w:val="00132F63"/>
    <w:rsid w:val="00133142"/>
    <w:rsid w:val="00134666"/>
    <w:rsid w:val="00134B34"/>
    <w:rsid w:val="0014128F"/>
    <w:rsid w:val="0014297D"/>
    <w:rsid w:val="0014349D"/>
    <w:rsid w:val="00145997"/>
    <w:rsid w:val="001479DD"/>
    <w:rsid w:val="00151135"/>
    <w:rsid w:val="001524B3"/>
    <w:rsid w:val="0015357A"/>
    <w:rsid w:val="0015385D"/>
    <w:rsid w:val="001544D7"/>
    <w:rsid w:val="0015614D"/>
    <w:rsid w:val="00156812"/>
    <w:rsid w:val="001570AA"/>
    <w:rsid w:val="0015724E"/>
    <w:rsid w:val="00157434"/>
    <w:rsid w:val="001640F2"/>
    <w:rsid w:val="00165E53"/>
    <w:rsid w:val="00167A5E"/>
    <w:rsid w:val="001715A5"/>
    <w:rsid w:val="00172412"/>
    <w:rsid w:val="00173B93"/>
    <w:rsid w:val="00173DBD"/>
    <w:rsid w:val="00173E5E"/>
    <w:rsid w:val="0017473B"/>
    <w:rsid w:val="00174F2B"/>
    <w:rsid w:val="0017716D"/>
    <w:rsid w:val="00184ED6"/>
    <w:rsid w:val="00194C21"/>
    <w:rsid w:val="0019696E"/>
    <w:rsid w:val="001A2688"/>
    <w:rsid w:val="001A5B54"/>
    <w:rsid w:val="001A7501"/>
    <w:rsid w:val="001B065C"/>
    <w:rsid w:val="001B0C71"/>
    <w:rsid w:val="001B135C"/>
    <w:rsid w:val="001B23EF"/>
    <w:rsid w:val="001B26EC"/>
    <w:rsid w:val="001B3C46"/>
    <w:rsid w:val="001B3D4F"/>
    <w:rsid w:val="001B6402"/>
    <w:rsid w:val="001B6F0C"/>
    <w:rsid w:val="001C1BC3"/>
    <w:rsid w:val="001C271E"/>
    <w:rsid w:val="001C39E8"/>
    <w:rsid w:val="001C4FAF"/>
    <w:rsid w:val="001C5096"/>
    <w:rsid w:val="001C5345"/>
    <w:rsid w:val="001C67FD"/>
    <w:rsid w:val="001C6C79"/>
    <w:rsid w:val="001C6D87"/>
    <w:rsid w:val="001C74F3"/>
    <w:rsid w:val="001D185A"/>
    <w:rsid w:val="001D289D"/>
    <w:rsid w:val="001D3EAA"/>
    <w:rsid w:val="001D5292"/>
    <w:rsid w:val="001D5529"/>
    <w:rsid w:val="001D652C"/>
    <w:rsid w:val="001D69A0"/>
    <w:rsid w:val="001E0BB3"/>
    <w:rsid w:val="001E12B6"/>
    <w:rsid w:val="001E23FA"/>
    <w:rsid w:val="001E2472"/>
    <w:rsid w:val="001E3220"/>
    <w:rsid w:val="001F0A40"/>
    <w:rsid w:val="001F0C88"/>
    <w:rsid w:val="001F0F4E"/>
    <w:rsid w:val="001F0FE0"/>
    <w:rsid w:val="001F1A37"/>
    <w:rsid w:val="001F2F65"/>
    <w:rsid w:val="001F321B"/>
    <w:rsid w:val="001F4008"/>
    <w:rsid w:val="001F7ECE"/>
    <w:rsid w:val="002024BB"/>
    <w:rsid w:val="00203605"/>
    <w:rsid w:val="002049B7"/>
    <w:rsid w:val="002059C0"/>
    <w:rsid w:val="00205ED3"/>
    <w:rsid w:val="00211B56"/>
    <w:rsid w:val="00222E3D"/>
    <w:rsid w:val="00222EC5"/>
    <w:rsid w:val="002234A7"/>
    <w:rsid w:val="002249E5"/>
    <w:rsid w:val="00225654"/>
    <w:rsid w:val="00226178"/>
    <w:rsid w:val="00226F27"/>
    <w:rsid w:val="00227D3F"/>
    <w:rsid w:val="00227DDC"/>
    <w:rsid w:val="00230071"/>
    <w:rsid w:val="00232198"/>
    <w:rsid w:val="00232349"/>
    <w:rsid w:val="00232B03"/>
    <w:rsid w:val="0023538A"/>
    <w:rsid w:val="00235E16"/>
    <w:rsid w:val="00235FE6"/>
    <w:rsid w:val="002372AC"/>
    <w:rsid w:val="00237488"/>
    <w:rsid w:val="002406D9"/>
    <w:rsid w:val="0024183A"/>
    <w:rsid w:val="00241CDE"/>
    <w:rsid w:val="00245B12"/>
    <w:rsid w:val="0025033D"/>
    <w:rsid w:val="00250CD8"/>
    <w:rsid w:val="00250D6C"/>
    <w:rsid w:val="00252D03"/>
    <w:rsid w:val="00260D23"/>
    <w:rsid w:val="002618A8"/>
    <w:rsid w:val="00262F84"/>
    <w:rsid w:val="00264751"/>
    <w:rsid w:val="002656A0"/>
    <w:rsid w:val="002747CB"/>
    <w:rsid w:val="00274E88"/>
    <w:rsid w:val="002755BA"/>
    <w:rsid w:val="00281148"/>
    <w:rsid w:val="002832E7"/>
    <w:rsid w:val="002833FA"/>
    <w:rsid w:val="00283F77"/>
    <w:rsid w:val="00286703"/>
    <w:rsid w:val="0029253A"/>
    <w:rsid w:val="002930CB"/>
    <w:rsid w:val="002943EA"/>
    <w:rsid w:val="00294B52"/>
    <w:rsid w:val="002958B7"/>
    <w:rsid w:val="002A0C27"/>
    <w:rsid w:val="002A17F5"/>
    <w:rsid w:val="002A3C36"/>
    <w:rsid w:val="002A569F"/>
    <w:rsid w:val="002A6D69"/>
    <w:rsid w:val="002B0334"/>
    <w:rsid w:val="002B35FA"/>
    <w:rsid w:val="002B40E7"/>
    <w:rsid w:val="002B44EB"/>
    <w:rsid w:val="002B5979"/>
    <w:rsid w:val="002C4A02"/>
    <w:rsid w:val="002C63C8"/>
    <w:rsid w:val="002C66D5"/>
    <w:rsid w:val="002C6C45"/>
    <w:rsid w:val="002D0151"/>
    <w:rsid w:val="002D1ED6"/>
    <w:rsid w:val="002D4DC7"/>
    <w:rsid w:val="002D5C1F"/>
    <w:rsid w:val="002D699D"/>
    <w:rsid w:val="002D7143"/>
    <w:rsid w:val="002E128F"/>
    <w:rsid w:val="002E20CC"/>
    <w:rsid w:val="002E3208"/>
    <w:rsid w:val="002E6F5C"/>
    <w:rsid w:val="002E7934"/>
    <w:rsid w:val="002F0B3E"/>
    <w:rsid w:val="002F1B55"/>
    <w:rsid w:val="002F1FC7"/>
    <w:rsid w:val="002F43BF"/>
    <w:rsid w:val="002F46C9"/>
    <w:rsid w:val="002F6032"/>
    <w:rsid w:val="002F60E4"/>
    <w:rsid w:val="002F695C"/>
    <w:rsid w:val="002F7E3C"/>
    <w:rsid w:val="00301C1E"/>
    <w:rsid w:val="00302106"/>
    <w:rsid w:val="0030227B"/>
    <w:rsid w:val="00302C45"/>
    <w:rsid w:val="00304135"/>
    <w:rsid w:val="003101FC"/>
    <w:rsid w:val="0031288A"/>
    <w:rsid w:val="0031443F"/>
    <w:rsid w:val="003168B0"/>
    <w:rsid w:val="00317919"/>
    <w:rsid w:val="00320573"/>
    <w:rsid w:val="00320AAE"/>
    <w:rsid w:val="0032169A"/>
    <w:rsid w:val="00321850"/>
    <w:rsid w:val="00322747"/>
    <w:rsid w:val="00327A20"/>
    <w:rsid w:val="003304EA"/>
    <w:rsid w:val="00332EB4"/>
    <w:rsid w:val="003330C2"/>
    <w:rsid w:val="003346EA"/>
    <w:rsid w:val="0033666D"/>
    <w:rsid w:val="00336C34"/>
    <w:rsid w:val="0034062E"/>
    <w:rsid w:val="003429C8"/>
    <w:rsid w:val="00343846"/>
    <w:rsid w:val="003456EA"/>
    <w:rsid w:val="003501A9"/>
    <w:rsid w:val="003505FF"/>
    <w:rsid w:val="00350695"/>
    <w:rsid w:val="00351E0C"/>
    <w:rsid w:val="00352D1A"/>
    <w:rsid w:val="0035773E"/>
    <w:rsid w:val="00357A4D"/>
    <w:rsid w:val="0036183A"/>
    <w:rsid w:val="0036191D"/>
    <w:rsid w:val="003624B9"/>
    <w:rsid w:val="00363034"/>
    <w:rsid w:val="00363442"/>
    <w:rsid w:val="00364270"/>
    <w:rsid w:val="00365AE0"/>
    <w:rsid w:val="003668EE"/>
    <w:rsid w:val="00367163"/>
    <w:rsid w:val="0037033E"/>
    <w:rsid w:val="003731CE"/>
    <w:rsid w:val="00373809"/>
    <w:rsid w:val="003755C7"/>
    <w:rsid w:val="00376438"/>
    <w:rsid w:val="00376672"/>
    <w:rsid w:val="003778F7"/>
    <w:rsid w:val="00377FBD"/>
    <w:rsid w:val="003800A1"/>
    <w:rsid w:val="00381388"/>
    <w:rsid w:val="00382FB9"/>
    <w:rsid w:val="00383010"/>
    <w:rsid w:val="00383030"/>
    <w:rsid w:val="0038356F"/>
    <w:rsid w:val="00385732"/>
    <w:rsid w:val="00385B88"/>
    <w:rsid w:val="00391537"/>
    <w:rsid w:val="003922E8"/>
    <w:rsid w:val="00393FF4"/>
    <w:rsid w:val="003A018E"/>
    <w:rsid w:val="003A3B4A"/>
    <w:rsid w:val="003A5074"/>
    <w:rsid w:val="003A721D"/>
    <w:rsid w:val="003B1C04"/>
    <w:rsid w:val="003B1D58"/>
    <w:rsid w:val="003B5C8E"/>
    <w:rsid w:val="003B7040"/>
    <w:rsid w:val="003C0AF2"/>
    <w:rsid w:val="003C1372"/>
    <w:rsid w:val="003C17B9"/>
    <w:rsid w:val="003C22A5"/>
    <w:rsid w:val="003C38C3"/>
    <w:rsid w:val="003C4C79"/>
    <w:rsid w:val="003C5652"/>
    <w:rsid w:val="003D14AE"/>
    <w:rsid w:val="003D2717"/>
    <w:rsid w:val="003D4D5F"/>
    <w:rsid w:val="003E0398"/>
    <w:rsid w:val="003E0492"/>
    <w:rsid w:val="003E079D"/>
    <w:rsid w:val="003E16D6"/>
    <w:rsid w:val="003E2991"/>
    <w:rsid w:val="003E30EC"/>
    <w:rsid w:val="003E3DEE"/>
    <w:rsid w:val="003E3E75"/>
    <w:rsid w:val="003E4031"/>
    <w:rsid w:val="003E70D8"/>
    <w:rsid w:val="003F0D91"/>
    <w:rsid w:val="003F2067"/>
    <w:rsid w:val="003F2BEA"/>
    <w:rsid w:val="003F75F9"/>
    <w:rsid w:val="00400A6F"/>
    <w:rsid w:val="00403D8E"/>
    <w:rsid w:val="004047E8"/>
    <w:rsid w:val="00404B25"/>
    <w:rsid w:val="004058B5"/>
    <w:rsid w:val="00406BB5"/>
    <w:rsid w:val="00413D29"/>
    <w:rsid w:val="004158CF"/>
    <w:rsid w:val="004176A3"/>
    <w:rsid w:val="004179D4"/>
    <w:rsid w:val="00420C48"/>
    <w:rsid w:val="00424777"/>
    <w:rsid w:val="00425C7B"/>
    <w:rsid w:val="0042689A"/>
    <w:rsid w:val="00426BDA"/>
    <w:rsid w:val="00426BF6"/>
    <w:rsid w:val="004301A9"/>
    <w:rsid w:val="00431BBF"/>
    <w:rsid w:val="0043450A"/>
    <w:rsid w:val="00437D52"/>
    <w:rsid w:val="0044212E"/>
    <w:rsid w:val="004428FA"/>
    <w:rsid w:val="00445BEF"/>
    <w:rsid w:val="00445E4F"/>
    <w:rsid w:val="0044712F"/>
    <w:rsid w:val="00450131"/>
    <w:rsid w:val="00451AD9"/>
    <w:rsid w:val="00452565"/>
    <w:rsid w:val="0045285A"/>
    <w:rsid w:val="00453CEF"/>
    <w:rsid w:val="004541F1"/>
    <w:rsid w:val="00455E87"/>
    <w:rsid w:val="00456A7C"/>
    <w:rsid w:val="004574DB"/>
    <w:rsid w:val="00457A17"/>
    <w:rsid w:val="004607B2"/>
    <w:rsid w:val="00460A39"/>
    <w:rsid w:val="00462D9C"/>
    <w:rsid w:val="00464B9E"/>
    <w:rsid w:val="00466DD7"/>
    <w:rsid w:val="00467045"/>
    <w:rsid w:val="00467109"/>
    <w:rsid w:val="00467FE3"/>
    <w:rsid w:val="00471126"/>
    <w:rsid w:val="00471724"/>
    <w:rsid w:val="00473FD1"/>
    <w:rsid w:val="004747F2"/>
    <w:rsid w:val="00476D95"/>
    <w:rsid w:val="00481107"/>
    <w:rsid w:val="00481C81"/>
    <w:rsid w:val="00482072"/>
    <w:rsid w:val="00483F32"/>
    <w:rsid w:val="00484521"/>
    <w:rsid w:val="004845EA"/>
    <w:rsid w:val="00486001"/>
    <w:rsid w:val="00486A13"/>
    <w:rsid w:val="004906DD"/>
    <w:rsid w:val="00490C74"/>
    <w:rsid w:val="00491091"/>
    <w:rsid w:val="0049145B"/>
    <w:rsid w:val="00491A59"/>
    <w:rsid w:val="00494B80"/>
    <w:rsid w:val="00494E19"/>
    <w:rsid w:val="00494F88"/>
    <w:rsid w:val="00495089"/>
    <w:rsid w:val="00496A98"/>
    <w:rsid w:val="0049768C"/>
    <w:rsid w:val="004979CA"/>
    <w:rsid w:val="004A0547"/>
    <w:rsid w:val="004A1D46"/>
    <w:rsid w:val="004A217A"/>
    <w:rsid w:val="004A4550"/>
    <w:rsid w:val="004A5F4B"/>
    <w:rsid w:val="004A78A0"/>
    <w:rsid w:val="004B0AC1"/>
    <w:rsid w:val="004B4F24"/>
    <w:rsid w:val="004B5D00"/>
    <w:rsid w:val="004B5D60"/>
    <w:rsid w:val="004C3005"/>
    <w:rsid w:val="004C3D89"/>
    <w:rsid w:val="004C4E1A"/>
    <w:rsid w:val="004C4FDF"/>
    <w:rsid w:val="004C5D1D"/>
    <w:rsid w:val="004C7391"/>
    <w:rsid w:val="004C7569"/>
    <w:rsid w:val="004C7CA3"/>
    <w:rsid w:val="004C7FAB"/>
    <w:rsid w:val="004D16C6"/>
    <w:rsid w:val="004D181E"/>
    <w:rsid w:val="004D1A1E"/>
    <w:rsid w:val="004D2EE9"/>
    <w:rsid w:val="004D3F8B"/>
    <w:rsid w:val="004D4BF4"/>
    <w:rsid w:val="004D7FA7"/>
    <w:rsid w:val="004E1352"/>
    <w:rsid w:val="004E238B"/>
    <w:rsid w:val="004E3CDE"/>
    <w:rsid w:val="004E5B91"/>
    <w:rsid w:val="004E7A09"/>
    <w:rsid w:val="004E7FEB"/>
    <w:rsid w:val="004F3F1D"/>
    <w:rsid w:val="004F4146"/>
    <w:rsid w:val="004F475E"/>
    <w:rsid w:val="004F5B0D"/>
    <w:rsid w:val="004F5D08"/>
    <w:rsid w:val="004F68EC"/>
    <w:rsid w:val="004F7587"/>
    <w:rsid w:val="00502EDF"/>
    <w:rsid w:val="005038F5"/>
    <w:rsid w:val="0050448B"/>
    <w:rsid w:val="00505455"/>
    <w:rsid w:val="00510294"/>
    <w:rsid w:val="005125A9"/>
    <w:rsid w:val="0051698B"/>
    <w:rsid w:val="00517B0C"/>
    <w:rsid w:val="005207C2"/>
    <w:rsid w:val="00520922"/>
    <w:rsid w:val="00521CB6"/>
    <w:rsid w:val="00521F42"/>
    <w:rsid w:val="00523D45"/>
    <w:rsid w:val="00524015"/>
    <w:rsid w:val="00524F66"/>
    <w:rsid w:val="005251C3"/>
    <w:rsid w:val="00526D4C"/>
    <w:rsid w:val="00527618"/>
    <w:rsid w:val="00530345"/>
    <w:rsid w:val="00530684"/>
    <w:rsid w:val="00532C17"/>
    <w:rsid w:val="00533097"/>
    <w:rsid w:val="00535EF6"/>
    <w:rsid w:val="00535F97"/>
    <w:rsid w:val="0053640B"/>
    <w:rsid w:val="00536A09"/>
    <w:rsid w:val="00536EA7"/>
    <w:rsid w:val="00536F9B"/>
    <w:rsid w:val="005373F0"/>
    <w:rsid w:val="00540E96"/>
    <w:rsid w:val="00543F7B"/>
    <w:rsid w:val="005457E9"/>
    <w:rsid w:val="00552EF7"/>
    <w:rsid w:val="00555921"/>
    <w:rsid w:val="00560427"/>
    <w:rsid w:val="005604CE"/>
    <w:rsid w:val="00560C6F"/>
    <w:rsid w:val="005618D0"/>
    <w:rsid w:val="00563FE3"/>
    <w:rsid w:val="00566189"/>
    <w:rsid w:val="005735B3"/>
    <w:rsid w:val="0057423D"/>
    <w:rsid w:val="005759B8"/>
    <w:rsid w:val="005766A3"/>
    <w:rsid w:val="00580E24"/>
    <w:rsid w:val="00581EAC"/>
    <w:rsid w:val="00584E32"/>
    <w:rsid w:val="00585E0A"/>
    <w:rsid w:val="00587641"/>
    <w:rsid w:val="00590039"/>
    <w:rsid w:val="00591F90"/>
    <w:rsid w:val="00595E95"/>
    <w:rsid w:val="0059602B"/>
    <w:rsid w:val="0059609C"/>
    <w:rsid w:val="005A0086"/>
    <w:rsid w:val="005A01EA"/>
    <w:rsid w:val="005A0CF7"/>
    <w:rsid w:val="005A1658"/>
    <w:rsid w:val="005A3454"/>
    <w:rsid w:val="005A3E1B"/>
    <w:rsid w:val="005A3E29"/>
    <w:rsid w:val="005A540A"/>
    <w:rsid w:val="005A5819"/>
    <w:rsid w:val="005A7EAC"/>
    <w:rsid w:val="005B0C5B"/>
    <w:rsid w:val="005B324B"/>
    <w:rsid w:val="005B3BD1"/>
    <w:rsid w:val="005B43E8"/>
    <w:rsid w:val="005B4C78"/>
    <w:rsid w:val="005B50E9"/>
    <w:rsid w:val="005B5520"/>
    <w:rsid w:val="005B5D1B"/>
    <w:rsid w:val="005B707B"/>
    <w:rsid w:val="005B74A1"/>
    <w:rsid w:val="005B791A"/>
    <w:rsid w:val="005C0FD8"/>
    <w:rsid w:val="005C2F29"/>
    <w:rsid w:val="005C365F"/>
    <w:rsid w:val="005C3850"/>
    <w:rsid w:val="005C3950"/>
    <w:rsid w:val="005C3BB1"/>
    <w:rsid w:val="005C452B"/>
    <w:rsid w:val="005C6001"/>
    <w:rsid w:val="005C7A75"/>
    <w:rsid w:val="005C7D4C"/>
    <w:rsid w:val="005D3B9B"/>
    <w:rsid w:val="005D6E7E"/>
    <w:rsid w:val="005E09D3"/>
    <w:rsid w:val="005E0F3F"/>
    <w:rsid w:val="005E268B"/>
    <w:rsid w:val="005E272A"/>
    <w:rsid w:val="005E4880"/>
    <w:rsid w:val="005E504E"/>
    <w:rsid w:val="005E7464"/>
    <w:rsid w:val="005F2607"/>
    <w:rsid w:val="005F36EF"/>
    <w:rsid w:val="005F4681"/>
    <w:rsid w:val="005F61AA"/>
    <w:rsid w:val="005F72D7"/>
    <w:rsid w:val="005F7D35"/>
    <w:rsid w:val="0060261B"/>
    <w:rsid w:val="00607601"/>
    <w:rsid w:val="00611A9B"/>
    <w:rsid w:val="00612083"/>
    <w:rsid w:val="00612698"/>
    <w:rsid w:val="00612AB7"/>
    <w:rsid w:val="006148D2"/>
    <w:rsid w:val="00615510"/>
    <w:rsid w:val="00616ACE"/>
    <w:rsid w:val="00617108"/>
    <w:rsid w:val="00620C66"/>
    <w:rsid w:val="006213C4"/>
    <w:rsid w:val="00624962"/>
    <w:rsid w:val="0063005E"/>
    <w:rsid w:val="006324E2"/>
    <w:rsid w:val="00632CB7"/>
    <w:rsid w:val="006413F9"/>
    <w:rsid w:val="0064213B"/>
    <w:rsid w:val="006438FC"/>
    <w:rsid w:val="00644D5E"/>
    <w:rsid w:val="006458B3"/>
    <w:rsid w:val="00647F91"/>
    <w:rsid w:val="00647FE9"/>
    <w:rsid w:val="00650F23"/>
    <w:rsid w:val="00653CDB"/>
    <w:rsid w:val="00653EEA"/>
    <w:rsid w:val="00654029"/>
    <w:rsid w:val="00654361"/>
    <w:rsid w:val="006543DD"/>
    <w:rsid w:val="0065462D"/>
    <w:rsid w:val="00655B17"/>
    <w:rsid w:val="00655E78"/>
    <w:rsid w:val="006566CE"/>
    <w:rsid w:val="006714CA"/>
    <w:rsid w:val="006724A0"/>
    <w:rsid w:val="00675DAA"/>
    <w:rsid w:val="006768CD"/>
    <w:rsid w:val="006810C3"/>
    <w:rsid w:val="00684594"/>
    <w:rsid w:val="0068467C"/>
    <w:rsid w:val="00686E07"/>
    <w:rsid w:val="00692E1E"/>
    <w:rsid w:val="0069420D"/>
    <w:rsid w:val="00697214"/>
    <w:rsid w:val="00697EFA"/>
    <w:rsid w:val="006A08E0"/>
    <w:rsid w:val="006A0993"/>
    <w:rsid w:val="006A381C"/>
    <w:rsid w:val="006B126A"/>
    <w:rsid w:val="006B175F"/>
    <w:rsid w:val="006B1BF2"/>
    <w:rsid w:val="006B2CB4"/>
    <w:rsid w:val="006B7813"/>
    <w:rsid w:val="006C0A8E"/>
    <w:rsid w:val="006C4025"/>
    <w:rsid w:val="006C4CFF"/>
    <w:rsid w:val="006C54B9"/>
    <w:rsid w:val="006C774F"/>
    <w:rsid w:val="006C7A8C"/>
    <w:rsid w:val="006D3D37"/>
    <w:rsid w:val="006D636E"/>
    <w:rsid w:val="006D667B"/>
    <w:rsid w:val="006D7D9B"/>
    <w:rsid w:val="006E10FC"/>
    <w:rsid w:val="006E1B1F"/>
    <w:rsid w:val="006E25A0"/>
    <w:rsid w:val="006E48DA"/>
    <w:rsid w:val="006E4A4C"/>
    <w:rsid w:val="006E6E49"/>
    <w:rsid w:val="006F067A"/>
    <w:rsid w:val="006F1322"/>
    <w:rsid w:val="006F1916"/>
    <w:rsid w:val="006F2308"/>
    <w:rsid w:val="006F3F83"/>
    <w:rsid w:val="006F547A"/>
    <w:rsid w:val="006F7253"/>
    <w:rsid w:val="007020D9"/>
    <w:rsid w:val="00702297"/>
    <w:rsid w:val="00703169"/>
    <w:rsid w:val="00703301"/>
    <w:rsid w:val="00704668"/>
    <w:rsid w:val="0070507D"/>
    <w:rsid w:val="0071064D"/>
    <w:rsid w:val="00710E70"/>
    <w:rsid w:val="00710EA8"/>
    <w:rsid w:val="00712404"/>
    <w:rsid w:val="00712C7C"/>
    <w:rsid w:val="00714754"/>
    <w:rsid w:val="00714C25"/>
    <w:rsid w:val="007164D4"/>
    <w:rsid w:val="007166B7"/>
    <w:rsid w:val="007176BD"/>
    <w:rsid w:val="007206DF"/>
    <w:rsid w:val="00720A02"/>
    <w:rsid w:val="00721A77"/>
    <w:rsid w:val="007237EE"/>
    <w:rsid w:val="007313EB"/>
    <w:rsid w:val="007343BA"/>
    <w:rsid w:val="007354CE"/>
    <w:rsid w:val="00735B68"/>
    <w:rsid w:val="00735CEE"/>
    <w:rsid w:val="00736079"/>
    <w:rsid w:val="007377F8"/>
    <w:rsid w:val="007417F7"/>
    <w:rsid w:val="00742545"/>
    <w:rsid w:val="00743741"/>
    <w:rsid w:val="007437A0"/>
    <w:rsid w:val="0074526C"/>
    <w:rsid w:val="00750E2B"/>
    <w:rsid w:val="00750EFB"/>
    <w:rsid w:val="00752003"/>
    <w:rsid w:val="007540F5"/>
    <w:rsid w:val="00754679"/>
    <w:rsid w:val="007546CB"/>
    <w:rsid w:val="00754768"/>
    <w:rsid w:val="00754BD1"/>
    <w:rsid w:val="00756ED4"/>
    <w:rsid w:val="007637F4"/>
    <w:rsid w:val="00764F85"/>
    <w:rsid w:val="00765EB1"/>
    <w:rsid w:val="007724CA"/>
    <w:rsid w:val="00772DCE"/>
    <w:rsid w:val="00774FFE"/>
    <w:rsid w:val="00776F8A"/>
    <w:rsid w:val="007777FE"/>
    <w:rsid w:val="007829D4"/>
    <w:rsid w:val="00782AEC"/>
    <w:rsid w:val="00782EA7"/>
    <w:rsid w:val="00784D35"/>
    <w:rsid w:val="00785188"/>
    <w:rsid w:val="00785F2A"/>
    <w:rsid w:val="0078776E"/>
    <w:rsid w:val="007909D1"/>
    <w:rsid w:val="007911C3"/>
    <w:rsid w:val="0079429E"/>
    <w:rsid w:val="00794F42"/>
    <w:rsid w:val="007A0093"/>
    <w:rsid w:val="007A2835"/>
    <w:rsid w:val="007A2A92"/>
    <w:rsid w:val="007A2BCD"/>
    <w:rsid w:val="007A2DC6"/>
    <w:rsid w:val="007A4121"/>
    <w:rsid w:val="007A7A9D"/>
    <w:rsid w:val="007A7E9B"/>
    <w:rsid w:val="007B1CCE"/>
    <w:rsid w:val="007B258D"/>
    <w:rsid w:val="007B417F"/>
    <w:rsid w:val="007B430D"/>
    <w:rsid w:val="007B4BAE"/>
    <w:rsid w:val="007B7DFC"/>
    <w:rsid w:val="007C00FC"/>
    <w:rsid w:val="007C5741"/>
    <w:rsid w:val="007C60E6"/>
    <w:rsid w:val="007C7124"/>
    <w:rsid w:val="007C77FF"/>
    <w:rsid w:val="007D02BD"/>
    <w:rsid w:val="007D31AB"/>
    <w:rsid w:val="007D3855"/>
    <w:rsid w:val="007D4C7E"/>
    <w:rsid w:val="007D65C4"/>
    <w:rsid w:val="007D699D"/>
    <w:rsid w:val="007E6AEB"/>
    <w:rsid w:val="007F2818"/>
    <w:rsid w:val="007F347D"/>
    <w:rsid w:val="007F463D"/>
    <w:rsid w:val="00801C22"/>
    <w:rsid w:val="0080476E"/>
    <w:rsid w:val="00804871"/>
    <w:rsid w:val="008051D3"/>
    <w:rsid w:val="008066F7"/>
    <w:rsid w:val="00807DD9"/>
    <w:rsid w:val="00810010"/>
    <w:rsid w:val="0081251E"/>
    <w:rsid w:val="008168EC"/>
    <w:rsid w:val="00821293"/>
    <w:rsid w:val="00822E52"/>
    <w:rsid w:val="00823431"/>
    <w:rsid w:val="00824061"/>
    <w:rsid w:val="008240B8"/>
    <w:rsid w:val="00824D0E"/>
    <w:rsid w:val="00825B8C"/>
    <w:rsid w:val="00826E6B"/>
    <w:rsid w:val="00831307"/>
    <w:rsid w:val="0083146E"/>
    <w:rsid w:val="0083168A"/>
    <w:rsid w:val="00835468"/>
    <w:rsid w:val="0083652A"/>
    <w:rsid w:val="00836D51"/>
    <w:rsid w:val="00837E8E"/>
    <w:rsid w:val="00840665"/>
    <w:rsid w:val="00842464"/>
    <w:rsid w:val="00843000"/>
    <w:rsid w:val="008430C5"/>
    <w:rsid w:val="00843B7F"/>
    <w:rsid w:val="008452D6"/>
    <w:rsid w:val="0084688D"/>
    <w:rsid w:val="00847405"/>
    <w:rsid w:val="008502AB"/>
    <w:rsid w:val="00850C7B"/>
    <w:rsid w:val="00851250"/>
    <w:rsid w:val="008523FF"/>
    <w:rsid w:val="00853FB8"/>
    <w:rsid w:val="00854F45"/>
    <w:rsid w:val="008565CF"/>
    <w:rsid w:val="0086022E"/>
    <w:rsid w:val="00860E71"/>
    <w:rsid w:val="00860F18"/>
    <w:rsid w:val="00861371"/>
    <w:rsid w:val="008649C6"/>
    <w:rsid w:val="008653D1"/>
    <w:rsid w:val="00866B3D"/>
    <w:rsid w:val="00866F9A"/>
    <w:rsid w:val="00867037"/>
    <w:rsid w:val="008672B3"/>
    <w:rsid w:val="00867ADD"/>
    <w:rsid w:val="00872500"/>
    <w:rsid w:val="00872A55"/>
    <w:rsid w:val="0087491E"/>
    <w:rsid w:val="0087510F"/>
    <w:rsid w:val="00875D73"/>
    <w:rsid w:val="0087632A"/>
    <w:rsid w:val="00876773"/>
    <w:rsid w:val="00880785"/>
    <w:rsid w:val="00881E31"/>
    <w:rsid w:val="00882672"/>
    <w:rsid w:val="0088434C"/>
    <w:rsid w:val="008868C5"/>
    <w:rsid w:val="00887E2E"/>
    <w:rsid w:val="0089144E"/>
    <w:rsid w:val="00893535"/>
    <w:rsid w:val="00894E8D"/>
    <w:rsid w:val="0089660B"/>
    <w:rsid w:val="0089743E"/>
    <w:rsid w:val="008A155F"/>
    <w:rsid w:val="008A1D29"/>
    <w:rsid w:val="008A1D41"/>
    <w:rsid w:val="008A1D52"/>
    <w:rsid w:val="008A32EF"/>
    <w:rsid w:val="008A35FD"/>
    <w:rsid w:val="008A3C6C"/>
    <w:rsid w:val="008A4764"/>
    <w:rsid w:val="008A5645"/>
    <w:rsid w:val="008A662A"/>
    <w:rsid w:val="008A7606"/>
    <w:rsid w:val="008B2F95"/>
    <w:rsid w:val="008B32C2"/>
    <w:rsid w:val="008B36FD"/>
    <w:rsid w:val="008B40D8"/>
    <w:rsid w:val="008B4D6C"/>
    <w:rsid w:val="008B766D"/>
    <w:rsid w:val="008B7EF9"/>
    <w:rsid w:val="008C032F"/>
    <w:rsid w:val="008C03F2"/>
    <w:rsid w:val="008C3DE5"/>
    <w:rsid w:val="008C5E34"/>
    <w:rsid w:val="008C7B10"/>
    <w:rsid w:val="008D28A7"/>
    <w:rsid w:val="008D52CC"/>
    <w:rsid w:val="008D7B54"/>
    <w:rsid w:val="008E088D"/>
    <w:rsid w:val="008E1D30"/>
    <w:rsid w:val="008E2517"/>
    <w:rsid w:val="008E5606"/>
    <w:rsid w:val="008E560B"/>
    <w:rsid w:val="008E5E8B"/>
    <w:rsid w:val="008F03E8"/>
    <w:rsid w:val="008F03FB"/>
    <w:rsid w:val="008F0D81"/>
    <w:rsid w:val="008F376D"/>
    <w:rsid w:val="008F3986"/>
    <w:rsid w:val="008F75BC"/>
    <w:rsid w:val="008F7F90"/>
    <w:rsid w:val="009008A1"/>
    <w:rsid w:val="00900C28"/>
    <w:rsid w:val="00905C5C"/>
    <w:rsid w:val="00906136"/>
    <w:rsid w:val="00906620"/>
    <w:rsid w:val="00912B81"/>
    <w:rsid w:val="009179E9"/>
    <w:rsid w:val="00922993"/>
    <w:rsid w:val="00923635"/>
    <w:rsid w:val="00923B68"/>
    <w:rsid w:val="00924680"/>
    <w:rsid w:val="00931279"/>
    <w:rsid w:val="00931FD3"/>
    <w:rsid w:val="00931FE5"/>
    <w:rsid w:val="009342C5"/>
    <w:rsid w:val="009342CB"/>
    <w:rsid w:val="00935FD9"/>
    <w:rsid w:val="00937176"/>
    <w:rsid w:val="00941421"/>
    <w:rsid w:val="009418B6"/>
    <w:rsid w:val="00942EE1"/>
    <w:rsid w:val="00944187"/>
    <w:rsid w:val="0094457C"/>
    <w:rsid w:val="00944A31"/>
    <w:rsid w:val="00945226"/>
    <w:rsid w:val="00947459"/>
    <w:rsid w:val="00947C81"/>
    <w:rsid w:val="00947F2A"/>
    <w:rsid w:val="009528A2"/>
    <w:rsid w:val="00953463"/>
    <w:rsid w:val="00954A3B"/>
    <w:rsid w:val="00956A9D"/>
    <w:rsid w:val="009603F6"/>
    <w:rsid w:val="00962B45"/>
    <w:rsid w:val="0096389F"/>
    <w:rsid w:val="0096789A"/>
    <w:rsid w:val="00967D6D"/>
    <w:rsid w:val="00970B58"/>
    <w:rsid w:val="00972307"/>
    <w:rsid w:val="00972327"/>
    <w:rsid w:val="00972382"/>
    <w:rsid w:val="009741F3"/>
    <w:rsid w:val="00975710"/>
    <w:rsid w:val="00977078"/>
    <w:rsid w:val="00980FCD"/>
    <w:rsid w:val="00981891"/>
    <w:rsid w:val="00983DF6"/>
    <w:rsid w:val="009855D3"/>
    <w:rsid w:val="009862BC"/>
    <w:rsid w:val="009870BC"/>
    <w:rsid w:val="009872DE"/>
    <w:rsid w:val="0099064A"/>
    <w:rsid w:val="009930BB"/>
    <w:rsid w:val="00993774"/>
    <w:rsid w:val="0099749D"/>
    <w:rsid w:val="00997809"/>
    <w:rsid w:val="009A16AA"/>
    <w:rsid w:val="009A4D6F"/>
    <w:rsid w:val="009A69EE"/>
    <w:rsid w:val="009B0D1B"/>
    <w:rsid w:val="009C1B83"/>
    <w:rsid w:val="009C2E69"/>
    <w:rsid w:val="009C4BE5"/>
    <w:rsid w:val="009C6C22"/>
    <w:rsid w:val="009C6FCC"/>
    <w:rsid w:val="009C76DD"/>
    <w:rsid w:val="009D1206"/>
    <w:rsid w:val="009D128E"/>
    <w:rsid w:val="009D54E8"/>
    <w:rsid w:val="009D7EFD"/>
    <w:rsid w:val="009E0A46"/>
    <w:rsid w:val="009E3891"/>
    <w:rsid w:val="009E47F7"/>
    <w:rsid w:val="009E5833"/>
    <w:rsid w:val="009E5835"/>
    <w:rsid w:val="009F01F9"/>
    <w:rsid w:val="009F07ED"/>
    <w:rsid w:val="009F3D61"/>
    <w:rsid w:val="009F4CA4"/>
    <w:rsid w:val="00A001DB"/>
    <w:rsid w:val="00A005B1"/>
    <w:rsid w:val="00A00D1C"/>
    <w:rsid w:val="00A010CD"/>
    <w:rsid w:val="00A0143B"/>
    <w:rsid w:val="00A03104"/>
    <w:rsid w:val="00A03F2F"/>
    <w:rsid w:val="00A04513"/>
    <w:rsid w:val="00A05F9A"/>
    <w:rsid w:val="00A10C15"/>
    <w:rsid w:val="00A17030"/>
    <w:rsid w:val="00A171A6"/>
    <w:rsid w:val="00A219C8"/>
    <w:rsid w:val="00A227B6"/>
    <w:rsid w:val="00A30324"/>
    <w:rsid w:val="00A32802"/>
    <w:rsid w:val="00A36C2B"/>
    <w:rsid w:val="00A43D96"/>
    <w:rsid w:val="00A44FBC"/>
    <w:rsid w:val="00A473F7"/>
    <w:rsid w:val="00A47590"/>
    <w:rsid w:val="00A47F35"/>
    <w:rsid w:val="00A500BB"/>
    <w:rsid w:val="00A51C3D"/>
    <w:rsid w:val="00A53523"/>
    <w:rsid w:val="00A56260"/>
    <w:rsid w:val="00A562AD"/>
    <w:rsid w:val="00A61BC8"/>
    <w:rsid w:val="00A64CE5"/>
    <w:rsid w:val="00A6585D"/>
    <w:rsid w:val="00A66E6A"/>
    <w:rsid w:val="00A67072"/>
    <w:rsid w:val="00A731CA"/>
    <w:rsid w:val="00A75606"/>
    <w:rsid w:val="00A75867"/>
    <w:rsid w:val="00A76584"/>
    <w:rsid w:val="00A80719"/>
    <w:rsid w:val="00A81433"/>
    <w:rsid w:val="00A81438"/>
    <w:rsid w:val="00A8207B"/>
    <w:rsid w:val="00A84050"/>
    <w:rsid w:val="00A852B4"/>
    <w:rsid w:val="00A8536D"/>
    <w:rsid w:val="00A87229"/>
    <w:rsid w:val="00A900E0"/>
    <w:rsid w:val="00A90144"/>
    <w:rsid w:val="00A90C6F"/>
    <w:rsid w:val="00A90FB4"/>
    <w:rsid w:val="00A9298B"/>
    <w:rsid w:val="00A93383"/>
    <w:rsid w:val="00A940CF"/>
    <w:rsid w:val="00A949B2"/>
    <w:rsid w:val="00A964D3"/>
    <w:rsid w:val="00A967BE"/>
    <w:rsid w:val="00A96F87"/>
    <w:rsid w:val="00AA0296"/>
    <w:rsid w:val="00AA0CF5"/>
    <w:rsid w:val="00AA1A08"/>
    <w:rsid w:val="00AA1D91"/>
    <w:rsid w:val="00AA2408"/>
    <w:rsid w:val="00AA792F"/>
    <w:rsid w:val="00AA7B3F"/>
    <w:rsid w:val="00AB38BF"/>
    <w:rsid w:val="00AB4571"/>
    <w:rsid w:val="00AB4958"/>
    <w:rsid w:val="00AB4C79"/>
    <w:rsid w:val="00AB5BE8"/>
    <w:rsid w:val="00AB6111"/>
    <w:rsid w:val="00AB7C33"/>
    <w:rsid w:val="00AC64D6"/>
    <w:rsid w:val="00AC703F"/>
    <w:rsid w:val="00AD0537"/>
    <w:rsid w:val="00AD62F8"/>
    <w:rsid w:val="00AD712C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2AF"/>
    <w:rsid w:val="00AF5459"/>
    <w:rsid w:val="00B03795"/>
    <w:rsid w:val="00B05594"/>
    <w:rsid w:val="00B064F1"/>
    <w:rsid w:val="00B10A67"/>
    <w:rsid w:val="00B10CFE"/>
    <w:rsid w:val="00B140BF"/>
    <w:rsid w:val="00B1499E"/>
    <w:rsid w:val="00B15418"/>
    <w:rsid w:val="00B16F79"/>
    <w:rsid w:val="00B17C1D"/>
    <w:rsid w:val="00B20A69"/>
    <w:rsid w:val="00B2211D"/>
    <w:rsid w:val="00B23ED3"/>
    <w:rsid w:val="00B245AE"/>
    <w:rsid w:val="00B2493D"/>
    <w:rsid w:val="00B256DE"/>
    <w:rsid w:val="00B31020"/>
    <w:rsid w:val="00B3392E"/>
    <w:rsid w:val="00B35AC9"/>
    <w:rsid w:val="00B40E41"/>
    <w:rsid w:val="00B41C5C"/>
    <w:rsid w:val="00B41CDA"/>
    <w:rsid w:val="00B435EB"/>
    <w:rsid w:val="00B43918"/>
    <w:rsid w:val="00B43F29"/>
    <w:rsid w:val="00B4430E"/>
    <w:rsid w:val="00B451E6"/>
    <w:rsid w:val="00B459B1"/>
    <w:rsid w:val="00B46E36"/>
    <w:rsid w:val="00B50CEF"/>
    <w:rsid w:val="00B5133B"/>
    <w:rsid w:val="00B51634"/>
    <w:rsid w:val="00B53DA3"/>
    <w:rsid w:val="00B54FFC"/>
    <w:rsid w:val="00B563FA"/>
    <w:rsid w:val="00B57AF7"/>
    <w:rsid w:val="00B60149"/>
    <w:rsid w:val="00B628C8"/>
    <w:rsid w:val="00B65005"/>
    <w:rsid w:val="00B650A3"/>
    <w:rsid w:val="00B65649"/>
    <w:rsid w:val="00B65B74"/>
    <w:rsid w:val="00B70AB5"/>
    <w:rsid w:val="00B72DE9"/>
    <w:rsid w:val="00B72E52"/>
    <w:rsid w:val="00B747A8"/>
    <w:rsid w:val="00B811F8"/>
    <w:rsid w:val="00B81DBA"/>
    <w:rsid w:val="00B82F7E"/>
    <w:rsid w:val="00B83AC3"/>
    <w:rsid w:val="00B85996"/>
    <w:rsid w:val="00B85C54"/>
    <w:rsid w:val="00B86AA5"/>
    <w:rsid w:val="00B870C9"/>
    <w:rsid w:val="00B87BB9"/>
    <w:rsid w:val="00B9313C"/>
    <w:rsid w:val="00B9400C"/>
    <w:rsid w:val="00B94078"/>
    <w:rsid w:val="00B943CB"/>
    <w:rsid w:val="00B972BB"/>
    <w:rsid w:val="00BA0A05"/>
    <w:rsid w:val="00BA3399"/>
    <w:rsid w:val="00BA3E3B"/>
    <w:rsid w:val="00BA48AC"/>
    <w:rsid w:val="00BA509B"/>
    <w:rsid w:val="00BA5580"/>
    <w:rsid w:val="00BB2588"/>
    <w:rsid w:val="00BB36C7"/>
    <w:rsid w:val="00BB43E3"/>
    <w:rsid w:val="00BB57A5"/>
    <w:rsid w:val="00BB6E88"/>
    <w:rsid w:val="00BC02E1"/>
    <w:rsid w:val="00BC1BB8"/>
    <w:rsid w:val="00BC29AC"/>
    <w:rsid w:val="00BC2FEE"/>
    <w:rsid w:val="00BC6616"/>
    <w:rsid w:val="00BD2C0E"/>
    <w:rsid w:val="00BD5D49"/>
    <w:rsid w:val="00BD6ED1"/>
    <w:rsid w:val="00BD7F20"/>
    <w:rsid w:val="00BE03A2"/>
    <w:rsid w:val="00BE2726"/>
    <w:rsid w:val="00BE3232"/>
    <w:rsid w:val="00BE5EF3"/>
    <w:rsid w:val="00BE6194"/>
    <w:rsid w:val="00BF14FF"/>
    <w:rsid w:val="00BF2120"/>
    <w:rsid w:val="00BF2DFC"/>
    <w:rsid w:val="00BF45DC"/>
    <w:rsid w:val="00BF5E46"/>
    <w:rsid w:val="00BF5EB8"/>
    <w:rsid w:val="00BF648C"/>
    <w:rsid w:val="00C00352"/>
    <w:rsid w:val="00C03CB8"/>
    <w:rsid w:val="00C04007"/>
    <w:rsid w:val="00C05168"/>
    <w:rsid w:val="00C05823"/>
    <w:rsid w:val="00C072F5"/>
    <w:rsid w:val="00C10B12"/>
    <w:rsid w:val="00C13FA1"/>
    <w:rsid w:val="00C17CC3"/>
    <w:rsid w:val="00C212F0"/>
    <w:rsid w:val="00C22D95"/>
    <w:rsid w:val="00C23309"/>
    <w:rsid w:val="00C2785F"/>
    <w:rsid w:val="00C27E87"/>
    <w:rsid w:val="00C32DE2"/>
    <w:rsid w:val="00C35DDB"/>
    <w:rsid w:val="00C360D8"/>
    <w:rsid w:val="00C41642"/>
    <w:rsid w:val="00C4219C"/>
    <w:rsid w:val="00C44742"/>
    <w:rsid w:val="00C45574"/>
    <w:rsid w:val="00C47BC2"/>
    <w:rsid w:val="00C5312A"/>
    <w:rsid w:val="00C53692"/>
    <w:rsid w:val="00C54AC2"/>
    <w:rsid w:val="00C55AAB"/>
    <w:rsid w:val="00C560A4"/>
    <w:rsid w:val="00C578B0"/>
    <w:rsid w:val="00C62242"/>
    <w:rsid w:val="00C62336"/>
    <w:rsid w:val="00C633A7"/>
    <w:rsid w:val="00C6541D"/>
    <w:rsid w:val="00C65DAB"/>
    <w:rsid w:val="00C66EA1"/>
    <w:rsid w:val="00C70ABB"/>
    <w:rsid w:val="00C72917"/>
    <w:rsid w:val="00C74022"/>
    <w:rsid w:val="00C76444"/>
    <w:rsid w:val="00C76781"/>
    <w:rsid w:val="00C80C5E"/>
    <w:rsid w:val="00C81548"/>
    <w:rsid w:val="00C81883"/>
    <w:rsid w:val="00C81B3B"/>
    <w:rsid w:val="00C81B91"/>
    <w:rsid w:val="00C82A7B"/>
    <w:rsid w:val="00C83D88"/>
    <w:rsid w:val="00C8447F"/>
    <w:rsid w:val="00C84FC0"/>
    <w:rsid w:val="00C85A53"/>
    <w:rsid w:val="00C86A37"/>
    <w:rsid w:val="00C933E2"/>
    <w:rsid w:val="00C9369D"/>
    <w:rsid w:val="00C93FFF"/>
    <w:rsid w:val="00C94D7A"/>
    <w:rsid w:val="00C94E54"/>
    <w:rsid w:val="00C9520F"/>
    <w:rsid w:val="00C96B40"/>
    <w:rsid w:val="00C973B6"/>
    <w:rsid w:val="00C97DE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2BA"/>
    <w:rsid w:val="00CA7447"/>
    <w:rsid w:val="00CA7477"/>
    <w:rsid w:val="00CB28F6"/>
    <w:rsid w:val="00CB436B"/>
    <w:rsid w:val="00CB68E3"/>
    <w:rsid w:val="00CC0C3E"/>
    <w:rsid w:val="00CC25FD"/>
    <w:rsid w:val="00CC3A97"/>
    <w:rsid w:val="00CC47DE"/>
    <w:rsid w:val="00CC4F38"/>
    <w:rsid w:val="00CC5781"/>
    <w:rsid w:val="00CC665E"/>
    <w:rsid w:val="00CC7318"/>
    <w:rsid w:val="00CC76EC"/>
    <w:rsid w:val="00CD0B6E"/>
    <w:rsid w:val="00CD2A45"/>
    <w:rsid w:val="00CD2AEA"/>
    <w:rsid w:val="00CD63DE"/>
    <w:rsid w:val="00CD6E7F"/>
    <w:rsid w:val="00CE128A"/>
    <w:rsid w:val="00CE3524"/>
    <w:rsid w:val="00CE3CEA"/>
    <w:rsid w:val="00CE3F0A"/>
    <w:rsid w:val="00CF0ACC"/>
    <w:rsid w:val="00CF0E59"/>
    <w:rsid w:val="00CF2CF5"/>
    <w:rsid w:val="00CF33D1"/>
    <w:rsid w:val="00CF4B54"/>
    <w:rsid w:val="00CF7AC4"/>
    <w:rsid w:val="00CF7BE6"/>
    <w:rsid w:val="00D00E04"/>
    <w:rsid w:val="00D02355"/>
    <w:rsid w:val="00D027CF"/>
    <w:rsid w:val="00D0344D"/>
    <w:rsid w:val="00D04749"/>
    <w:rsid w:val="00D1047D"/>
    <w:rsid w:val="00D11445"/>
    <w:rsid w:val="00D1181E"/>
    <w:rsid w:val="00D1455D"/>
    <w:rsid w:val="00D15CA0"/>
    <w:rsid w:val="00D20051"/>
    <w:rsid w:val="00D21D7C"/>
    <w:rsid w:val="00D24162"/>
    <w:rsid w:val="00D2691E"/>
    <w:rsid w:val="00D3307E"/>
    <w:rsid w:val="00D331F3"/>
    <w:rsid w:val="00D35D43"/>
    <w:rsid w:val="00D360F6"/>
    <w:rsid w:val="00D414C4"/>
    <w:rsid w:val="00D433E1"/>
    <w:rsid w:val="00D445CA"/>
    <w:rsid w:val="00D456A9"/>
    <w:rsid w:val="00D45AC3"/>
    <w:rsid w:val="00D5098F"/>
    <w:rsid w:val="00D53144"/>
    <w:rsid w:val="00D535EF"/>
    <w:rsid w:val="00D53FCF"/>
    <w:rsid w:val="00D5506C"/>
    <w:rsid w:val="00D55A30"/>
    <w:rsid w:val="00D6230B"/>
    <w:rsid w:val="00D643DD"/>
    <w:rsid w:val="00D66A48"/>
    <w:rsid w:val="00D6713F"/>
    <w:rsid w:val="00D707FD"/>
    <w:rsid w:val="00D70F74"/>
    <w:rsid w:val="00D7348D"/>
    <w:rsid w:val="00D750D6"/>
    <w:rsid w:val="00D76DD4"/>
    <w:rsid w:val="00D77206"/>
    <w:rsid w:val="00D81259"/>
    <w:rsid w:val="00D82479"/>
    <w:rsid w:val="00D82EF5"/>
    <w:rsid w:val="00D835E6"/>
    <w:rsid w:val="00D85993"/>
    <w:rsid w:val="00D865D8"/>
    <w:rsid w:val="00D87D7C"/>
    <w:rsid w:val="00D92CDD"/>
    <w:rsid w:val="00D93002"/>
    <w:rsid w:val="00D9602F"/>
    <w:rsid w:val="00D970D2"/>
    <w:rsid w:val="00DA179A"/>
    <w:rsid w:val="00DA2C70"/>
    <w:rsid w:val="00DA38A3"/>
    <w:rsid w:val="00DA3958"/>
    <w:rsid w:val="00DA5006"/>
    <w:rsid w:val="00DA6A07"/>
    <w:rsid w:val="00DA6C28"/>
    <w:rsid w:val="00DB12B0"/>
    <w:rsid w:val="00DB4F51"/>
    <w:rsid w:val="00DB52EF"/>
    <w:rsid w:val="00DC03D8"/>
    <w:rsid w:val="00DC2C13"/>
    <w:rsid w:val="00DC38CA"/>
    <w:rsid w:val="00DC39A6"/>
    <w:rsid w:val="00DC754A"/>
    <w:rsid w:val="00DD62BB"/>
    <w:rsid w:val="00DD7E5B"/>
    <w:rsid w:val="00DE100E"/>
    <w:rsid w:val="00DE2133"/>
    <w:rsid w:val="00DE53BD"/>
    <w:rsid w:val="00DE5701"/>
    <w:rsid w:val="00DE5D0B"/>
    <w:rsid w:val="00DE6810"/>
    <w:rsid w:val="00DE72ED"/>
    <w:rsid w:val="00DF04CB"/>
    <w:rsid w:val="00DF1183"/>
    <w:rsid w:val="00DF42EA"/>
    <w:rsid w:val="00DF5575"/>
    <w:rsid w:val="00E03F45"/>
    <w:rsid w:val="00E07F56"/>
    <w:rsid w:val="00E10666"/>
    <w:rsid w:val="00E10ED8"/>
    <w:rsid w:val="00E13383"/>
    <w:rsid w:val="00E14937"/>
    <w:rsid w:val="00E14AF5"/>
    <w:rsid w:val="00E158ED"/>
    <w:rsid w:val="00E17A4F"/>
    <w:rsid w:val="00E2081A"/>
    <w:rsid w:val="00E20C3D"/>
    <w:rsid w:val="00E269EC"/>
    <w:rsid w:val="00E31714"/>
    <w:rsid w:val="00E31976"/>
    <w:rsid w:val="00E41A02"/>
    <w:rsid w:val="00E41F0E"/>
    <w:rsid w:val="00E42753"/>
    <w:rsid w:val="00E435A2"/>
    <w:rsid w:val="00E439E0"/>
    <w:rsid w:val="00E453A0"/>
    <w:rsid w:val="00E46405"/>
    <w:rsid w:val="00E47DD4"/>
    <w:rsid w:val="00E5076C"/>
    <w:rsid w:val="00E50B08"/>
    <w:rsid w:val="00E5212A"/>
    <w:rsid w:val="00E52A57"/>
    <w:rsid w:val="00E54F74"/>
    <w:rsid w:val="00E576A3"/>
    <w:rsid w:val="00E64B07"/>
    <w:rsid w:val="00E66E43"/>
    <w:rsid w:val="00E6734E"/>
    <w:rsid w:val="00E71814"/>
    <w:rsid w:val="00E72DA4"/>
    <w:rsid w:val="00E743AF"/>
    <w:rsid w:val="00E750D3"/>
    <w:rsid w:val="00E831A3"/>
    <w:rsid w:val="00E83979"/>
    <w:rsid w:val="00E84B22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33C"/>
    <w:rsid w:val="00EA0966"/>
    <w:rsid w:val="00EA0D7A"/>
    <w:rsid w:val="00EA1BEF"/>
    <w:rsid w:val="00EA2820"/>
    <w:rsid w:val="00EA54DD"/>
    <w:rsid w:val="00EA6FDF"/>
    <w:rsid w:val="00EA7C08"/>
    <w:rsid w:val="00EA7E84"/>
    <w:rsid w:val="00EB21F2"/>
    <w:rsid w:val="00EB332F"/>
    <w:rsid w:val="00EB372A"/>
    <w:rsid w:val="00EB3A33"/>
    <w:rsid w:val="00EB563E"/>
    <w:rsid w:val="00EB6CF9"/>
    <w:rsid w:val="00EC144B"/>
    <w:rsid w:val="00EC152B"/>
    <w:rsid w:val="00EC1566"/>
    <w:rsid w:val="00EC1C69"/>
    <w:rsid w:val="00EC4D66"/>
    <w:rsid w:val="00EC5065"/>
    <w:rsid w:val="00EC5538"/>
    <w:rsid w:val="00EC659F"/>
    <w:rsid w:val="00EC698C"/>
    <w:rsid w:val="00ED1954"/>
    <w:rsid w:val="00ED281F"/>
    <w:rsid w:val="00ED37E3"/>
    <w:rsid w:val="00ED40D6"/>
    <w:rsid w:val="00ED61EC"/>
    <w:rsid w:val="00ED6FA6"/>
    <w:rsid w:val="00EE0FB4"/>
    <w:rsid w:val="00EE292C"/>
    <w:rsid w:val="00EE2E68"/>
    <w:rsid w:val="00EE34BA"/>
    <w:rsid w:val="00EE40B5"/>
    <w:rsid w:val="00EE50A6"/>
    <w:rsid w:val="00EE5942"/>
    <w:rsid w:val="00EE6701"/>
    <w:rsid w:val="00EF15E7"/>
    <w:rsid w:val="00EF2B51"/>
    <w:rsid w:val="00EF3949"/>
    <w:rsid w:val="00EF488A"/>
    <w:rsid w:val="00EF4E26"/>
    <w:rsid w:val="00EF4E8C"/>
    <w:rsid w:val="00EF51D1"/>
    <w:rsid w:val="00EF638E"/>
    <w:rsid w:val="00F010D2"/>
    <w:rsid w:val="00F0196B"/>
    <w:rsid w:val="00F02160"/>
    <w:rsid w:val="00F039FD"/>
    <w:rsid w:val="00F03C3C"/>
    <w:rsid w:val="00F05FA5"/>
    <w:rsid w:val="00F07E4E"/>
    <w:rsid w:val="00F114A9"/>
    <w:rsid w:val="00F12487"/>
    <w:rsid w:val="00F14447"/>
    <w:rsid w:val="00F1599E"/>
    <w:rsid w:val="00F236AF"/>
    <w:rsid w:val="00F26ACA"/>
    <w:rsid w:val="00F27DFE"/>
    <w:rsid w:val="00F3312A"/>
    <w:rsid w:val="00F34D15"/>
    <w:rsid w:val="00F350FB"/>
    <w:rsid w:val="00F35703"/>
    <w:rsid w:val="00F35BE0"/>
    <w:rsid w:val="00F40D19"/>
    <w:rsid w:val="00F41A0F"/>
    <w:rsid w:val="00F41D41"/>
    <w:rsid w:val="00F43221"/>
    <w:rsid w:val="00F45D0E"/>
    <w:rsid w:val="00F46E3B"/>
    <w:rsid w:val="00F56209"/>
    <w:rsid w:val="00F5692C"/>
    <w:rsid w:val="00F56B46"/>
    <w:rsid w:val="00F57B8C"/>
    <w:rsid w:val="00F62E68"/>
    <w:rsid w:val="00F6328C"/>
    <w:rsid w:val="00F721FC"/>
    <w:rsid w:val="00F7221B"/>
    <w:rsid w:val="00F723BB"/>
    <w:rsid w:val="00F728DF"/>
    <w:rsid w:val="00F7369E"/>
    <w:rsid w:val="00F73DC4"/>
    <w:rsid w:val="00F75341"/>
    <w:rsid w:val="00F76E45"/>
    <w:rsid w:val="00F77E0C"/>
    <w:rsid w:val="00F826C2"/>
    <w:rsid w:val="00F859D9"/>
    <w:rsid w:val="00F86306"/>
    <w:rsid w:val="00F87286"/>
    <w:rsid w:val="00F872D9"/>
    <w:rsid w:val="00F90A26"/>
    <w:rsid w:val="00F90AD6"/>
    <w:rsid w:val="00F92600"/>
    <w:rsid w:val="00F92A8B"/>
    <w:rsid w:val="00F932D4"/>
    <w:rsid w:val="00F946F3"/>
    <w:rsid w:val="00F954EA"/>
    <w:rsid w:val="00F95EC5"/>
    <w:rsid w:val="00F975FA"/>
    <w:rsid w:val="00F9782B"/>
    <w:rsid w:val="00FA7C9F"/>
    <w:rsid w:val="00FB0F0A"/>
    <w:rsid w:val="00FB442A"/>
    <w:rsid w:val="00FB4D03"/>
    <w:rsid w:val="00FB54B9"/>
    <w:rsid w:val="00FB6B0E"/>
    <w:rsid w:val="00FB73C3"/>
    <w:rsid w:val="00FC0413"/>
    <w:rsid w:val="00FC2715"/>
    <w:rsid w:val="00FC5B4B"/>
    <w:rsid w:val="00FC5B5F"/>
    <w:rsid w:val="00FC73B5"/>
    <w:rsid w:val="00FC772C"/>
    <w:rsid w:val="00FC7AE8"/>
    <w:rsid w:val="00FD0D08"/>
    <w:rsid w:val="00FD293C"/>
    <w:rsid w:val="00FD5A09"/>
    <w:rsid w:val="00FD69C5"/>
    <w:rsid w:val="00FE25FC"/>
    <w:rsid w:val="00FE2E09"/>
    <w:rsid w:val="00FE3D60"/>
    <w:rsid w:val="00FE4A59"/>
    <w:rsid w:val="00FE5457"/>
    <w:rsid w:val="00FE5612"/>
    <w:rsid w:val="00FF4B4F"/>
    <w:rsid w:val="00FF5504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04252640-C596-44A2-B838-7212861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010763"/>
  </w:style>
  <w:style w:type="character" w:customStyle="1" w:styleId="hps">
    <w:name w:val="hps"/>
    <w:basedOn w:val="Standardnpsmoodstavce"/>
    <w:rsid w:val="009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kynychova@iapg.cas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V období od 01.09.2017 do 31.08.2018 budeme účtovat za
elektronické výpisy měsíčně
cenu ve výši 5,- Kč měsíčně
vedení Běžného účtu v K4 nebo cizí měně
cenu ve výši 20,- Kč měsíčně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2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V období od 01.09.2017 do 31.08.2018 budeme účtovat za
elektronické výpisy měsíčně
cenu ve výši 5,- Kč měsíčně
vedení Běžného účtu v K4 nebo cizí měně
cenu ve výši 20,- Kč měsíčně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3.xml><?xml version="1.0" encoding="utf-8"?>
<Banky_Klient>
  <MistoPodpisu>Kladně</MistoPodpisu>
  <DatumPodpisu>9.8.2017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 - Corporate</PracovnikFunkce>
    <PracovnikJmeno ControlName="pracovnikJmeno1">Ing. Jan Pernička</PracovnikJmeno>
    <PracovnikTel ControlName="pracovnikTel1"/>
    <PracovnikMail ControlName="pracovnikMail1">@kb.cz</PracovnikMail>
  </Banker>
  <Banker>
    <TypOsoby>Overujici</TypOsoby>
    <OverilFunkce ControlName="OverilFunkce1">bankovní poradce</OverilFunkce>
    <OverilJmeno ControlName="OverilJmeno1"/>
  </Banker>
</Banky_Klient>
</file>

<file path=customXml/item4.xml><?xml version="1.0" encoding="utf-8"?>
<Zalozky_Smlouva>
  <Zalozka Nazev="email_2_smaz" Start="3544" End="3587"/>
  <Zalozka Nazev="email_2_smaz_2" Start="10702" End="10744"/>
  <Zalozka Nazev="email_dokumentace" Start="3800" End="4108"/>
  <Zalozka Nazev="email_dokumentace_2" Start="10985" End="11378"/>
  <Zalozka Nazev="emailCelySmaz" Start="3506" End="3587"/>
  <Zalozka Nazev="emailCelySmaz_2" Start="10666" End="10744"/>
  <Zalozka Nazev="Hlava_Klient" Start="1" End="1"/>
  <Zalozka Nazev="jedenUcet_1" Start="147" End="252"/>
  <Zalozka Nazev="jedenUcet_2" Start="6371" End="6469"/>
  <Zalozka Nazev="konsPLATSMAZ" Start="1588" End="1642"/>
  <Zalozka Nazev="konsPLATSMAZ_2" Start="8156" End="8198"/>
  <Zalozka Nazev="OstatniSmaz" Start="3782" End="4128"/>
  <Zalozka Nazev="OstatniSmaz_2" Start="10968" End="11398"/>
  <Zalozka Nazev="Podpisy_Klient" Start="13967" End="13967"/>
  <Zalozka Nazev="S_D1_chbOO1_1" Start="3430" End="3451"/>
  <Zalozka Nazev="S_D1_chbOO1_2" Start="10576" End="10602"/>
  <Zalozka Nazev="S_D1_chbOO2_1" Start="2894" End="2947"/>
  <Zalozka Nazev="S_D1_chbOO2_2" Start="9831" End="9893"/>
  <Zalozka Nazev="S_D1_chbOO3_1" Start="2947" End="3017"/>
  <Zalozka Nazev="S_D1_chbOO3_2" Start="9893" End="9983"/>
  <Zalozka Nazev="S_D1_chbOO4_1" Start="3017" End="3065"/>
  <Zalozka Nazev="S_D1_chbOO4_2" Start="9983" End="10052"/>
  <Zalozka Nazev="S_D1_chbOO5_1" Start="3065" End="3131"/>
  <Zalozka Nazev="S_D1_chbOO5_2" Start="10052" End="10151"/>
  <Zalozka Nazev="S_D1_chbOO6_1" Start="3131" End="3196"/>
  <Zalozka Nazev="S_D1_chbOO6_2" Start="10151" End="10235"/>
  <Zalozka Nazev="S_D1_chbOO7_1" Start="3196" End="3257"/>
  <Zalozka Nazev="S_D1_chbOO7_2" Start="10235" End="10328"/>
  <Zalozka Nazev="S_D1_chbOO8_1" Start="3257" End="3360"/>
  <Zalozka Nazev="S_D1_chbOO8_2" Start="10328" End="10473"/>
  <Zalozka Nazev="S_D1_chbOO9_1" Start="3360" End="3430"/>
  <Zalozka Nazev="S_D1_chbOO9_2" Start="10473" End="10576"/>
  <Zalozka Nazev="S_D1_chbOstat_1" Start="4107" End="4127"/>
  <Zalozka Nazev="S_D1_KBGarantPremie_1" Start="1450" End="1556"/>
  <Zalozka Nazev="S_D1_KBGarantPremie_1_T" Start="1556" End="1586"/>
  <Zalozka Nazev="S_D1_KBGarantPremie_2" Start="7998" End="8122"/>
  <Zalozka Nazev="S_D1_KBGarantPremie_2_T" Start="8122" End="8154"/>
  <Zalozka Nazev="S_D1_OptBU_1_T" Start="4240" End="4266"/>
  <Zalozka Nazev="S_D1_OptionButton10_1" Start="4407" End="4446"/>
  <Zalozka Nazev="S_D1_OptionButton10_2" Start="11789" End="11841"/>
  <Zalozka Nazev="S_D1_OptionButton11_1" Start="4446" End="4477"/>
  <Zalozka Nazev="S_D1_OptionButton11_2" Start="11841" End="11896"/>
  <Zalozka Nazev="S_D1_OptionButton12_1" Start="4477" End="4513"/>
  <Zalozka Nazev="S_D1_OptionButton12_2" Start="11896" End="11956"/>
  <Zalozka Nazev="S_D1_OptionButton3_1_F" Start="0" End="36"/>
  <Zalozka Nazev="S_D1_OptionButton3_2_F" Start="0" End="21"/>
  <Zalozka Nazev="S_D1_OptionButton3_5_F" Start="2" End="3"/>
  <Zalozka Nazev="S_D1_OptionButton4_1_F" Start="35" End="77"/>
  <Zalozka Nazev="S_D1_OptionButton4_2_F" Start="18" End="46"/>
  <Zalozka Nazev="S_D1_OptionButton4_5_F" Start="6208" End="6209"/>
  <Zalozka Nazev="S_D1_OptionButton6_1" Start="4266" End="4305"/>
  <Zalozka Nazev="S_D1_OptionButton6_2" Start="11599" End="11650"/>
  <Zalozka Nazev="S_D1_OptionButton7_1" Start="4305" End="4339"/>
  <Zalozka Nazev="S_D1_OptionButton7_2" Start="11650" End="11701"/>
  <Zalozka Nazev="S_D1_OptionButton8_1" Start="4339" End="4367"/>
  <Zalozka Nazev="S_D1_OptionButton8_2" Start="11701" End="11744"/>
  <Zalozka Nazev="S_D1_OptionButton9_1" Start="4367" End="4407"/>
  <Zalozka Nazev="S_D1_OptionButton9_2" Start="11744" End="11789"/>
  <Zalozka Nazev="S_D1_optNaklSUroky1_1" Start="1661" End="1674"/>
  <Zalozka Nazev="S_D1_optNaklSUroky1_2" Start="8238" End="8249"/>
  <Zalozka Nazev="S_D1_optNaklSUroky2_1" Start="1673" End="1709"/>
  <Zalozka Nazev="S_D1_optNaklSUroky2_2" Start="8246" End="8297"/>
  <Zalozka Nazev="S_D1_optNaklSUroky3_1" Start="1708" End="1726"/>
  <Zalozka Nazev="S_D1_optNaklSUroky3_2" Start="8296" End="8312"/>
  <Zalozka Nazev="S_D1_optObdobi1_1" Start="2050" End="2094"/>
  <Zalozka Nazev="S_D1_optObdobi1_2" Start="8744" End="8783"/>
  <Zalozka Nazev="S_D1_optObdobi2_1" Start="2093" End="2126"/>
  <Zalozka Nazev="S_D1_optObdobi2_2" Start="8780" End="8835"/>
  <Zalozka Nazev="S_D1_optPV1_1" Start="2576" End="2589"/>
  <Zalozka Nazev="S_D1_optPV1_2" Start="9426" End="9441"/>
  <Zalozka Nazev="S_D1_optPV2_1" Start="2588" End="2617"/>
  <Zalozka Nazev="S_D1_optPV2_2" Start="9438" End="9472"/>
  <Zalozka Nazev="S_D1_optRaz1_1" Start="2627" End="2639"/>
  <Zalozka Nazev="S_D1_optRaz1_2" Start="9480" End="9496"/>
  <Zalozka Nazev="S_D1_optRaz2_1" Start="2639" End="2675"/>
  <Zalozka Nazev="S_D1_optRaz2_2" Start="9493" End="9514"/>
  <Zalozka Nazev="S_D1_optSplatnost1_1" Start="1493" End="1555"/>
  <Zalozka Nazev="S_D1_optSplatnost1_2" Start="1556" End="1568"/>
  <Zalozka Nazev="S_D1_optSplatnost1_3" Start="8049" End="8121"/>
  <Zalozka Nazev="S_D1_optSplatnost1_4" Start="8122" End="8137"/>
  <Zalozka Nazev="S_D1_optSplatnost2_1" Start="1450" End="1494"/>
  <Zalozka Nazev="S_D1_optSplatnost2_2" Start="1567" End="1586"/>
  <Zalozka Nazev="S_D1_optSplatnost2_3" Start="7998" End="8052"/>
  <Zalozka Nazev="S_D1_optSplatnost2_4" Start="8134" End="8154"/>
  <Zalozka Nazev="S_D1_optUcinnost1_1" Start="6073" End="6125"/>
  <Zalozka Nazev="S_D1_optUcinnost1_2" Start="13776" End="13857"/>
  <Zalozka Nazev="S_D1_optUcinnost2_1" Start="6125" End="6206"/>
  <Zalozka Nazev="S_D1_optUcinnost2_2" Start="13857" End="13963"/>
  <Zalozka Nazev="S_D1_splatVkladHot_1" Start="1758" End="1773"/>
  <Zalozka Nazev="S_D1_splatVkladHot_2" Start="8353" End="8368"/>
  <Zalozka Nazev="S_D1_splatVkladUcet_1" Start="1773" End="1809"/>
  <Zalozka Nazev="S_D1_splatVkladUcet_2" Start="8368" End="8415"/>
  <Zalozka Nazev="S_D1_txtEmail1_2" Start="10702" End="10709"/>
  <Zalozka Nazev="SmazBobusABezny" Start="1438" End="1810"/>
  <Zalozka Nazev="sporiciUcty" Start="1728" End="1810"/>
  <Zalozka Nazev="sporiciUcty1" Start="4240" End="4266"/>
  <Zalozka Nazev="sporiciUcty1_2" Start="11546" End="11599"/>
  <Zalozka Nazev="sporiciUcty_2" Start="8315" End="8416"/>
  <Zalozka Nazev="SR_D1_chbKonDatSpl_1" Start="1588" End="1643"/>
  <Zalozka Nazev="SR_D1_chbKonDatSpl_1_T" Start="1438" End="1587"/>
  <Zalozka Nazev="SR_D1_chbKonDatSpl_2" Start="8156" End="8199"/>
  <Zalozka Nazev="SR_D1_chbKonDatSpl_2_T" Start="7985" End="8155"/>
  <Zalozka Nazev="SR_D1_naklsUrokNe_1_T" Start="1643" End="1810"/>
  <Zalozka Nazev="SR_D1_naklsUrokNe_2_T" Start="8199" End="8416"/>
  <Zalozka Nazev="SR_D1_OptionButton3_1_F" Start="3" End="6208"/>
  <Zalozka Nazev="SR_D1_OptionButton3_2" Start="0" End="295"/>
  <Zalozka Nazev="SR_D1_OptionButton3_3" Start="0" End="295"/>
  <Zalozka Nazev="SR_D1_OptionButton4_1_F" Start="6209" End="13965"/>
  <Zalozka Nazev="SR_D1_OptionButton4_2" Start="296" End="640"/>
  <Zalozka Nazev="SR_D1_OptionButton4_3" Start="296" End="639"/>
  <Zalozka Nazev="SR_D1_optPVychozi_1_T" Start="2561" End="2618"/>
  <Zalozka Nazev="SR_D1_optPVychozi_2_T" Start="9407" End="9473"/>
  <Zalozka Nazev="SR_D1_optRazVychozi_1_T" Start="2619" End="2676"/>
  <Zalozka Nazev="SR_D1_optRazVychozi_2_T" Start="9474" End="9534"/>
  <Zalozka Nazev="SR_D1_optSplatnost1_1" Start="1728" End="1810"/>
  <Zalozka Nazev="SR_D1_optTransAno_1" Start="1811" End="2561"/>
  <Zalozka Nazev="SR_D1_optTransAno_1_T" Start="432" End="1810"/>
  <Zalozka Nazev="SR_D1_optTransAno_2" Start="8417" End="9406"/>
  <Zalozka Nazev="SR_D1_pnBezNavaz_1" Start="1063" End="1437"/>
  <Zalozka Nazev="SR_D1_pnBezNavaz_2" Start="7502" End="7984"/>
  <Zalozka Nazev="SR_D1_pnSNavaz_1" Start="432" End="1062"/>
  <Zalozka Nazev="SR_D1_pnSNavaz_2" Start="6668" End="7501"/>
  <Zalozka Nazev="SR_D1_txtEmail1_1" Start="10666" End="10701"/>
  <Zalozka Nazev="SR_D1_ZasilkyavypChb_1" Start="3453" End="3781"/>
  <Zalozka Nazev="SR_D1_ZasilkyavypChb_2" Start="10604" End="10967"/>
  <Zalozka Nazev="SR_optRaz2_1" Start="2619" End="2677"/>
  <Zalozka Nazev="viceUctu_1" Start="251" End="361"/>
  <Zalozka Nazev="viceUctu_2" Start="6468" End="6570"/>
  <Zalozka Nazev="ZZ_AdresaOstatni" Start="3640" End="3700"/>
  <Zalozka Nazev="ZZ_AdresaOstatni_2" Start="10810" End="10869"/>
  <Zalozka Nazev="ZZ_DepozitTerm" Start="8122" End="8154"/>
  <Zalozka Nazev="ZZ_SmazFOO" Start="2724" End="2797"/>
  <Zalozka Nazev="ZZ_SmazFOO_2" Start="9588" End="9690"/>
  <Zalozka Nazev="ZZ_SmazFOP" Start="2797" End="2856"/>
  <Zalozka Nazev="ZZ_SmazFOP_2" Start="9690" End="9774"/>
  <Zalozka Nazev="ZZ_SmazOpravneni" Start="2677" End="3452"/>
  <Zalozka Nazev="ZZ_SmazOpravneni_2" Start="9535" End="10603"/>
  <Zalozka Nazev="ZZ_SmazPO" Start="2856" End="2894"/>
  <Zalozka Nazev="ZZ_SmazPO_2" Start="9774" End="9831"/>
</Zalozky_Smlouva>
</file>

<file path=customXml/item5.xml><?xml version="1.0" encoding="utf-8"?>
<Osoby_Klient MAXID="1" PocetOsob="1">
  <ListboxValue>ÚSTAV ŽIVOČIŠNÉ FYZIOLOGIE A GENETIKY AV ČR, v.v.i. - 67985904</ListboxValue>
  <Osoba>
    <TypRoleOsoby>PO</TypRoleOsoby>
    <JeZastoupen>True</JeZastoupen>
    <RelZastoupeni>1</RelZastoupeni>
    <OR ControlName="TextBox181">zřizovací listina akademie věd České republiky</OR>
    <Nazev ControlName="TextBox179">ÚSTAV ŽIVOČIŠNÉ FYZIOLOGIE A GENETIKY AV ČR, v.v.i.</Nazev>
    <ICO ControlName="TextBox180">67985904</ICO>
    <Sidlo-stat ControlName="TextBox178">ČR</Sidlo-stat>
    <Sidlo-ulice ControlName="TextBox182">Rumburská 89</Sidlo-ulice>
    <Sidlo-mesto ControlName="TextBox184">Liběchov</Sidlo-mesto>
    <Sidlo-PSC ControlName="TextBox433">277 21</Sidlo-PSC>
  </Osoba>
  <Osoba>
    <TypRoleOsoby>FOO</TypRoleOsoby>
    <Zastupujici>True</Zastupujici>
    <TypZastoupeni>ředitel ústavu</TypZastoupeni>
    <RelZastoupeni>1</RelZastoupeni>
    <Adresa-stat ControlName="statZasFOO1">ČR</Adresa-stat>
    <RC ControlName="TextBox233"/>
    <Prijmeni ControlName="TextBox234">Kubelka</Prijmeni>
    <Jmeno ControlName="TextBox235">Michal</Jmeno>
    <TitulPred ControlName="TextBox236">Ing. </TitulPred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Props1.xml><?xml version="1.0" encoding="utf-8"?>
<ds:datastoreItem xmlns:ds="http://schemas.openxmlformats.org/officeDocument/2006/customXml" ds:itemID="{5BF3C303-CE95-42B7-B140-AD3ED6951090}">
  <ds:schemaRefs/>
</ds:datastoreItem>
</file>

<file path=customXml/itemProps2.xml><?xml version="1.0" encoding="utf-8"?>
<ds:datastoreItem xmlns:ds="http://schemas.openxmlformats.org/officeDocument/2006/customXml" ds:itemID="{783A00E5-8CDA-4E2E-9DC6-B4F08EC90D7C}">
  <ds:schemaRefs/>
</ds:datastoreItem>
</file>

<file path=customXml/itemProps3.xml><?xml version="1.0" encoding="utf-8"?>
<ds:datastoreItem xmlns:ds="http://schemas.openxmlformats.org/officeDocument/2006/customXml" ds:itemID="{C2989EAE-A732-4581-B6A2-5F11F31FE347}">
  <ds:schemaRefs/>
</ds:datastoreItem>
</file>

<file path=customXml/itemProps4.xml><?xml version="1.0" encoding="utf-8"?>
<ds:datastoreItem xmlns:ds="http://schemas.openxmlformats.org/officeDocument/2006/customXml" ds:itemID="{75A47BAB-96F1-4542-A840-6026304FFA41}">
  <ds:schemaRefs/>
</ds:datastoreItem>
</file>

<file path=customXml/itemProps5.xml><?xml version="1.0" encoding="utf-8"?>
<ds:datastoreItem xmlns:ds="http://schemas.openxmlformats.org/officeDocument/2006/customXml" ds:itemID="{E419CF13-BFA3-4FEC-858E-B39EE573B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3505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mailto:kynychova@iapg.cas.cz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ivostink</dc:creator>
  <cp:keywords/>
  <cp:lastModifiedBy>Naprstkova Katerina</cp:lastModifiedBy>
  <cp:revision>2</cp:revision>
  <cp:lastPrinted>2014-11-18T06:11:00Z</cp:lastPrinted>
  <dcterms:created xsi:type="dcterms:W3CDTF">2017-12-21T15:22:00Z</dcterms:created>
  <dcterms:modified xsi:type="dcterms:W3CDTF">2017-12-21T15:22:00Z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True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9.8.2017</vt:lpwstr>
  </property>
  <property fmtid="{D5CDD505-2E9C-101B-9397-08002B2CF9AE}" pid="30" name="ST_ve">
    <vt:lpwstr>Kladně</vt:lpwstr>
  </property>
  <property fmtid="{D5CDD505-2E9C-101B-9397-08002B2CF9AE}" pid="31" name="set_jazyk">
    <vt:lpwstr>CJ</vt:lpwstr>
  </property>
</Properties>
</file>