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102451" w:rsidP="00102451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102451" w:rsidRDefault="00102451" w:rsidP="00102451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982707-0949/2017</w:t>
      </w:r>
      <w:r w:rsidR="00F6469F">
        <w:rPr>
          <w:rFonts w:ascii="Arial" w:hAnsi="Arial" w:cs="Arial"/>
          <w:b/>
          <w:sz w:val="36"/>
        </w:rPr>
        <w:t>, E2017/12119</w:t>
      </w:r>
      <w:r w:rsidR="00A43963">
        <w:rPr>
          <w:rFonts w:ascii="Arial" w:hAnsi="Arial" w:cs="Arial"/>
          <w:b/>
          <w:sz w:val="36"/>
        </w:rPr>
        <w:t>/D1</w:t>
      </w:r>
    </w:p>
    <w:p w:rsidR="00102451" w:rsidRDefault="00102451" w:rsidP="00102451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102451" w:rsidRDefault="00102451" w:rsidP="00102451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102451" w:rsidRDefault="00102451" w:rsidP="00102451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102451" w:rsidRDefault="00102451" w:rsidP="0010245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102451" w:rsidRDefault="00A43963" w:rsidP="00A43963">
      <w:pPr>
        <w:numPr>
          <w:ilvl w:val="0"/>
          <w:numId w:val="0"/>
        </w:numPr>
        <w:spacing w:before="50" w:after="70" w:line="240" w:lineRule="auto"/>
        <w:ind w:left="3394" w:hanging="3252"/>
      </w:pPr>
      <w:r>
        <w:t>zastoupen/jednající:</w:t>
      </w:r>
      <w:r>
        <w:tab/>
      </w:r>
      <w:r>
        <w:tab/>
      </w:r>
      <w:r w:rsidR="00102451">
        <w:t>Ing. Daniel Ustohal, obchodní ředitel regionu, regionální firemní obchod SM</w:t>
      </w:r>
    </w:p>
    <w:p w:rsidR="00102451" w:rsidRDefault="00102451" w:rsidP="00102451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102451" w:rsidRDefault="00102451" w:rsidP="0010245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102451" w:rsidRDefault="00102451" w:rsidP="0010245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102451" w:rsidRDefault="00102451" w:rsidP="0010245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102451" w:rsidRDefault="00102451" w:rsidP="00102451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102451" w:rsidRDefault="00102451" w:rsidP="00102451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102451" w:rsidRDefault="00102451" w:rsidP="00102451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102451" w:rsidRDefault="00102451" w:rsidP="00102451">
      <w:pPr>
        <w:numPr>
          <w:ilvl w:val="0"/>
          <w:numId w:val="0"/>
        </w:numPr>
        <w:spacing w:before="50" w:after="70" w:line="240" w:lineRule="auto"/>
        <w:ind w:left="142"/>
      </w:pPr>
    </w:p>
    <w:p w:rsidR="00102451" w:rsidRDefault="00102451" w:rsidP="00102451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102451" w:rsidRDefault="00102451" w:rsidP="00102451">
      <w:pPr>
        <w:numPr>
          <w:ilvl w:val="0"/>
          <w:numId w:val="0"/>
        </w:numPr>
        <w:spacing w:after="0" w:line="240" w:lineRule="auto"/>
        <w:ind w:left="142"/>
      </w:pPr>
    </w:p>
    <w:p w:rsidR="00AC6874" w:rsidRDefault="00AC6874" w:rsidP="00AC6874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</w:t>
      </w:r>
    </w:p>
    <w:p w:rsidR="00AC6874" w:rsidRDefault="00AC6874" w:rsidP="00AC6874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x</w:t>
      </w:r>
    </w:p>
    <w:p w:rsidR="00AC6874" w:rsidRDefault="00AC6874" w:rsidP="00AC6874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</w:p>
    <w:p w:rsidR="00AC6874" w:rsidRDefault="00AC6874" w:rsidP="00AC687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</w:p>
    <w:p w:rsidR="00AC6874" w:rsidRDefault="00AC6874" w:rsidP="00AC6874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x</w:t>
      </w:r>
    </w:p>
    <w:p w:rsidR="00AC6874" w:rsidRDefault="00AC6874" w:rsidP="00AC6874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x</w:t>
      </w:r>
    </w:p>
    <w:p w:rsidR="00AC6874" w:rsidRDefault="00AC6874" w:rsidP="00AC687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x</w:t>
      </w:r>
    </w:p>
    <w:p w:rsidR="00AC6874" w:rsidRDefault="00AC6874" w:rsidP="00AC687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</w:p>
    <w:p w:rsidR="00AC6874" w:rsidRDefault="00AC6874" w:rsidP="00AC687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x</w:t>
      </w:r>
    </w:p>
    <w:p w:rsidR="00AC6874" w:rsidRDefault="00AC6874" w:rsidP="00AC6874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x</w:t>
      </w:r>
    </w:p>
    <w:p w:rsidR="00102451" w:rsidRDefault="00AC6874" w:rsidP="00AC6874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  <w:t>x</w:t>
      </w:r>
    </w:p>
    <w:p w:rsidR="00102451" w:rsidRDefault="00102451" w:rsidP="00102451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102451" w:rsidRDefault="00102451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102451" w:rsidRPr="00102451" w:rsidRDefault="00102451" w:rsidP="0010245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102451" w:rsidRDefault="00102451" w:rsidP="0010245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982707-0949/2017 ze dne </w:t>
      </w:r>
      <w:proofErr w:type="gramStart"/>
      <w:r>
        <w:t>1.6.2017</w:t>
      </w:r>
      <w:proofErr w:type="gramEnd"/>
      <w:r>
        <w:t xml:space="preserve"> (dále jen "Dohoda"), a to následujícím způsobem:</w:t>
      </w:r>
    </w:p>
    <w:p w:rsidR="00102451" w:rsidRDefault="00102451" w:rsidP="00102451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 do 30 kg, je plně nahrazen textem obsaženým v Příloze č. 1 tohoto Dodatku.</w:t>
      </w:r>
    </w:p>
    <w:p w:rsidR="00102451" w:rsidRDefault="00102451" w:rsidP="0010245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2 - Cena za službu Balík Na poštu, je plně nahrazen textem obsaženým v Příloze </w:t>
      </w:r>
      <w:proofErr w:type="gramStart"/>
      <w:r>
        <w:t>č. 2 tohoto</w:t>
      </w:r>
      <w:proofErr w:type="gramEnd"/>
      <w:r>
        <w:t xml:space="preserve"> Dodatku.</w:t>
      </w:r>
    </w:p>
    <w:p w:rsidR="00102451" w:rsidRPr="00102451" w:rsidRDefault="00102451" w:rsidP="0010245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102451" w:rsidRDefault="00102451" w:rsidP="00102451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102451" w:rsidRDefault="00102451" w:rsidP="00102451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uzavřený dnem jeho podpisu oběma smluvními stranami.</w:t>
      </w:r>
    </w:p>
    <w:p w:rsidR="00102451" w:rsidRDefault="00102451" w:rsidP="00102451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102451" w:rsidRDefault="00102451" w:rsidP="00102451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102451" w:rsidRDefault="00102451" w:rsidP="00102451">
      <w:pPr>
        <w:numPr>
          <w:ilvl w:val="2"/>
          <w:numId w:val="50"/>
        </w:numPr>
        <w:spacing w:after="120"/>
      </w:pPr>
      <w:r>
        <w:t>Příloha č. 1 - Cena za službu Balík Do ruky do 30 kg</w:t>
      </w:r>
    </w:p>
    <w:p w:rsidR="00102451" w:rsidRDefault="00102451" w:rsidP="00102451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102451" w:rsidRDefault="00102451" w:rsidP="00102451">
      <w:pPr>
        <w:numPr>
          <w:ilvl w:val="0"/>
          <w:numId w:val="0"/>
        </w:numPr>
        <w:spacing w:after="120"/>
      </w:pPr>
    </w:p>
    <w:p w:rsidR="00102451" w:rsidRDefault="00102451" w:rsidP="00102451">
      <w:pPr>
        <w:numPr>
          <w:ilvl w:val="0"/>
          <w:numId w:val="0"/>
        </w:numPr>
        <w:spacing w:after="120"/>
      </w:pPr>
    </w:p>
    <w:p w:rsidR="00102451" w:rsidRDefault="00102451" w:rsidP="00102451">
      <w:pPr>
        <w:numPr>
          <w:ilvl w:val="0"/>
          <w:numId w:val="0"/>
        </w:numPr>
        <w:spacing w:after="120"/>
      </w:pPr>
    </w:p>
    <w:p w:rsidR="00102451" w:rsidRDefault="00102451" w:rsidP="00102451">
      <w:pPr>
        <w:numPr>
          <w:ilvl w:val="0"/>
          <w:numId w:val="0"/>
        </w:numPr>
        <w:spacing w:after="120"/>
        <w:sectPr w:rsidR="00102451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02451" w:rsidRDefault="00102451" w:rsidP="00102451">
      <w:pPr>
        <w:numPr>
          <w:ilvl w:val="0"/>
          <w:numId w:val="0"/>
        </w:numPr>
        <w:spacing w:after="120"/>
      </w:pPr>
      <w:r>
        <w:lastRenderedPageBreak/>
        <w:t xml:space="preserve">V Ostravě dne </w:t>
      </w:r>
    </w:p>
    <w:p w:rsidR="00102451" w:rsidRDefault="00102451" w:rsidP="00102451">
      <w:pPr>
        <w:numPr>
          <w:ilvl w:val="0"/>
          <w:numId w:val="0"/>
        </w:numPr>
        <w:spacing w:after="120"/>
      </w:pPr>
    </w:p>
    <w:p w:rsidR="00102451" w:rsidRDefault="00102451" w:rsidP="00102451">
      <w:pPr>
        <w:numPr>
          <w:ilvl w:val="0"/>
          <w:numId w:val="0"/>
        </w:numPr>
        <w:spacing w:after="120"/>
      </w:pPr>
      <w:r>
        <w:t>Za ČP:</w:t>
      </w:r>
    </w:p>
    <w:p w:rsidR="00102451" w:rsidRDefault="00102451" w:rsidP="00102451">
      <w:pPr>
        <w:numPr>
          <w:ilvl w:val="0"/>
          <w:numId w:val="0"/>
        </w:numPr>
        <w:spacing w:after="120"/>
      </w:pPr>
    </w:p>
    <w:p w:rsidR="00102451" w:rsidRDefault="00102451" w:rsidP="0010245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02451" w:rsidRDefault="00102451" w:rsidP="00102451">
      <w:pPr>
        <w:numPr>
          <w:ilvl w:val="0"/>
          <w:numId w:val="0"/>
        </w:numPr>
        <w:spacing w:after="120"/>
        <w:jc w:val="center"/>
      </w:pPr>
    </w:p>
    <w:p w:rsidR="00102451" w:rsidRDefault="00102451" w:rsidP="00102451">
      <w:pPr>
        <w:numPr>
          <w:ilvl w:val="0"/>
          <w:numId w:val="0"/>
        </w:numPr>
        <w:spacing w:after="120"/>
        <w:jc w:val="center"/>
      </w:pPr>
      <w:r>
        <w:t>Ing. Daniel Ustohal</w:t>
      </w:r>
    </w:p>
    <w:p w:rsidR="00102451" w:rsidRDefault="00102451" w:rsidP="00102451">
      <w:pPr>
        <w:numPr>
          <w:ilvl w:val="0"/>
          <w:numId w:val="0"/>
        </w:numPr>
        <w:spacing w:after="120"/>
        <w:jc w:val="center"/>
      </w:pPr>
      <w:r>
        <w:t>obchodní ředitel regionu, regionální firemní obchod SM</w:t>
      </w:r>
    </w:p>
    <w:p w:rsidR="00102451" w:rsidRDefault="00102451" w:rsidP="00102451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A43963">
        <w:t>…………………</w:t>
      </w:r>
      <w:proofErr w:type="gramStart"/>
      <w:r w:rsidR="00A43963">
        <w:t>…..</w:t>
      </w:r>
      <w:r>
        <w:t xml:space="preserve"> dne</w:t>
      </w:r>
      <w:proofErr w:type="gramEnd"/>
      <w:r>
        <w:t xml:space="preserve"> </w:t>
      </w:r>
    </w:p>
    <w:p w:rsidR="00102451" w:rsidRDefault="00102451" w:rsidP="00102451">
      <w:pPr>
        <w:numPr>
          <w:ilvl w:val="0"/>
          <w:numId w:val="0"/>
        </w:numPr>
        <w:spacing w:after="120"/>
      </w:pPr>
    </w:p>
    <w:p w:rsidR="00102451" w:rsidRDefault="00102451" w:rsidP="00102451">
      <w:pPr>
        <w:numPr>
          <w:ilvl w:val="0"/>
          <w:numId w:val="0"/>
        </w:numPr>
        <w:spacing w:after="120"/>
      </w:pPr>
      <w:r>
        <w:t>Za Odesílatele:</w:t>
      </w:r>
    </w:p>
    <w:p w:rsidR="00102451" w:rsidRDefault="00102451" w:rsidP="00102451">
      <w:pPr>
        <w:numPr>
          <w:ilvl w:val="0"/>
          <w:numId w:val="0"/>
        </w:numPr>
        <w:spacing w:after="120"/>
      </w:pPr>
    </w:p>
    <w:p w:rsidR="00102451" w:rsidRDefault="00102451" w:rsidP="0010245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02451" w:rsidRDefault="00102451" w:rsidP="00102451">
      <w:pPr>
        <w:numPr>
          <w:ilvl w:val="0"/>
          <w:numId w:val="0"/>
        </w:numPr>
        <w:spacing w:after="120"/>
        <w:jc w:val="center"/>
      </w:pPr>
    </w:p>
    <w:p w:rsidR="00102451" w:rsidRDefault="00AC6874" w:rsidP="00102451">
      <w:pPr>
        <w:numPr>
          <w:ilvl w:val="0"/>
          <w:numId w:val="0"/>
        </w:numPr>
        <w:spacing w:after="120"/>
        <w:jc w:val="center"/>
      </w:pPr>
      <w:r>
        <w:t>x</w:t>
      </w:r>
    </w:p>
    <w:p w:rsidR="00102451" w:rsidRPr="00102451" w:rsidRDefault="00AC6874" w:rsidP="00102451">
      <w:pPr>
        <w:numPr>
          <w:ilvl w:val="0"/>
          <w:numId w:val="0"/>
        </w:numPr>
        <w:spacing w:after="120"/>
        <w:jc w:val="center"/>
      </w:pPr>
      <w:r>
        <w:t>x</w:t>
      </w:r>
      <w:bookmarkStart w:id="0" w:name="_GoBack"/>
      <w:bookmarkEnd w:id="0"/>
    </w:p>
    <w:sectPr w:rsidR="00102451" w:rsidRPr="00102451" w:rsidSect="0010245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94" w:rsidRDefault="00882194">
      <w:r>
        <w:separator/>
      </w:r>
    </w:p>
  </w:endnote>
  <w:endnote w:type="continuationSeparator" w:id="0">
    <w:p w:rsidR="00882194" w:rsidRDefault="008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AC6874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AC6874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94" w:rsidRDefault="00882194">
      <w:r>
        <w:separator/>
      </w:r>
    </w:p>
  </w:footnote>
  <w:footnote w:type="continuationSeparator" w:id="0">
    <w:p w:rsidR="00882194" w:rsidRDefault="0088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C1FE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E0A35" wp14:editId="28FA9542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102451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03CBE26" wp14:editId="255781F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102451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982707-0949/2017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92273A5" wp14:editId="29BB454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066BF2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451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43963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C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1FE4"/>
    <w:rsid w:val="00EC2BC2"/>
    <w:rsid w:val="00EE4A15"/>
    <w:rsid w:val="00EF14FA"/>
    <w:rsid w:val="00EF4C86"/>
    <w:rsid w:val="00F11E67"/>
    <w:rsid w:val="00F5467A"/>
    <w:rsid w:val="00F6469F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9809-13A6-431A-8010-4F988896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320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127158</cp:lastModifiedBy>
  <cp:revision>2</cp:revision>
  <cp:lastPrinted>2010-01-28T11:34:00Z</cp:lastPrinted>
  <dcterms:created xsi:type="dcterms:W3CDTF">2018-02-09T12:15:00Z</dcterms:created>
  <dcterms:modified xsi:type="dcterms:W3CDTF">2018-02-09T12:15:00Z</dcterms:modified>
</cp:coreProperties>
</file>