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61599A" w:rsidP="0061599A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1.1.2018</w:t>
      </w:r>
      <w:proofErr w:type="gramEnd"/>
      <w:r>
        <w:rPr>
          <w:rFonts w:ascii="Arial" w:hAnsi="Arial" w:cs="Arial"/>
          <w:b/>
          <w:sz w:val="36"/>
        </w:rPr>
        <w:t xml:space="preserve"> do 31.12.2018</w:t>
      </w:r>
    </w:p>
    <w:p w:rsidR="00867C5E" w:rsidRPr="0023747B" w:rsidRDefault="00867C5E" w:rsidP="00867C5E">
      <w:pPr>
        <w:numPr>
          <w:ilvl w:val="1"/>
          <w:numId w:val="21"/>
        </w:numPr>
      </w:pPr>
      <w:r>
        <w:t>x</w:t>
      </w:r>
    </w:p>
    <w:p w:rsidR="00867C5E" w:rsidRPr="0023747B" w:rsidRDefault="00867C5E" w:rsidP="00867C5E">
      <w:pPr>
        <w:numPr>
          <w:ilvl w:val="1"/>
          <w:numId w:val="21"/>
        </w:numPr>
      </w:pPr>
      <w:r>
        <w:t>x</w:t>
      </w:r>
    </w:p>
    <w:p w:rsidR="00867C5E" w:rsidRPr="0023747B" w:rsidRDefault="00867C5E" w:rsidP="00867C5E">
      <w:pPr>
        <w:numPr>
          <w:ilvl w:val="2"/>
          <w:numId w:val="21"/>
        </w:numPr>
      </w:pPr>
      <w:r>
        <w:t>x</w:t>
      </w:r>
    </w:p>
    <w:p w:rsidR="00867C5E" w:rsidRPr="0023747B" w:rsidRDefault="00867C5E" w:rsidP="00867C5E">
      <w:pPr>
        <w:numPr>
          <w:ilvl w:val="2"/>
          <w:numId w:val="21"/>
        </w:numPr>
      </w:pPr>
      <w:r>
        <w:t>x</w:t>
      </w:r>
    </w:p>
    <w:p w:rsidR="00867C5E" w:rsidRPr="0023747B" w:rsidRDefault="00867C5E" w:rsidP="00867C5E">
      <w:pPr>
        <w:numPr>
          <w:ilvl w:val="1"/>
          <w:numId w:val="21"/>
        </w:numPr>
      </w:pPr>
      <w:r>
        <w:t>x</w:t>
      </w:r>
    </w:p>
    <w:p w:rsidR="00867C5E" w:rsidRPr="0023747B" w:rsidRDefault="00867C5E" w:rsidP="00867C5E">
      <w:pPr>
        <w:numPr>
          <w:ilvl w:val="3"/>
          <w:numId w:val="21"/>
        </w:numPr>
      </w:pPr>
      <w:r>
        <w:t>x</w:t>
      </w:r>
    </w:p>
    <w:p w:rsidR="00867C5E" w:rsidRPr="0023747B" w:rsidRDefault="00867C5E" w:rsidP="00867C5E">
      <w:pPr>
        <w:numPr>
          <w:ilvl w:val="3"/>
          <w:numId w:val="21"/>
        </w:numPr>
      </w:pPr>
      <w:r>
        <w:t>x</w:t>
      </w:r>
    </w:p>
    <w:p w:rsidR="00867C5E" w:rsidRPr="0023747B" w:rsidRDefault="00867C5E" w:rsidP="00867C5E">
      <w:pPr>
        <w:numPr>
          <w:ilvl w:val="3"/>
          <w:numId w:val="21"/>
        </w:numPr>
      </w:pPr>
      <w:r>
        <w:t>x</w:t>
      </w:r>
    </w:p>
    <w:p w:rsidR="00867C5E" w:rsidRDefault="00867C5E" w:rsidP="00867C5E">
      <w:pPr>
        <w:numPr>
          <w:ilvl w:val="3"/>
          <w:numId w:val="21"/>
        </w:numPr>
      </w:pPr>
      <w:r>
        <w:t>x</w:t>
      </w:r>
    </w:p>
    <w:p w:rsidR="00867C5E" w:rsidRPr="0023747B" w:rsidRDefault="00867C5E" w:rsidP="00867C5E">
      <w:pPr>
        <w:numPr>
          <w:ilvl w:val="3"/>
          <w:numId w:val="21"/>
        </w:numPr>
      </w:pPr>
      <w:r>
        <w:t>x</w:t>
      </w:r>
    </w:p>
    <w:p w:rsidR="00867C5E" w:rsidRPr="0023747B" w:rsidRDefault="00867C5E" w:rsidP="00867C5E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867C5E" w:rsidRPr="0023747B" w:rsidRDefault="00867C5E" w:rsidP="00867C5E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867C5E" w:rsidRPr="0023747B" w:rsidRDefault="00867C5E" w:rsidP="00867C5E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867C5E" w:rsidRPr="0023747B" w:rsidRDefault="00867C5E" w:rsidP="00867C5E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867C5E" w:rsidRPr="0023747B" w:rsidRDefault="00867C5E" w:rsidP="00867C5E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867C5E" w:rsidRDefault="00867C5E" w:rsidP="00867C5E">
      <w:pPr>
        <w:numPr>
          <w:ilvl w:val="6"/>
          <w:numId w:val="21"/>
        </w:numPr>
        <w:spacing w:before="120" w:after="0" w:line="240" w:lineRule="auto"/>
        <w:jc w:val="both"/>
      </w:pPr>
      <w:r>
        <w:t>x</w:t>
      </w:r>
    </w:p>
    <w:p w:rsidR="00867C5E" w:rsidRDefault="00867C5E" w:rsidP="00867C5E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867C5E" w:rsidRDefault="00867C5E" w:rsidP="00867C5E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867C5E" w:rsidRDefault="00867C5E" w:rsidP="00867C5E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867C5E" w:rsidRDefault="00867C5E" w:rsidP="00867C5E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867C5E" w:rsidRDefault="00867C5E" w:rsidP="00867C5E">
      <w:pPr>
        <w:numPr>
          <w:ilvl w:val="2"/>
          <w:numId w:val="21"/>
        </w:numPr>
        <w:spacing w:before="20" w:after="0" w:line="240" w:lineRule="auto"/>
        <w:jc w:val="both"/>
      </w:pPr>
      <w:r>
        <w:t>x</w:t>
      </w:r>
    </w:p>
    <w:p w:rsidR="00867C5E" w:rsidRDefault="00867C5E" w:rsidP="00867C5E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867C5E" w:rsidRDefault="00867C5E" w:rsidP="00867C5E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867C5E" w:rsidRDefault="00867C5E" w:rsidP="00867C5E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867C5E" w:rsidRDefault="00867C5E" w:rsidP="00867C5E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61599A" w:rsidRDefault="00867C5E" w:rsidP="00867C5E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  <w:bookmarkStart w:id="0" w:name="_GoBack"/>
      <w:bookmarkEnd w:id="0"/>
    </w:p>
    <w:p w:rsidR="0061599A" w:rsidRDefault="0061599A" w:rsidP="0061599A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61599A" w:rsidRDefault="0061599A" w:rsidP="0061599A">
      <w:pPr>
        <w:numPr>
          <w:ilvl w:val="0"/>
          <w:numId w:val="0"/>
        </w:numPr>
        <w:spacing w:before="120" w:after="0" w:line="240" w:lineRule="auto"/>
        <w:jc w:val="both"/>
      </w:pPr>
    </w:p>
    <w:p w:rsidR="0061599A" w:rsidRDefault="0061599A" w:rsidP="0061599A">
      <w:pPr>
        <w:numPr>
          <w:ilvl w:val="0"/>
          <w:numId w:val="0"/>
        </w:numPr>
        <w:spacing w:after="0" w:line="240" w:lineRule="auto"/>
        <w:jc w:val="both"/>
        <w:sectPr w:rsidR="0061599A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1599A" w:rsidRPr="0061599A" w:rsidRDefault="0061599A" w:rsidP="009C130D">
      <w:pPr>
        <w:numPr>
          <w:ilvl w:val="0"/>
          <w:numId w:val="0"/>
        </w:numPr>
        <w:spacing w:after="0" w:line="240" w:lineRule="auto"/>
      </w:pPr>
    </w:p>
    <w:sectPr w:rsidR="0061599A" w:rsidRPr="0061599A" w:rsidSect="0061599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867C5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867C5E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03C3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7D418E" wp14:editId="4248C6B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1599A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CFD3EE9" wp14:editId="1A63735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61599A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982707-0949/2017 -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44BE23C" wp14:editId="1E3302A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B0ECE"/>
    <w:multiLevelType w:val="multilevel"/>
    <w:tmpl w:val="6ED6659E"/>
    <w:numStyleLink w:val="Styl1"/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2C212F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E521F4"/>
    <w:multiLevelType w:val="multilevel"/>
    <w:tmpl w:val="8D325B36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1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2"/>
  </w:num>
  <w:num w:numId="18">
    <w:abstractNumId w:val="19"/>
  </w:num>
  <w:num w:numId="19">
    <w:abstractNumId w:val="14"/>
  </w:num>
  <w:num w:numId="20">
    <w:abstractNumId w:val="21"/>
  </w:num>
  <w:num w:numId="21">
    <w:abstractNumId w:val="13"/>
  </w:num>
  <w:num w:numId="22">
    <w:abstractNumId w:val="20"/>
  </w:num>
  <w:num w:numId="23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599A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1436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67C5E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130D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03C36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96AD4-650E-4790-9EA7-C509FBD9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135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127158</cp:lastModifiedBy>
  <cp:revision>2</cp:revision>
  <cp:lastPrinted>2017-12-20T06:38:00Z</cp:lastPrinted>
  <dcterms:created xsi:type="dcterms:W3CDTF">2018-02-09T12:16:00Z</dcterms:created>
  <dcterms:modified xsi:type="dcterms:W3CDTF">2018-02-09T12:16:00Z</dcterms:modified>
</cp:coreProperties>
</file>