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47" w:rsidRPr="00C60834" w:rsidRDefault="00FE0847">
      <w:pPr>
        <w:jc w:val="center"/>
        <w:rPr>
          <w:b/>
          <w:szCs w:val="22"/>
          <w:lang w:val="cs-CZ"/>
        </w:rPr>
      </w:pPr>
      <w:bookmarkStart w:id="0" w:name="_GoBack"/>
      <w:bookmarkEnd w:id="0"/>
      <w:r w:rsidRPr="00C60834">
        <w:rPr>
          <w:b/>
          <w:szCs w:val="22"/>
          <w:lang w:val="cs-CZ"/>
        </w:rPr>
        <w:t xml:space="preserve">RÁMCOVÁ KUPNÍ SMLOUVA </w:t>
      </w:r>
    </w:p>
    <w:p w:rsidR="00FE0847" w:rsidRPr="00C60834" w:rsidRDefault="00FE0847">
      <w:pPr>
        <w:jc w:val="center"/>
        <w:rPr>
          <w:szCs w:val="22"/>
          <w:lang w:val="cs-CZ"/>
        </w:rPr>
      </w:pPr>
      <w:r w:rsidRPr="00C60834">
        <w:rPr>
          <w:szCs w:val="22"/>
          <w:lang w:val="cs-CZ"/>
        </w:rPr>
        <w:t>uzavřená níže uvedeného dne, měsíce a roku mezi:</w:t>
      </w:r>
    </w:p>
    <w:p w:rsidR="00FE0847" w:rsidRPr="00C60834" w:rsidRDefault="00FE0847">
      <w:pPr>
        <w:jc w:val="center"/>
        <w:rPr>
          <w:szCs w:val="22"/>
          <w:lang w:val="cs-CZ"/>
        </w:rPr>
      </w:pPr>
    </w:p>
    <w:p w:rsidR="00FE0847" w:rsidRPr="00C60834" w:rsidRDefault="00FE0847">
      <w:pPr>
        <w:jc w:val="center"/>
        <w:rPr>
          <w:szCs w:val="22"/>
          <w:lang w:val="cs-CZ"/>
        </w:rPr>
      </w:pPr>
    </w:p>
    <w:p w:rsidR="004435E4" w:rsidRPr="00C60834" w:rsidRDefault="004435E4" w:rsidP="00C16DDE">
      <w:pPr>
        <w:ind w:left="426"/>
        <w:jc w:val="both"/>
        <w:rPr>
          <w:szCs w:val="22"/>
          <w:lang w:val="cs-CZ"/>
        </w:rPr>
      </w:pPr>
      <w:r w:rsidRPr="00C60834">
        <w:rPr>
          <w:b/>
          <w:szCs w:val="22"/>
          <w:lang w:val="cs-CZ"/>
        </w:rPr>
        <w:t>UNITED BAKERIES a.s.</w:t>
      </w:r>
      <w:r w:rsidRPr="00C60834">
        <w:rPr>
          <w:bCs/>
          <w:szCs w:val="22"/>
          <w:lang w:val="cs-CZ"/>
        </w:rPr>
        <w:t xml:space="preserve">, </w:t>
      </w:r>
      <w:r w:rsidRPr="00C60834">
        <w:rPr>
          <w:szCs w:val="22"/>
          <w:lang w:val="cs-CZ"/>
        </w:rPr>
        <w:t xml:space="preserve">se sídlem Praha 5, Pekařská </w:t>
      </w:r>
      <w:r w:rsidR="003C3C9A" w:rsidRPr="00C60834">
        <w:rPr>
          <w:szCs w:val="22"/>
          <w:lang w:val="cs-CZ"/>
        </w:rPr>
        <w:t>1/</w:t>
      </w:r>
      <w:r w:rsidRPr="00C60834">
        <w:rPr>
          <w:szCs w:val="22"/>
          <w:lang w:val="cs-CZ"/>
        </w:rPr>
        <w:t>598, PSČ 155 00, IČ 289 7</w:t>
      </w:r>
      <w:r w:rsidR="005A1F11">
        <w:rPr>
          <w:szCs w:val="22"/>
          <w:lang w:val="cs-CZ"/>
        </w:rPr>
        <w:t>6 2</w:t>
      </w:r>
      <w:r w:rsidRPr="00C60834">
        <w:rPr>
          <w:szCs w:val="22"/>
          <w:lang w:val="cs-CZ"/>
        </w:rPr>
        <w:t xml:space="preserve">31, společnost zapsaná v obchodním rejstříku vedeném Městským soudem v Praze, oddíl B, </w:t>
      </w:r>
      <w:r w:rsidRPr="002C3013">
        <w:rPr>
          <w:color w:val="000000" w:themeColor="text1"/>
          <w:szCs w:val="22"/>
          <w:shd w:val="clear" w:color="auto" w:fill="000000" w:themeFill="text1"/>
          <w:lang w:val="cs-CZ"/>
        </w:rPr>
        <w:t>vložka 1563</w:t>
      </w:r>
      <w:r w:rsidR="005A1F11" w:rsidRPr="002C3013">
        <w:rPr>
          <w:color w:val="000000" w:themeColor="text1"/>
          <w:szCs w:val="22"/>
          <w:shd w:val="clear" w:color="auto" w:fill="000000" w:themeFill="text1"/>
          <w:lang w:val="cs-CZ"/>
        </w:rPr>
        <w:t>8</w:t>
      </w:r>
      <w:r w:rsidRPr="00C60834">
        <w:rPr>
          <w:szCs w:val="22"/>
          <w:lang w:val="cs-CZ"/>
        </w:rPr>
        <w:t>, zastoupená</w:t>
      </w:r>
      <w:r w:rsidR="008514C0" w:rsidRPr="00C60834">
        <w:rPr>
          <w:szCs w:val="22"/>
          <w:lang w:val="cs-CZ"/>
        </w:rPr>
        <w:t xml:space="preserve"> </w:t>
      </w:r>
      <w:r w:rsidR="003C3C9A" w:rsidRPr="002C3013">
        <w:rPr>
          <w:color w:val="000000" w:themeColor="text1"/>
          <w:szCs w:val="22"/>
          <w:shd w:val="clear" w:color="auto" w:fill="000000" w:themeFill="text1"/>
          <w:lang w:val="cs-CZ"/>
        </w:rPr>
        <w:t>I</w:t>
      </w:r>
      <w:r w:rsidR="008514C0" w:rsidRPr="002C3013">
        <w:rPr>
          <w:color w:val="000000" w:themeColor="text1"/>
          <w:szCs w:val="22"/>
          <w:shd w:val="clear" w:color="auto" w:fill="000000" w:themeFill="text1"/>
          <w:lang w:val="cs-CZ"/>
        </w:rPr>
        <w:t xml:space="preserve">ng. </w:t>
      </w:r>
      <w:r w:rsidR="00EF23D6" w:rsidRPr="002C3013">
        <w:rPr>
          <w:color w:val="000000" w:themeColor="text1"/>
          <w:szCs w:val="22"/>
          <w:shd w:val="clear" w:color="auto" w:fill="000000" w:themeFill="text1"/>
          <w:lang w:val="cs-CZ"/>
        </w:rPr>
        <w:t>Jindřichem Mocem</w:t>
      </w:r>
      <w:r w:rsidR="008514C0" w:rsidRPr="002C3013">
        <w:rPr>
          <w:color w:val="000000" w:themeColor="text1"/>
          <w:szCs w:val="22"/>
          <w:shd w:val="clear" w:color="auto" w:fill="000000" w:themeFill="text1"/>
          <w:lang w:val="cs-CZ"/>
        </w:rPr>
        <w:t>, na základě plné moci</w:t>
      </w:r>
      <w:r w:rsidR="00027A42" w:rsidRPr="002C3013">
        <w:rPr>
          <w:color w:val="000000" w:themeColor="text1"/>
          <w:szCs w:val="22"/>
          <w:shd w:val="clear" w:color="auto" w:fill="000000" w:themeFill="text1"/>
          <w:lang w:val="cs-CZ"/>
        </w:rPr>
        <w:t xml:space="preserve"> ze dne 1.</w:t>
      </w:r>
      <w:r w:rsidR="005A1F11" w:rsidRPr="002C3013">
        <w:rPr>
          <w:color w:val="000000" w:themeColor="text1"/>
          <w:szCs w:val="22"/>
          <w:shd w:val="clear" w:color="auto" w:fill="000000" w:themeFill="text1"/>
          <w:lang w:val="cs-CZ"/>
        </w:rPr>
        <w:t>12</w:t>
      </w:r>
      <w:r w:rsidR="00027A42" w:rsidRPr="002C3013">
        <w:rPr>
          <w:color w:val="000000" w:themeColor="text1"/>
          <w:szCs w:val="22"/>
          <w:shd w:val="clear" w:color="auto" w:fill="000000" w:themeFill="text1"/>
          <w:lang w:val="cs-CZ"/>
        </w:rPr>
        <w:t>.201</w:t>
      </w:r>
      <w:r w:rsidR="005A1F11" w:rsidRPr="002C3013">
        <w:rPr>
          <w:color w:val="000000" w:themeColor="text1"/>
          <w:szCs w:val="22"/>
          <w:shd w:val="clear" w:color="auto" w:fill="000000" w:themeFill="text1"/>
          <w:lang w:val="cs-CZ"/>
        </w:rPr>
        <w:t>6</w:t>
      </w:r>
    </w:p>
    <w:p w:rsidR="004435E4" w:rsidRPr="00C60834" w:rsidRDefault="001E2C7F" w:rsidP="001E2C7F">
      <w:pPr>
        <w:tabs>
          <w:tab w:val="num" w:pos="426"/>
        </w:tabs>
        <w:ind w:left="426" w:hanging="426"/>
        <w:rPr>
          <w:szCs w:val="22"/>
          <w:lang w:val="cs-CZ"/>
        </w:rPr>
      </w:pPr>
      <w:r w:rsidRPr="00C60834">
        <w:rPr>
          <w:szCs w:val="22"/>
          <w:lang w:val="cs-CZ"/>
        </w:rPr>
        <w:tab/>
      </w:r>
      <w:r w:rsidR="004435E4" w:rsidRPr="00C60834">
        <w:rPr>
          <w:szCs w:val="22"/>
          <w:lang w:val="cs-CZ"/>
        </w:rPr>
        <w:t>(dále jen „</w:t>
      </w:r>
      <w:r w:rsidR="004435E4" w:rsidRPr="00C60834">
        <w:rPr>
          <w:b/>
          <w:szCs w:val="22"/>
          <w:lang w:val="cs-CZ"/>
        </w:rPr>
        <w:t>Prodávající</w:t>
      </w:r>
      <w:r w:rsidR="004435E4" w:rsidRPr="00C60834">
        <w:rPr>
          <w:szCs w:val="22"/>
          <w:lang w:val="cs-CZ"/>
        </w:rPr>
        <w:t>“)</w:t>
      </w:r>
    </w:p>
    <w:p w:rsidR="004435E4" w:rsidRPr="00C60834" w:rsidRDefault="004435E4" w:rsidP="004435E4">
      <w:pPr>
        <w:ind w:left="363" w:firstLine="567"/>
        <w:rPr>
          <w:szCs w:val="22"/>
          <w:lang w:val="cs-CZ"/>
        </w:rPr>
      </w:pPr>
    </w:p>
    <w:p w:rsidR="004435E4" w:rsidRPr="002C3013" w:rsidRDefault="004435E4" w:rsidP="00314836">
      <w:pPr>
        <w:ind w:left="363" w:firstLine="63"/>
        <w:rPr>
          <w:color w:val="000000" w:themeColor="text1"/>
          <w:szCs w:val="22"/>
          <w:lang w:val="cs-CZ"/>
        </w:rPr>
      </w:pPr>
      <w:r w:rsidRPr="00C60834">
        <w:rPr>
          <w:szCs w:val="22"/>
          <w:lang w:val="cs-CZ"/>
        </w:rPr>
        <w:t>a</w:t>
      </w:r>
    </w:p>
    <w:p w:rsidR="004435E4" w:rsidRPr="00C60834" w:rsidRDefault="004435E4" w:rsidP="004435E4">
      <w:pPr>
        <w:ind w:left="363" w:firstLine="567"/>
        <w:rPr>
          <w:szCs w:val="22"/>
          <w:lang w:val="cs-CZ"/>
        </w:rPr>
      </w:pPr>
    </w:p>
    <w:p w:rsidR="001E2C7F" w:rsidRPr="00C16DDE" w:rsidRDefault="00C16DDE" w:rsidP="00C16DDE">
      <w:pPr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ab/>
        <w:t>Mateřská škola „ Rolnička“ Liberec, Truhlářská 340/7, příspěvková organizace</w:t>
      </w:r>
    </w:p>
    <w:p w:rsidR="001E2C7F" w:rsidRPr="009D68BF" w:rsidRDefault="001E2C7F" w:rsidP="001E2C7F">
      <w:pPr>
        <w:rPr>
          <w:sz w:val="20"/>
          <w:lang w:val="cs-CZ"/>
        </w:rPr>
      </w:pPr>
    </w:p>
    <w:p w:rsidR="00712664" w:rsidRPr="00C16DDE" w:rsidRDefault="00C16DDE" w:rsidP="00712664">
      <w:pPr>
        <w:shd w:val="clear" w:color="auto" w:fill="FFFFFF"/>
        <w:spacing w:line="288" w:lineRule="atLeast"/>
        <w:ind w:left="720"/>
        <w:rPr>
          <w:color w:val="333333"/>
          <w:szCs w:val="22"/>
          <w:lang w:val="cs-CZ"/>
        </w:rPr>
      </w:pPr>
      <w:r w:rsidRPr="00C16DDE">
        <w:rPr>
          <w:szCs w:val="22"/>
          <w:lang w:val="cs-CZ"/>
        </w:rPr>
        <w:t>Sídlo</w:t>
      </w:r>
      <w:r w:rsidR="00363668" w:rsidRPr="00C16DDE">
        <w:rPr>
          <w:szCs w:val="22"/>
          <w:lang w:val="cs-CZ"/>
        </w:rPr>
        <w:t>:</w:t>
      </w:r>
      <w:r w:rsidR="005C79F7" w:rsidRPr="00C16DDE">
        <w:rPr>
          <w:szCs w:val="22"/>
          <w:lang w:val="cs-CZ"/>
        </w:rPr>
        <w:t xml:space="preserve"> </w:t>
      </w:r>
      <w:r w:rsidR="00B520A8" w:rsidRPr="00C16DDE">
        <w:rPr>
          <w:szCs w:val="22"/>
          <w:lang w:val="cs-CZ"/>
        </w:rPr>
        <w:t xml:space="preserve"> </w:t>
      </w:r>
      <w:r w:rsidR="00A44B1D" w:rsidRPr="00C16DDE">
        <w:rPr>
          <w:color w:val="333333"/>
          <w:szCs w:val="22"/>
          <w:lang w:val="cs-CZ"/>
        </w:rPr>
        <w:t>Truhlářská 340/7, 460 01, Liberec - Liberec II-Nové Město</w:t>
      </w:r>
    </w:p>
    <w:p w:rsidR="001E2C7F" w:rsidRPr="00C60834" w:rsidRDefault="00C16DDE" w:rsidP="001E2C7F">
      <w:pPr>
        <w:tabs>
          <w:tab w:val="left" w:pos="1276"/>
          <w:tab w:val="left" w:pos="1560"/>
        </w:tabs>
        <w:ind w:left="180" w:firstLine="246"/>
        <w:rPr>
          <w:szCs w:val="22"/>
          <w:lang w:val="cs-CZ"/>
        </w:rPr>
      </w:pPr>
      <w:r>
        <w:rPr>
          <w:szCs w:val="22"/>
          <w:lang w:val="cs-CZ"/>
        </w:rPr>
        <w:tab/>
      </w:r>
      <w:r w:rsidR="001B4A8D">
        <w:rPr>
          <w:szCs w:val="22"/>
          <w:lang w:val="cs-CZ"/>
        </w:rPr>
        <w:t>I</w:t>
      </w:r>
      <w:r w:rsidR="00733C74">
        <w:rPr>
          <w:szCs w:val="22"/>
          <w:lang w:val="cs-CZ"/>
        </w:rPr>
        <w:t>Č:</w:t>
      </w:r>
      <w:r w:rsidR="00733C74">
        <w:rPr>
          <w:szCs w:val="22"/>
          <w:lang w:val="cs-CZ"/>
        </w:rPr>
        <w:tab/>
      </w:r>
      <w:r w:rsidR="00733C74">
        <w:rPr>
          <w:szCs w:val="22"/>
          <w:lang w:val="cs-CZ"/>
        </w:rPr>
        <w:tab/>
      </w:r>
      <w:r w:rsidR="00C7081C">
        <w:rPr>
          <w:szCs w:val="22"/>
          <w:lang w:val="cs-CZ"/>
        </w:rPr>
        <w:t xml:space="preserve"> </w:t>
      </w:r>
      <w:r w:rsidR="005C5485">
        <w:rPr>
          <w:szCs w:val="22"/>
          <w:lang w:val="cs-CZ"/>
        </w:rPr>
        <w:t xml:space="preserve">  </w:t>
      </w:r>
      <w:r w:rsidR="00A44B1D">
        <w:rPr>
          <w:szCs w:val="22"/>
          <w:lang w:val="cs-CZ"/>
        </w:rPr>
        <w:t>727 42 020</w:t>
      </w:r>
      <w:r w:rsidR="00733C74">
        <w:rPr>
          <w:szCs w:val="22"/>
          <w:lang w:val="cs-CZ"/>
        </w:rPr>
        <w:t xml:space="preserve">  </w:t>
      </w:r>
      <w:r w:rsidR="005C5485">
        <w:rPr>
          <w:szCs w:val="22"/>
          <w:lang w:val="cs-CZ"/>
        </w:rPr>
        <w:t xml:space="preserve"> </w:t>
      </w:r>
      <w:r w:rsidR="008C3982">
        <w:rPr>
          <w:szCs w:val="22"/>
          <w:lang w:val="cs-CZ"/>
        </w:rPr>
        <w:tab/>
      </w:r>
      <w:r w:rsidR="00E301C2">
        <w:rPr>
          <w:szCs w:val="22"/>
          <w:lang w:val="cs-CZ"/>
        </w:rPr>
        <w:t xml:space="preserve"> </w:t>
      </w:r>
    </w:p>
    <w:p w:rsidR="001E2C7F" w:rsidRDefault="00C16DDE" w:rsidP="00C16DDE">
      <w:pPr>
        <w:ind w:left="747"/>
        <w:rPr>
          <w:szCs w:val="22"/>
          <w:lang w:val="cs-CZ"/>
        </w:rPr>
      </w:pPr>
      <w:r w:rsidRPr="00C60834">
        <w:rPr>
          <w:szCs w:val="22"/>
          <w:lang w:val="cs-CZ"/>
        </w:rPr>
        <w:t>T</w:t>
      </w:r>
      <w:r w:rsidR="001E2C7F" w:rsidRPr="00C60834">
        <w:rPr>
          <w:szCs w:val="22"/>
          <w:lang w:val="cs-CZ"/>
        </w:rPr>
        <w:t>elefo</w:t>
      </w:r>
      <w:r>
        <w:rPr>
          <w:szCs w:val="22"/>
          <w:lang w:val="cs-CZ"/>
        </w:rPr>
        <w:t xml:space="preserve">n  </w:t>
      </w:r>
      <w:r w:rsidR="001B4A8D">
        <w:rPr>
          <w:szCs w:val="22"/>
          <w:lang w:val="cs-CZ"/>
        </w:rPr>
        <w:t xml:space="preserve">: </w:t>
      </w:r>
      <w:r w:rsidR="009F33BA">
        <w:rPr>
          <w:szCs w:val="22"/>
          <w:lang w:val="cs-CZ"/>
        </w:rPr>
        <w:t xml:space="preserve">  </w:t>
      </w:r>
      <w:r w:rsidR="00286017">
        <w:rPr>
          <w:szCs w:val="22"/>
          <w:lang w:val="cs-CZ"/>
        </w:rPr>
        <w:t xml:space="preserve"> </w:t>
      </w:r>
    </w:p>
    <w:p w:rsidR="00C16DDE" w:rsidRPr="00C60834" w:rsidRDefault="00C16DDE" w:rsidP="00C16DDE">
      <w:pPr>
        <w:ind w:left="747"/>
        <w:rPr>
          <w:szCs w:val="22"/>
          <w:lang w:val="cs-CZ"/>
        </w:rPr>
      </w:pPr>
      <w:r>
        <w:rPr>
          <w:szCs w:val="22"/>
          <w:lang w:val="cs-CZ"/>
        </w:rPr>
        <w:t>Emai</w:t>
      </w:r>
      <w:r w:rsidR="002C3013">
        <w:rPr>
          <w:szCs w:val="22"/>
          <w:lang w:val="cs-CZ"/>
        </w:rPr>
        <w:t xml:space="preserve">l          </w:t>
      </w:r>
    </w:p>
    <w:p w:rsidR="001E2C7F" w:rsidRDefault="00C16DDE" w:rsidP="001E2C7F">
      <w:pPr>
        <w:ind w:left="180" w:firstLine="246"/>
        <w:rPr>
          <w:szCs w:val="22"/>
          <w:lang w:val="cs-CZ"/>
        </w:rPr>
      </w:pPr>
      <w:r>
        <w:rPr>
          <w:szCs w:val="22"/>
          <w:lang w:val="cs-CZ"/>
        </w:rPr>
        <w:t xml:space="preserve"> </w:t>
      </w:r>
      <w:r>
        <w:rPr>
          <w:szCs w:val="22"/>
          <w:lang w:val="cs-CZ"/>
        </w:rPr>
        <w:tab/>
        <w:t xml:space="preserve">    Z</w:t>
      </w:r>
      <w:r w:rsidR="001E2C7F" w:rsidRPr="00C60834">
        <w:rPr>
          <w:szCs w:val="22"/>
          <w:lang w:val="cs-CZ"/>
        </w:rPr>
        <w:t xml:space="preserve">astoupená/jednající: </w:t>
      </w:r>
      <w:r w:rsidR="008C3982">
        <w:rPr>
          <w:szCs w:val="22"/>
          <w:lang w:val="cs-CZ"/>
        </w:rPr>
        <w:t xml:space="preserve">..   </w:t>
      </w:r>
      <w:r w:rsidR="001B4A8D">
        <w:rPr>
          <w:szCs w:val="22"/>
          <w:lang w:val="cs-CZ"/>
        </w:rPr>
        <w:t xml:space="preserve"> </w:t>
      </w:r>
      <w:r w:rsidR="00345704">
        <w:rPr>
          <w:szCs w:val="22"/>
          <w:lang w:val="cs-CZ"/>
        </w:rPr>
        <w:t xml:space="preserve">         </w:t>
      </w:r>
      <w:r w:rsidR="00E6328B">
        <w:rPr>
          <w:szCs w:val="22"/>
          <w:lang w:val="cs-CZ"/>
        </w:rPr>
        <w:t xml:space="preserve">  </w:t>
      </w:r>
      <w:r w:rsidR="001B4A8D">
        <w:rPr>
          <w:szCs w:val="22"/>
          <w:lang w:val="cs-CZ"/>
        </w:rPr>
        <w:t xml:space="preserve">  </w:t>
      </w:r>
      <w:r>
        <w:rPr>
          <w:szCs w:val="22"/>
          <w:lang w:val="cs-CZ"/>
        </w:rPr>
        <w:t xml:space="preserve">        </w:t>
      </w:r>
    </w:p>
    <w:p w:rsidR="00A31201" w:rsidRPr="00A44B1D" w:rsidRDefault="00C16DDE" w:rsidP="00314836">
      <w:pPr>
        <w:ind w:firstLine="426"/>
        <w:jc w:val="both"/>
        <w:rPr>
          <w:i/>
          <w:sz w:val="20"/>
          <w:lang w:val="cs-CZ"/>
        </w:rPr>
      </w:pPr>
      <w:r>
        <w:rPr>
          <w:szCs w:val="22"/>
          <w:lang w:val="cs-CZ"/>
        </w:rPr>
        <w:t xml:space="preserve">    </w:t>
      </w:r>
      <w:r w:rsidRPr="00C60834">
        <w:rPr>
          <w:szCs w:val="22"/>
          <w:lang w:val="cs-CZ"/>
        </w:rPr>
        <w:t xml:space="preserve"> </w:t>
      </w:r>
      <w:r w:rsidR="00A31201" w:rsidRPr="00C60834">
        <w:rPr>
          <w:szCs w:val="22"/>
          <w:lang w:val="cs-CZ"/>
        </w:rPr>
        <w:t>(dále jen „</w:t>
      </w:r>
      <w:r w:rsidR="00063CCD" w:rsidRPr="00C60834">
        <w:rPr>
          <w:b/>
          <w:szCs w:val="22"/>
          <w:lang w:val="cs-CZ"/>
        </w:rPr>
        <w:t>Kupující</w:t>
      </w:r>
      <w:r w:rsidR="00A31201" w:rsidRPr="00C60834">
        <w:rPr>
          <w:szCs w:val="22"/>
          <w:lang w:val="cs-CZ"/>
        </w:rPr>
        <w:t>“)</w:t>
      </w:r>
      <w:r w:rsidR="0068578A">
        <w:rPr>
          <w:szCs w:val="22"/>
          <w:lang w:val="cs-CZ"/>
        </w:rPr>
        <w:t xml:space="preserve">       </w:t>
      </w:r>
    </w:p>
    <w:p w:rsidR="00891FA1" w:rsidRPr="00C60834" w:rsidRDefault="00891FA1">
      <w:pPr>
        <w:pStyle w:val="Zptenadresanaoblku"/>
        <w:rPr>
          <w:szCs w:val="22"/>
          <w:lang w:val="cs-CZ"/>
        </w:rPr>
      </w:pPr>
    </w:p>
    <w:p w:rsidR="00891FA1" w:rsidRPr="00C60834" w:rsidRDefault="00891FA1">
      <w:pPr>
        <w:rPr>
          <w:caps/>
          <w:szCs w:val="22"/>
          <w:lang w:val="cs-CZ"/>
        </w:rPr>
      </w:pPr>
    </w:p>
    <w:p w:rsidR="00891FA1" w:rsidRPr="00C60834" w:rsidRDefault="00891FA1">
      <w:pPr>
        <w:rPr>
          <w:caps/>
          <w:szCs w:val="22"/>
          <w:lang w:val="cs-CZ"/>
        </w:rPr>
      </w:pPr>
      <w:r w:rsidRPr="00C60834">
        <w:rPr>
          <w:caps/>
          <w:szCs w:val="22"/>
          <w:lang w:val="cs-CZ"/>
        </w:rPr>
        <w:t>vzhledem k tomu, že:</w:t>
      </w:r>
    </w:p>
    <w:p w:rsidR="00891FA1" w:rsidRPr="00C60834" w:rsidRDefault="00891FA1" w:rsidP="00063CCD">
      <w:pPr>
        <w:jc w:val="both"/>
        <w:rPr>
          <w:caps/>
          <w:szCs w:val="22"/>
          <w:lang w:val="cs-CZ"/>
        </w:rPr>
      </w:pPr>
    </w:p>
    <w:p w:rsidR="00891FA1" w:rsidRPr="00C60834" w:rsidRDefault="00063CCD" w:rsidP="00063CCD">
      <w:pPr>
        <w:numPr>
          <w:ilvl w:val="0"/>
          <w:numId w:val="22"/>
        </w:numPr>
        <w:ind w:hanging="930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</w:t>
      </w:r>
      <w:r w:rsidR="00891FA1" w:rsidRPr="00C60834">
        <w:rPr>
          <w:szCs w:val="22"/>
          <w:lang w:val="cs-CZ"/>
        </w:rPr>
        <w:t xml:space="preserve"> je výrobcem </w:t>
      </w:r>
      <w:r w:rsidR="00A31201" w:rsidRPr="00C60834">
        <w:rPr>
          <w:szCs w:val="22"/>
          <w:lang w:val="cs-CZ"/>
        </w:rPr>
        <w:t xml:space="preserve">potravinářského </w:t>
      </w:r>
      <w:r w:rsidR="00891FA1" w:rsidRPr="00C60834">
        <w:rPr>
          <w:szCs w:val="22"/>
          <w:lang w:val="cs-CZ"/>
        </w:rPr>
        <w:t xml:space="preserve">zboží </w:t>
      </w:r>
      <w:r w:rsidR="00675B30" w:rsidRPr="00C60834">
        <w:rPr>
          <w:szCs w:val="22"/>
          <w:lang w:val="cs-CZ"/>
        </w:rPr>
        <w:t xml:space="preserve">– pekárenských a cukrářských </w:t>
      </w:r>
      <w:r w:rsidR="00924C32" w:rsidRPr="00C60834">
        <w:rPr>
          <w:szCs w:val="22"/>
          <w:lang w:val="cs-CZ"/>
        </w:rPr>
        <w:t xml:space="preserve">výrobků </w:t>
      </w:r>
      <w:r w:rsidR="00891FA1" w:rsidRPr="00C60834">
        <w:rPr>
          <w:szCs w:val="22"/>
          <w:lang w:val="cs-CZ"/>
        </w:rPr>
        <w:t xml:space="preserve">a přeje si prodávat toto zboží </w:t>
      </w:r>
      <w:r w:rsidRPr="00C60834">
        <w:rPr>
          <w:szCs w:val="22"/>
          <w:lang w:val="cs-CZ"/>
        </w:rPr>
        <w:t>Kupujícímu</w:t>
      </w:r>
      <w:r w:rsidR="00891FA1" w:rsidRPr="00C60834">
        <w:rPr>
          <w:szCs w:val="22"/>
          <w:lang w:val="cs-CZ"/>
        </w:rPr>
        <w:t>;</w:t>
      </w:r>
    </w:p>
    <w:p w:rsidR="00891FA1" w:rsidRPr="00C60834" w:rsidRDefault="00891FA1" w:rsidP="00063CCD">
      <w:pPr>
        <w:jc w:val="both"/>
        <w:rPr>
          <w:szCs w:val="22"/>
          <w:lang w:val="cs-CZ"/>
        </w:rPr>
      </w:pPr>
    </w:p>
    <w:p w:rsidR="00891FA1" w:rsidRPr="00C60834" w:rsidRDefault="008B5102" w:rsidP="00063CCD">
      <w:pPr>
        <w:numPr>
          <w:ilvl w:val="0"/>
          <w:numId w:val="22"/>
        </w:numPr>
        <w:ind w:hanging="930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Kupující </w:t>
      </w:r>
      <w:r w:rsidR="00063CCD" w:rsidRPr="00C60834">
        <w:rPr>
          <w:szCs w:val="22"/>
          <w:lang w:val="cs-CZ"/>
        </w:rPr>
        <w:t>provozuje prodejnu</w:t>
      </w:r>
      <w:r w:rsidRPr="00C60834">
        <w:rPr>
          <w:szCs w:val="22"/>
          <w:lang w:val="cs-CZ"/>
        </w:rPr>
        <w:t xml:space="preserve"> či prodejny</w:t>
      </w:r>
      <w:r w:rsidR="00063CCD" w:rsidRPr="00C60834">
        <w:rPr>
          <w:szCs w:val="22"/>
          <w:lang w:val="cs-CZ"/>
        </w:rPr>
        <w:t xml:space="preserve"> potravin</w:t>
      </w:r>
      <w:r w:rsidR="00A31201" w:rsidRPr="00C60834">
        <w:rPr>
          <w:szCs w:val="22"/>
          <w:lang w:val="cs-CZ"/>
        </w:rPr>
        <w:t xml:space="preserve"> </w:t>
      </w:r>
      <w:r w:rsidR="00924C32" w:rsidRPr="00C60834">
        <w:rPr>
          <w:szCs w:val="22"/>
          <w:lang w:val="cs-CZ"/>
        </w:rPr>
        <w:t xml:space="preserve">a </w:t>
      </w:r>
      <w:r w:rsidR="008514C0" w:rsidRPr="00C60834">
        <w:rPr>
          <w:szCs w:val="22"/>
          <w:lang w:val="cs-CZ"/>
        </w:rPr>
        <w:t xml:space="preserve">popř. i </w:t>
      </w:r>
      <w:r w:rsidR="00924C32" w:rsidRPr="00C60834">
        <w:rPr>
          <w:szCs w:val="22"/>
          <w:lang w:val="cs-CZ"/>
        </w:rPr>
        <w:t xml:space="preserve">jiného zboží </w:t>
      </w:r>
      <w:r w:rsidR="00891FA1" w:rsidRPr="00C60834">
        <w:rPr>
          <w:szCs w:val="22"/>
          <w:lang w:val="cs-CZ"/>
        </w:rPr>
        <w:t xml:space="preserve">a má zájem o dodávky zboží ze strany </w:t>
      </w:r>
      <w:r w:rsidR="00063CCD" w:rsidRPr="00C60834">
        <w:rPr>
          <w:szCs w:val="22"/>
          <w:lang w:val="cs-CZ"/>
        </w:rPr>
        <w:t>Prodávajícího</w:t>
      </w:r>
      <w:r w:rsidR="00891FA1" w:rsidRPr="00C60834">
        <w:rPr>
          <w:szCs w:val="22"/>
          <w:lang w:val="cs-CZ"/>
        </w:rPr>
        <w:t>;</w:t>
      </w:r>
    </w:p>
    <w:p w:rsidR="00891FA1" w:rsidRPr="00C60834" w:rsidRDefault="00891FA1" w:rsidP="00063CCD">
      <w:pPr>
        <w:jc w:val="both"/>
        <w:rPr>
          <w:szCs w:val="22"/>
          <w:lang w:val="cs-CZ"/>
        </w:rPr>
      </w:pPr>
    </w:p>
    <w:p w:rsidR="00891FA1" w:rsidRPr="00C60834" w:rsidRDefault="00891FA1" w:rsidP="00063CCD">
      <w:pPr>
        <w:numPr>
          <w:ilvl w:val="0"/>
          <w:numId w:val="22"/>
        </w:numPr>
        <w:ind w:hanging="930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Smluvní strany hodlají vstoupit do dlouhodobého obchodního vztahu, jehož obecné podmínky si přejí upravit touto </w:t>
      </w:r>
      <w:r w:rsidR="00B15304" w:rsidRPr="00C60834">
        <w:rPr>
          <w:szCs w:val="22"/>
          <w:lang w:val="cs-CZ"/>
        </w:rPr>
        <w:t>S</w:t>
      </w:r>
      <w:r w:rsidRPr="00C60834">
        <w:rPr>
          <w:szCs w:val="22"/>
          <w:lang w:val="cs-CZ"/>
        </w:rPr>
        <w:t>mlouvou;</w:t>
      </w:r>
    </w:p>
    <w:p w:rsidR="00891FA1" w:rsidRPr="00C60834" w:rsidRDefault="00891FA1">
      <w:pPr>
        <w:rPr>
          <w:szCs w:val="22"/>
          <w:lang w:val="cs-CZ"/>
        </w:rPr>
      </w:pPr>
    </w:p>
    <w:p w:rsidR="00891FA1" w:rsidRPr="00C60834" w:rsidRDefault="00891FA1">
      <w:pPr>
        <w:rPr>
          <w:szCs w:val="22"/>
          <w:lang w:val="cs-CZ"/>
        </w:rPr>
      </w:pPr>
    </w:p>
    <w:p w:rsidR="00891FA1" w:rsidRPr="00C60834" w:rsidRDefault="00891FA1">
      <w:pPr>
        <w:rPr>
          <w:caps/>
          <w:szCs w:val="22"/>
          <w:lang w:val="cs-CZ"/>
        </w:rPr>
      </w:pPr>
      <w:r w:rsidRPr="00C60834">
        <w:rPr>
          <w:caps/>
          <w:szCs w:val="22"/>
          <w:lang w:val="cs-CZ"/>
        </w:rPr>
        <w:t xml:space="preserve">uzavřely </w:t>
      </w:r>
      <w:r w:rsidR="004C40E5" w:rsidRPr="00C60834">
        <w:rPr>
          <w:caps/>
          <w:szCs w:val="22"/>
          <w:lang w:val="cs-CZ"/>
        </w:rPr>
        <w:t xml:space="preserve">strany </w:t>
      </w:r>
      <w:r w:rsidRPr="00C60834">
        <w:rPr>
          <w:caps/>
          <w:szCs w:val="22"/>
          <w:lang w:val="cs-CZ"/>
        </w:rPr>
        <w:t>dnešního dne tuto</w:t>
      </w:r>
    </w:p>
    <w:p w:rsidR="00891FA1" w:rsidRPr="00C60834" w:rsidRDefault="00891FA1">
      <w:pPr>
        <w:rPr>
          <w:caps/>
          <w:szCs w:val="22"/>
          <w:lang w:val="cs-CZ"/>
        </w:rPr>
      </w:pPr>
    </w:p>
    <w:p w:rsidR="00891FA1" w:rsidRPr="00C60834" w:rsidRDefault="00891FA1">
      <w:pPr>
        <w:rPr>
          <w:caps/>
          <w:szCs w:val="22"/>
          <w:lang w:val="cs-CZ"/>
        </w:rPr>
      </w:pPr>
    </w:p>
    <w:p w:rsidR="00891FA1" w:rsidRPr="00C60834" w:rsidRDefault="00891FA1">
      <w:pPr>
        <w:jc w:val="center"/>
        <w:rPr>
          <w:b/>
          <w:bCs/>
          <w:caps/>
          <w:szCs w:val="22"/>
          <w:lang w:val="cs-CZ"/>
        </w:rPr>
      </w:pPr>
      <w:r w:rsidRPr="00C60834">
        <w:rPr>
          <w:b/>
          <w:bCs/>
          <w:caps/>
          <w:szCs w:val="22"/>
          <w:lang w:val="cs-CZ"/>
        </w:rPr>
        <w:t>rámcovou kupní smlouvu:</w:t>
      </w:r>
    </w:p>
    <w:p w:rsidR="00891FA1" w:rsidRPr="00C60834" w:rsidRDefault="00891FA1">
      <w:pPr>
        <w:rPr>
          <w:caps/>
          <w:szCs w:val="22"/>
          <w:lang w:val="cs-CZ"/>
        </w:rPr>
      </w:pPr>
    </w:p>
    <w:p w:rsidR="00891FA1" w:rsidRPr="00C60834" w:rsidRDefault="00891FA1">
      <w:pPr>
        <w:pStyle w:val="Nadpis1"/>
        <w:rPr>
          <w:szCs w:val="22"/>
          <w:lang w:val="cs-CZ"/>
        </w:rPr>
      </w:pPr>
      <w:bookmarkStart w:id="1" w:name="_Toc4291489"/>
      <w:bookmarkStart w:id="2" w:name="_Toc4499862"/>
      <w:bookmarkStart w:id="3" w:name="_Toc96158019"/>
      <w:bookmarkStart w:id="4" w:name="_Toc96163133"/>
      <w:bookmarkStart w:id="5" w:name="_Toc96163190"/>
      <w:bookmarkStart w:id="6" w:name="_Toc96163205"/>
      <w:bookmarkStart w:id="7" w:name="_Toc96163262"/>
      <w:bookmarkStart w:id="8" w:name="_Toc96163277"/>
      <w:bookmarkStart w:id="9" w:name="_Toc96163335"/>
      <w:bookmarkStart w:id="10" w:name="_Toc96395218"/>
      <w:bookmarkStart w:id="11" w:name="_Toc168991567"/>
      <w:bookmarkStart w:id="12" w:name="_Toc169430169"/>
      <w:r w:rsidRPr="00C60834">
        <w:rPr>
          <w:szCs w:val="22"/>
          <w:lang w:val="cs-CZ"/>
        </w:rPr>
        <w:t>Definice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5519C" w:rsidRPr="00C60834" w:rsidRDefault="0035519C" w:rsidP="00063CCD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Není-li dále uvedeno jinak nebo nevyplývá-li to z kontextu, mají níže</w:t>
      </w:r>
      <w:r w:rsidR="00B15304" w:rsidRPr="00C60834">
        <w:rPr>
          <w:szCs w:val="22"/>
          <w:lang w:val="cs-CZ"/>
        </w:rPr>
        <w:t xml:space="preserve"> uvedené pojmy, jsou-li v této S</w:t>
      </w:r>
      <w:r w:rsidRPr="00C60834">
        <w:rPr>
          <w:szCs w:val="22"/>
          <w:lang w:val="cs-CZ"/>
        </w:rPr>
        <w:t>mlouvě uvozeny velkým počát</w:t>
      </w:r>
      <w:r w:rsidR="00B15304" w:rsidRPr="00C60834">
        <w:rPr>
          <w:szCs w:val="22"/>
          <w:lang w:val="cs-CZ"/>
        </w:rPr>
        <w:t>ečním písmenem, pro účely této S</w:t>
      </w:r>
      <w:r w:rsidRPr="00C60834">
        <w:rPr>
          <w:szCs w:val="22"/>
          <w:lang w:val="cs-CZ"/>
        </w:rPr>
        <w:t>mlouvy následující význam:</w:t>
      </w:r>
    </w:p>
    <w:p w:rsidR="003F4EBC" w:rsidRPr="00C60834" w:rsidRDefault="003F4EBC" w:rsidP="003F4EBC">
      <w:pPr>
        <w:ind w:left="1134"/>
        <w:rPr>
          <w:szCs w:val="22"/>
          <w:lang w:val="cs-CZ"/>
        </w:rPr>
      </w:pPr>
    </w:p>
    <w:p w:rsidR="003F4EBC" w:rsidRPr="00C60834" w:rsidRDefault="003F4EBC" w:rsidP="003F4EBC">
      <w:pPr>
        <w:ind w:left="1134"/>
        <w:jc w:val="both"/>
        <w:rPr>
          <w:b/>
          <w:szCs w:val="22"/>
          <w:lang w:val="cs-CZ"/>
        </w:rPr>
      </w:pPr>
    </w:p>
    <w:p w:rsidR="003F4EBC" w:rsidRPr="00C60834" w:rsidRDefault="003F4EBC" w:rsidP="003F4EBC">
      <w:pPr>
        <w:ind w:left="1134"/>
        <w:jc w:val="both"/>
        <w:rPr>
          <w:rStyle w:val="platne1"/>
          <w:szCs w:val="22"/>
          <w:lang w:val="cs-CZ"/>
        </w:rPr>
      </w:pPr>
      <w:r w:rsidRPr="00C60834">
        <w:rPr>
          <w:b/>
          <w:szCs w:val="22"/>
          <w:lang w:val="cs-CZ"/>
        </w:rPr>
        <w:t>„Ceník“</w:t>
      </w:r>
      <w:r w:rsidRPr="00C60834">
        <w:rPr>
          <w:szCs w:val="22"/>
          <w:lang w:val="cs-CZ"/>
        </w:rPr>
        <w:t xml:space="preserve"> v Ceníku je uvedena nabídka druhů Zboží, které je Prodávající připraven v souladu s touto Smlouvou dodávat Kupujícímu, typ balení Zboží a Cena za nabízené Zboží; Ceník</w:t>
      </w:r>
      <w:r w:rsidRPr="00C60834">
        <w:rPr>
          <w:rStyle w:val="platne1"/>
          <w:szCs w:val="22"/>
          <w:lang w:val="cs-CZ"/>
        </w:rPr>
        <w:t xml:space="preserve"> tvoří jako </w:t>
      </w:r>
      <w:r w:rsidR="00F23FD9" w:rsidRPr="00C60834">
        <w:rPr>
          <w:rStyle w:val="platne1"/>
          <w:szCs w:val="22"/>
          <w:u w:val="single"/>
          <w:lang w:val="cs-CZ"/>
        </w:rPr>
        <w:t>P</w:t>
      </w:r>
      <w:r w:rsidRPr="00C60834">
        <w:rPr>
          <w:rStyle w:val="platne1"/>
          <w:szCs w:val="22"/>
          <w:u w:val="single"/>
          <w:lang w:val="cs-CZ"/>
        </w:rPr>
        <w:t>říloha 1</w:t>
      </w:r>
      <w:r w:rsidRPr="00C60834">
        <w:rPr>
          <w:rStyle w:val="platne1"/>
          <w:szCs w:val="22"/>
          <w:lang w:val="cs-CZ"/>
        </w:rPr>
        <w:t xml:space="preserve"> nedílnou součást této Smlouvy;</w:t>
      </w:r>
    </w:p>
    <w:p w:rsidR="007C31B0" w:rsidRPr="00C60834" w:rsidRDefault="007C31B0" w:rsidP="003F4EBC">
      <w:pPr>
        <w:ind w:left="1134"/>
        <w:jc w:val="both"/>
        <w:rPr>
          <w:szCs w:val="22"/>
          <w:lang w:val="cs-CZ"/>
        </w:rPr>
      </w:pPr>
    </w:p>
    <w:p w:rsidR="007C31B0" w:rsidRPr="00C60834" w:rsidRDefault="007C31B0" w:rsidP="003F4EBC">
      <w:pPr>
        <w:ind w:left="1134"/>
        <w:jc w:val="both"/>
        <w:rPr>
          <w:szCs w:val="22"/>
          <w:lang w:val="cs-CZ"/>
        </w:rPr>
      </w:pPr>
      <w:r w:rsidRPr="00C60834">
        <w:rPr>
          <w:b/>
          <w:szCs w:val="22"/>
          <w:lang w:val="cs-CZ"/>
        </w:rPr>
        <w:t xml:space="preserve">„Časný závoz“ </w:t>
      </w:r>
      <w:r w:rsidRPr="00C60834">
        <w:rPr>
          <w:szCs w:val="22"/>
          <w:lang w:val="cs-CZ"/>
        </w:rPr>
        <w:t>znamená dodání Zboží Prodávajícím Kupujícímu před otevřením prodejny Kupujícího</w:t>
      </w:r>
      <w:r w:rsidR="00223711" w:rsidRPr="00C60834">
        <w:rPr>
          <w:szCs w:val="22"/>
          <w:lang w:val="cs-CZ"/>
        </w:rPr>
        <w:t>, Kupující ani zástupce Kupujícího není v okamžiku dodání Zboží v místě dodání přítomen</w:t>
      </w:r>
      <w:r w:rsidRPr="00C60834">
        <w:rPr>
          <w:szCs w:val="22"/>
          <w:lang w:val="cs-CZ"/>
        </w:rPr>
        <w:t>;</w:t>
      </w:r>
    </w:p>
    <w:p w:rsidR="00891FA1" w:rsidRPr="00C60834" w:rsidRDefault="00891FA1">
      <w:pPr>
        <w:ind w:left="1134"/>
        <w:rPr>
          <w:szCs w:val="22"/>
          <w:lang w:val="cs-CZ"/>
        </w:rPr>
      </w:pPr>
    </w:p>
    <w:p w:rsidR="009247A5" w:rsidRPr="00C60834" w:rsidRDefault="009247A5">
      <w:pPr>
        <w:ind w:left="1134"/>
        <w:rPr>
          <w:szCs w:val="22"/>
          <w:lang w:val="cs-CZ"/>
        </w:rPr>
      </w:pPr>
      <w:r w:rsidRPr="00C60834">
        <w:rPr>
          <w:b/>
          <w:szCs w:val="22"/>
          <w:lang w:val="cs-CZ"/>
        </w:rPr>
        <w:t>„DPH“</w:t>
      </w:r>
      <w:r w:rsidRPr="00C60834">
        <w:rPr>
          <w:szCs w:val="22"/>
          <w:lang w:val="cs-CZ"/>
        </w:rPr>
        <w:t xml:space="preserve"> znamená daň z přidané hodnoty;</w:t>
      </w:r>
    </w:p>
    <w:p w:rsidR="009247A5" w:rsidRPr="00C60834" w:rsidRDefault="009247A5">
      <w:pPr>
        <w:ind w:left="1134"/>
        <w:rPr>
          <w:szCs w:val="22"/>
          <w:lang w:val="cs-CZ"/>
        </w:rPr>
      </w:pPr>
    </w:p>
    <w:p w:rsidR="00891FA1" w:rsidRPr="00C60834" w:rsidRDefault="00891FA1" w:rsidP="00063CCD">
      <w:pPr>
        <w:ind w:left="1134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t>„Kupní smlouva“</w:t>
      </w:r>
      <w:r w:rsidRPr="00C60834">
        <w:rPr>
          <w:szCs w:val="22"/>
          <w:lang w:val="cs-CZ"/>
        </w:rPr>
        <w:t xml:space="preserve"> znamená každou jednotlivou kupní smlouvu uzavřenou mezi Smluvními stranami v souladu s touto Smlouvou, jejímž předmětem je dodávka Zboží ze strany </w:t>
      </w:r>
      <w:r w:rsidR="00063CCD" w:rsidRPr="00C60834">
        <w:rPr>
          <w:szCs w:val="22"/>
          <w:lang w:val="cs-CZ"/>
        </w:rPr>
        <w:t>Prodávajícího Kupujícímu</w:t>
      </w:r>
      <w:r w:rsidRPr="00C60834">
        <w:rPr>
          <w:szCs w:val="22"/>
          <w:lang w:val="cs-CZ"/>
        </w:rPr>
        <w:t>;</w:t>
      </w:r>
    </w:p>
    <w:p w:rsidR="00891FA1" w:rsidRPr="00C60834" w:rsidRDefault="00891FA1">
      <w:pPr>
        <w:pStyle w:val="Normlnodsazen"/>
        <w:spacing w:after="0"/>
        <w:rPr>
          <w:szCs w:val="22"/>
          <w:lang w:val="cs-CZ"/>
        </w:rPr>
      </w:pPr>
    </w:p>
    <w:p w:rsidR="00891FA1" w:rsidRPr="00C60834" w:rsidRDefault="00891FA1" w:rsidP="00063CCD">
      <w:pPr>
        <w:pStyle w:val="Normlnodsazen"/>
        <w:spacing w:after="0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t>„O</w:t>
      </w:r>
      <w:r w:rsidR="00051C96" w:rsidRPr="00C60834">
        <w:rPr>
          <w:b/>
          <w:bCs/>
          <w:szCs w:val="22"/>
          <w:lang w:val="cs-CZ"/>
        </w:rPr>
        <w:t>Z</w:t>
      </w:r>
      <w:r w:rsidRPr="00C60834">
        <w:rPr>
          <w:b/>
          <w:bCs/>
          <w:szCs w:val="22"/>
          <w:lang w:val="cs-CZ"/>
        </w:rPr>
        <w:t>“</w:t>
      </w:r>
      <w:r w:rsidRPr="00C60834">
        <w:rPr>
          <w:szCs w:val="22"/>
          <w:lang w:val="cs-CZ"/>
        </w:rPr>
        <w:t xml:space="preserve"> znamená zákon č. </w:t>
      </w:r>
      <w:r w:rsidR="003B7FF7" w:rsidRPr="00C60834">
        <w:rPr>
          <w:szCs w:val="22"/>
          <w:lang w:val="cs-CZ"/>
        </w:rPr>
        <w:t>89</w:t>
      </w:r>
      <w:r w:rsidRPr="00C60834">
        <w:rPr>
          <w:szCs w:val="22"/>
          <w:lang w:val="cs-CZ"/>
        </w:rPr>
        <w:t>/</w:t>
      </w:r>
      <w:r w:rsidR="003B7FF7" w:rsidRPr="00C60834">
        <w:rPr>
          <w:szCs w:val="22"/>
          <w:lang w:val="cs-CZ"/>
        </w:rPr>
        <w:t>20</w:t>
      </w:r>
      <w:r w:rsidRPr="00C60834">
        <w:rPr>
          <w:szCs w:val="22"/>
          <w:lang w:val="cs-CZ"/>
        </w:rPr>
        <w:t>1</w:t>
      </w:r>
      <w:r w:rsidR="003B7FF7" w:rsidRPr="00C60834">
        <w:rPr>
          <w:szCs w:val="22"/>
          <w:lang w:val="cs-CZ"/>
        </w:rPr>
        <w:t>2</w:t>
      </w:r>
      <w:r w:rsidRPr="00C60834">
        <w:rPr>
          <w:szCs w:val="22"/>
          <w:lang w:val="cs-CZ"/>
        </w:rPr>
        <w:t xml:space="preserve"> Sb., ob</w:t>
      </w:r>
      <w:r w:rsidR="003B7FF7" w:rsidRPr="00C60834">
        <w:rPr>
          <w:szCs w:val="22"/>
          <w:lang w:val="cs-CZ"/>
        </w:rPr>
        <w:t>čanský</w:t>
      </w:r>
      <w:r w:rsidRPr="00C60834">
        <w:rPr>
          <w:szCs w:val="22"/>
          <w:lang w:val="cs-CZ"/>
        </w:rPr>
        <w:t xml:space="preserve"> zákoník, ve znění pozdějších předpisů;</w:t>
      </w:r>
    </w:p>
    <w:p w:rsidR="00891FA1" w:rsidRPr="00C60834" w:rsidRDefault="00891FA1">
      <w:pPr>
        <w:pStyle w:val="Normlnodsazen"/>
        <w:spacing w:after="0"/>
        <w:rPr>
          <w:szCs w:val="22"/>
          <w:lang w:val="cs-CZ"/>
        </w:rPr>
      </w:pPr>
    </w:p>
    <w:p w:rsidR="00891FA1" w:rsidRPr="00C60834" w:rsidRDefault="00891FA1" w:rsidP="00B15304">
      <w:pPr>
        <w:pStyle w:val="Normlnodsazen"/>
        <w:spacing w:after="0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lastRenderedPageBreak/>
        <w:t>„Objednávka“</w:t>
      </w:r>
      <w:r w:rsidRPr="00C60834">
        <w:rPr>
          <w:szCs w:val="22"/>
          <w:lang w:val="cs-CZ"/>
        </w:rPr>
        <w:t xml:space="preserve"> znamená objednávku Zboží, učiněnou </w:t>
      </w:r>
      <w:r w:rsidR="00063CCD" w:rsidRPr="00C60834">
        <w:rPr>
          <w:szCs w:val="22"/>
          <w:lang w:val="cs-CZ"/>
        </w:rPr>
        <w:t>Kupujícím</w:t>
      </w:r>
      <w:r w:rsidRPr="00C60834">
        <w:rPr>
          <w:szCs w:val="22"/>
          <w:lang w:val="cs-CZ"/>
        </w:rPr>
        <w:t xml:space="preserve"> </w:t>
      </w:r>
      <w:r w:rsidR="00F23FD9" w:rsidRPr="00C60834">
        <w:rPr>
          <w:szCs w:val="22"/>
          <w:lang w:val="cs-CZ"/>
        </w:rPr>
        <w:t xml:space="preserve">v souladu s touto Smlouvou </w:t>
      </w:r>
      <w:r w:rsidR="001947BC" w:rsidRPr="00C60834">
        <w:rPr>
          <w:szCs w:val="22"/>
          <w:lang w:val="cs-CZ"/>
        </w:rPr>
        <w:t>dohodnutým způsobem</w:t>
      </w:r>
      <w:r w:rsidR="00063CCD" w:rsidRPr="00C60834">
        <w:rPr>
          <w:szCs w:val="22"/>
          <w:lang w:val="cs-CZ"/>
        </w:rPr>
        <w:t xml:space="preserve"> u regionálně nejbližší pekárny Prodávajícího. V okamžiku </w:t>
      </w:r>
      <w:r w:rsidR="00B15304" w:rsidRPr="00C60834">
        <w:rPr>
          <w:szCs w:val="22"/>
          <w:lang w:val="cs-CZ"/>
        </w:rPr>
        <w:t>uzavření této S</w:t>
      </w:r>
      <w:r w:rsidR="00063CCD" w:rsidRPr="00C60834">
        <w:rPr>
          <w:szCs w:val="22"/>
          <w:lang w:val="cs-CZ"/>
        </w:rPr>
        <w:t xml:space="preserve">mlouvy je regionálně nejbližší provozovnou Prodávajícího pekárna </w:t>
      </w:r>
      <w:r w:rsidR="00063CCD" w:rsidRPr="00C60834">
        <w:rPr>
          <w:szCs w:val="22"/>
          <w:highlight w:val="yellow"/>
          <w:lang w:val="cs-CZ"/>
        </w:rPr>
        <w:t>[*]</w:t>
      </w:r>
      <w:r w:rsidRPr="00C60834">
        <w:rPr>
          <w:szCs w:val="22"/>
          <w:lang w:val="cs-CZ"/>
        </w:rPr>
        <w:t xml:space="preserve">; </w:t>
      </w:r>
    </w:p>
    <w:p w:rsidR="00891FA1" w:rsidRPr="00C60834" w:rsidRDefault="00891FA1" w:rsidP="00B15304">
      <w:pPr>
        <w:pStyle w:val="Normlnodsazen"/>
        <w:spacing w:after="0"/>
        <w:jc w:val="both"/>
        <w:rPr>
          <w:szCs w:val="22"/>
          <w:lang w:val="cs-CZ"/>
        </w:rPr>
      </w:pPr>
    </w:p>
    <w:p w:rsidR="00891FA1" w:rsidRPr="00C60834" w:rsidRDefault="00891FA1" w:rsidP="00B15304">
      <w:pPr>
        <w:ind w:left="1134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t>„Smlouva“</w:t>
      </w:r>
      <w:r w:rsidRPr="00C60834">
        <w:rPr>
          <w:szCs w:val="22"/>
          <w:lang w:val="cs-CZ"/>
        </w:rPr>
        <w:t xml:space="preserve"> znamená tuto rámcovou kupní smlouvu;</w:t>
      </w:r>
    </w:p>
    <w:p w:rsidR="00891FA1" w:rsidRPr="00C60834" w:rsidRDefault="00891FA1" w:rsidP="00B15304">
      <w:pPr>
        <w:ind w:left="1134"/>
        <w:jc w:val="both"/>
        <w:rPr>
          <w:szCs w:val="22"/>
          <w:lang w:val="cs-CZ"/>
        </w:rPr>
      </w:pPr>
    </w:p>
    <w:p w:rsidR="0035519C" w:rsidRPr="00C60834" w:rsidRDefault="0035519C" w:rsidP="00B15304">
      <w:pPr>
        <w:ind w:left="1134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t>„Smluvní strany“</w:t>
      </w:r>
      <w:r w:rsidRPr="00C60834">
        <w:rPr>
          <w:szCs w:val="22"/>
          <w:lang w:val="cs-CZ"/>
        </w:rPr>
        <w:t xml:space="preserve"> znamená společně či jednotlivě </w:t>
      </w:r>
      <w:r w:rsidR="00B15304" w:rsidRPr="00C60834">
        <w:rPr>
          <w:szCs w:val="22"/>
          <w:lang w:val="cs-CZ"/>
        </w:rPr>
        <w:t>Prodávajícího a Kupujícího</w:t>
      </w:r>
      <w:r w:rsidRPr="00C60834">
        <w:rPr>
          <w:szCs w:val="22"/>
          <w:lang w:val="cs-CZ"/>
        </w:rPr>
        <w:t>;</w:t>
      </w:r>
    </w:p>
    <w:p w:rsidR="0035519C" w:rsidRPr="00C60834" w:rsidRDefault="0035519C" w:rsidP="00B15304">
      <w:pPr>
        <w:ind w:left="1134"/>
        <w:jc w:val="both"/>
        <w:rPr>
          <w:szCs w:val="22"/>
          <w:lang w:val="cs-CZ"/>
        </w:rPr>
      </w:pPr>
    </w:p>
    <w:p w:rsidR="00891FA1" w:rsidRPr="00C60834" w:rsidRDefault="00891FA1" w:rsidP="00B15304">
      <w:pPr>
        <w:ind w:left="1134"/>
        <w:jc w:val="both"/>
        <w:rPr>
          <w:szCs w:val="22"/>
          <w:lang w:val="cs-CZ"/>
        </w:rPr>
      </w:pPr>
      <w:r w:rsidRPr="00C60834">
        <w:rPr>
          <w:b/>
          <w:bCs/>
          <w:szCs w:val="22"/>
          <w:lang w:val="cs-CZ"/>
        </w:rPr>
        <w:t>„Zboží“</w:t>
      </w:r>
      <w:r w:rsidRPr="00C60834">
        <w:rPr>
          <w:szCs w:val="22"/>
          <w:lang w:val="cs-CZ"/>
        </w:rPr>
        <w:t xml:space="preserve"> znamená zboží vyráběné </w:t>
      </w:r>
      <w:r w:rsidR="00B15304" w:rsidRPr="00C60834">
        <w:rPr>
          <w:szCs w:val="22"/>
          <w:lang w:val="cs-CZ"/>
        </w:rPr>
        <w:t>Prodávajícím</w:t>
      </w:r>
      <w:r w:rsidRPr="00C60834">
        <w:rPr>
          <w:szCs w:val="22"/>
          <w:lang w:val="cs-CZ"/>
        </w:rPr>
        <w:t xml:space="preserve"> v rámci jeho předmětu podnikání </w:t>
      </w:r>
      <w:r w:rsidR="00B15304" w:rsidRPr="00C60834">
        <w:rPr>
          <w:szCs w:val="22"/>
          <w:lang w:val="cs-CZ"/>
        </w:rPr>
        <w:t>pekařství a cukrářství</w:t>
      </w:r>
      <w:r w:rsidR="00C97C26" w:rsidRPr="00C60834">
        <w:rPr>
          <w:rStyle w:val="platne1"/>
          <w:szCs w:val="22"/>
          <w:lang w:val="cs-CZ"/>
        </w:rPr>
        <w:t xml:space="preserve">, které se </w:t>
      </w:r>
      <w:r w:rsidR="00B15304" w:rsidRPr="00C60834">
        <w:rPr>
          <w:rStyle w:val="platne1"/>
          <w:szCs w:val="22"/>
          <w:lang w:val="cs-CZ"/>
        </w:rPr>
        <w:t>Prodávající</w:t>
      </w:r>
      <w:r w:rsidR="00C97C26" w:rsidRPr="00C60834">
        <w:rPr>
          <w:rStyle w:val="platne1"/>
          <w:szCs w:val="22"/>
          <w:lang w:val="cs-CZ"/>
        </w:rPr>
        <w:t xml:space="preserve"> zavazuje dodávat </w:t>
      </w:r>
      <w:r w:rsidR="00B15304" w:rsidRPr="00C60834">
        <w:rPr>
          <w:rStyle w:val="platne1"/>
          <w:szCs w:val="22"/>
          <w:lang w:val="cs-CZ"/>
        </w:rPr>
        <w:t>Kupujícímu</w:t>
      </w:r>
      <w:r w:rsidR="00C97C26" w:rsidRPr="00C60834">
        <w:rPr>
          <w:rStyle w:val="platne1"/>
          <w:szCs w:val="22"/>
          <w:lang w:val="cs-CZ"/>
        </w:rPr>
        <w:t xml:space="preserve"> na základě </w:t>
      </w:r>
      <w:r w:rsidR="00431444" w:rsidRPr="00C60834">
        <w:rPr>
          <w:rStyle w:val="platne1"/>
          <w:szCs w:val="22"/>
          <w:lang w:val="cs-CZ"/>
        </w:rPr>
        <w:t>Kupních smluv uzavřených v souladu s touto</w:t>
      </w:r>
      <w:r w:rsidR="00C97C26" w:rsidRPr="00C60834">
        <w:rPr>
          <w:rStyle w:val="platne1"/>
          <w:szCs w:val="22"/>
          <w:lang w:val="cs-CZ"/>
        </w:rPr>
        <w:t xml:space="preserve"> Smlouv</w:t>
      </w:r>
      <w:r w:rsidR="00431444" w:rsidRPr="00C60834">
        <w:rPr>
          <w:rStyle w:val="platne1"/>
          <w:szCs w:val="22"/>
          <w:lang w:val="cs-CZ"/>
        </w:rPr>
        <w:t>ou</w:t>
      </w:r>
      <w:r w:rsidR="00F23FD9" w:rsidRPr="00C60834">
        <w:rPr>
          <w:rStyle w:val="platne1"/>
          <w:szCs w:val="22"/>
          <w:lang w:val="cs-CZ"/>
        </w:rPr>
        <w:t xml:space="preserve"> a</w:t>
      </w:r>
      <w:r w:rsidR="00924C32" w:rsidRPr="00C60834">
        <w:rPr>
          <w:rStyle w:val="platne1"/>
          <w:szCs w:val="22"/>
          <w:lang w:val="cs-CZ"/>
        </w:rPr>
        <w:t xml:space="preserve"> které je blíže specifikováno v </w:t>
      </w:r>
      <w:r w:rsidR="00F23FD9" w:rsidRPr="00C60834">
        <w:rPr>
          <w:rStyle w:val="platne1"/>
          <w:szCs w:val="22"/>
          <w:u w:val="single"/>
          <w:lang w:val="cs-CZ"/>
        </w:rPr>
        <w:t>P</w:t>
      </w:r>
      <w:r w:rsidR="00924C32" w:rsidRPr="00C60834">
        <w:rPr>
          <w:rStyle w:val="platne1"/>
          <w:szCs w:val="22"/>
          <w:u w:val="single"/>
          <w:lang w:val="cs-CZ"/>
        </w:rPr>
        <w:t>říloze 1</w:t>
      </w:r>
      <w:r w:rsidR="00924C32" w:rsidRPr="00C60834">
        <w:rPr>
          <w:rStyle w:val="platne1"/>
          <w:szCs w:val="22"/>
          <w:lang w:val="cs-CZ"/>
        </w:rPr>
        <w:t xml:space="preserve"> k této Smlouvě</w:t>
      </w:r>
      <w:r w:rsidRPr="00C60834">
        <w:rPr>
          <w:rStyle w:val="platne1"/>
          <w:szCs w:val="22"/>
          <w:lang w:val="cs-CZ"/>
        </w:rPr>
        <w:t>.</w:t>
      </w:r>
    </w:p>
    <w:p w:rsidR="00891FA1" w:rsidRPr="00C60834" w:rsidRDefault="00891FA1" w:rsidP="00B15304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Není-li v této Smlouvě uvedeno výslovně jinak, v této Smlouvě uvedené odkazy na články znamenají odkazy na články této Smlouvy.</w:t>
      </w:r>
    </w:p>
    <w:p w:rsidR="00891FA1" w:rsidRPr="00C60834" w:rsidRDefault="00891FA1">
      <w:pPr>
        <w:pStyle w:val="Nadpis1"/>
        <w:rPr>
          <w:szCs w:val="22"/>
          <w:lang w:val="cs-CZ"/>
        </w:rPr>
      </w:pPr>
      <w:bookmarkStart w:id="13" w:name="_Toc4499863"/>
      <w:bookmarkStart w:id="14" w:name="_Toc96158020"/>
      <w:bookmarkStart w:id="15" w:name="_Toc96163134"/>
      <w:bookmarkStart w:id="16" w:name="_Toc96163191"/>
      <w:bookmarkStart w:id="17" w:name="_Toc96163206"/>
      <w:bookmarkStart w:id="18" w:name="_Toc96163263"/>
      <w:bookmarkStart w:id="19" w:name="_Toc96163278"/>
      <w:bookmarkStart w:id="20" w:name="_Toc96163336"/>
      <w:bookmarkStart w:id="21" w:name="_Toc96395219"/>
      <w:bookmarkStart w:id="22" w:name="_Toc168991568"/>
      <w:bookmarkStart w:id="23" w:name="_Toc169430170"/>
      <w:r w:rsidRPr="00C60834">
        <w:rPr>
          <w:szCs w:val="22"/>
          <w:lang w:val="cs-CZ"/>
        </w:rPr>
        <w:t>Předmět a účel Smlouvy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91FA1" w:rsidRPr="00C60834" w:rsidRDefault="00891FA1" w:rsidP="00B15304">
      <w:pPr>
        <w:pStyle w:val="Nadpis2"/>
        <w:jc w:val="both"/>
        <w:rPr>
          <w:szCs w:val="22"/>
          <w:lang w:val="cs-CZ"/>
        </w:rPr>
      </w:pPr>
      <w:bookmarkStart w:id="24" w:name="_Toc96163135"/>
      <w:bookmarkStart w:id="25" w:name="_Toc96163207"/>
      <w:bookmarkStart w:id="26" w:name="_Toc96163279"/>
      <w:r w:rsidRPr="00C60834">
        <w:rPr>
          <w:szCs w:val="22"/>
          <w:lang w:val="cs-CZ"/>
        </w:rPr>
        <w:t xml:space="preserve">Předmětem této Smlouvy je úprava práv a povinností Smluvních stran týkajících se dodávky Zboží ze strany </w:t>
      </w:r>
      <w:r w:rsidR="00B15304" w:rsidRPr="00C60834">
        <w:rPr>
          <w:szCs w:val="22"/>
          <w:lang w:val="cs-CZ"/>
        </w:rPr>
        <w:t>Prodávajícího Kupujícímu</w:t>
      </w:r>
      <w:r w:rsidRPr="00C60834">
        <w:rPr>
          <w:szCs w:val="22"/>
          <w:lang w:val="cs-CZ"/>
        </w:rPr>
        <w:t xml:space="preserve"> na základě Kupních smluv.</w:t>
      </w:r>
      <w:bookmarkEnd w:id="24"/>
      <w:bookmarkEnd w:id="25"/>
      <w:bookmarkEnd w:id="26"/>
    </w:p>
    <w:p w:rsidR="00891FA1" w:rsidRPr="00C60834" w:rsidRDefault="00891FA1" w:rsidP="00B15304">
      <w:pPr>
        <w:pStyle w:val="Nadpis2"/>
        <w:jc w:val="both"/>
        <w:rPr>
          <w:szCs w:val="22"/>
          <w:lang w:val="cs-CZ"/>
        </w:rPr>
      </w:pPr>
      <w:bookmarkStart w:id="27" w:name="_Toc96163136"/>
      <w:bookmarkStart w:id="28" w:name="_Toc96163208"/>
      <w:bookmarkStart w:id="29" w:name="_Toc96163280"/>
      <w:r w:rsidRPr="00C60834">
        <w:rPr>
          <w:szCs w:val="22"/>
          <w:lang w:val="cs-CZ"/>
        </w:rPr>
        <w:t xml:space="preserve">Účelem této Smlouvy je stanovení pravidel pro nákup Zboží </w:t>
      </w:r>
      <w:r w:rsidR="00B15304" w:rsidRPr="00C60834">
        <w:rPr>
          <w:szCs w:val="22"/>
          <w:lang w:val="cs-CZ"/>
        </w:rPr>
        <w:t>Kupujícím od Prodávajícího</w:t>
      </w:r>
      <w:r w:rsidRPr="00C60834">
        <w:rPr>
          <w:szCs w:val="22"/>
          <w:lang w:val="cs-CZ"/>
        </w:rPr>
        <w:t xml:space="preserve"> za účelem jeho dalšího prodeje</w:t>
      </w:r>
      <w:r w:rsidR="00202BEB" w:rsidRPr="00C60834">
        <w:rPr>
          <w:szCs w:val="22"/>
          <w:lang w:val="cs-CZ"/>
        </w:rPr>
        <w:t xml:space="preserve"> </w:t>
      </w:r>
      <w:r w:rsidR="00361CCC" w:rsidRPr="00C60834">
        <w:rPr>
          <w:szCs w:val="22"/>
          <w:lang w:val="cs-CZ"/>
        </w:rPr>
        <w:t>v prodejně</w:t>
      </w:r>
      <w:r w:rsidR="00B15304" w:rsidRPr="00C60834">
        <w:rPr>
          <w:szCs w:val="22"/>
          <w:lang w:val="cs-CZ"/>
        </w:rPr>
        <w:t xml:space="preserve"> Kupujícího</w:t>
      </w:r>
      <w:bookmarkEnd w:id="27"/>
      <w:bookmarkEnd w:id="28"/>
      <w:bookmarkEnd w:id="29"/>
      <w:r w:rsidR="0043026B" w:rsidRPr="00C60834">
        <w:rPr>
          <w:szCs w:val="22"/>
          <w:lang w:val="cs-CZ"/>
        </w:rPr>
        <w:t>.</w:t>
      </w:r>
      <w:r w:rsidR="00C20E5F" w:rsidRPr="00C60834">
        <w:rPr>
          <w:szCs w:val="22"/>
          <w:lang w:val="cs-CZ"/>
        </w:rPr>
        <w:t xml:space="preserve"> Druhy Zboží, které Prodávající ke koupi nabízí a jeho cena</w:t>
      </w:r>
      <w:r w:rsidR="00D8299B" w:rsidRPr="00C60834">
        <w:rPr>
          <w:szCs w:val="22"/>
          <w:lang w:val="cs-CZ"/>
        </w:rPr>
        <w:t>,</w:t>
      </w:r>
      <w:r w:rsidR="00C20E5F" w:rsidRPr="00C60834">
        <w:rPr>
          <w:szCs w:val="22"/>
          <w:lang w:val="cs-CZ"/>
        </w:rPr>
        <w:t xml:space="preserve"> jsou uvedeny v Ceníku. </w:t>
      </w:r>
      <w:r w:rsidR="00D8299B" w:rsidRPr="00C60834">
        <w:rPr>
          <w:szCs w:val="22"/>
          <w:lang w:val="cs-CZ"/>
        </w:rPr>
        <w:t>Uzavření této Smlouvy nezavazuje Smluvní strany k uzavření Kupní smlouvy.</w:t>
      </w:r>
    </w:p>
    <w:p w:rsidR="00891FA1" w:rsidRPr="00C60834" w:rsidRDefault="00891FA1">
      <w:pPr>
        <w:pStyle w:val="Nadpis1"/>
        <w:rPr>
          <w:szCs w:val="22"/>
          <w:lang w:val="cs-CZ"/>
        </w:rPr>
      </w:pPr>
      <w:bookmarkStart w:id="30" w:name="_Toc523065404"/>
      <w:bookmarkStart w:id="31" w:name="_Ref4405733"/>
      <w:bookmarkStart w:id="32" w:name="_Toc4499865"/>
      <w:bookmarkStart w:id="33" w:name="_Toc96158022"/>
      <w:bookmarkStart w:id="34" w:name="_Toc96163140"/>
      <w:bookmarkStart w:id="35" w:name="_Toc96163193"/>
      <w:bookmarkStart w:id="36" w:name="_Toc96163212"/>
      <w:bookmarkStart w:id="37" w:name="_Toc96163265"/>
      <w:bookmarkStart w:id="38" w:name="_Toc96163284"/>
      <w:bookmarkStart w:id="39" w:name="_Toc96163338"/>
      <w:bookmarkStart w:id="40" w:name="_Toc96395221"/>
      <w:bookmarkStart w:id="41" w:name="_Toc168991571"/>
      <w:bookmarkStart w:id="42" w:name="_Toc169430173"/>
      <w:bookmarkStart w:id="43" w:name="_Ref4393593"/>
      <w:r w:rsidRPr="00C60834">
        <w:rPr>
          <w:szCs w:val="22"/>
          <w:lang w:val="cs-CZ"/>
        </w:rPr>
        <w:t>Postup při uzavírání Kupních smluv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C20E5F" w:rsidRPr="00C60834" w:rsidRDefault="00C20E5F" w:rsidP="007E5945">
      <w:pPr>
        <w:pStyle w:val="Nadpis2"/>
        <w:jc w:val="both"/>
        <w:rPr>
          <w:szCs w:val="22"/>
          <w:lang w:val="cs-CZ"/>
        </w:rPr>
      </w:pPr>
      <w:bookmarkStart w:id="44" w:name="_Toc96163141"/>
      <w:bookmarkStart w:id="45" w:name="_Toc96163213"/>
      <w:bookmarkStart w:id="46" w:name="_Toc96163285"/>
      <w:bookmarkStart w:id="47" w:name="_Ref96405864"/>
      <w:r w:rsidRPr="00C60834">
        <w:rPr>
          <w:szCs w:val="22"/>
          <w:lang w:val="cs-CZ"/>
        </w:rPr>
        <w:t xml:space="preserve">Uzavřením Kupní smlouvy vznikne Prodávajícímu povinnost dodat Kupujícímu Zboží a Kupujícímu vznikne povinnost </w:t>
      </w:r>
      <w:r w:rsidR="001032A6" w:rsidRPr="00C60834">
        <w:rPr>
          <w:szCs w:val="22"/>
          <w:lang w:val="cs-CZ"/>
        </w:rPr>
        <w:t xml:space="preserve">Zboží převzít a </w:t>
      </w:r>
      <w:r w:rsidRPr="00C60834">
        <w:rPr>
          <w:szCs w:val="22"/>
          <w:lang w:val="cs-CZ"/>
        </w:rPr>
        <w:t xml:space="preserve">zaplatit </w:t>
      </w:r>
      <w:r w:rsidR="001032A6" w:rsidRPr="00C60834">
        <w:rPr>
          <w:szCs w:val="22"/>
          <w:lang w:val="cs-CZ"/>
        </w:rPr>
        <w:t xml:space="preserve">za ně </w:t>
      </w:r>
      <w:r w:rsidRPr="00C60834">
        <w:rPr>
          <w:szCs w:val="22"/>
          <w:lang w:val="cs-CZ"/>
        </w:rPr>
        <w:t xml:space="preserve">kupní cenu. Smluvní strany sjednávají, že Kupní smlouva je uzavřena </w:t>
      </w:r>
      <w:r w:rsidR="000877BF" w:rsidRPr="00C60834">
        <w:rPr>
          <w:szCs w:val="22"/>
          <w:lang w:val="cs-CZ"/>
        </w:rPr>
        <w:t xml:space="preserve">okamžikem </w:t>
      </w:r>
      <w:r w:rsidRPr="00C60834">
        <w:rPr>
          <w:szCs w:val="22"/>
          <w:lang w:val="cs-CZ"/>
        </w:rPr>
        <w:t xml:space="preserve">doručení Objednávky Kupujícího Prodávajícímu, neodmítne-li Prodávající Objednávku Kupujícího bez zbytečného odkladu po doručení </w:t>
      </w:r>
      <w:r w:rsidR="000877BF" w:rsidRPr="00C60834">
        <w:rPr>
          <w:szCs w:val="22"/>
          <w:lang w:val="cs-CZ"/>
        </w:rPr>
        <w:t xml:space="preserve">Objednávky </w:t>
      </w:r>
      <w:r w:rsidRPr="00C60834">
        <w:rPr>
          <w:szCs w:val="22"/>
          <w:lang w:val="cs-CZ"/>
        </w:rPr>
        <w:t>Prodávajícímu.</w:t>
      </w:r>
      <w:r w:rsidR="001C701E" w:rsidRPr="00C60834">
        <w:rPr>
          <w:szCs w:val="22"/>
          <w:lang w:val="cs-CZ"/>
        </w:rPr>
        <w:t xml:space="preserve"> Doručenou Objednávku lze měnit pouze oboustranně odsouhlasenou dohodou v písemné nebo elektronické podobě</w:t>
      </w:r>
      <w:r w:rsidR="001032A6" w:rsidRPr="00C60834">
        <w:rPr>
          <w:szCs w:val="22"/>
          <w:lang w:val="cs-CZ"/>
        </w:rPr>
        <w:t>.</w:t>
      </w:r>
    </w:p>
    <w:p w:rsidR="00C20E5F" w:rsidRPr="00C60834" w:rsidRDefault="00C20E5F" w:rsidP="007E5945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Kupující doručí Prodávajícímu Objednávku jedním z následujících způsobů:</w:t>
      </w:r>
    </w:p>
    <w:p w:rsidR="00C20E5F" w:rsidRPr="00C60834" w:rsidRDefault="00C20E5F" w:rsidP="000877BF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telefonicky na určeném čísle;</w:t>
      </w:r>
    </w:p>
    <w:p w:rsidR="00C20E5F" w:rsidRPr="00C60834" w:rsidRDefault="00C20E5F" w:rsidP="00C20E5F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elektronicky na určenou adresu;</w:t>
      </w:r>
    </w:p>
    <w:p w:rsidR="00C20E5F" w:rsidRPr="00C60834" w:rsidRDefault="00C20E5F" w:rsidP="00C20E5F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faxem na určené číslo;</w:t>
      </w:r>
    </w:p>
    <w:p w:rsidR="00C20E5F" w:rsidRPr="00C60834" w:rsidRDefault="000877BF" w:rsidP="00C20E5F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písemně na adresu Prodávajícího,</w:t>
      </w:r>
    </w:p>
    <w:p w:rsidR="000877BF" w:rsidRPr="00C60834" w:rsidRDefault="000877BF" w:rsidP="007E5945">
      <w:pPr>
        <w:ind w:left="1134"/>
        <w:jc w:val="both"/>
        <w:rPr>
          <w:szCs w:val="22"/>
          <w:lang w:val="cs-CZ"/>
        </w:rPr>
      </w:pPr>
      <w:bookmarkStart w:id="48" w:name="_Toc96163286"/>
      <w:bookmarkEnd w:id="44"/>
      <w:bookmarkEnd w:id="45"/>
      <w:bookmarkEnd w:id="46"/>
      <w:bookmarkEnd w:id="47"/>
      <w:r w:rsidRPr="00C60834">
        <w:rPr>
          <w:szCs w:val="22"/>
          <w:lang w:val="cs-CZ"/>
        </w:rPr>
        <w:t xml:space="preserve">přičemž Objednávka Zboží, které má být dodáno následující den, musí být doručena Prodávajícímu nejpozději do </w:t>
      </w:r>
      <w:r w:rsidR="007E5945" w:rsidRPr="00C60834">
        <w:rPr>
          <w:szCs w:val="22"/>
          <w:lang w:val="cs-CZ"/>
        </w:rPr>
        <w:t>15:00</w:t>
      </w:r>
      <w:r w:rsidR="00311462" w:rsidRPr="00C60834">
        <w:rPr>
          <w:szCs w:val="22"/>
          <w:lang w:val="cs-CZ"/>
        </w:rPr>
        <w:t>hod dne předcházejícíh</w:t>
      </w:r>
      <w:r w:rsidRPr="00C60834">
        <w:rPr>
          <w:szCs w:val="22"/>
          <w:lang w:val="cs-CZ"/>
        </w:rPr>
        <w:t>o požadovanému dni dodání Zboží.</w:t>
      </w:r>
    </w:p>
    <w:p w:rsidR="00891FA1" w:rsidRPr="00C60834" w:rsidRDefault="000877BF" w:rsidP="000877BF">
      <w:pPr>
        <w:pStyle w:val="Nadpis2"/>
        <w:rPr>
          <w:szCs w:val="22"/>
          <w:lang w:val="cs-CZ"/>
        </w:rPr>
      </w:pPr>
      <w:r w:rsidRPr="00C60834">
        <w:rPr>
          <w:szCs w:val="22"/>
          <w:lang w:val="cs-CZ"/>
        </w:rPr>
        <w:t>Objednávka musí obsahovat následující údaje</w:t>
      </w:r>
      <w:r w:rsidR="00891FA1" w:rsidRPr="00C60834">
        <w:rPr>
          <w:szCs w:val="22"/>
          <w:lang w:val="cs-CZ"/>
        </w:rPr>
        <w:t>:</w:t>
      </w:r>
      <w:bookmarkEnd w:id="48"/>
    </w:p>
    <w:p w:rsidR="000877BF" w:rsidRPr="00C60834" w:rsidRDefault="000877BF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druh Zboží;</w:t>
      </w:r>
    </w:p>
    <w:p w:rsidR="00891FA1" w:rsidRPr="00C60834" w:rsidRDefault="007E5945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název Zboží</w:t>
      </w:r>
      <w:r w:rsidR="00891FA1" w:rsidRPr="00C60834">
        <w:rPr>
          <w:szCs w:val="22"/>
          <w:lang w:val="cs-CZ"/>
        </w:rPr>
        <w:t>;</w:t>
      </w:r>
    </w:p>
    <w:p w:rsidR="00891FA1" w:rsidRPr="00C60834" w:rsidRDefault="007E5945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množství</w:t>
      </w:r>
      <w:r w:rsidR="00891FA1" w:rsidRPr="00C60834">
        <w:rPr>
          <w:szCs w:val="22"/>
          <w:lang w:val="cs-CZ"/>
        </w:rPr>
        <w:t xml:space="preserve"> Zboží;</w:t>
      </w:r>
    </w:p>
    <w:p w:rsidR="00F20D00" w:rsidRPr="00C60834" w:rsidRDefault="00891FA1" w:rsidP="007E5945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termín </w:t>
      </w:r>
      <w:r w:rsidR="000877BF" w:rsidRPr="00C60834">
        <w:rPr>
          <w:szCs w:val="22"/>
          <w:lang w:val="cs-CZ"/>
        </w:rPr>
        <w:t xml:space="preserve">a doba </w:t>
      </w:r>
      <w:r w:rsidRPr="00C60834">
        <w:rPr>
          <w:szCs w:val="22"/>
          <w:lang w:val="cs-CZ"/>
        </w:rPr>
        <w:t>dodání Zboží</w:t>
      </w:r>
      <w:r w:rsidR="000877BF" w:rsidRPr="00C60834">
        <w:rPr>
          <w:szCs w:val="22"/>
          <w:lang w:val="cs-CZ"/>
        </w:rPr>
        <w:t>;</w:t>
      </w:r>
    </w:p>
    <w:p w:rsidR="000877BF" w:rsidRPr="00C60834" w:rsidRDefault="000877BF" w:rsidP="007E5945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místo dodání Zboží.</w:t>
      </w:r>
    </w:p>
    <w:p w:rsidR="000877BF" w:rsidRPr="00C60834" w:rsidRDefault="000877BF" w:rsidP="000877BF">
      <w:pPr>
        <w:pStyle w:val="Nadpis2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Prodávající dodá Zboží na požadované místo dodání uvedené v Objednávce, kterým je provozovna Kupujícího. </w:t>
      </w:r>
      <w:r w:rsidR="001032A6" w:rsidRPr="00C60834">
        <w:rPr>
          <w:szCs w:val="22"/>
          <w:lang w:val="cs-CZ"/>
        </w:rPr>
        <w:t>Kupující má následující provozovny:</w:t>
      </w:r>
    </w:p>
    <w:p w:rsidR="00C62BDD" w:rsidRDefault="00A44B1D" w:rsidP="00A44B1D">
      <w:pPr>
        <w:pStyle w:val="Nadpis1"/>
        <w:rPr>
          <w:lang w:val="cs-CZ"/>
        </w:rPr>
      </w:pPr>
      <w:r w:rsidRPr="00A44B1D">
        <w:rPr>
          <w:lang w:val="cs-CZ"/>
        </w:rPr>
        <w:lastRenderedPageBreak/>
        <w:t>Mateřská škola Rolnička</w:t>
      </w:r>
      <w:r>
        <w:rPr>
          <w:lang w:val="cs-CZ"/>
        </w:rPr>
        <w:t xml:space="preserve">, </w:t>
      </w:r>
      <w:r w:rsidRPr="00A44B1D">
        <w:rPr>
          <w:lang w:val="cs-CZ"/>
        </w:rPr>
        <w:t>Truhlářská 304/7</w:t>
      </w:r>
      <w:r>
        <w:rPr>
          <w:lang w:val="cs-CZ"/>
        </w:rPr>
        <w:t xml:space="preserve">, </w:t>
      </w:r>
      <w:r w:rsidRPr="00A44B1D">
        <w:rPr>
          <w:lang w:val="cs-CZ"/>
        </w:rPr>
        <w:t>460 01</w:t>
      </w:r>
      <w:r>
        <w:rPr>
          <w:lang w:val="cs-CZ"/>
        </w:rPr>
        <w:t xml:space="preserve"> Liberec</w:t>
      </w:r>
    </w:p>
    <w:p w:rsidR="00D13740" w:rsidRPr="00D13740" w:rsidRDefault="00D13740" w:rsidP="00D13740">
      <w:pPr>
        <w:pStyle w:val="Nadpis2"/>
        <w:rPr>
          <w:b/>
          <w:i/>
          <w:lang w:val="cs-CZ"/>
        </w:rPr>
      </w:pPr>
    </w:p>
    <w:p w:rsidR="00891FA1" w:rsidRPr="00C60834" w:rsidRDefault="00311462" w:rsidP="00311462">
      <w:pPr>
        <w:pStyle w:val="Nadpis2"/>
        <w:jc w:val="both"/>
        <w:rPr>
          <w:szCs w:val="22"/>
          <w:lang w:val="cs-CZ"/>
        </w:rPr>
      </w:pPr>
      <w:bookmarkStart w:id="49" w:name="_Toc96163142"/>
      <w:bookmarkStart w:id="50" w:name="_Toc96163214"/>
      <w:bookmarkStart w:id="51" w:name="_Toc96163287"/>
      <w:r w:rsidRPr="00C60834">
        <w:rPr>
          <w:szCs w:val="22"/>
          <w:lang w:val="cs-CZ"/>
        </w:rPr>
        <w:t>Kupující</w:t>
      </w:r>
      <w:r w:rsidR="00891FA1" w:rsidRPr="00C60834">
        <w:rPr>
          <w:szCs w:val="22"/>
          <w:lang w:val="cs-CZ"/>
        </w:rPr>
        <w:t xml:space="preserve"> se zavazuje </w:t>
      </w:r>
      <w:r w:rsidR="00810E72" w:rsidRPr="00C60834">
        <w:rPr>
          <w:szCs w:val="22"/>
          <w:lang w:val="cs-CZ"/>
        </w:rPr>
        <w:t xml:space="preserve">objednávat Zboží u Prodávajícího způsobem dohodnutým v této Smlouvě. Pokud Objednávka Kupujícího obsahuje ustanovení odlišná nebo v rozporu s touto Smlouvou, má tato Smlouva přednost. To neplatí, pokud Prodávající písemně nebo elektronicky akceptuje odlišná ustanovení uvedená v Objednávce. </w:t>
      </w:r>
      <w:bookmarkEnd w:id="49"/>
      <w:bookmarkEnd w:id="50"/>
      <w:bookmarkEnd w:id="51"/>
    </w:p>
    <w:p w:rsidR="00FE217A" w:rsidRPr="00C60834" w:rsidRDefault="00FE217A" w:rsidP="00FE217A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Kupující se zavazuje objednávat Zboží ve standardním objemu, v případě nadstandardního objemu</w:t>
      </w:r>
      <w:r w:rsidR="00810E72" w:rsidRPr="00C60834">
        <w:rPr>
          <w:szCs w:val="22"/>
          <w:lang w:val="cs-CZ"/>
        </w:rPr>
        <w:t xml:space="preserve"> (tj. objemu Zboží o </w:t>
      </w:r>
      <w:r w:rsidR="00810E72" w:rsidRPr="00C60834">
        <w:rPr>
          <w:szCs w:val="22"/>
          <w:highlight w:val="yellow"/>
          <w:lang w:val="cs-CZ"/>
        </w:rPr>
        <w:t>[*]</w:t>
      </w:r>
      <w:r w:rsidR="00810E72" w:rsidRPr="00C60834">
        <w:rPr>
          <w:szCs w:val="22"/>
          <w:lang w:val="cs-CZ"/>
        </w:rPr>
        <w:t>% větším, než je obvykle objednávané množství Zboží Kupujícím u Prodávajícího)</w:t>
      </w:r>
      <w:r w:rsidRPr="00C60834">
        <w:rPr>
          <w:szCs w:val="22"/>
          <w:lang w:val="cs-CZ"/>
        </w:rPr>
        <w:t xml:space="preserve"> je Kupující povinen oznámit Prodávajícímu požadavek nadstandardního objemu Zboží nejméně 2 pracovní dny předem</w:t>
      </w:r>
      <w:r w:rsidR="00622947" w:rsidRPr="00C60834">
        <w:rPr>
          <w:szCs w:val="22"/>
          <w:lang w:val="cs-CZ"/>
        </w:rPr>
        <w:t>.</w:t>
      </w:r>
    </w:p>
    <w:p w:rsidR="00891FA1" w:rsidRPr="00C60834" w:rsidRDefault="00891FA1">
      <w:pPr>
        <w:pStyle w:val="Nadpis1"/>
        <w:rPr>
          <w:szCs w:val="22"/>
          <w:lang w:val="cs-CZ"/>
        </w:rPr>
      </w:pPr>
      <w:bookmarkStart w:id="52" w:name="_Toc4499866"/>
      <w:bookmarkStart w:id="53" w:name="_Toc96158023"/>
      <w:bookmarkStart w:id="54" w:name="_Toc96163145"/>
      <w:bookmarkStart w:id="55" w:name="_Toc96163194"/>
      <w:bookmarkStart w:id="56" w:name="_Toc96163217"/>
      <w:bookmarkStart w:id="57" w:name="_Toc96163266"/>
      <w:bookmarkStart w:id="58" w:name="_Toc96163290"/>
      <w:bookmarkStart w:id="59" w:name="_Toc96163339"/>
      <w:bookmarkStart w:id="60" w:name="_Toc96395222"/>
      <w:bookmarkStart w:id="61" w:name="_Toc168991573"/>
      <w:bookmarkStart w:id="62" w:name="_Toc169430175"/>
      <w:bookmarkEnd w:id="43"/>
      <w:r w:rsidRPr="00C60834">
        <w:rPr>
          <w:szCs w:val="22"/>
          <w:lang w:val="cs-CZ"/>
        </w:rPr>
        <w:t>Dodací podmínky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11462" w:rsidRPr="00C60834" w:rsidRDefault="00311462" w:rsidP="00311462">
      <w:pPr>
        <w:pStyle w:val="Nadpis2"/>
        <w:jc w:val="both"/>
        <w:rPr>
          <w:szCs w:val="22"/>
          <w:lang w:val="cs-CZ"/>
        </w:rPr>
      </w:pPr>
      <w:bookmarkStart w:id="63" w:name="_Toc96163146"/>
      <w:bookmarkStart w:id="64" w:name="_Toc96163218"/>
      <w:bookmarkStart w:id="65" w:name="_Toc96163291"/>
      <w:bookmarkStart w:id="66" w:name="_Ref96425124"/>
      <w:bookmarkStart w:id="67" w:name="_Ref168995067"/>
      <w:r w:rsidRPr="00C60834">
        <w:rPr>
          <w:szCs w:val="22"/>
          <w:lang w:val="cs-CZ"/>
        </w:rPr>
        <w:t xml:space="preserve">Prodávající se zavazuje dodat Kupujícímu objednané Zboží </w:t>
      </w:r>
      <w:r w:rsidR="00FE217A" w:rsidRPr="00C60834">
        <w:rPr>
          <w:szCs w:val="22"/>
          <w:lang w:val="cs-CZ"/>
        </w:rPr>
        <w:t xml:space="preserve">řádně a včas </w:t>
      </w:r>
      <w:r w:rsidRPr="00C60834">
        <w:rPr>
          <w:szCs w:val="22"/>
          <w:lang w:val="cs-CZ"/>
        </w:rPr>
        <w:t xml:space="preserve">do </w:t>
      </w:r>
      <w:r w:rsidR="00320152" w:rsidRPr="00C60834">
        <w:rPr>
          <w:szCs w:val="22"/>
          <w:lang w:val="cs-CZ"/>
        </w:rPr>
        <w:t>místa dodání</w:t>
      </w:r>
      <w:r w:rsidRPr="00C60834">
        <w:rPr>
          <w:szCs w:val="22"/>
          <w:lang w:val="cs-CZ"/>
        </w:rPr>
        <w:t>.</w:t>
      </w:r>
      <w:r w:rsidR="0040066B" w:rsidRPr="00C60834">
        <w:rPr>
          <w:szCs w:val="22"/>
          <w:lang w:val="cs-CZ"/>
        </w:rPr>
        <w:t xml:space="preserve"> Kupující se zavazuje řádně dodané Zboží převzít. </w:t>
      </w:r>
      <w:r w:rsidR="00223711" w:rsidRPr="00C60834">
        <w:rPr>
          <w:szCs w:val="22"/>
          <w:lang w:val="cs-CZ"/>
        </w:rPr>
        <w:t xml:space="preserve"> Cena za dopravu je zahrnuta v kupní ceně Zboží. Dopravu Zboží zajišťuje Prodávající prostřednictvím svých smluvních dopravců. </w:t>
      </w:r>
    </w:p>
    <w:p w:rsidR="00891FA1" w:rsidRPr="00C60834" w:rsidRDefault="00C5057B" w:rsidP="00C5057B">
      <w:pPr>
        <w:pStyle w:val="Nadpis2"/>
        <w:jc w:val="both"/>
        <w:rPr>
          <w:szCs w:val="22"/>
          <w:lang w:val="cs-CZ"/>
        </w:rPr>
      </w:pPr>
      <w:bookmarkStart w:id="68" w:name="_Toc96163148"/>
      <w:bookmarkStart w:id="69" w:name="_Toc96163220"/>
      <w:bookmarkStart w:id="70" w:name="_Toc96163293"/>
      <w:bookmarkEnd w:id="63"/>
      <w:bookmarkEnd w:id="64"/>
      <w:bookmarkEnd w:id="65"/>
      <w:bookmarkEnd w:id="66"/>
      <w:bookmarkEnd w:id="67"/>
      <w:r w:rsidRPr="00C60834">
        <w:rPr>
          <w:szCs w:val="22"/>
          <w:lang w:val="cs-CZ"/>
        </w:rPr>
        <w:t>Prodávající</w:t>
      </w:r>
      <w:r w:rsidR="00891FA1" w:rsidRPr="00C60834">
        <w:rPr>
          <w:szCs w:val="22"/>
          <w:lang w:val="cs-CZ"/>
        </w:rPr>
        <w:t xml:space="preserve"> </w:t>
      </w:r>
      <w:r w:rsidR="007C31B0" w:rsidRPr="00C60834">
        <w:rPr>
          <w:szCs w:val="22"/>
          <w:lang w:val="cs-CZ"/>
        </w:rPr>
        <w:t>předá Kupujícímu spolu se Zbožím</w:t>
      </w:r>
      <w:r w:rsidR="00891FA1" w:rsidRPr="00C60834">
        <w:rPr>
          <w:szCs w:val="22"/>
          <w:lang w:val="cs-CZ"/>
        </w:rPr>
        <w:t xml:space="preserve"> </w:t>
      </w:r>
      <w:r w:rsidR="003D3928" w:rsidRPr="00C60834">
        <w:rPr>
          <w:szCs w:val="22"/>
          <w:lang w:val="cs-CZ"/>
        </w:rPr>
        <w:t xml:space="preserve">dodací list. </w:t>
      </w:r>
      <w:r w:rsidRPr="00C60834">
        <w:rPr>
          <w:szCs w:val="22"/>
          <w:lang w:val="cs-CZ"/>
        </w:rPr>
        <w:t>Kupující</w:t>
      </w:r>
      <w:bookmarkEnd w:id="68"/>
      <w:bookmarkEnd w:id="69"/>
      <w:bookmarkEnd w:id="70"/>
      <w:r w:rsidR="00F20D00" w:rsidRPr="00C60834">
        <w:rPr>
          <w:szCs w:val="22"/>
          <w:lang w:val="cs-CZ"/>
        </w:rPr>
        <w:t xml:space="preserve"> se zavazuje potvrdit přijetí Zboží otiskem svého razítka a svým podpisem na dodacím listu</w:t>
      </w:r>
      <w:r w:rsidRPr="00C60834">
        <w:rPr>
          <w:szCs w:val="22"/>
          <w:lang w:val="cs-CZ"/>
        </w:rPr>
        <w:t>, jinak mu Prodávající není povinen Zboží vydat</w:t>
      </w:r>
      <w:r w:rsidR="00F20D00" w:rsidRPr="00C60834">
        <w:rPr>
          <w:szCs w:val="22"/>
          <w:lang w:val="cs-CZ"/>
        </w:rPr>
        <w:t>.</w:t>
      </w:r>
      <w:r w:rsidRPr="00C60834">
        <w:rPr>
          <w:szCs w:val="22"/>
          <w:lang w:val="cs-CZ"/>
        </w:rPr>
        <w:t xml:space="preserve"> </w:t>
      </w:r>
      <w:r w:rsidR="00725173" w:rsidRPr="00C60834">
        <w:rPr>
          <w:szCs w:val="22"/>
          <w:lang w:val="cs-CZ"/>
        </w:rPr>
        <w:t>Potvrzením dodacího listu Kupující potvrzuje, že převzal Zboží v množství uvedeném v dodacím listu a bez zjevných vad.</w:t>
      </w:r>
      <w:r w:rsidR="00E5708C" w:rsidRPr="00C60834">
        <w:rPr>
          <w:szCs w:val="22"/>
          <w:lang w:val="cs-CZ"/>
        </w:rPr>
        <w:t xml:space="preserve"> Dodací list se považuje za potvrzený, obsahuje-li razítko Kupujícího </w:t>
      </w:r>
      <w:r w:rsidR="003C3C9A" w:rsidRPr="00C60834">
        <w:rPr>
          <w:szCs w:val="22"/>
          <w:lang w:val="cs-CZ"/>
        </w:rPr>
        <w:t>a</w:t>
      </w:r>
      <w:r w:rsidR="00E5708C" w:rsidRPr="00C60834">
        <w:rPr>
          <w:szCs w:val="22"/>
          <w:lang w:val="cs-CZ"/>
        </w:rPr>
        <w:t xml:space="preserve"> podpis </w:t>
      </w:r>
      <w:r w:rsidR="003C3C9A" w:rsidRPr="00C60834">
        <w:rPr>
          <w:szCs w:val="22"/>
          <w:lang w:val="cs-CZ"/>
        </w:rPr>
        <w:t xml:space="preserve">Kupujícího, resp. </w:t>
      </w:r>
      <w:r w:rsidR="00E5708C" w:rsidRPr="00C60834">
        <w:rPr>
          <w:szCs w:val="22"/>
          <w:lang w:val="cs-CZ"/>
        </w:rPr>
        <w:t>zaměstnance Kupujícího či jiné osoby</w:t>
      </w:r>
      <w:r w:rsidR="003C3C9A" w:rsidRPr="00C60834">
        <w:rPr>
          <w:szCs w:val="22"/>
          <w:lang w:val="cs-CZ"/>
        </w:rPr>
        <w:t xml:space="preserve">, která jedná za </w:t>
      </w:r>
      <w:r w:rsidR="00E5708C" w:rsidRPr="00C60834">
        <w:rPr>
          <w:szCs w:val="22"/>
          <w:lang w:val="cs-CZ"/>
        </w:rPr>
        <w:t>Kupujícího.</w:t>
      </w:r>
      <w:r w:rsidR="001339EE" w:rsidRPr="00C60834">
        <w:rPr>
          <w:szCs w:val="22"/>
          <w:lang w:val="cs-CZ"/>
        </w:rPr>
        <w:t xml:space="preserve"> Za Prodávajícího je oprávněn potvrdit dodací list i řidič dopravce.</w:t>
      </w:r>
    </w:p>
    <w:p w:rsidR="00E5708C" w:rsidRPr="00F04E0C" w:rsidRDefault="00223711" w:rsidP="00B91859">
      <w:pPr>
        <w:pStyle w:val="Nadpis2"/>
        <w:jc w:val="both"/>
        <w:rPr>
          <w:szCs w:val="22"/>
          <w:lang w:val="cs-CZ"/>
        </w:rPr>
      </w:pPr>
      <w:r w:rsidRPr="00F04E0C">
        <w:rPr>
          <w:szCs w:val="22"/>
          <w:lang w:val="cs-CZ"/>
        </w:rPr>
        <w:t>V případě Časného závozu dodá Prodávající Kupujícímu Zboží uložením Zboží na místo určené Kupujícím spolu s dodacím listem. Tímto okamžikem přechází na Kupujícího vlastnic</w:t>
      </w:r>
      <w:r w:rsidR="001339EE" w:rsidRPr="00F04E0C">
        <w:rPr>
          <w:szCs w:val="22"/>
          <w:lang w:val="cs-CZ"/>
        </w:rPr>
        <w:t>ké právo ke</w:t>
      </w:r>
      <w:r w:rsidRPr="00F04E0C">
        <w:rPr>
          <w:szCs w:val="22"/>
          <w:lang w:val="cs-CZ"/>
        </w:rPr>
        <w:t xml:space="preserve"> Zboží a nebezpečí škody na Zboží. Kupující</w:t>
      </w:r>
      <w:r w:rsidR="00542791" w:rsidRPr="00F04E0C">
        <w:rPr>
          <w:szCs w:val="22"/>
          <w:lang w:val="cs-CZ"/>
        </w:rPr>
        <w:t xml:space="preserve"> předá Prodávajícímu potvrzený dodací list dohodnutým způsobem. </w:t>
      </w:r>
      <w:r w:rsidRPr="00F04E0C">
        <w:rPr>
          <w:szCs w:val="22"/>
          <w:lang w:val="cs-CZ"/>
        </w:rPr>
        <w:t xml:space="preserve"> </w:t>
      </w:r>
    </w:p>
    <w:p w:rsidR="00C5057B" w:rsidRPr="00C60834" w:rsidRDefault="00C5057B" w:rsidP="00B91859">
      <w:pPr>
        <w:pStyle w:val="Nadpis2"/>
        <w:jc w:val="both"/>
        <w:rPr>
          <w:szCs w:val="22"/>
          <w:lang w:val="cs-CZ"/>
        </w:rPr>
      </w:pPr>
      <w:r w:rsidRPr="00F04E0C">
        <w:rPr>
          <w:szCs w:val="22"/>
          <w:lang w:val="cs-CZ"/>
        </w:rPr>
        <w:t xml:space="preserve">Vlastnické právo ke Zboží </w:t>
      </w:r>
      <w:r w:rsidR="007C31B0" w:rsidRPr="00F04E0C">
        <w:rPr>
          <w:szCs w:val="22"/>
          <w:lang w:val="cs-CZ"/>
        </w:rPr>
        <w:t xml:space="preserve">přechází </w:t>
      </w:r>
      <w:r w:rsidRPr="00F04E0C">
        <w:rPr>
          <w:szCs w:val="22"/>
          <w:lang w:val="cs-CZ"/>
        </w:rPr>
        <w:t>z Prodávajícího na Kupujícího předáním řádně dodaného Zboží Kupujícímu</w:t>
      </w:r>
      <w:r w:rsidR="000C38DC" w:rsidRPr="00F04E0C">
        <w:rPr>
          <w:szCs w:val="22"/>
          <w:lang w:val="cs-CZ"/>
        </w:rPr>
        <w:t xml:space="preserve"> na základě podpisu dodacího listu</w:t>
      </w:r>
      <w:r w:rsidR="00953382" w:rsidRPr="00F04E0C">
        <w:rPr>
          <w:szCs w:val="22"/>
          <w:lang w:val="cs-CZ"/>
        </w:rPr>
        <w:t xml:space="preserve"> (vyjma </w:t>
      </w:r>
      <w:r w:rsidR="00223711" w:rsidRPr="00F04E0C">
        <w:rPr>
          <w:szCs w:val="22"/>
          <w:lang w:val="cs-CZ"/>
        </w:rPr>
        <w:t>Č</w:t>
      </w:r>
      <w:r w:rsidR="00953382" w:rsidRPr="00F04E0C">
        <w:rPr>
          <w:szCs w:val="22"/>
          <w:lang w:val="cs-CZ"/>
        </w:rPr>
        <w:t>asného závozu)</w:t>
      </w:r>
      <w:r w:rsidRPr="00F04E0C">
        <w:rPr>
          <w:szCs w:val="22"/>
          <w:lang w:val="cs-CZ"/>
        </w:rPr>
        <w:t>.</w:t>
      </w:r>
      <w:r w:rsidRPr="00C60834">
        <w:rPr>
          <w:szCs w:val="22"/>
          <w:lang w:val="cs-CZ"/>
        </w:rPr>
        <w:t xml:space="preserve"> Prodávající </w:t>
      </w:r>
      <w:r w:rsidR="007C31B0" w:rsidRPr="00C60834">
        <w:rPr>
          <w:szCs w:val="22"/>
          <w:lang w:val="cs-CZ"/>
        </w:rPr>
        <w:t xml:space="preserve">dodá </w:t>
      </w:r>
      <w:r w:rsidRPr="00C60834">
        <w:rPr>
          <w:szCs w:val="22"/>
          <w:lang w:val="cs-CZ"/>
        </w:rPr>
        <w:t xml:space="preserve">Zboží </w:t>
      </w:r>
      <w:r w:rsidR="007C31B0" w:rsidRPr="00C60834">
        <w:rPr>
          <w:szCs w:val="22"/>
          <w:lang w:val="cs-CZ"/>
        </w:rPr>
        <w:t>do místa dodání</w:t>
      </w:r>
      <w:r w:rsidRPr="00C60834">
        <w:rPr>
          <w:szCs w:val="22"/>
          <w:lang w:val="cs-CZ"/>
        </w:rPr>
        <w:t xml:space="preserve">, místo </w:t>
      </w:r>
      <w:r w:rsidR="007C31B0" w:rsidRPr="00C60834">
        <w:rPr>
          <w:szCs w:val="22"/>
          <w:lang w:val="cs-CZ"/>
        </w:rPr>
        <w:t>dodání</w:t>
      </w:r>
      <w:r w:rsidRPr="00C60834">
        <w:rPr>
          <w:szCs w:val="22"/>
          <w:lang w:val="cs-CZ"/>
        </w:rPr>
        <w:t xml:space="preserve"> Zboží musí vyhovovat právním předpisům a </w:t>
      </w:r>
      <w:r w:rsidR="00223711" w:rsidRPr="00C60834">
        <w:rPr>
          <w:szCs w:val="22"/>
          <w:lang w:val="cs-CZ"/>
        </w:rPr>
        <w:t xml:space="preserve">musí být dobře dostupné. V případě, že to Prodávající </w:t>
      </w:r>
      <w:r w:rsidR="0040066B" w:rsidRPr="00C60834">
        <w:rPr>
          <w:szCs w:val="22"/>
          <w:lang w:val="cs-CZ"/>
        </w:rPr>
        <w:t>bude požadovat, zajistí Kupující, aby měl Prodávající v místě dodání k dispozici rampu, vysokozdvižný vozík, případě jiné prostředky nezbytné pro vykládku Zboží.</w:t>
      </w:r>
      <w:r w:rsidRPr="00C60834">
        <w:rPr>
          <w:szCs w:val="22"/>
          <w:lang w:val="cs-CZ"/>
        </w:rPr>
        <w:t xml:space="preserve"> </w:t>
      </w:r>
    </w:p>
    <w:p w:rsidR="00891FA1" w:rsidRPr="00C60834" w:rsidRDefault="00891FA1" w:rsidP="00B91859">
      <w:pPr>
        <w:pStyle w:val="Nadpis1"/>
        <w:jc w:val="both"/>
        <w:rPr>
          <w:szCs w:val="22"/>
          <w:lang w:val="cs-CZ"/>
        </w:rPr>
      </w:pPr>
      <w:bookmarkStart w:id="71" w:name="_Toc4499867"/>
      <w:bookmarkStart w:id="72" w:name="_Toc96158024"/>
      <w:bookmarkStart w:id="73" w:name="_Toc96163152"/>
      <w:bookmarkStart w:id="74" w:name="_Toc96163195"/>
      <w:bookmarkStart w:id="75" w:name="_Toc96163224"/>
      <w:bookmarkStart w:id="76" w:name="_Toc96163267"/>
      <w:bookmarkStart w:id="77" w:name="_Toc96163297"/>
      <w:bookmarkStart w:id="78" w:name="_Toc96163340"/>
      <w:bookmarkStart w:id="79" w:name="_Toc96395223"/>
      <w:bookmarkStart w:id="80" w:name="_Toc168991574"/>
      <w:bookmarkStart w:id="81" w:name="_Toc169430176"/>
      <w:r w:rsidRPr="00C60834">
        <w:rPr>
          <w:szCs w:val="22"/>
          <w:lang w:val="cs-CZ"/>
        </w:rPr>
        <w:t>Kupní cena a její splatnost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891FA1" w:rsidRPr="00C60834" w:rsidRDefault="003F4EBC" w:rsidP="00B91859">
      <w:pPr>
        <w:pStyle w:val="Nadpis2"/>
        <w:keepNext/>
        <w:jc w:val="both"/>
        <w:rPr>
          <w:szCs w:val="22"/>
          <w:lang w:val="cs-CZ"/>
        </w:rPr>
      </w:pPr>
      <w:bookmarkStart w:id="82" w:name="_Toc96163153"/>
      <w:bookmarkStart w:id="83" w:name="_Toc96163225"/>
      <w:bookmarkStart w:id="84" w:name="_Toc96163298"/>
      <w:bookmarkStart w:id="85" w:name="_Ref168827713"/>
      <w:r w:rsidRPr="00C60834">
        <w:rPr>
          <w:szCs w:val="22"/>
          <w:lang w:val="cs-CZ"/>
        </w:rPr>
        <w:t>Kupující</w:t>
      </w:r>
      <w:r w:rsidR="00891FA1" w:rsidRPr="00C60834">
        <w:rPr>
          <w:szCs w:val="22"/>
          <w:lang w:val="cs-CZ"/>
        </w:rPr>
        <w:t xml:space="preserve"> se zavazuje za Zboží dodané podle Kupní smlouvy zaplatit </w:t>
      </w:r>
      <w:r w:rsidRPr="00C60834">
        <w:rPr>
          <w:szCs w:val="22"/>
          <w:lang w:val="cs-CZ"/>
        </w:rPr>
        <w:t>Prodávajícímu</w:t>
      </w:r>
      <w:r w:rsidR="00891FA1" w:rsidRPr="00C60834">
        <w:rPr>
          <w:szCs w:val="22"/>
          <w:lang w:val="cs-CZ"/>
        </w:rPr>
        <w:t xml:space="preserve"> kupní cenu uvedenou v</w:t>
      </w:r>
      <w:r w:rsidR="0040066B" w:rsidRPr="00C60834">
        <w:rPr>
          <w:szCs w:val="22"/>
          <w:lang w:val="cs-CZ"/>
        </w:rPr>
        <w:t> </w:t>
      </w:r>
      <w:r w:rsidRPr="00C60834">
        <w:rPr>
          <w:szCs w:val="22"/>
          <w:lang w:val="cs-CZ"/>
        </w:rPr>
        <w:t>Ceníku</w:t>
      </w:r>
      <w:r w:rsidR="0040066B" w:rsidRPr="00C60834">
        <w:rPr>
          <w:szCs w:val="22"/>
          <w:lang w:val="cs-CZ"/>
        </w:rPr>
        <w:t xml:space="preserve"> a dále příslušnou DPH</w:t>
      </w:r>
      <w:r w:rsidR="00891FA1" w:rsidRPr="00C60834">
        <w:rPr>
          <w:szCs w:val="22"/>
          <w:lang w:val="cs-CZ"/>
        </w:rPr>
        <w:t>.</w:t>
      </w:r>
      <w:bookmarkEnd w:id="82"/>
      <w:bookmarkEnd w:id="83"/>
      <w:bookmarkEnd w:id="84"/>
      <w:bookmarkEnd w:id="85"/>
      <w:r w:rsidR="003D3928" w:rsidRPr="00C60834">
        <w:rPr>
          <w:szCs w:val="22"/>
          <w:lang w:val="cs-CZ"/>
        </w:rPr>
        <w:t xml:space="preserve"> </w:t>
      </w:r>
      <w:bookmarkStart w:id="86" w:name="_Ref168398311"/>
      <w:r w:rsidR="00354F65" w:rsidRPr="00C60834">
        <w:rPr>
          <w:szCs w:val="22"/>
          <w:lang w:val="cs-CZ"/>
        </w:rPr>
        <w:t>Pokud z Kupní smlouvy nevyplývá něco jiného, má se za to, že tam uvedené ceny nezahrnují DPH.</w:t>
      </w:r>
      <w:bookmarkEnd w:id="86"/>
      <w:r w:rsidR="00354F65" w:rsidRPr="00C60834">
        <w:rPr>
          <w:szCs w:val="22"/>
          <w:lang w:val="cs-CZ"/>
        </w:rPr>
        <w:t xml:space="preserve"> </w:t>
      </w:r>
    </w:p>
    <w:p w:rsidR="003F4EBC" w:rsidRPr="00C60834" w:rsidRDefault="003F4EBC" w:rsidP="00B9185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 vyúčtuje Kupujícímu kupní cenu, s uvedením jeho provozovny, do které Zboží dodal</w:t>
      </w:r>
      <w:r w:rsidR="000C38DC" w:rsidRPr="00C60834">
        <w:rPr>
          <w:szCs w:val="22"/>
          <w:lang w:val="cs-CZ"/>
        </w:rPr>
        <w:t xml:space="preserve"> na příslušném vyúčtování</w:t>
      </w:r>
      <w:r w:rsidRPr="00C60834">
        <w:rPr>
          <w:szCs w:val="22"/>
          <w:lang w:val="cs-CZ"/>
        </w:rPr>
        <w:t>.</w:t>
      </w:r>
      <w:r w:rsidR="0040066B" w:rsidRPr="00C60834">
        <w:rPr>
          <w:szCs w:val="22"/>
          <w:lang w:val="cs-CZ"/>
        </w:rPr>
        <w:t xml:space="preserve"> Prodávající provede vyúčtování kupní ceny formou vystavení faktury s náležitostmi daňového dokladu. Vyúčtování kupní ceny </w:t>
      </w:r>
      <w:r w:rsidR="00ED34AA" w:rsidRPr="00C60834">
        <w:rPr>
          <w:szCs w:val="22"/>
          <w:lang w:val="cs-CZ"/>
        </w:rPr>
        <w:t xml:space="preserve">a příslušné DPH </w:t>
      </w:r>
      <w:r w:rsidR="0040066B" w:rsidRPr="00C60834">
        <w:rPr>
          <w:szCs w:val="22"/>
          <w:lang w:val="cs-CZ"/>
        </w:rPr>
        <w:t xml:space="preserve">provede Prodávající </w:t>
      </w:r>
      <w:r w:rsidR="001947BC" w:rsidRPr="00C60834">
        <w:rPr>
          <w:szCs w:val="22"/>
          <w:lang w:val="cs-CZ"/>
        </w:rPr>
        <w:t xml:space="preserve">jednorázově </w:t>
      </w:r>
      <w:r w:rsidR="0040066B" w:rsidRPr="00C60834">
        <w:rPr>
          <w:szCs w:val="22"/>
          <w:lang w:val="cs-CZ"/>
        </w:rPr>
        <w:t>po každé dodávce Zboží nebo souhrnně dekádně (</w:t>
      </w:r>
      <w:r w:rsidR="00ED34AA" w:rsidRPr="00C60834">
        <w:rPr>
          <w:szCs w:val="22"/>
          <w:lang w:val="cs-CZ"/>
        </w:rPr>
        <w:t xml:space="preserve">tj. ke každému 10., 20. a poslednímu dni příslušného kalendářního měsíce). Dnem uskutečnění zdanitelného plnění je den vystavení daňového dokladu. </w:t>
      </w:r>
    </w:p>
    <w:p w:rsidR="006241B7" w:rsidRPr="00C60834" w:rsidRDefault="006241B7" w:rsidP="00B9185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Kupující uhradí kupní cenu za dodané Zboží a příslušnou DPH jedním z následujících způsobů</w:t>
      </w:r>
      <w:r w:rsidRPr="00C60834">
        <w:rPr>
          <w:rStyle w:val="Odkaznavysvtlivky"/>
          <w:szCs w:val="22"/>
          <w:lang w:val="cs-CZ"/>
        </w:rPr>
        <w:endnoteReference w:id="1"/>
      </w:r>
      <w:r w:rsidRPr="00C60834">
        <w:rPr>
          <w:szCs w:val="22"/>
          <w:lang w:val="cs-CZ"/>
        </w:rPr>
        <w:t>:</w:t>
      </w:r>
    </w:p>
    <w:p w:rsidR="006241B7" w:rsidRPr="00C60834" w:rsidRDefault="006241B7" w:rsidP="00B91859">
      <w:pPr>
        <w:pStyle w:val="Nadpis3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hotově při dodání Zboží předáním příslušné částky řidiči Prodávajícího</w:t>
      </w:r>
      <w:r w:rsidR="001947BC" w:rsidRPr="00C60834">
        <w:rPr>
          <w:szCs w:val="22"/>
          <w:lang w:val="cs-CZ"/>
        </w:rPr>
        <w:t xml:space="preserve"> (v případě jednorázové fakturace)</w:t>
      </w:r>
      <w:r w:rsidRPr="00C60834">
        <w:rPr>
          <w:szCs w:val="22"/>
          <w:lang w:val="cs-CZ"/>
        </w:rPr>
        <w:t>;</w:t>
      </w:r>
    </w:p>
    <w:p w:rsidR="006241B7" w:rsidRPr="00C60834" w:rsidRDefault="006241B7" w:rsidP="00B91859">
      <w:pPr>
        <w:pStyle w:val="Nadpis3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hotově při dodání Zboží příslušný den dané dekády předáním příslušné částky řidiči Prodávajícího</w:t>
      </w:r>
      <w:r w:rsidR="001947BC" w:rsidRPr="00C60834">
        <w:rPr>
          <w:szCs w:val="22"/>
          <w:lang w:val="cs-CZ"/>
        </w:rPr>
        <w:t xml:space="preserve"> (v případě dekádní fakturace)</w:t>
      </w:r>
      <w:r w:rsidRPr="00C60834">
        <w:rPr>
          <w:szCs w:val="22"/>
          <w:lang w:val="cs-CZ"/>
        </w:rPr>
        <w:t>;</w:t>
      </w:r>
    </w:p>
    <w:p w:rsidR="006241B7" w:rsidRPr="00C60834" w:rsidRDefault="006241B7" w:rsidP="00B91859">
      <w:pPr>
        <w:pStyle w:val="Nadpis3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lastRenderedPageBreak/>
        <w:t xml:space="preserve">bezhotovostním převodem peněžních prostředků na bankovní účet Prodávajícího </w:t>
      </w:r>
      <w:r w:rsidR="001947BC" w:rsidRPr="00C60834">
        <w:rPr>
          <w:szCs w:val="22"/>
          <w:lang w:val="cs-CZ"/>
        </w:rPr>
        <w:t xml:space="preserve">a ve splatnosti </w:t>
      </w:r>
      <w:r w:rsidRPr="00C60834">
        <w:rPr>
          <w:szCs w:val="22"/>
          <w:lang w:val="cs-CZ"/>
        </w:rPr>
        <w:t>uveden</w:t>
      </w:r>
      <w:r w:rsidR="001947BC" w:rsidRPr="00C60834">
        <w:rPr>
          <w:szCs w:val="22"/>
          <w:lang w:val="cs-CZ"/>
        </w:rPr>
        <w:t>é</w:t>
      </w:r>
      <w:r w:rsidRPr="00C60834">
        <w:rPr>
          <w:szCs w:val="22"/>
          <w:lang w:val="cs-CZ"/>
        </w:rPr>
        <w:t xml:space="preserve"> na vyúčtování. Závazek Kupujícího uhradit příslušnou kupní cenu a DPH je splněn okamžikem připsání peněžních prostředků na účet Prodávajícího.</w:t>
      </w:r>
    </w:p>
    <w:p w:rsidR="006241B7" w:rsidRPr="00C60834" w:rsidRDefault="006241B7" w:rsidP="00B9185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V případě, že se Kupující octne v prodlení s úhradou kupní ceny </w:t>
      </w:r>
      <w:r w:rsidR="00C84A00" w:rsidRPr="00C60834">
        <w:rPr>
          <w:szCs w:val="22"/>
          <w:lang w:val="cs-CZ"/>
        </w:rPr>
        <w:t>a/</w:t>
      </w:r>
      <w:r w:rsidRPr="00C60834">
        <w:rPr>
          <w:szCs w:val="22"/>
          <w:lang w:val="cs-CZ"/>
        </w:rPr>
        <w:t>nebo DPH, je Prodávající do odvolání oprávněn:</w:t>
      </w:r>
    </w:p>
    <w:p w:rsidR="006241B7" w:rsidRPr="00C60834" w:rsidRDefault="006241B7" w:rsidP="00B91859">
      <w:pPr>
        <w:pStyle w:val="Nadpis3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požadovat, navzdory způsobu úhrady kupní ceny a DPH sjednan</w:t>
      </w:r>
      <w:r w:rsidR="001947BC" w:rsidRPr="00C60834">
        <w:rPr>
          <w:szCs w:val="22"/>
          <w:lang w:val="cs-CZ"/>
        </w:rPr>
        <w:t>ému</w:t>
      </w:r>
      <w:r w:rsidRPr="00C60834">
        <w:rPr>
          <w:szCs w:val="22"/>
          <w:lang w:val="cs-CZ"/>
        </w:rPr>
        <w:t xml:space="preserve"> v čl. 5.3.</w:t>
      </w:r>
      <w:r w:rsidR="00B91859" w:rsidRPr="00C60834">
        <w:rPr>
          <w:szCs w:val="22"/>
          <w:lang w:val="cs-CZ"/>
        </w:rPr>
        <w:t>,</w:t>
      </w:r>
      <w:r w:rsidRPr="00C60834">
        <w:rPr>
          <w:szCs w:val="22"/>
          <w:lang w:val="cs-CZ"/>
        </w:rPr>
        <w:t xml:space="preserve"> úhradu kupní ceny a DPH </w:t>
      </w:r>
      <w:r w:rsidR="00B91859" w:rsidRPr="00C60834">
        <w:rPr>
          <w:szCs w:val="22"/>
          <w:lang w:val="cs-CZ"/>
        </w:rPr>
        <w:t xml:space="preserve">přímo </w:t>
      </w:r>
      <w:r w:rsidRPr="00C60834">
        <w:rPr>
          <w:szCs w:val="22"/>
          <w:lang w:val="cs-CZ"/>
        </w:rPr>
        <w:t>při dodání Zboží Kupujícímu</w:t>
      </w:r>
      <w:r w:rsidR="00B91859" w:rsidRPr="00C60834">
        <w:rPr>
          <w:szCs w:val="22"/>
          <w:lang w:val="cs-CZ"/>
        </w:rPr>
        <w:t xml:space="preserve">, jinak není povinen Zboží předat a Kupující </w:t>
      </w:r>
      <w:r w:rsidR="00C84A00" w:rsidRPr="00C60834">
        <w:rPr>
          <w:szCs w:val="22"/>
          <w:lang w:val="cs-CZ"/>
        </w:rPr>
        <w:t>je povinen nahradit Prodávajícímu vzniklou škodu zahrnující kupní cenu Zboží</w:t>
      </w:r>
      <w:r w:rsidRPr="00C60834">
        <w:rPr>
          <w:szCs w:val="22"/>
          <w:lang w:val="cs-CZ"/>
        </w:rPr>
        <w:t>;</w:t>
      </w:r>
    </w:p>
    <w:p w:rsidR="006241B7" w:rsidRPr="00C60834" w:rsidRDefault="00B91859" w:rsidP="00B91859">
      <w:pPr>
        <w:pStyle w:val="Nadpis3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o</w:t>
      </w:r>
      <w:r w:rsidR="006241B7" w:rsidRPr="00C60834">
        <w:rPr>
          <w:szCs w:val="22"/>
          <w:lang w:val="cs-CZ"/>
        </w:rPr>
        <w:t>dmítnout uzavření Kupních smluv (přijetí Objednávek) až do okamžiku úhrady všech splatných pohledávek Prodávajícího za Kupujícím</w:t>
      </w:r>
      <w:r w:rsidRPr="00C60834">
        <w:rPr>
          <w:szCs w:val="22"/>
          <w:lang w:val="cs-CZ"/>
        </w:rPr>
        <w:t xml:space="preserve"> a příslušného úroku z prodlení.</w:t>
      </w:r>
    </w:p>
    <w:p w:rsidR="006241B7" w:rsidRPr="00C60834" w:rsidRDefault="00B91859" w:rsidP="00B9185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V případě, že kupní cena a příslušná DPH za dodané Zboží není v souladu s touto Smlouvou splatná v okamžiku dodání, činí splatnost </w:t>
      </w:r>
      <w:r w:rsidRPr="00C60834">
        <w:rPr>
          <w:szCs w:val="22"/>
          <w:highlight w:val="yellow"/>
          <w:lang w:val="cs-CZ"/>
        </w:rPr>
        <w:t>[*]</w:t>
      </w:r>
      <w:r w:rsidRPr="00C60834">
        <w:rPr>
          <w:szCs w:val="22"/>
          <w:lang w:val="cs-CZ"/>
        </w:rPr>
        <w:t xml:space="preserve"> dní a počíná běžet dnem uskutečnění zdanitelného plnění vyznačeného ve vyúčtování. </w:t>
      </w:r>
    </w:p>
    <w:p w:rsidR="00354F65" w:rsidRPr="00C60834" w:rsidRDefault="00354F65" w:rsidP="003F4EBC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V případě nesprávně vyúčtované kupní ceny Zboží je kupující oprávněn chybné vyúčtování vrátit Prodávajícímu a požadovat vystavení řádného vyúčtování. </w:t>
      </w:r>
    </w:p>
    <w:p w:rsidR="00354F65" w:rsidRPr="00C60834" w:rsidRDefault="00E77731" w:rsidP="003F4EBC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 případ</w:t>
      </w:r>
      <w:r w:rsidR="00354F65" w:rsidRPr="00C60834">
        <w:rPr>
          <w:szCs w:val="22"/>
          <w:lang w:val="cs-CZ"/>
        </w:rPr>
        <w:t xml:space="preserve"> prodlení se splněním peněžitého závazku jakoukoliv ze </w:t>
      </w:r>
      <w:r w:rsidR="00953382" w:rsidRPr="00C60834">
        <w:rPr>
          <w:szCs w:val="22"/>
          <w:lang w:val="cs-CZ"/>
        </w:rPr>
        <w:t xml:space="preserve">Smluvních </w:t>
      </w:r>
      <w:r w:rsidR="00354F65" w:rsidRPr="00C60834">
        <w:rPr>
          <w:szCs w:val="22"/>
          <w:lang w:val="cs-CZ"/>
        </w:rPr>
        <w:t xml:space="preserve">stran se sjednává smluvní úrok z prodlení ve výši 0,05% z dlužné částky za každý </w:t>
      </w:r>
      <w:r w:rsidRPr="00C60834">
        <w:rPr>
          <w:szCs w:val="22"/>
          <w:lang w:val="cs-CZ"/>
        </w:rPr>
        <w:t xml:space="preserve">i započatý </w:t>
      </w:r>
      <w:r w:rsidR="00354F65" w:rsidRPr="00C60834">
        <w:rPr>
          <w:szCs w:val="22"/>
          <w:lang w:val="cs-CZ"/>
        </w:rPr>
        <w:t>den prodlení.</w:t>
      </w:r>
    </w:p>
    <w:p w:rsidR="00F23FD9" w:rsidRPr="00C60834" w:rsidRDefault="00F23FD9" w:rsidP="00C84A00">
      <w:pPr>
        <w:pStyle w:val="Nadpis2"/>
        <w:keepNext/>
        <w:jc w:val="both"/>
        <w:rPr>
          <w:szCs w:val="22"/>
          <w:lang w:val="cs-CZ"/>
        </w:rPr>
      </w:pPr>
      <w:bookmarkStart w:id="87" w:name="_Toc96163154"/>
      <w:bookmarkStart w:id="88" w:name="_Toc96163226"/>
      <w:bookmarkStart w:id="89" w:name="_Toc96163299"/>
      <w:r w:rsidRPr="00C60834">
        <w:rPr>
          <w:rStyle w:val="platne1"/>
          <w:szCs w:val="22"/>
          <w:lang w:val="cs-CZ"/>
        </w:rPr>
        <w:t xml:space="preserve">Prodávající je oprávněn Ceník jednostranně měnit tak, že nejméně </w:t>
      </w:r>
      <w:r w:rsidRPr="00C60834">
        <w:rPr>
          <w:szCs w:val="22"/>
          <w:highlight w:val="yellow"/>
          <w:lang w:val="cs-CZ"/>
        </w:rPr>
        <w:t>[*]</w:t>
      </w:r>
      <w:r w:rsidRPr="00C60834">
        <w:rPr>
          <w:szCs w:val="22"/>
          <w:lang w:val="cs-CZ"/>
        </w:rPr>
        <w:t xml:space="preserve"> dní </w:t>
      </w:r>
      <w:r w:rsidRPr="00C60834">
        <w:rPr>
          <w:rStyle w:val="platne1"/>
          <w:szCs w:val="22"/>
          <w:lang w:val="cs-CZ"/>
        </w:rPr>
        <w:t>před účinností jeho změny seznámí Kupujícího s jeho změnami a datem účinnosti předmětných změn Ceníku</w:t>
      </w:r>
      <w:r w:rsidR="00C84A00" w:rsidRPr="00C60834">
        <w:rPr>
          <w:rStyle w:val="platne1"/>
          <w:szCs w:val="22"/>
          <w:lang w:val="cs-CZ"/>
        </w:rPr>
        <w:t>.</w:t>
      </w:r>
    </w:p>
    <w:p w:rsidR="00A9565F" w:rsidRPr="00C60834" w:rsidRDefault="00A9565F">
      <w:pPr>
        <w:pStyle w:val="Nadpis1"/>
        <w:rPr>
          <w:szCs w:val="22"/>
          <w:lang w:val="cs-CZ"/>
        </w:rPr>
      </w:pPr>
      <w:bookmarkStart w:id="90" w:name="_Toc168991575"/>
      <w:bookmarkStart w:id="91" w:name="_Toc169430177"/>
      <w:bookmarkStart w:id="92" w:name="_Toc96395224"/>
      <w:bookmarkEnd w:id="87"/>
      <w:bookmarkEnd w:id="88"/>
      <w:bookmarkEnd w:id="89"/>
      <w:r w:rsidRPr="00C60834">
        <w:rPr>
          <w:szCs w:val="22"/>
          <w:lang w:val="cs-CZ"/>
        </w:rPr>
        <w:t>O</w:t>
      </w:r>
      <w:r w:rsidR="000C38DC" w:rsidRPr="00C60834">
        <w:rPr>
          <w:szCs w:val="22"/>
          <w:lang w:val="cs-CZ"/>
        </w:rPr>
        <w:t>baly</w:t>
      </w:r>
      <w:r w:rsidRPr="00C60834">
        <w:rPr>
          <w:szCs w:val="22"/>
          <w:lang w:val="cs-CZ"/>
        </w:rPr>
        <w:t xml:space="preserve"> Zboží</w:t>
      </w:r>
      <w:bookmarkEnd w:id="90"/>
      <w:bookmarkEnd w:id="91"/>
    </w:p>
    <w:p w:rsidR="00C84A00" w:rsidRPr="00C60834" w:rsidRDefault="002A0100" w:rsidP="002A0100">
      <w:pPr>
        <w:pStyle w:val="Nadpis2"/>
        <w:jc w:val="both"/>
        <w:rPr>
          <w:szCs w:val="22"/>
          <w:lang w:val="cs-CZ"/>
        </w:rPr>
      </w:pPr>
      <w:bookmarkStart w:id="93" w:name="_Toc168991576"/>
      <w:bookmarkStart w:id="94" w:name="_Toc169430178"/>
      <w:r w:rsidRPr="00C60834">
        <w:rPr>
          <w:szCs w:val="22"/>
          <w:lang w:val="cs-CZ"/>
        </w:rPr>
        <w:t>Prodávající se zavazuje</w:t>
      </w:r>
      <w:r w:rsidR="00C84A00" w:rsidRPr="00C60834">
        <w:rPr>
          <w:szCs w:val="22"/>
          <w:lang w:val="cs-CZ"/>
        </w:rPr>
        <w:t xml:space="preserve"> dodávat balené Zboží v obalech, které splňují všechny zákonné požadavky a na obalech Zboží vyznačit všechny </w:t>
      </w:r>
      <w:r w:rsidR="00217B37" w:rsidRPr="00C60834">
        <w:rPr>
          <w:szCs w:val="22"/>
          <w:lang w:val="cs-CZ"/>
        </w:rPr>
        <w:t>zákonem vyžadované</w:t>
      </w:r>
      <w:r w:rsidR="00C84A00" w:rsidRPr="00C60834">
        <w:rPr>
          <w:szCs w:val="22"/>
          <w:lang w:val="cs-CZ"/>
        </w:rPr>
        <w:t xml:space="preserve"> údaje o Zboží</w:t>
      </w:r>
      <w:r w:rsidR="00953382" w:rsidRPr="00C60834">
        <w:rPr>
          <w:szCs w:val="22"/>
          <w:lang w:val="cs-CZ"/>
        </w:rPr>
        <w:t>.</w:t>
      </w:r>
    </w:p>
    <w:p w:rsidR="002A0100" w:rsidRPr="00C60834" w:rsidRDefault="00C84A00" w:rsidP="002A010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Prodávající zajistí, aby </w:t>
      </w:r>
      <w:r w:rsidR="00953382" w:rsidRPr="00C60834">
        <w:rPr>
          <w:szCs w:val="22"/>
          <w:lang w:val="cs-CZ"/>
        </w:rPr>
        <w:t>Z</w:t>
      </w:r>
      <w:r w:rsidR="002A0100" w:rsidRPr="00C60834">
        <w:rPr>
          <w:szCs w:val="22"/>
          <w:lang w:val="cs-CZ"/>
        </w:rPr>
        <w:t xml:space="preserve">boží </w:t>
      </w:r>
      <w:r w:rsidRPr="00C60834">
        <w:rPr>
          <w:szCs w:val="22"/>
          <w:lang w:val="cs-CZ"/>
        </w:rPr>
        <w:t>bylo řádně přepravováno tak, aby nedošlo k</w:t>
      </w:r>
      <w:r w:rsidR="00E66A14" w:rsidRPr="00C60834">
        <w:rPr>
          <w:szCs w:val="22"/>
          <w:lang w:val="cs-CZ"/>
        </w:rPr>
        <w:t> </w:t>
      </w:r>
      <w:r w:rsidRPr="00C60834">
        <w:rPr>
          <w:szCs w:val="22"/>
          <w:lang w:val="cs-CZ"/>
        </w:rPr>
        <w:t>poškození</w:t>
      </w:r>
      <w:r w:rsidR="00E66A14" w:rsidRPr="00C60834">
        <w:rPr>
          <w:szCs w:val="22"/>
          <w:lang w:val="cs-CZ"/>
        </w:rPr>
        <w:t>, ztrátě či zničení</w:t>
      </w:r>
      <w:r w:rsidRPr="00C60834">
        <w:rPr>
          <w:szCs w:val="22"/>
          <w:lang w:val="cs-CZ"/>
        </w:rPr>
        <w:t xml:space="preserve"> Zboží.</w:t>
      </w:r>
    </w:p>
    <w:p w:rsidR="002A0100" w:rsidRPr="00C60834" w:rsidRDefault="00217B37" w:rsidP="002A010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Prodávající bude dodávat </w:t>
      </w:r>
      <w:r w:rsidR="002A0100" w:rsidRPr="00C60834">
        <w:rPr>
          <w:szCs w:val="22"/>
          <w:lang w:val="cs-CZ"/>
        </w:rPr>
        <w:t xml:space="preserve">Zboží ve standardních </w:t>
      </w:r>
      <w:r w:rsidR="00E66A14" w:rsidRPr="00C60834">
        <w:rPr>
          <w:szCs w:val="22"/>
          <w:lang w:val="cs-CZ"/>
        </w:rPr>
        <w:t xml:space="preserve">vratných </w:t>
      </w:r>
      <w:r w:rsidR="002A0100" w:rsidRPr="00C60834">
        <w:rPr>
          <w:szCs w:val="22"/>
          <w:lang w:val="cs-CZ"/>
        </w:rPr>
        <w:t xml:space="preserve">obalech </w:t>
      </w:r>
      <w:r w:rsidR="00E66A14" w:rsidRPr="00C60834">
        <w:rPr>
          <w:szCs w:val="22"/>
          <w:lang w:val="cs-CZ"/>
        </w:rPr>
        <w:t>– přepravkách a/nebo paletách popř. v nevratných obalech, dle druhu Zboží</w:t>
      </w:r>
      <w:r w:rsidR="002A0100" w:rsidRPr="00C60834">
        <w:rPr>
          <w:szCs w:val="22"/>
          <w:lang w:val="cs-CZ"/>
        </w:rPr>
        <w:t xml:space="preserve">. </w:t>
      </w:r>
      <w:r w:rsidR="00E66A14" w:rsidRPr="00C60834">
        <w:rPr>
          <w:szCs w:val="22"/>
          <w:lang w:val="cs-CZ"/>
        </w:rPr>
        <w:t>Množství vratných obalů předaných Kupujícímu spolu se Zbožím je vyznačeno v dodacím listě</w:t>
      </w:r>
      <w:r w:rsidRPr="00C60834">
        <w:rPr>
          <w:szCs w:val="22"/>
          <w:lang w:val="cs-CZ"/>
        </w:rPr>
        <w:t xml:space="preserve"> a potvrzením dodacího listu potvrzuje Kupující převzetí odpovídajícího množství vratných obalů</w:t>
      </w:r>
      <w:r w:rsidR="00542791">
        <w:rPr>
          <w:szCs w:val="22"/>
          <w:lang w:val="cs-CZ"/>
        </w:rPr>
        <w:t>.</w:t>
      </w:r>
      <w:r w:rsidR="00E66A14" w:rsidRPr="00C60834">
        <w:rPr>
          <w:szCs w:val="22"/>
          <w:lang w:val="cs-CZ"/>
        </w:rPr>
        <w:t xml:space="preserve"> Počty vratných obalů předaných Kupujícímu eviduje Prodávající. Kupující může požádat Prodávajícího o výpůjčku vratných obalů. V případě, že Prodávající vypůjčí Kupujícímu vratné obaly, potvrdí Prodávající a Kupující výpůjčku na tzv. Zápůjčním listě. Při dodání Zboží předá Kupující Prodávajícímu výměnou </w:t>
      </w:r>
      <w:r w:rsidRPr="00C60834">
        <w:rPr>
          <w:szCs w:val="22"/>
          <w:lang w:val="cs-CZ"/>
        </w:rPr>
        <w:t xml:space="preserve">prázdné </w:t>
      </w:r>
      <w:r w:rsidR="00E66A14" w:rsidRPr="00C60834">
        <w:rPr>
          <w:szCs w:val="22"/>
          <w:lang w:val="cs-CZ"/>
        </w:rPr>
        <w:t xml:space="preserve">vratné obaly v odpovídajícím množství. </w:t>
      </w:r>
      <w:r w:rsidR="002A0100" w:rsidRPr="00C60834">
        <w:rPr>
          <w:szCs w:val="22"/>
          <w:lang w:val="cs-CZ"/>
        </w:rPr>
        <w:t>Prodávající si vyhrazuje právo odmítnout převzetí poškozených</w:t>
      </w:r>
      <w:r w:rsidR="00775AAF" w:rsidRPr="00C60834">
        <w:rPr>
          <w:szCs w:val="22"/>
          <w:lang w:val="cs-CZ"/>
        </w:rPr>
        <w:t xml:space="preserve"> a</w:t>
      </w:r>
      <w:r w:rsidRPr="00C60834">
        <w:rPr>
          <w:szCs w:val="22"/>
          <w:lang w:val="cs-CZ"/>
        </w:rPr>
        <w:t>/nebo</w:t>
      </w:r>
      <w:r w:rsidR="002A0100" w:rsidRPr="00C60834">
        <w:rPr>
          <w:szCs w:val="22"/>
          <w:lang w:val="cs-CZ"/>
        </w:rPr>
        <w:t xml:space="preserve"> </w:t>
      </w:r>
      <w:r w:rsidR="00775AAF" w:rsidRPr="00C60834">
        <w:rPr>
          <w:szCs w:val="22"/>
          <w:lang w:val="cs-CZ"/>
        </w:rPr>
        <w:t>znečištěných</w:t>
      </w:r>
      <w:r w:rsidRPr="00C60834">
        <w:rPr>
          <w:szCs w:val="22"/>
          <w:lang w:val="cs-CZ"/>
        </w:rPr>
        <w:t xml:space="preserve"> vratných obalů</w:t>
      </w:r>
      <w:r w:rsidR="002A0100" w:rsidRPr="00C60834">
        <w:rPr>
          <w:szCs w:val="22"/>
          <w:lang w:val="cs-CZ"/>
        </w:rPr>
        <w:t xml:space="preserve">. Kupující je povinen </w:t>
      </w:r>
      <w:r w:rsidR="00E66A14" w:rsidRPr="00C60834">
        <w:rPr>
          <w:szCs w:val="22"/>
          <w:lang w:val="cs-CZ"/>
        </w:rPr>
        <w:t xml:space="preserve">vrátit </w:t>
      </w:r>
      <w:r w:rsidR="002A0100" w:rsidRPr="00C60834">
        <w:rPr>
          <w:szCs w:val="22"/>
          <w:lang w:val="cs-CZ"/>
        </w:rPr>
        <w:t xml:space="preserve">ke dni skončení </w:t>
      </w:r>
      <w:r w:rsidRPr="00C60834">
        <w:rPr>
          <w:szCs w:val="22"/>
          <w:lang w:val="cs-CZ"/>
        </w:rPr>
        <w:t>účinnosti Smlouvy</w:t>
      </w:r>
      <w:r w:rsidR="002A0100" w:rsidRPr="00C60834">
        <w:rPr>
          <w:szCs w:val="22"/>
          <w:lang w:val="cs-CZ"/>
        </w:rPr>
        <w:t xml:space="preserve"> Prodávajícímu všechny </w:t>
      </w:r>
      <w:r w:rsidR="00953382" w:rsidRPr="00C60834">
        <w:rPr>
          <w:szCs w:val="22"/>
          <w:lang w:val="cs-CZ"/>
        </w:rPr>
        <w:t xml:space="preserve">poskytnuté </w:t>
      </w:r>
      <w:r w:rsidR="002A0100" w:rsidRPr="00C60834">
        <w:rPr>
          <w:szCs w:val="22"/>
          <w:lang w:val="cs-CZ"/>
        </w:rPr>
        <w:t>vratné obaly</w:t>
      </w:r>
      <w:r w:rsidR="00E66A14" w:rsidRPr="00C60834">
        <w:rPr>
          <w:szCs w:val="22"/>
          <w:lang w:val="cs-CZ"/>
        </w:rPr>
        <w:t>, a to</w:t>
      </w:r>
      <w:r w:rsidR="002A0100" w:rsidRPr="00C60834">
        <w:rPr>
          <w:szCs w:val="22"/>
          <w:lang w:val="cs-CZ"/>
        </w:rPr>
        <w:t xml:space="preserve"> čisté a nepoškozené, jinak </w:t>
      </w:r>
      <w:r w:rsidRPr="00C60834">
        <w:rPr>
          <w:szCs w:val="22"/>
          <w:lang w:val="cs-CZ"/>
        </w:rPr>
        <w:t xml:space="preserve">se Kupující zavazuje uhradit Prodávajícímu smluvní pokutu ve výši </w:t>
      </w:r>
      <w:r w:rsidR="00E66A14" w:rsidRPr="00C60834">
        <w:rPr>
          <w:szCs w:val="22"/>
          <w:lang w:val="cs-CZ"/>
        </w:rPr>
        <w:t>5</w:t>
      </w:r>
      <w:r w:rsidR="002A0100" w:rsidRPr="00C60834">
        <w:rPr>
          <w:szCs w:val="22"/>
          <w:lang w:val="cs-CZ"/>
        </w:rPr>
        <w:t>0,- Kč</w:t>
      </w:r>
      <w:r w:rsidRPr="00C60834">
        <w:rPr>
          <w:szCs w:val="22"/>
          <w:lang w:val="cs-CZ"/>
        </w:rPr>
        <w:t xml:space="preserve"> za každou řádně nevrácenou </w:t>
      </w:r>
      <w:r w:rsidR="002A0100" w:rsidRPr="00C60834">
        <w:rPr>
          <w:szCs w:val="22"/>
          <w:lang w:val="cs-CZ"/>
        </w:rPr>
        <w:t>mal</w:t>
      </w:r>
      <w:r w:rsidRPr="00C60834">
        <w:rPr>
          <w:szCs w:val="22"/>
          <w:lang w:val="cs-CZ"/>
        </w:rPr>
        <w:t>ou</w:t>
      </w:r>
      <w:r w:rsidR="002A0100" w:rsidRPr="00C60834">
        <w:rPr>
          <w:szCs w:val="22"/>
          <w:lang w:val="cs-CZ"/>
        </w:rPr>
        <w:t xml:space="preserve"> či velk</w:t>
      </w:r>
      <w:r w:rsidRPr="00C60834">
        <w:rPr>
          <w:szCs w:val="22"/>
          <w:lang w:val="cs-CZ"/>
        </w:rPr>
        <w:t>ou</w:t>
      </w:r>
      <w:r w:rsidR="002A0100" w:rsidRPr="00C60834">
        <w:rPr>
          <w:szCs w:val="22"/>
          <w:lang w:val="cs-CZ"/>
        </w:rPr>
        <w:t xml:space="preserve"> přepravk</w:t>
      </w:r>
      <w:r w:rsidRPr="00C60834">
        <w:rPr>
          <w:szCs w:val="22"/>
          <w:lang w:val="cs-CZ"/>
        </w:rPr>
        <w:t>u</w:t>
      </w:r>
      <w:r w:rsidR="002A0100" w:rsidRPr="00C60834">
        <w:rPr>
          <w:szCs w:val="22"/>
          <w:lang w:val="cs-CZ"/>
        </w:rPr>
        <w:t xml:space="preserve"> na pečivo</w:t>
      </w:r>
      <w:r w:rsidRPr="00C60834">
        <w:rPr>
          <w:szCs w:val="22"/>
          <w:lang w:val="cs-CZ"/>
        </w:rPr>
        <w:t xml:space="preserve"> a</w:t>
      </w:r>
      <w:r w:rsidR="002A0100" w:rsidRPr="00C60834">
        <w:rPr>
          <w:szCs w:val="22"/>
          <w:lang w:val="cs-CZ"/>
        </w:rPr>
        <w:t xml:space="preserve"> </w:t>
      </w:r>
      <w:r w:rsidR="00E66A14" w:rsidRPr="00C60834">
        <w:rPr>
          <w:szCs w:val="22"/>
          <w:lang w:val="cs-CZ"/>
        </w:rPr>
        <w:t>20</w:t>
      </w:r>
      <w:r w:rsidR="002A0100" w:rsidRPr="00C60834">
        <w:rPr>
          <w:szCs w:val="22"/>
          <w:lang w:val="cs-CZ"/>
        </w:rPr>
        <w:t>0,- Kč</w:t>
      </w:r>
      <w:r w:rsidRPr="00C60834">
        <w:rPr>
          <w:szCs w:val="22"/>
          <w:lang w:val="cs-CZ"/>
        </w:rPr>
        <w:t xml:space="preserve"> za každou řádně nevrácenou </w:t>
      </w:r>
      <w:r w:rsidR="002A0100" w:rsidRPr="00C60834">
        <w:rPr>
          <w:szCs w:val="22"/>
          <w:lang w:val="cs-CZ"/>
        </w:rPr>
        <w:t>standardní palet</w:t>
      </w:r>
      <w:r w:rsidRPr="00C60834">
        <w:rPr>
          <w:szCs w:val="22"/>
          <w:lang w:val="cs-CZ"/>
        </w:rPr>
        <w:t>u</w:t>
      </w:r>
      <w:r w:rsidR="002A0100" w:rsidRPr="00C60834">
        <w:rPr>
          <w:szCs w:val="22"/>
          <w:lang w:val="cs-CZ"/>
        </w:rPr>
        <w:t xml:space="preserve"> či EURO palet</w:t>
      </w:r>
      <w:r w:rsidRPr="00C60834">
        <w:rPr>
          <w:szCs w:val="22"/>
          <w:lang w:val="cs-CZ"/>
        </w:rPr>
        <w:t>u</w:t>
      </w:r>
      <w:r w:rsidR="002A0100" w:rsidRPr="00C60834">
        <w:rPr>
          <w:szCs w:val="22"/>
          <w:lang w:val="cs-CZ"/>
        </w:rPr>
        <w:t>.</w:t>
      </w:r>
    </w:p>
    <w:p w:rsidR="009247A5" w:rsidRPr="00C60834" w:rsidRDefault="009247A5" w:rsidP="009247A5">
      <w:pPr>
        <w:pStyle w:val="Nadpis1"/>
        <w:rPr>
          <w:szCs w:val="22"/>
          <w:lang w:val="cs-CZ"/>
        </w:rPr>
      </w:pPr>
      <w:bookmarkStart w:id="95" w:name="_Toc143677193"/>
      <w:bookmarkStart w:id="96" w:name="_Toc168991577"/>
      <w:bookmarkStart w:id="97" w:name="_Toc169430179"/>
      <w:bookmarkStart w:id="98" w:name="_Toc523065406"/>
      <w:bookmarkStart w:id="99" w:name="_Toc4499868"/>
      <w:bookmarkStart w:id="100" w:name="_Toc96158025"/>
      <w:bookmarkStart w:id="101" w:name="_Toc96163160"/>
      <w:bookmarkStart w:id="102" w:name="_Toc96163196"/>
      <w:bookmarkStart w:id="103" w:name="_Toc96163232"/>
      <w:bookmarkStart w:id="104" w:name="_Toc96163268"/>
      <w:bookmarkStart w:id="105" w:name="_Toc96163305"/>
      <w:bookmarkStart w:id="106" w:name="_Toc96163341"/>
      <w:bookmarkStart w:id="107" w:name="_Toc96395225"/>
      <w:bookmarkStart w:id="108" w:name="_Ref4407625"/>
      <w:bookmarkEnd w:id="92"/>
      <w:bookmarkEnd w:id="93"/>
      <w:bookmarkEnd w:id="94"/>
      <w:r w:rsidRPr="00C60834">
        <w:rPr>
          <w:szCs w:val="22"/>
          <w:lang w:val="cs-CZ"/>
        </w:rPr>
        <w:t>Jakost Zboží, odpovědnost za vady Zboží</w:t>
      </w:r>
      <w:bookmarkEnd w:id="95"/>
      <w:bookmarkEnd w:id="96"/>
      <w:bookmarkEnd w:id="97"/>
    </w:p>
    <w:p w:rsidR="00FE04A1" w:rsidRPr="00C60834" w:rsidRDefault="00F62528" w:rsidP="00FE04A1">
      <w:pPr>
        <w:pStyle w:val="Nadpis2"/>
        <w:jc w:val="both"/>
        <w:rPr>
          <w:szCs w:val="22"/>
          <w:lang w:val="cs-CZ"/>
        </w:rPr>
      </w:pPr>
      <w:bookmarkStart w:id="109" w:name="_Ref4409058"/>
      <w:bookmarkStart w:id="110" w:name="_Toc4499870"/>
      <w:bookmarkStart w:id="111" w:name="_Toc96158027"/>
      <w:bookmarkStart w:id="112" w:name="_Toc96163167"/>
      <w:bookmarkStart w:id="113" w:name="_Toc96163198"/>
      <w:bookmarkStart w:id="114" w:name="_Toc96163239"/>
      <w:bookmarkStart w:id="115" w:name="_Toc96163270"/>
      <w:bookmarkStart w:id="116" w:name="_Toc96163312"/>
      <w:bookmarkStart w:id="117" w:name="_Toc96163343"/>
      <w:bookmarkStart w:id="118" w:name="_Toc96395226"/>
      <w:bookmarkStart w:id="119" w:name="_Toc168991578"/>
      <w:bookmarkStart w:id="120" w:name="_Toc169430180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C60834">
        <w:rPr>
          <w:szCs w:val="22"/>
          <w:lang w:val="cs-CZ"/>
        </w:rPr>
        <w:t xml:space="preserve">Prodávající dodá Kupujícímu Zboží v obvyklé jakosti, jíž se rozumí </w:t>
      </w:r>
      <w:r w:rsidRPr="00C60834">
        <w:rPr>
          <w:iCs/>
          <w:color w:val="000000"/>
          <w:szCs w:val="22"/>
          <w:lang w:val="cs-CZ"/>
        </w:rPr>
        <w:t xml:space="preserve">jakost, ve které je Zboží v době dodávky v dodávající provozovně za normálního řádného provozu podle příslušných norem vyráběno. </w:t>
      </w:r>
    </w:p>
    <w:p w:rsidR="001339EE" w:rsidRPr="00C60834" w:rsidRDefault="001339EE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 odpovídá za vady Zboží, které mělo Zboží v okamžiku dodání.</w:t>
      </w:r>
    </w:p>
    <w:p w:rsidR="001339EE" w:rsidRPr="00C60834" w:rsidRDefault="001339EE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 poskytuje Kupujícímu záruku za jakost Zboží po dobu minimální trvanlivosti Zboží v rozsahu §</w:t>
      </w:r>
      <w:r w:rsidR="003C3C9A" w:rsidRPr="00C60834">
        <w:rPr>
          <w:szCs w:val="22"/>
          <w:lang w:val="cs-CZ"/>
        </w:rPr>
        <w:t xml:space="preserve"> </w:t>
      </w:r>
      <w:r w:rsidR="001570F6" w:rsidRPr="00C60834">
        <w:rPr>
          <w:szCs w:val="22"/>
          <w:lang w:val="cs-CZ"/>
        </w:rPr>
        <w:t>2113</w:t>
      </w:r>
      <w:r w:rsidRPr="00C60834">
        <w:rPr>
          <w:szCs w:val="22"/>
          <w:lang w:val="cs-CZ"/>
        </w:rPr>
        <w:t xml:space="preserve"> a násl. O</w:t>
      </w:r>
      <w:r w:rsidR="001570F6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. Minimální trvanlivost Zboží je stanovena v souladu s příslušnými normami a plyne od data výroby Zboží. U baleného Zboží je doba minimální trvanlivosti uvedena na obale. </w:t>
      </w:r>
    </w:p>
    <w:p w:rsidR="00FE04A1" w:rsidRPr="00C60834" w:rsidRDefault="00FE04A1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lastRenderedPageBreak/>
        <w:t>Kupují</w:t>
      </w:r>
      <w:r w:rsidR="00953382" w:rsidRPr="00C60834">
        <w:rPr>
          <w:szCs w:val="22"/>
          <w:lang w:val="cs-CZ"/>
        </w:rPr>
        <w:t>cí je povinen pečovat o dodané Z</w:t>
      </w:r>
      <w:r w:rsidRPr="00C60834">
        <w:rPr>
          <w:szCs w:val="22"/>
          <w:lang w:val="cs-CZ"/>
        </w:rPr>
        <w:t xml:space="preserve">boží dle jeho charakteru </w:t>
      </w:r>
      <w:r w:rsidR="00703EBF" w:rsidRPr="00C60834">
        <w:rPr>
          <w:szCs w:val="22"/>
          <w:lang w:val="cs-CZ"/>
        </w:rPr>
        <w:t>v souladu s právními předpisy pro jejich skladování a manipulaci</w:t>
      </w:r>
      <w:r w:rsidRPr="00C60834">
        <w:rPr>
          <w:szCs w:val="22"/>
          <w:lang w:val="cs-CZ"/>
        </w:rPr>
        <w:t>,</w:t>
      </w:r>
      <w:r w:rsidR="00703EBF" w:rsidRPr="00C60834">
        <w:rPr>
          <w:szCs w:val="22"/>
          <w:lang w:val="cs-CZ"/>
        </w:rPr>
        <w:t xml:space="preserve"> případně </w:t>
      </w:r>
      <w:r w:rsidR="001339EE" w:rsidRPr="00C60834">
        <w:rPr>
          <w:szCs w:val="22"/>
          <w:lang w:val="cs-CZ"/>
        </w:rPr>
        <w:t xml:space="preserve">s </w:t>
      </w:r>
      <w:r w:rsidR="00703EBF" w:rsidRPr="00C60834">
        <w:rPr>
          <w:szCs w:val="22"/>
          <w:lang w:val="cs-CZ"/>
        </w:rPr>
        <w:t>podmínkami stanovenými Prodávajícím</w:t>
      </w:r>
      <w:r w:rsidRPr="00C60834">
        <w:rPr>
          <w:szCs w:val="22"/>
          <w:lang w:val="cs-CZ"/>
        </w:rPr>
        <w:t xml:space="preserve"> a tím vyloučit jeho případné znehodnocení v důsledku špatného skladování</w:t>
      </w:r>
      <w:r w:rsidR="00703EBF" w:rsidRPr="00C60834">
        <w:rPr>
          <w:szCs w:val="22"/>
          <w:lang w:val="cs-CZ"/>
        </w:rPr>
        <w:t xml:space="preserve"> nebo manipulace</w:t>
      </w:r>
      <w:r w:rsidRPr="00C60834">
        <w:rPr>
          <w:szCs w:val="22"/>
          <w:lang w:val="cs-CZ"/>
        </w:rPr>
        <w:t>.</w:t>
      </w:r>
    </w:p>
    <w:p w:rsidR="00FE04A1" w:rsidRPr="00C60834" w:rsidRDefault="00FE04A1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Nebezpečí škody na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boží přechází na </w:t>
      </w:r>
      <w:r w:rsidR="00703EBF" w:rsidRPr="00C60834">
        <w:rPr>
          <w:szCs w:val="22"/>
          <w:lang w:val="cs-CZ"/>
        </w:rPr>
        <w:t>K</w:t>
      </w:r>
      <w:r w:rsidRPr="00C60834">
        <w:rPr>
          <w:szCs w:val="22"/>
          <w:lang w:val="cs-CZ"/>
        </w:rPr>
        <w:t>upující</w:t>
      </w:r>
      <w:r w:rsidR="00703EBF" w:rsidRPr="00C60834">
        <w:rPr>
          <w:szCs w:val="22"/>
          <w:lang w:val="cs-CZ"/>
        </w:rPr>
        <w:t>ho</w:t>
      </w:r>
      <w:r w:rsidRPr="00C60834">
        <w:rPr>
          <w:szCs w:val="22"/>
          <w:lang w:val="cs-CZ"/>
        </w:rPr>
        <w:t xml:space="preserve"> převzetím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boží od </w:t>
      </w:r>
      <w:r w:rsidR="00703EBF" w:rsidRPr="00C60834">
        <w:rPr>
          <w:szCs w:val="22"/>
          <w:lang w:val="cs-CZ"/>
        </w:rPr>
        <w:t>P</w:t>
      </w:r>
      <w:r w:rsidRPr="00C60834">
        <w:rPr>
          <w:szCs w:val="22"/>
          <w:lang w:val="cs-CZ"/>
        </w:rPr>
        <w:t>rodávají</w:t>
      </w:r>
      <w:r w:rsidR="001339EE" w:rsidRPr="00C60834">
        <w:rPr>
          <w:szCs w:val="22"/>
          <w:lang w:val="cs-CZ"/>
        </w:rPr>
        <w:t xml:space="preserve">cího, vyjma jak stanovuje čl. 4.3. Kupující je povinen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boží </w:t>
      </w:r>
      <w:r w:rsidR="001339EE" w:rsidRPr="00C60834">
        <w:rPr>
          <w:szCs w:val="22"/>
          <w:lang w:val="cs-CZ"/>
        </w:rPr>
        <w:t xml:space="preserve">při jeho převzetí </w:t>
      </w:r>
      <w:r w:rsidRPr="00C60834">
        <w:rPr>
          <w:szCs w:val="22"/>
          <w:lang w:val="cs-CZ"/>
        </w:rPr>
        <w:t xml:space="preserve">prohlédnout způsobem přiměřeným charakteru, množství a způsobu balení dodaného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boží. </w:t>
      </w:r>
      <w:r w:rsidR="00703EBF" w:rsidRPr="00C60834">
        <w:rPr>
          <w:szCs w:val="22"/>
          <w:lang w:val="cs-CZ"/>
        </w:rPr>
        <w:t>Vady zjistitelné při přejímce Zboží</w:t>
      </w:r>
      <w:r w:rsidRPr="00C60834">
        <w:rPr>
          <w:szCs w:val="22"/>
          <w:lang w:val="cs-CZ"/>
        </w:rPr>
        <w:t>, zejména zjevné porušen</w:t>
      </w:r>
      <w:r w:rsidR="00D90575" w:rsidRPr="00C60834">
        <w:rPr>
          <w:szCs w:val="22"/>
          <w:lang w:val="cs-CZ"/>
        </w:rPr>
        <w:t>í</w:t>
      </w:r>
      <w:r w:rsidRPr="00C60834">
        <w:rPr>
          <w:szCs w:val="22"/>
          <w:lang w:val="cs-CZ"/>
        </w:rPr>
        <w:t xml:space="preserve">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>boží nebo obalu, nesrovnalost</w:t>
      </w:r>
      <w:r w:rsidR="00D90575" w:rsidRPr="00C60834">
        <w:rPr>
          <w:szCs w:val="22"/>
          <w:lang w:val="cs-CZ"/>
        </w:rPr>
        <w:t>i</w:t>
      </w:r>
      <w:r w:rsidRPr="00C60834">
        <w:rPr>
          <w:szCs w:val="22"/>
          <w:lang w:val="cs-CZ"/>
        </w:rPr>
        <w:t xml:space="preserve"> v množství či druhu </w:t>
      </w:r>
      <w:r w:rsidR="00703EBF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>boží (</w:t>
      </w:r>
      <w:r w:rsidR="001339EE" w:rsidRPr="00C60834">
        <w:rPr>
          <w:szCs w:val="22"/>
          <w:lang w:val="cs-CZ"/>
        </w:rPr>
        <w:t xml:space="preserve">ve srovnání s údaji v </w:t>
      </w:r>
      <w:r w:rsidRPr="00C60834">
        <w:rPr>
          <w:szCs w:val="22"/>
          <w:lang w:val="cs-CZ"/>
        </w:rPr>
        <w:t>dodacím list</w:t>
      </w:r>
      <w:r w:rsidR="001339EE" w:rsidRPr="00C60834">
        <w:rPr>
          <w:szCs w:val="22"/>
          <w:lang w:val="cs-CZ"/>
        </w:rPr>
        <w:t>u</w:t>
      </w:r>
      <w:r w:rsidRPr="00C60834">
        <w:rPr>
          <w:szCs w:val="22"/>
          <w:lang w:val="cs-CZ"/>
        </w:rPr>
        <w:t xml:space="preserve">), je </w:t>
      </w:r>
      <w:r w:rsidR="00703EBF" w:rsidRPr="00C60834">
        <w:rPr>
          <w:szCs w:val="22"/>
          <w:lang w:val="cs-CZ"/>
        </w:rPr>
        <w:t>K</w:t>
      </w:r>
      <w:r w:rsidRPr="00C60834">
        <w:rPr>
          <w:szCs w:val="22"/>
          <w:lang w:val="cs-CZ"/>
        </w:rPr>
        <w:t xml:space="preserve">upující povinen </w:t>
      </w:r>
      <w:r w:rsidR="00703EBF" w:rsidRPr="00C60834">
        <w:rPr>
          <w:szCs w:val="22"/>
          <w:lang w:val="cs-CZ"/>
        </w:rPr>
        <w:t>upla</w:t>
      </w:r>
      <w:r w:rsidR="00D90575" w:rsidRPr="00C60834">
        <w:rPr>
          <w:szCs w:val="22"/>
          <w:lang w:val="cs-CZ"/>
        </w:rPr>
        <w:t xml:space="preserve">tnit při převzetí Zboží </w:t>
      </w:r>
      <w:r w:rsidRPr="00C60834">
        <w:rPr>
          <w:szCs w:val="22"/>
          <w:lang w:val="cs-CZ"/>
        </w:rPr>
        <w:t>prov</w:t>
      </w:r>
      <w:r w:rsidR="00D90575" w:rsidRPr="00C60834">
        <w:rPr>
          <w:szCs w:val="22"/>
          <w:lang w:val="cs-CZ"/>
        </w:rPr>
        <w:t>edením</w:t>
      </w:r>
      <w:r w:rsidRPr="00C60834">
        <w:rPr>
          <w:szCs w:val="22"/>
          <w:lang w:val="cs-CZ"/>
        </w:rPr>
        <w:t xml:space="preserve"> reklamac</w:t>
      </w:r>
      <w:r w:rsidR="00D90575" w:rsidRPr="00C60834">
        <w:rPr>
          <w:szCs w:val="22"/>
          <w:lang w:val="cs-CZ"/>
        </w:rPr>
        <w:t>e</w:t>
      </w:r>
      <w:r w:rsidRPr="00C60834">
        <w:rPr>
          <w:szCs w:val="22"/>
          <w:lang w:val="cs-CZ"/>
        </w:rPr>
        <w:t xml:space="preserve"> zápisem do reklamačního</w:t>
      </w:r>
      <w:r w:rsidR="00D90575" w:rsidRPr="00C60834">
        <w:rPr>
          <w:szCs w:val="22"/>
          <w:lang w:val="cs-CZ"/>
        </w:rPr>
        <w:t xml:space="preserve"> protokolu</w:t>
      </w:r>
      <w:r w:rsidRPr="00C60834">
        <w:rPr>
          <w:szCs w:val="22"/>
          <w:lang w:val="cs-CZ"/>
        </w:rPr>
        <w:t>,</w:t>
      </w:r>
      <w:r w:rsidR="00D90575" w:rsidRPr="00C60834">
        <w:rPr>
          <w:szCs w:val="22"/>
          <w:lang w:val="cs-CZ"/>
        </w:rPr>
        <w:t xml:space="preserve"> </w:t>
      </w:r>
      <w:r w:rsidRPr="00C60834">
        <w:rPr>
          <w:szCs w:val="22"/>
          <w:lang w:val="cs-CZ"/>
        </w:rPr>
        <w:t>případně do dodacího listu</w:t>
      </w:r>
      <w:r w:rsidR="00D90575" w:rsidRPr="00C60834">
        <w:rPr>
          <w:szCs w:val="22"/>
          <w:lang w:val="cs-CZ"/>
        </w:rPr>
        <w:t>, jinak nároky z takových vad zanikají</w:t>
      </w:r>
      <w:r w:rsidRPr="00C60834">
        <w:rPr>
          <w:szCs w:val="22"/>
          <w:lang w:val="cs-CZ"/>
        </w:rPr>
        <w:t>.</w:t>
      </w:r>
      <w:r w:rsidR="00DA6B2D" w:rsidRPr="00C60834">
        <w:rPr>
          <w:szCs w:val="22"/>
          <w:lang w:val="cs-CZ"/>
        </w:rPr>
        <w:t xml:space="preserve"> V případě Časného závozu</w:t>
      </w:r>
      <w:r w:rsidR="001339EE" w:rsidRPr="00C60834">
        <w:rPr>
          <w:szCs w:val="22"/>
          <w:lang w:val="cs-CZ"/>
        </w:rPr>
        <w:t xml:space="preserve"> oznámí Kupující Prodávajícímu zjevné vady Zboží do 8:00hod dne dodání Zboží, jinak nároky Kupujícího ze zjevných vad Zboží zanikají.</w:t>
      </w:r>
    </w:p>
    <w:p w:rsidR="001339EE" w:rsidRPr="00C60834" w:rsidRDefault="00FE04A1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V případě zjištění ostatních vad (tj. včetně vad, které nebylo možné pro množství a způso</w:t>
      </w:r>
      <w:r w:rsidR="00D90575" w:rsidRPr="00C60834">
        <w:rPr>
          <w:szCs w:val="22"/>
          <w:lang w:val="cs-CZ"/>
        </w:rPr>
        <w:t>b balení zjistit při přejímce Z</w:t>
      </w:r>
      <w:r w:rsidRPr="00C60834">
        <w:rPr>
          <w:szCs w:val="22"/>
          <w:lang w:val="cs-CZ"/>
        </w:rPr>
        <w:t xml:space="preserve">boží od </w:t>
      </w:r>
      <w:r w:rsidR="001339EE" w:rsidRPr="00C60834">
        <w:rPr>
          <w:szCs w:val="22"/>
          <w:lang w:val="cs-CZ"/>
        </w:rPr>
        <w:t>do</w:t>
      </w:r>
      <w:r w:rsidRPr="00C60834">
        <w:rPr>
          <w:szCs w:val="22"/>
          <w:lang w:val="cs-CZ"/>
        </w:rPr>
        <w:t xml:space="preserve">pravce), a to zejména vad jakosti </w:t>
      </w:r>
      <w:r w:rsidR="00D90575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boží, je </w:t>
      </w:r>
      <w:r w:rsidR="00D90575" w:rsidRPr="00C60834">
        <w:rPr>
          <w:szCs w:val="22"/>
          <w:lang w:val="cs-CZ"/>
        </w:rPr>
        <w:t>K</w:t>
      </w:r>
      <w:r w:rsidRPr="00C60834">
        <w:rPr>
          <w:szCs w:val="22"/>
          <w:lang w:val="cs-CZ"/>
        </w:rPr>
        <w:t xml:space="preserve">upující povinen oznámit tyto vady </w:t>
      </w:r>
      <w:r w:rsidR="00D90575" w:rsidRPr="00C60834">
        <w:rPr>
          <w:szCs w:val="22"/>
          <w:lang w:val="cs-CZ"/>
        </w:rPr>
        <w:t>P</w:t>
      </w:r>
      <w:r w:rsidRPr="00C60834">
        <w:rPr>
          <w:szCs w:val="22"/>
          <w:lang w:val="cs-CZ"/>
        </w:rPr>
        <w:t>rodávajícímu bez zbytečného odkladu po jejich zjištění či jejich reklamaci konečným spotřebitelem</w:t>
      </w:r>
      <w:r w:rsidR="00D90575" w:rsidRPr="00C60834">
        <w:rPr>
          <w:szCs w:val="22"/>
          <w:lang w:val="cs-CZ"/>
        </w:rPr>
        <w:t xml:space="preserve">, a to </w:t>
      </w:r>
      <w:r w:rsidR="001339EE" w:rsidRPr="00C60834">
        <w:rPr>
          <w:szCs w:val="22"/>
          <w:lang w:val="cs-CZ"/>
        </w:rPr>
        <w:t xml:space="preserve">nejpozději do </w:t>
      </w:r>
      <w:r w:rsidR="00D90575" w:rsidRPr="00C60834">
        <w:rPr>
          <w:szCs w:val="22"/>
          <w:lang w:val="cs-CZ"/>
        </w:rPr>
        <w:t>konce doby minimální trvanlivosti Zboží</w:t>
      </w:r>
      <w:r w:rsidRPr="00C60834">
        <w:rPr>
          <w:szCs w:val="22"/>
          <w:lang w:val="cs-CZ"/>
        </w:rPr>
        <w:t>. Reklamaci je nutno uplatnit písemně ve trojím vyhotovení</w:t>
      </w:r>
      <w:r w:rsidR="001339EE" w:rsidRPr="00C60834">
        <w:rPr>
          <w:szCs w:val="22"/>
          <w:lang w:val="cs-CZ"/>
        </w:rPr>
        <w:t xml:space="preserve"> a doplnit o fotodokumentaci a pokud je to možné, předat Prodávajícímu vadné Zboží</w:t>
      </w:r>
      <w:r w:rsidRPr="00C60834">
        <w:rPr>
          <w:szCs w:val="22"/>
          <w:lang w:val="cs-CZ"/>
        </w:rPr>
        <w:t xml:space="preserve">. </w:t>
      </w:r>
    </w:p>
    <w:p w:rsidR="001339EE" w:rsidRPr="00C60834" w:rsidRDefault="001339EE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Prodávající, do 10. dnů od oznámení vad Zboží Kupujícím, v případě oprávněné reklamace:</w:t>
      </w:r>
    </w:p>
    <w:p w:rsidR="001339EE" w:rsidRPr="00C60834" w:rsidRDefault="001339EE" w:rsidP="001339EE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poskytne Kupujícímu náhradní bezvadné Zboží nebo;</w:t>
      </w:r>
    </w:p>
    <w:p w:rsidR="00FE04A1" w:rsidRPr="00C60834" w:rsidRDefault="001339EE" w:rsidP="001339EE">
      <w:pPr>
        <w:pStyle w:val="Nadpis3"/>
        <w:rPr>
          <w:szCs w:val="22"/>
          <w:lang w:val="cs-CZ"/>
        </w:rPr>
      </w:pPr>
      <w:r w:rsidRPr="00C60834">
        <w:rPr>
          <w:szCs w:val="22"/>
          <w:lang w:val="cs-CZ"/>
        </w:rPr>
        <w:t>vadně dodané Zboží dobropisuje</w:t>
      </w:r>
      <w:r w:rsidR="00FE04A1" w:rsidRPr="00C60834">
        <w:rPr>
          <w:szCs w:val="22"/>
          <w:lang w:val="cs-CZ"/>
        </w:rPr>
        <w:t>.</w:t>
      </w:r>
    </w:p>
    <w:p w:rsidR="00725173" w:rsidRPr="00C60834" w:rsidRDefault="00D90575" w:rsidP="00FE04A1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Prodávající si vyhrazuje právo kontroly způsobu prodeje a zacházení se Zbožím Kupujícím.</w:t>
      </w:r>
      <w:r w:rsidR="00725173" w:rsidRPr="00C60834">
        <w:rPr>
          <w:szCs w:val="22"/>
          <w:lang w:val="cs-CZ"/>
        </w:rPr>
        <w:t xml:space="preserve"> </w:t>
      </w:r>
    </w:p>
    <w:p w:rsidR="009A4D37" w:rsidRPr="00C60834" w:rsidRDefault="009A4D37" w:rsidP="009A4D37">
      <w:pPr>
        <w:pStyle w:val="Nadpis1"/>
        <w:rPr>
          <w:szCs w:val="22"/>
          <w:lang w:val="cs-CZ"/>
        </w:rPr>
      </w:pPr>
      <w:bookmarkStart w:id="121" w:name="_Toc168991582"/>
      <w:bookmarkStart w:id="122" w:name="_Toc169430184"/>
      <w:bookmarkStart w:id="123" w:name="_Toc523065409"/>
      <w:bookmarkStart w:id="124" w:name="_Ref4409111"/>
      <w:bookmarkStart w:id="125" w:name="_Toc4499873"/>
      <w:bookmarkStart w:id="126" w:name="_Toc96158030"/>
      <w:bookmarkStart w:id="127" w:name="_Toc96163177"/>
      <w:bookmarkStart w:id="128" w:name="_Toc96163201"/>
      <w:bookmarkStart w:id="129" w:name="_Toc96163249"/>
      <w:bookmarkStart w:id="130" w:name="_Toc96163273"/>
      <w:bookmarkStart w:id="131" w:name="_Toc96163322"/>
      <w:bookmarkStart w:id="132" w:name="_Toc96163346"/>
      <w:bookmarkStart w:id="133" w:name="_Toc96395229"/>
      <w:bookmarkStart w:id="134" w:name="_Ref96425985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C60834">
        <w:rPr>
          <w:szCs w:val="22"/>
          <w:lang w:val="cs-CZ"/>
        </w:rPr>
        <w:t>Trvání Smlouvy, výpověď Smlouvy</w:t>
      </w:r>
      <w:bookmarkEnd w:id="121"/>
      <w:bookmarkEnd w:id="122"/>
    </w:p>
    <w:p w:rsidR="009A4D37" w:rsidRPr="00C60834" w:rsidRDefault="00A31D8D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Tato S</w:t>
      </w:r>
      <w:r w:rsidR="009A4D37" w:rsidRPr="00C60834">
        <w:rPr>
          <w:szCs w:val="22"/>
          <w:lang w:val="cs-CZ"/>
        </w:rPr>
        <w:t xml:space="preserve">mlouva se uzavírá na dobu </w:t>
      </w:r>
      <w:r w:rsidR="000C6081" w:rsidRPr="00C60834">
        <w:rPr>
          <w:szCs w:val="22"/>
          <w:lang w:val="cs-CZ"/>
        </w:rPr>
        <w:t>ne</w:t>
      </w:r>
      <w:r w:rsidR="009A4D37" w:rsidRPr="00C60834">
        <w:rPr>
          <w:szCs w:val="22"/>
          <w:lang w:val="cs-CZ"/>
        </w:rPr>
        <w:t>určitou a nabývá účinnosti dnem její podpisu oběma Smluvními stranami.</w:t>
      </w:r>
    </w:p>
    <w:p w:rsidR="00E5708C" w:rsidRPr="00C60834" w:rsidRDefault="00E5708C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Touto Smlouvou se ruší veškerá předchozí ujednání Smluvních stran. Tuto Smlouvu lze měnit pouze formou číslovaných dodatků podepsaných oprávněnými zástupci obou Smluvních stran.</w:t>
      </w:r>
    </w:p>
    <w:p w:rsidR="001339EE" w:rsidRPr="00C60834" w:rsidRDefault="009A4D37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Kterákoli ze Smluvních stran je oprávněna Smlouvu vypovědět bez uvedení důvodu, a to doručením písemné výpovědi druhé Smluvní st</w:t>
      </w:r>
      <w:r w:rsidR="005E2F41" w:rsidRPr="00C60834">
        <w:rPr>
          <w:szCs w:val="22"/>
          <w:lang w:val="cs-CZ"/>
        </w:rPr>
        <w:t xml:space="preserve">raně. Výpovědní doba činí </w:t>
      </w:r>
      <w:r w:rsidR="00BF5AA0" w:rsidRPr="00C60834">
        <w:rPr>
          <w:szCs w:val="22"/>
          <w:lang w:val="cs-CZ"/>
        </w:rPr>
        <w:t>jeden měsíc</w:t>
      </w:r>
      <w:r w:rsidRPr="00C60834">
        <w:rPr>
          <w:szCs w:val="22"/>
          <w:lang w:val="cs-CZ"/>
        </w:rPr>
        <w:t xml:space="preserve"> a počíná běžet prvním dnem měsíce následujícího po dni doručení výpovědi druhé Smluvní straně.</w:t>
      </w:r>
      <w:r w:rsidR="005E2F41" w:rsidRPr="00C60834">
        <w:rPr>
          <w:szCs w:val="22"/>
          <w:lang w:val="cs-CZ"/>
        </w:rPr>
        <w:t xml:space="preserve"> </w:t>
      </w:r>
    </w:p>
    <w:p w:rsidR="009A4D37" w:rsidRPr="00C60834" w:rsidRDefault="001339EE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Účinnost této Smlouvy lze dále ukončit dohodou Smluvních stran nebo odstoupením v souladu s O</w:t>
      </w:r>
      <w:r w:rsidR="001570F6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>. Za podstatné porušení Smlouvy Kupujícím se považuje zejména prodlení s uhrazením kupní ceny Zboží delším než 14 dní. Za podstatné porušení Smlouvy se dále považuje i opakované porušení Smlouvy. Úči</w:t>
      </w:r>
      <w:r w:rsidR="00BF5AA0" w:rsidRPr="00C60834">
        <w:rPr>
          <w:szCs w:val="22"/>
          <w:lang w:val="cs-CZ"/>
        </w:rPr>
        <w:t xml:space="preserve">nky odstoupení nastávají den následující po dni doručení oznámení o odstoupení druhé Smluvní straně. </w:t>
      </w:r>
    </w:p>
    <w:p w:rsidR="0016488B" w:rsidRPr="00C60834" w:rsidRDefault="0016488B" w:rsidP="00BF5AA0">
      <w:pPr>
        <w:pStyle w:val="Nadpis1"/>
        <w:keepNext w:val="0"/>
        <w:jc w:val="both"/>
        <w:rPr>
          <w:szCs w:val="22"/>
          <w:lang w:val="cs-CZ"/>
        </w:rPr>
      </w:pPr>
      <w:bookmarkStart w:id="135" w:name="_Toc168991585"/>
      <w:bookmarkStart w:id="136" w:name="_Toc169430186"/>
      <w:bookmarkStart w:id="137" w:name="_Toc96163178"/>
      <w:bookmarkStart w:id="138" w:name="_Toc96163250"/>
      <w:bookmarkStart w:id="139" w:name="_Toc96163323"/>
      <w:bookmarkStart w:id="140" w:name="_Toc480945564"/>
      <w:bookmarkStart w:id="141" w:name="_Toc143677198"/>
      <w:bookmarkStart w:id="142" w:name="_Toc4499875"/>
      <w:bookmarkStart w:id="143" w:name="_Toc96158032"/>
      <w:bookmarkStart w:id="144" w:name="_Toc96163183"/>
      <w:bookmarkStart w:id="145" w:name="_Toc96163203"/>
      <w:bookmarkStart w:id="146" w:name="_Toc96163255"/>
      <w:bookmarkStart w:id="147" w:name="_Toc96163275"/>
      <w:bookmarkStart w:id="148" w:name="_Toc96163328"/>
      <w:bookmarkStart w:id="149" w:name="_Toc96163348"/>
      <w:bookmarkStart w:id="150" w:name="_Toc96395230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C60834">
        <w:rPr>
          <w:szCs w:val="22"/>
          <w:lang w:val="cs-CZ"/>
        </w:rPr>
        <w:t>Mlčenlivost</w:t>
      </w:r>
      <w:bookmarkEnd w:id="135"/>
      <w:bookmarkEnd w:id="136"/>
    </w:p>
    <w:p w:rsidR="0016488B" w:rsidRPr="00C60834" w:rsidRDefault="0016488B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Smluvní strany považují obsah této Smlouvy za důvěrný a zavazují se zachovávat mlčenlivost ohledně všech skutečností souvisejících s touto Smlouvu či se zájmy druhé Smluvní strany, pokud mezi nimi nedojde k jiné dohodě nebo pokud právní předpis nestanoví jinak. Smluvní strany se zavazují, že informace získané v souvislosti se Smlouvou mají charakter obchodního tajemství a nebudou zneužity ve prospěch Smluvních stran ani ve prospěch jiné osoby. Třetím osobám mohou být informace poskytnuty pouze s písemným souhlasem Smluvních stran.</w:t>
      </w:r>
    </w:p>
    <w:p w:rsidR="0016488B" w:rsidRPr="00C60834" w:rsidRDefault="0016488B" w:rsidP="00BF5AA0">
      <w:pPr>
        <w:pStyle w:val="Nadpis2"/>
        <w:jc w:val="both"/>
        <w:rPr>
          <w:szCs w:val="22"/>
          <w:lang w:val="cs-CZ"/>
        </w:rPr>
      </w:pPr>
      <w:bookmarkStart w:id="151" w:name="_Toc96163179"/>
      <w:bookmarkStart w:id="152" w:name="_Toc96163251"/>
      <w:bookmarkStart w:id="153" w:name="_Toc96163324"/>
      <w:bookmarkStart w:id="154" w:name="_Ref169418947"/>
      <w:bookmarkEnd w:id="137"/>
      <w:bookmarkEnd w:id="138"/>
      <w:bookmarkEnd w:id="139"/>
      <w:r w:rsidRPr="00C60834">
        <w:rPr>
          <w:szCs w:val="22"/>
          <w:lang w:val="cs-CZ"/>
        </w:rPr>
        <w:t>Smluvní strany se zavazují zachovávat mlčenlivost zejména o strategii a o všech skutečnostech a údajích ekonomické, organizační, obchodní či market</w:t>
      </w:r>
      <w:r w:rsidR="001947BC" w:rsidRPr="00C60834">
        <w:rPr>
          <w:szCs w:val="22"/>
          <w:lang w:val="cs-CZ"/>
        </w:rPr>
        <w:t>ingové povahy, které souvisejí</w:t>
      </w:r>
      <w:r w:rsidRPr="00C60834">
        <w:rPr>
          <w:szCs w:val="22"/>
          <w:lang w:val="cs-CZ"/>
        </w:rPr>
        <w:t xml:space="preserve"> se </w:t>
      </w:r>
      <w:bookmarkEnd w:id="140"/>
      <w:r w:rsidRPr="00C60834">
        <w:rPr>
          <w:szCs w:val="22"/>
          <w:lang w:val="cs-CZ"/>
        </w:rPr>
        <w:t>Smluvními stranami.</w:t>
      </w:r>
      <w:bookmarkEnd w:id="151"/>
      <w:bookmarkEnd w:id="152"/>
      <w:bookmarkEnd w:id="153"/>
      <w:r w:rsidR="00FA4417" w:rsidRPr="00C60834">
        <w:rPr>
          <w:szCs w:val="22"/>
          <w:lang w:val="cs-CZ"/>
        </w:rPr>
        <w:t xml:space="preserve"> </w:t>
      </w:r>
      <w:bookmarkEnd w:id="154"/>
    </w:p>
    <w:p w:rsidR="009A4D37" w:rsidRPr="00C60834" w:rsidRDefault="009A4D37" w:rsidP="009A4D37">
      <w:pPr>
        <w:pStyle w:val="Nadpis1"/>
        <w:rPr>
          <w:szCs w:val="22"/>
          <w:lang w:val="cs-CZ"/>
        </w:rPr>
      </w:pPr>
      <w:bookmarkStart w:id="155" w:name="_Toc168991586"/>
      <w:bookmarkStart w:id="156" w:name="_Toc169430187"/>
      <w:r w:rsidRPr="00C60834">
        <w:rPr>
          <w:szCs w:val="22"/>
          <w:lang w:val="cs-CZ"/>
        </w:rPr>
        <w:lastRenderedPageBreak/>
        <w:t>Rozhodné právo,</w:t>
      </w:r>
      <w:r w:rsidR="00D0553A" w:rsidRPr="00C60834">
        <w:rPr>
          <w:szCs w:val="22"/>
          <w:lang w:val="cs-CZ"/>
        </w:rPr>
        <w:t xml:space="preserve"> </w:t>
      </w:r>
      <w:r w:rsidRPr="00C60834">
        <w:rPr>
          <w:szCs w:val="22"/>
          <w:lang w:val="cs-CZ"/>
        </w:rPr>
        <w:t>pravomoc a příslušnost soudu</w:t>
      </w:r>
      <w:bookmarkEnd w:id="141"/>
      <w:bookmarkEnd w:id="155"/>
      <w:bookmarkEnd w:id="156"/>
    </w:p>
    <w:p w:rsidR="009A4D37" w:rsidRPr="00C60834" w:rsidRDefault="009A4D37" w:rsidP="003C3C9A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Tato Smlouva a veškeré vztahy s ní související se řídí O</w:t>
      </w:r>
      <w:r w:rsidR="001570F6" w:rsidRPr="00C60834">
        <w:rPr>
          <w:szCs w:val="22"/>
          <w:lang w:val="cs-CZ"/>
        </w:rPr>
        <w:t>Z</w:t>
      </w:r>
      <w:r w:rsidRPr="00C60834">
        <w:rPr>
          <w:szCs w:val="22"/>
          <w:lang w:val="cs-CZ"/>
        </w:rPr>
        <w:t xml:space="preserve"> a dalšími relevantními českými právními předpisy.</w:t>
      </w:r>
    </w:p>
    <w:p w:rsidR="00891FA1" w:rsidRPr="00C60834" w:rsidRDefault="009A4D37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Smluvní strany sjednávají, že k řešení případných sporů vzniklých z této Smlouvy nebo v souvislosti s touto Smlouvou, které nebude možné vyřešit smírnou cestou, jsou příslušné soudy v České republice. </w:t>
      </w:r>
      <w:bookmarkStart w:id="157" w:name="_Toc96163184"/>
      <w:bookmarkStart w:id="158" w:name="_Toc96163256"/>
      <w:bookmarkStart w:id="159" w:name="_Toc96163329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BA5904" w:rsidRPr="00C60834" w:rsidRDefault="00BA5904" w:rsidP="00BA5904">
      <w:pPr>
        <w:pStyle w:val="Nadpis1"/>
        <w:keepNext w:val="0"/>
        <w:rPr>
          <w:szCs w:val="22"/>
          <w:lang w:val="cs-CZ"/>
        </w:rPr>
      </w:pPr>
      <w:bookmarkStart w:id="160" w:name="_Toc168991587"/>
      <w:bookmarkStart w:id="161" w:name="_Toc169430188"/>
      <w:bookmarkStart w:id="162" w:name="_Toc4499876"/>
      <w:bookmarkStart w:id="163" w:name="_Toc96158033"/>
      <w:bookmarkStart w:id="164" w:name="_Toc96163185"/>
      <w:bookmarkStart w:id="165" w:name="_Toc96163204"/>
      <w:bookmarkStart w:id="166" w:name="_Toc96163257"/>
      <w:bookmarkStart w:id="167" w:name="_Toc96163276"/>
      <w:bookmarkStart w:id="168" w:name="_Toc96163330"/>
      <w:bookmarkStart w:id="169" w:name="_Toc96163349"/>
      <w:bookmarkStart w:id="170" w:name="_Toc96395231"/>
      <w:bookmarkEnd w:id="157"/>
      <w:bookmarkEnd w:id="158"/>
      <w:bookmarkEnd w:id="159"/>
      <w:r w:rsidRPr="00C60834">
        <w:rPr>
          <w:szCs w:val="22"/>
          <w:lang w:val="cs-CZ"/>
        </w:rPr>
        <w:t>Ostatní ujednání</w:t>
      </w:r>
      <w:bookmarkEnd w:id="160"/>
      <w:bookmarkEnd w:id="161"/>
    </w:p>
    <w:p w:rsidR="00BA5904" w:rsidRPr="00C60834" w:rsidRDefault="00BA5904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Smluvní strany jsou povinny postupovat a jednat tak, aby nedošlo k ohrožení nebo poškození dobrého jména nebo pověsti druhé Smluvní strany. Rovněž jsou povinny dodržovat zásady poctivého obchod</w:t>
      </w:r>
      <w:r w:rsidR="003D0C71" w:rsidRPr="00C60834">
        <w:rPr>
          <w:szCs w:val="22"/>
          <w:lang w:val="cs-CZ"/>
        </w:rPr>
        <w:t>ního styku</w:t>
      </w:r>
      <w:r w:rsidRPr="00C60834">
        <w:rPr>
          <w:szCs w:val="22"/>
          <w:lang w:val="cs-CZ"/>
        </w:rPr>
        <w:t>.</w:t>
      </w:r>
    </w:p>
    <w:p w:rsidR="001D6DB2" w:rsidRPr="00C60834" w:rsidRDefault="001D6DB2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Tato Smlouva má přednost před dispozitivními pravidly OZ. Smluvní strany prohlašují, že znění této </w:t>
      </w:r>
      <w:r w:rsidR="00FB675F" w:rsidRPr="00C60834">
        <w:rPr>
          <w:szCs w:val="22"/>
          <w:lang w:val="cs-CZ"/>
        </w:rPr>
        <w:t>Smlouv</w:t>
      </w:r>
      <w:r w:rsidRPr="00C60834">
        <w:rPr>
          <w:szCs w:val="22"/>
          <w:lang w:val="cs-CZ"/>
        </w:rPr>
        <w:t>y je výsledkem vzájemného vyjednávání a její znění je pro Kupujícího plně akceptovatelné, že nejde o smlouvu uzavřenou adhenzním způsobem ve smyslu §</w:t>
      </w:r>
      <w:r w:rsidR="00FB675F" w:rsidRPr="00C60834">
        <w:rPr>
          <w:szCs w:val="22"/>
          <w:lang w:val="cs-CZ"/>
        </w:rPr>
        <w:t xml:space="preserve"> </w:t>
      </w:r>
      <w:r w:rsidRPr="00C60834">
        <w:rPr>
          <w:szCs w:val="22"/>
          <w:lang w:val="cs-CZ"/>
        </w:rPr>
        <w:t>1798 a násl</w:t>
      </w:r>
      <w:r w:rsidR="00267625" w:rsidRPr="00C60834">
        <w:rPr>
          <w:szCs w:val="22"/>
          <w:lang w:val="cs-CZ"/>
        </w:rPr>
        <w:t>.</w:t>
      </w:r>
      <w:r w:rsidRPr="00C60834">
        <w:rPr>
          <w:szCs w:val="22"/>
          <w:lang w:val="cs-CZ"/>
        </w:rPr>
        <w:t xml:space="preserve"> OZ</w:t>
      </w:r>
      <w:r w:rsidR="00267625" w:rsidRPr="00C60834">
        <w:rPr>
          <w:szCs w:val="22"/>
          <w:lang w:val="cs-CZ"/>
        </w:rPr>
        <w:t>. Kupující prohlašuje, že se nepovažuje za slabší stranu ve smyslu § 433 OZ a tuto Smlouvu uzavírá v souvislosti se svým podnikáním.</w:t>
      </w:r>
    </w:p>
    <w:p w:rsidR="00327470" w:rsidRPr="00C60834" w:rsidRDefault="00EA6738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Případná změna okolností nezakládá právo Kupujícího obnovit jednání o Kupní smlouvě nebo objednávce. Kupující tak přijímá odpovědnost podle § 1765 odst. 2 OZ.</w:t>
      </w:r>
      <w:r w:rsidR="00F56C8B" w:rsidRPr="00C60834">
        <w:rPr>
          <w:szCs w:val="22"/>
          <w:lang w:val="cs-CZ"/>
        </w:rPr>
        <w:t xml:space="preserve"> </w:t>
      </w:r>
    </w:p>
    <w:p w:rsidR="00EA6738" w:rsidRPr="00C60834" w:rsidRDefault="00F56C8B" w:rsidP="00BF5AA0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Odstoupení od této Smlouvy a/nebo Kupní smlouvy má účinky ex nunc.</w:t>
      </w:r>
      <w:r w:rsidR="00327470" w:rsidRPr="00C60834">
        <w:rPr>
          <w:szCs w:val="22"/>
          <w:lang w:val="cs-CZ"/>
        </w:rPr>
        <w:t xml:space="preserve"> Promlčecí lhůta trvá 4 roky.</w:t>
      </w:r>
    </w:p>
    <w:p w:rsidR="00971B6B" w:rsidRPr="00C60834" w:rsidRDefault="00971B6B" w:rsidP="00971B6B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V případě, že je Kupující ke dni podpisu této Smlouvy členem maloobchodní sítě a po podpisu této Smlouvy změní členství v maloobchodní síti, popřípadě Kupující ke dni podpisu této Smlouvy není členem maloobchodní sítě a během účinnosti této Smlouvy se stane členem maloobchodní sítě, pak:</w:t>
      </w:r>
    </w:p>
    <w:p w:rsidR="00971B6B" w:rsidRPr="00C60834" w:rsidRDefault="00971B6B" w:rsidP="00971B6B">
      <w:pPr>
        <w:numPr>
          <w:ilvl w:val="0"/>
          <w:numId w:val="36"/>
        </w:numPr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Smluvní strany do 10. dnů od účinnosti takové změny uzavřou dodatek o změně některých podmínek sjednaných touto Smlouvou a to dle podmínek sjednaných mezi Prodávajícím a příslušnou maloobchodní sítí, jejímž členem se Kupující stane;</w:t>
      </w:r>
    </w:p>
    <w:p w:rsidR="00971B6B" w:rsidRPr="00C60834" w:rsidRDefault="00971B6B" w:rsidP="00971B6B">
      <w:pPr>
        <w:numPr>
          <w:ilvl w:val="0"/>
          <w:numId w:val="36"/>
        </w:numPr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 xml:space="preserve">ceník zboží sjednaný mezi Prodávajícím a příslušnou maloobchodní sítí, jejímž členem se Kupující stane, bude bez dalšího jako Ceník pro strany závazný od okamžiku účinnosti změny členství Kupujícího v maloobchodní síti. Prodávající Kupujícímu na jeho žádost relevantní Ceník neprodleně poskytne. </w:t>
      </w:r>
    </w:p>
    <w:p w:rsidR="00891FA1" w:rsidRPr="00C60834" w:rsidRDefault="00891FA1" w:rsidP="00947574">
      <w:pPr>
        <w:pStyle w:val="Nadpis1"/>
        <w:rPr>
          <w:szCs w:val="22"/>
          <w:lang w:val="cs-CZ"/>
        </w:rPr>
      </w:pPr>
      <w:bookmarkStart w:id="171" w:name="_Toc168991588"/>
      <w:bookmarkStart w:id="172" w:name="_Toc169430189"/>
      <w:r w:rsidRPr="00C60834">
        <w:rPr>
          <w:szCs w:val="22"/>
          <w:lang w:val="cs-CZ"/>
        </w:rPr>
        <w:t>Závěrečná ustanovení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3D0C71" w:rsidRPr="00C60834" w:rsidRDefault="00891FA1" w:rsidP="00BB7829">
      <w:pPr>
        <w:pStyle w:val="Nadpis2"/>
        <w:jc w:val="both"/>
        <w:rPr>
          <w:szCs w:val="22"/>
          <w:lang w:val="cs-CZ"/>
        </w:rPr>
      </w:pPr>
      <w:bookmarkStart w:id="173" w:name="_Toc96163186"/>
      <w:bookmarkStart w:id="174" w:name="_Toc96163258"/>
      <w:bookmarkStart w:id="175" w:name="_Toc96163331"/>
      <w:r w:rsidRPr="00C60834">
        <w:rPr>
          <w:szCs w:val="22"/>
          <w:lang w:val="cs-CZ"/>
        </w:rPr>
        <w:t>Je-li kterékoli ustanovení této Smlouvy neplatné či nevynutitelné nebo stane-li se neplatným či nevynutitelným v budoucnu nebo bude takovým prohlášeno rozhodnutím soudu či jiného příslušného orgánu, nezpůsobí to neplatnost nebo nevykonatelnost dalších ustanovení této Smlouvy, pokud z povahy této Smlouvy, z jejího obsahu nebo z okolností, za kterých byla uzavřena, nevyplývá, že takovéto neplatné či nevynutitelné ustanovení nelze oddělit od ostatního obsahu této Smlouvy.</w:t>
      </w:r>
      <w:bookmarkStart w:id="176" w:name="_Toc96163188"/>
      <w:bookmarkStart w:id="177" w:name="_Toc96163260"/>
      <w:bookmarkStart w:id="178" w:name="_Toc96163333"/>
      <w:bookmarkEnd w:id="173"/>
      <w:bookmarkEnd w:id="174"/>
      <w:bookmarkEnd w:id="175"/>
    </w:p>
    <w:p w:rsidR="003D0C71" w:rsidRPr="00C60834" w:rsidRDefault="003D0C71" w:rsidP="00BB782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Zánik Kupní smlouvy nemá vliv na účinnost Smlouvy. Zánik Kupní smlouvy a/nebo Smlouvy se nedotýká účinnosti těch ustanovení Kupní smlouvy a/nebo Smlouvy, které mají svým charakterem přetrvat až do úplného vypořádání všech nároků vyplývajících z Kupní smlouvy a/nebo Smlouvy.</w:t>
      </w:r>
    </w:p>
    <w:p w:rsidR="00891FA1" w:rsidRPr="00C60834" w:rsidRDefault="00891FA1" w:rsidP="00BB7829">
      <w:pPr>
        <w:pStyle w:val="Nadpis2"/>
        <w:jc w:val="both"/>
        <w:rPr>
          <w:szCs w:val="22"/>
          <w:lang w:val="cs-CZ"/>
        </w:rPr>
      </w:pPr>
      <w:r w:rsidRPr="00C60834">
        <w:rPr>
          <w:szCs w:val="22"/>
          <w:lang w:val="cs-CZ"/>
        </w:rPr>
        <w:t>Veškeré změny a doplňky této Smlouvy vyžadují písemnou formu s podpisy obou Smluvních stran.</w:t>
      </w:r>
      <w:bookmarkEnd w:id="176"/>
      <w:bookmarkEnd w:id="177"/>
      <w:bookmarkEnd w:id="178"/>
    </w:p>
    <w:p w:rsidR="00891FA1" w:rsidRPr="00C60834" w:rsidRDefault="00891FA1" w:rsidP="00BB7829">
      <w:pPr>
        <w:pStyle w:val="Nadpis2"/>
        <w:jc w:val="both"/>
        <w:rPr>
          <w:szCs w:val="22"/>
          <w:lang w:val="cs-CZ"/>
        </w:rPr>
      </w:pPr>
      <w:bookmarkStart w:id="179" w:name="_Toc96163189"/>
      <w:bookmarkStart w:id="180" w:name="_Toc96163261"/>
      <w:bookmarkStart w:id="181" w:name="_Toc96163334"/>
      <w:r w:rsidRPr="00C60834">
        <w:rPr>
          <w:szCs w:val="22"/>
          <w:lang w:val="cs-CZ"/>
        </w:rPr>
        <w:t xml:space="preserve">Tato Smlouva byla vyhotovena ve </w:t>
      </w:r>
      <w:r w:rsidR="00BB7829" w:rsidRPr="00C60834">
        <w:rPr>
          <w:szCs w:val="22"/>
          <w:lang w:val="cs-CZ"/>
        </w:rPr>
        <w:t>dvou</w:t>
      </w:r>
      <w:r w:rsidRPr="00C60834">
        <w:rPr>
          <w:szCs w:val="22"/>
          <w:lang w:val="cs-CZ"/>
        </w:rPr>
        <w:t xml:space="preserve"> stejnopisech, z nichž každá ze Smluvních stran obdrží po </w:t>
      </w:r>
      <w:r w:rsidR="00BB7829" w:rsidRPr="00C60834">
        <w:rPr>
          <w:szCs w:val="22"/>
          <w:lang w:val="cs-CZ"/>
        </w:rPr>
        <w:t>jednom</w:t>
      </w:r>
      <w:r w:rsidRPr="00C60834">
        <w:rPr>
          <w:szCs w:val="22"/>
          <w:lang w:val="cs-CZ"/>
        </w:rPr>
        <w:t>.</w:t>
      </w:r>
      <w:bookmarkEnd w:id="179"/>
      <w:bookmarkEnd w:id="180"/>
      <w:bookmarkEnd w:id="181"/>
      <w:r w:rsidRPr="00C60834">
        <w:rPr>
          <w:szCs w:val="22"/>
          <w:lang w:val="cs-CZ"/>
        </w:rPr>
        <w:t xml:space="preserve"> </w:t>
      </w:r>
    </w:p>
    <w:p w:rsidR="00891FA1" w:rsidRPr="00C60834" w:rsidRDefault="00891FA1">
      <w:pPr>
        <w:pStyle w:val="Zptenadresanaoblku"/>
        <w:rPr>
          <w:szCs w:val="22"/>
          <w:lang w:val="cs-CZ"/>
        </w:rPr>
      </w:pPr>
    </w:p>
    <w:p w:rsidR="00891FA1" w:rsidRPr="00C60834" w:rsidRDefault="00891FA1">
      <w:pPr>
        <w:numPr>
          <w:ilvl w:val="4"/>
          <w:numId w:val="0"/>
        </w:numPr>
        <w:tabs>
          <w:tab w:val="num" w:pos="851"/>
        </w:tabs>
        <w:ind w:left="851" w:hanging="851"/>
        <w:rPr>
          <w:szCs w:val="22"/>
          <w:lang w:val="cs-CZ"/>
        </w:rPr>
      </w:pPr>
    </w:p>
    <w:p w:rsidR="00891FA1" w:rsidRPr="00C60834" w:rsidRDefault="00891FA1">
      <w:pPr>
        <w:pStyle w:val="Zptenadresanaoblku"/>
        <w:widowControl w:val="0"/>
        <w:rPr>
          <w:szCs w:val="22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1FA1" w:rsidRPr="00C60834">
        <w:tc>
          <w:tcPr>
            <w:tcW w:w="4606" w:type="dxa"/>
          </w:tcPr>
          <w:p w:rsidR="00891FA1" w:rsidRPr="00C60834" w:rsidRDefault="00891FA1" w:rsidP="001B4A8D">
            <w:pPr>
              <w:pStyle w:val="Zptenadresanaoblku"/>
              <w:rPr>
                <w:szCs w:val="22"/>
                <w:lang w:val="cs-CZ"/>
              </w:rPr>
            </w:pPr>
            <w:r w:rsidRPr="00C60834">
              <w:rPr>
                <w:szCs w:val="22"/>
                <w:lang w:val="cs-CZ"/>
              </w:rPr>
              <w:t>V</w:t>
            </w:r>
            <w:r w:rsidR="00A44B1D">
              <w:rPr>
                <w:szCs w:val="22"/>
                <w:lang w:val="cs-CZ"/>
              </w:rPr>
              <w:t> Liberci</w:t>
            </w:r>
            <w:r w:rsidR="005C5485">
              <w:rPr>
                <w:szCs w:val="22"/>
                <w:lang w:val="cs-CZ"/>
              </w:rPr>
              <w:t xml:space="preserve"> </w:t>
            </w:r>
            <w:r w:rsidR="001B4A8D">
              <w:rPr>
                <w:szCs w:val="22"/>
                <w:lang w:val="cs-CZ"/>
              </w:rPr>
              <w:t>, dne</w:t>
            </w:r>
            <w:r w:rsidR="00345704">
              <w:rPr>
                <w:szCs w:val="22"/>
                <w:lang w:val="cs-CZ"/>
              </w:rPr>
              <w:t xml:space="preserve">: </w:t>
            </w:r>
            <w:r w:rsidR="00C16DDE">
              <w:rPr>
                <w:szCs w:val="22"/>
                <w:lang w:val="cs-CZ"/>
              </w:rPr>
              <w:t>1.2.2018</w:t>
            </w:r>
          </w:p>
          <w:p w:rsidR="00891FA1" w:rsidRPr="00C60834" w:rsidRDefault="00891FA1" w:rsidP="00BB7829">
            <w:pPr>
              <w:rPr>
                <w:szCs w:val="22"/>
                <w:lang w:val="cs-CZ"/>
              </w:rPr>
            </w:pPr>
            <w:r w:rsidRPr="00C60834">
              <w:rPr>
                <w:szCs w:val="22"/>
                <w:lang w:val="cs-CZ"/>
              </w:rPr>
              <w:t>Za</w:t>
            </w:r>
            <w:r w:rsidR="00BB7829" w:rsidRPr="00C60834">
              <w:rPr>
                <w:szCs w:val="22"/>
                <w:lang w:val="cs-CZ"/>
              </w:rPr>
              <w:t xml:space="preserve"> Kupujícího</w:t>
            </w:r>
            <w:r w:rsidRPr="00C60834">
              <w:rPr>
                <w:szCs w:val="22"/>
                <w:lang w:val="cs-CZ"/>
              </w:rPr>
              <w:t>:</w:t>
            </w:r>
          </w:p>
        </w:tc>
        <w:tc>
          <w:tcPr>
            <w:tcW w:w="4606" w:type="dxa"/>
          </w:tcPr>
          <w:p w:rsidR="00A31201" w:rsidRPr="00C60834" w:rsidRDefault="001B4A8D" w:rsidP="00A31201">
            <w:pPr>
              <w:pStyle w:val="Zptenadresanaoblku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 xml:space="preserve">V Praze, dne </w:t>
            </w:r>
            <w:r w:rsidR="00345704">
              <w:rPr>
                <w:szCs w:val="22"/>
                <w:lang w:val="cs-CZ"/>
              </w:rPr>
              <w:t xml:space="preserve"> </w:t>
            </w:r>
            <w:r w:rsidR="00C16DDE">
              <w:rPr>
                <w:szCs w:val="22"/>
                <w:lang w:val="cs-CZ"/>
              </w:rPr>
              <w:t>1.2.2018</w:t>
            </w:r>
          </w:p>
          <w:p w:rsidR="00891FA1" w:rsidRPr="00C60834" w:rsidRDefault="00891FA1">
            <w:pPr>
              <w:rPr>
                <w:szCs w:val="22"/>
                <w:lang w:val="cs-CZ"/>
              </w:rPr>
            </w:pPr>
          </w:p>
          <w:p w:rsidR="00891FA1" w:rsidRPr="00C60834" w:rsidRDefault="00891FA1">
            <w:pPr>
              <w:rPr>
                <w:szCs w:val="22"/>
                <w:lang w:val="cs-CZ"/>
              </w:rPr>
            </w:pPr>
            <w:r w:rsidRPr="00C60834">
              <w:rPr>
                <w:szCs w:val="22"/>
                <w:lang w:val="cs-CZ"/>
              </w:rPr>
              <w:t xml:space="preserve">Za </w:t>
            </w:r>
            <w:r w:rsidR="00BB7829" w:rsidRPr="00C60834">
              <w:rPr>
                <w:szCs w:val="22"/>
                <w:lang w:val="cs-CZ"/>
              </w:rPr>
              <w:t>Prodávajícího</w:t>
            </w:r>
            <w:r w:rsidRPr="00C60834">
              <w:rPr>
                <w:szCs w:val="22"/>
                <w:lang w:val="cs-CZ"/>
              </w:rPr>
              <w:t>:</w:t>
            </w:r>
          </w:p>
        </w:tc>
      </w:tr>
      <w:tr w:rsidR="00891FA1" w:rsidRPr="00C60834">
        <w:tc>
          <w:tcPr>
            <w:tcW w:w="4606" w:type="dxa"/>
          </w:tcPr>
          <w:p w:rsidR="00891FA1" w:rsidRPr="00514DE0" w:rsidRDefault="00891FA1">
            <w:pPr>
              <w:rPr>
                <w:i/>
                <w:szCs w:val="22"/>
                <w:lang w:val="cs-CZ"/>
              </w:rPr>
            </w:pPr>
          </w:p>
          <w:p w:rsidR="002D379F" w:rsidRPr="00514DE0" w:rsidRDefault="002D379F">
            <w:pPr>
              <w:rPr>
                <w:i/>
                <w:szCs w:val="22"/>
                <w:lang w:val="cs-CZ"/>
              </w:rPr>
            </w:pPr>
          </w:p>
          <w:p w:rsidR="002D379F" w:rsidRPr="00B520A8" w:rsidRDefault="001B4A8D" w:rsidP="00BB7829">
            <w:pPr>
              <w:rPr>
                <w:i/>
                <w:sz w:val="20"/>
                <w:lang w:val="cs-CZ"/>
              </w:rPr>
            </w:pPr>
            <w:r w:rsidRPr="00514DE0">
              <w:rPr>
                <w:i/>
                <w:sz w:val="20"/>
                <w:lang w:val="cs-CZ"/>
              </w:rPr>
              <w:t xml:space="preserve"> </w:t>
            </w:r>
            <w:r w:rsidR="00363668" w:rsidRPr="00514DE0">
              <w:rPr>
                <w:i/>
                <w:sz w:val="20"/>
                <w:lang w:val="cs-CZ"/>
              </w:rPr>
              <w:t xml:space="preserve"> </w:t>
            </w:r>
            <w:r w:rsidR="009D68BF" w:rsidRPr="00514DE0">
              <w:rPr>
                <w:i/>
                <w:sz w:val="20"/>
                <w:lang w:val="cs-CZ"/>
              </w:rPr>
              <w:t xml:space="preserve"> </w:t>
            </w:r>
            <w:r w:rsidR="00B520A8">
              <w:rPr>
                <w:i/>
                <w:sz w:val="20"/>
                <w:lang w:val="cs-CZ"/>
              </w:rPr>
              <w:t xml:space="preserve">   </w:t>
            </w:r>
          </w:p>
        </w:tc>
        <w:tc>
          <w:tcPr>
            <w:tcW w:w="4606" w:type="dxa"/>
          </w:tcPr>
          <w:p w:rsidR="00891FA1" w:rsidRPr="004E505D" w:rsidRDefault="00891FA1">
            <w:pPr>
              <w:rPr>
                <w:szCs w:val="22"/>
                <w:lang w:val="cs-CZ"/>
              </w:rPr>
            </w:pPr>
          </w:p>
          <w:p w:rsidR="002D379F" w:rsidRPr="004E505D" w:rsidRDefault="002D379F">
            <w:pPr>
              <w:rPr>
                <w:szCs w:val="22"/>
                <w:lang w:val="cs-CZ"/>
              </w:rPr>
            </w:pPr>
          </w:p>
          <w:p w:rsidR="002D379F" w:rsidRPr="004E505D" w:rsidRDefault="002D379F">
            <w:pPr>
              <w:rPr>
                <w:szCs w:val="22"/>
                <w:lang w:val="cs-CZ"/>
              </w:rPr>
            </w:pPr>
          </w:p>
          <w:p w:rsidR="00891FA1" w:rsidRPr="004E505D" w:rsidRDefault="00891FA1">
            <w:pPr>
              <w:rPr>
                <w:szCs w:val="22"/>
                <w:lang w:val="cs-CZ"/>
              </w:rPr>
            </w:pPr>
            <w:r w:rsidRPr="004E505D">
              <w:rPr>
                <w:szCs w:val="22"/>
                <w:lang w:val="cs-CZ"/>
              </w:rPr>
              <w:t>__________________</w:t>
            </w:r>
          </w:p>
          <w:p w:rsidR="00891FA1" w:rsidRPr="004E505D" w:rsidRDefault="002D403D" w:rsidP="004E505D">
            <w:pPr>
              <w:rPr>
                <w:szCs w:val="22"/>
                <w:lang w:val="cs-CZ"/>
              </w:rPr>
            </w:pPr>
            <w:r w:rsidRPr="004E505D">
              <w:rPr>
                <w:szCs w:val="22"/>
                <w:lang w:val="cs-CZ"/>
              </w:rPr>
              <w:t xml:space="preserve">UNITED BAKERIES a.s. </w:t>
            </w:r>
          </w:p>
          <w:p w:rsidR="004E505D" w:rsidRPr="004E505D" w:rsidRDefault="004E505D" w:rsidP="00C9509C">
            <w:pPr>
              <w:rPr>
                <w:szCs w:val="22"/>
                <w:lang w:val="cs-CZ"/>
              </w:rPr>
            </w:pPr>
          </w:p>
        </w:tc>
      </w:tr>
    </w:tbl>
    <w:p w:rsidR="00891FA1" w:rsidRPr="00C60834" w:rsidRDefault="00891FA1">
      <w:pPr>
        <w:rPr>
          <w:szCs w:val="22"/>
          <w:lang w:val="cs-CZ"/>
        </w:rPr>
      </w:pPr>
    </w:p>
    <w:p w:rsidR="00891FA1" w:rsidRPr="00C60834" w:rsidRDefault="00891FA1">
      <w:pPr>
        <w:rPr>
          <w:szCs w:val="22"/>
          <w:lang w:val="cs-CZ"/>
        </w:rPr>
      </w:pPr>
    </w:p>
    <w:p w:rsidR="00891FA1" w:rsidRPr="00C60834" w:rsidRDefault="00891FA1">
      <w:pPr>
        <w:rPr>
          <w:szCs w:val="22"/>
          <w:lang w:val="cs-CZ"/>
        </w:rPr>
      </w:pPr>
    </w:p>
    <w:sectPr w:rsidR="00891FA1" w:rsidRPr="00C60834" w:rsidSect="00C16DD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39" w:rsidRDefault="005B1339">
      <w:r>
        <w:separator/>
      </w:r>
    </w:p>
  </w:endnote>
  <w:endnote w:type="continuationSeparator" w:id="0">
    <w:p w:rsidR="005B1339" w:rsidRDefault="005B1339">
      <w:r>
        <w:continuationSeparator/>
      </w:r>
    </w:p>
  </w:endnote>
  <w:endnote w:id="1">
    <w:p w:rsidR="006241B7" w:rsidRDefault="006241B7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lang w:val="cs-CZ"/>
        </w:rPr>
        <w:t>Nehodící se škrtněte</w:t>
      </w:r>
    </w:p>
    <w:p w:rsidR="003E5659" w:rsidRDefault="003E5659">
      <w:pPr>
        <w:pStyle w:val="Textvysvtlivek"/>
        <w:rPr>
          <w:lang w:val="cs-CZ"/>
        </w:rPr>
      </w:pPr>
    </w:p>
    <w:p w:rsidR="003E5659" w:rsidRDefault="003E5659">
      <w:pPr>
        <w:pStyle w:val="Textvysvtlivek"/>
        <w:rPr>
          <w:lang w:val="cs-CZ"/>
        </w:rPr>
      </w:pPr>
    </w:p>
    <w:p w:rsidR="003E5659" w:rsidRDefault="003E5659">
      <w:pPr>
        <w:pStyle w:val="Textvysvtlivek"/>
        <w:rPr>
          <w:lang w:val="cs-CZ"/>
        </w:rPr>
      </w:pPr>
    </w:p>
    <w:p w:rsidR="009F33BA" w:rsidRDefault="003E5659">
      <w:pPr>
        <w:pStyle w:val="Textvysvtlivek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        </w:t>
      </w:r>
    </w:p>
    <w:p w:rsidR="009F33BA" w:rsidRDefault="009F33BA">
      <w:pPr>
        <w:pStyle w:val="Textvysvtlivek"/>
        <w:rPr>
          <w:lang w:val="cs-CZ"/>
        </w:rPr>
      </w:pPr>
    </w:p>
    <w:p w:rsidR="009F33BA" w:rsidRDefault="009F33BA">
      <w:pPr>
        <w:pStyle w:val="Textvysvtlivek"/>
        <w:rPr>
          <w:lang w:val="cs-CZ"/>
        </w:rPr>
      </w:pPr>
    </w:p>
    <w:p w:rsidR="009F33BA" w:rsidRDefault="009F33BA">
      <w:pPr>
        <w:pStyle w:val="Textvysvtlivek"/>
        <w:rPr>
          <w:lang w:val="cs-CZ"/>
        </w:rPr>
      </w:pPr>
    </w:p>
    <w:p w:rsidR="009F33BA" w:rsidRDefault="009F33BA">
      <w:pPr>
        <w:pStyle w:val="Textvysvtlivek"/>
        <w:rPr>
          <w:lang w:val="cs-CZ"/>
        </w:rPr>
      </w:pPr>
    </w:p>
    <w:p w:rsidR="009F33BA" w:rsidRDefault="009F33BA">
      <w:pPr>
        <w:pStyle w:val="Textvysvtlivek"/>
        <w:rPr>
          <w:lang w:val="cs-CZ"/>
        </w:rPr>
      </w:pPr>
    </w:p>
    <w:p w:rsidR="009F33BA" w:rsidRDefault="009F33BA">
      <w:pPr>
        <w:pStyle w:val="Textvysvtlivek"/>
        <w:rPr>
          <w:lang w:val="cs-CZ"/>
        </w:rPr>
      </w:pPr>
    </w:p>
    <w:p w:rsidR="003E5659" w:rsidRPr="006241B7" w:rsidRDefault="009F33BA">
      <w:pPr>
        <w:pStyle w:val="Textvysvtlivek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                 </w:t>
      </w:r>
      <w:r w:rsidR="003E5659">
        <w:rPr>
          <w:lang w:val="cs-CZ"/>
        </w:rPr>
        <w:t xml:space="preserve"> OZ Blažková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1" w:rsidRDefault="000C60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C6081" w:rsidRDefault="000C60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1" w:rsidRDefault="000C60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2761">
      <w:rPr>
        <w:rStyle w:val="slostrnky"/>
        <w:noProof/>
      </w:rPr>
      <w:t>2</w:t>
    </w:r>
    <w:r>
      <w:rPr>
        <w:rStyle w:val="slostrnky"/>
      </w:rPr>
      <w:fldChar w:fldCharType="end"/>
    </w:r>
  </w:p>
  <w:p w:rsidR="000C6081" w:rsidRDefault="000C60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39" w:rsidRDefault="005B1339">
      <w:r>
        <w:separator/>
      </w:r>
    </w:p>
  </w:footnote>
  <w:footnote w:type="continuationSeparator" w:id="0">
    <w:p w:rsidR="005B1339" w:rsidRDefault="005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7F5417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623898"/>
    <w:multiLevelType w:val="hybridMultilevel"/>
    <w:tmpl w:val="CE5E7D2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BDC316F"/>
    <w:multiLevelType w:val="hybridMultilevel"/>
    <w:tmpl w:val="7B46BE80"/>
    <w:lvl w:ilvl="0" w:tplc="EF10E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0D9416BC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6" w15:restartNumberingAfterBreak="0">
    <w:nsid w:val="22B82965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7" w15:restartNumberingAfterBreak="0">
    <w:nsid w:val="24DA7B97"/>
    <w:multiLevelType w:val="hybridMultilevel"/>
    <w:tmpl w:val="92E02B98"/>
    <w:lvl w:ilvl="0" w:tplc="FFFFFFFF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140C4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9" w15:restartNumberingAfterBreak="0">
    <w:nsid w:val="26F0730C"/>
    <w:multiLevelType w:val="hybridMultilevel"/>
    <w:tmpl w:val="8EA6FAEA"/>
    <w:lvl w:ilvl="0" w:tplc="664E359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BD840A0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12" w15:restartNumberingAfterBreak="0">
    <w:nsid w:val="2CBE2CA9"/>
    <w:multiLevelType w:val="hybridMultilevel"/>
    <w:tmpl w:val="2E4C6442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72249E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14" w15:restartNumberingAfterBreak="0">
    <w:nsid w:val="3B142D3F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15" w15:restartNumberingAfterBreak="0">
    <w:nsid w:val="4033134F"/>
    <w:multiLevelType w:val="hybridMultilevel"/>
    <w:tmpl w:val="7A241F4E"/>
    <w:lvl w:ilvl="0" w:tplc="69822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466E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6A3355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984B5F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19" w15:restartNumberingAfterBreak="0">
    <w:nsid w:val="5E8D0DDD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20" w15:restartNumberingAfterBreak="0">
    <w:nsid w:val="63044D58"/>
    <w:multiLevelType w:val="singleLevel"/>
    <w:tmpl w:val="FFFFFFFF"/>
    <w:lvl w:ilvl="0">
      <w:numFmt w:val="decimal"/>
      <w:lvlText w:val="%1"/>
      <w:legacy w:legacy="1" w:legacySpace="0" w:legacyIndent="737"/>
      <w:lvlJc w:val="left"/>
      <w:pPr>
        <w:ind w:left="737" w:hanging="737"/>
      </w:pPr>
      <w:rPr>
        <w:rFonts w:ascii="Tms Rmn" w:hAnsi="Tms Rmn" w:hint="default"/>
      </w:rPr>
    </w:lvl>
  </w:abstractNum>
  <w:abstractNum w:abstractNumId="21" w15:restartNumberingAfterBreak="0">
    <w:nsid w:val="6503749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BED31BA"/>
    <w:multiLevelType w:val="singleLevel"/>
    <w:tmpl w:val="FFFFFFFF"/>
    <w:lvl w:ilvl="0">
      <w:numFmt w:val="decimal"/>
      <w:lvlText w:val="%1"/>
      <w:legacy w:legacy="1" w:legacySpace="0" w:legacyIndent="737"/>
      <w:lvlJc w:val="left"/>
      <w:pPr>
        <w:ind w:left="737" w:hanging="737"/>
      </w:pPr>
      <w:rPr>
        <w:rFonts w:ascii="Tms Rmn" w:hAnsi="Tms Rmn" w:hint="default"/>
      </w:rPr>
    </w:lvl>
  </w:abstractNum>
  <w:abstractNum w:abstractNumId="23" w15:restartNumberingAfterBreak="0">
    <w:nsid w:val="6BFC0163"/>
    <w:multiLevelType w:val="singleLevel"/>
    <w:tmpl w:val="FFFFFFFF"/>
    <w:lvl w:ilvl="0">
      <w:numFmt w:val="decimal"/>
      <w:lvlText w:val="%1"/>
      <w:legacy w:legacy="1" w:legacySpace="0" w:legacyIndent="737"/>
      <w:lvlJc w:val="left"/>
      <w:pPr>
        <w:ind w:left="737" w:hanging="737"/>
      </w:pPr>
      <w:rPr>
        <w:rFonts w:ascii="Tms Rmn" w:hAnsi="Tms Rmn" w:hint="default"/>
      </w:rPr>
    </w:lvl>
  </w:abstractNum>
  <w:abstractNum w:abstractNumId="24" w15:restartNumberingAfterBreak="0">
    <w:nsid w:val="6CE60617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25" w15:restartNumberingAfterBreak="0">
    <w:nsid w:val="76060C1E"/>
    <w:multiLevelType w:val="multilevel"/>
    <w:tmpl w:val="79589D5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Roman"/>
      <w:pStyle w:val="Nadpis3"/>
      <w:lvlText w:val="(%3.)"/>
      <w:lvlJc w:val="left"/>
      <w:pPr>
        <w:tabs>
          <w:tab w:val="num" w:pos="2217"/>
        </w:tabs>
        <w:ind w:left="2217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44170B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588" w:hanging="454"/>
      </w:pPr>
    </w:lvl>
  </w:abstractNum>
  <w:abstractNum w:abstractNumId="27" w15:restartNumberingAfterBreak="0">
    <w:nsid w:val="792A2471"/>
    <w:multiLevelType w:val="hybridMultilevel"/>
    <w:tmpl w:val="5BA8C44E"/>
    <w:lvl w:ilvl="0" w:tplc="FFBA3A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C790FE3"/>
    <w:multiLevelType w:val="multilevel"/>
    <w:tmpl w:val="998632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F456009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9"/>
  </w:num>
  <w:num w:numId="5">
    <w:abstractNumId w:val="8"/>
  </w:num>
  <w:num w:numId="6">
    <w:abstractNumId w:val="24"/>
  </w:num>
  <w:num w:numId="7">
    <w:abstractNumId w:val="13"/>
  </w:num>
  <w:num w:numId="8">
    <w:abstractNumId w:val="26"/>
  </w:num>
  <w:num w:numId="9">
    <w:abstractNumId w:val="5"/>
  </w:num>
  <w:num w:numId="10">
    <w:abstractNumId w:val="18"/>
  </w:num>
  <w:num w:numId="11">
    <w:abstractNumId w:val="0"/>
  </w:num>
  <w:num w:numId="12">
    <w:abstractNumId w:val="14"/>
  </w:num>
  <w:num w:numId="13">
    <w:abstractNumId w:val="19"/>
  </w:num>
  <w:num w:numId="14">
    <w:abstractNumId w:val="16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28"/>
  </w:num>
  <w:num w:numId="24">
    <w:abstractNumId w:val="4"/>
  </w:num>
  <w:num w:numId="25">
    <w:abstractNumId w:val="3"/>
  </w:num>
  <w:num w:numId="26">
    <w:abstractNumId w:val="17"/>
  </w:num>
  <w:num w:numId="27">
    <w:abstractNumId w:val="12"/>
  </w:num>
  <w:num w:numId="28">
    <w:abstractNumId w:val="25"/>
  </w:num>
  <w:num w:numId="29">
    <w:abstractNumId w:val="2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15"/>
  </w:num>
  <w:num w:numId="35">
    <w:abstractNumId w:val="21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FA1"/>
    <w:rsid w:val="00003247"/>
    <w:rsid w:val="00022E17"/>
    <w:rsid w:val="000231C7"/>
    <w:rsid w:val="00027A42"/>
    <w:rsid w:val="00051C96"/>
    <w:rsid w:val="00055DE9"/>
    <w:rsid w:val="00063CCD"/>
    <w:rsid w:val="0007073B"/>
    <w:rsid w:val="00072167"/>
    <w:rsid w:val="000877BF"/>
    <w:rsid w:val="0008785B"/>
    <w:rsid w:val="000A18B3"/>
    <w:rsid w:val="000C38DC"/>
    <w:rsid w:val="000C6081"/>
    <w:rsid w:val="000E33E5"/>
    <w:rsid w:val="001032A6"/>
    <w:rsid w:val="001339EE"/>
    <w:rsid w:val="001540CD"/>
    <w:rsid w:val="001570F6"/>
    <w:rsid w:val="0016488B"/>
    <w:rsid w:val="00172FD5"/>
    <w:rsid w:val="00186697"/>
    <w:rsid w:val="001947BC"/>
    <w:rsid w:val="00195B7F"/>
    <w:rsid w:val="001A7710"/>
    <w:rsid w:val="001B4A8D"/>
    <w:rsid w:val="001B68F9"/>
    <w:rsid w:val="001C701E"/>
    <w:rsid w:val="001D6DB2"/>
    <w:rsid w:val="001E2C7F"/>
    <w:rsid w:val="001F135B"/>
    <w:rsid w:val="00202BEB"/>
    <w:rsid w:val="00217B37"/>
    <w:rsid w:val="00222348"/>
    <w:rsid w:val="00223711"/>
    <w:rsid w:val="00232A5D"/>
    <w:rsid w:val="00241E3C"/>
    <w:rsid w:val="00257B75"/>
    <w:rsid w:val="0026440F"/>
    <w:rsid w:val="00267625"/>
    <w:rsid w:val="00274A9F"/>
    <w:rsid w:val="00275C47"/>
    <w:rsid w:val="002805CB"/>
    <w:rsid w:val="00281981"/>
    <w:rsid w:val="00286017"/>
    <w:rsid w:val="002967E6"/>
    <w:rsid w:val="002A0100"/>
    <w:rsid w:val="002A36B8"/>
    <w:rsid w:val="002C3013"/>
    <w:rsid w:val="002C7143"/>
    <w:rsid w:val="002D379F"/>
    <w:rsid w:val="002D403D"/>
    <w:rsid w:val="002E0A2E"/>
    <w:rsid w:val="002E1910"/>
    <w:rsid w:val="002F2229"/>
    <w:rsid w:val="003103C3"/>
    <w:rsid w:val="00311462"/>
    <w:rsid w:val="00314836"/>
    <w:rsid w:val="00316D54"/>
    <w:rsid w:val="00320152"/>
    <w:rsid w:val="003208FC"/>
    <w:rsid w:val="00327470"/>
    <w:rsid w:val="0033708B"/>
    <w:rsid w:val="003406F4"/>
    <w:rsid w:val="00345704"/>
    <w:rsid w:val="0035093A"/>
    <w:rsid w:val="00354F65"/>
    <w:rsid w:val="0035519C"/>
    <w:rsid w:val="00361CCC"/>
    <w:rsid w:val="00363668"/>
    <w:rsid w:val="00373A56"/>
    <w:rsid w:val="00384AA6"/>
    <w:rsid w:val="0039054A"/>
    <w:rsid w:val="00391512"/>
    <w:rsid w:val="00396E76"/>
    <w:rsid w:val="003B7FF7"/>
    <w:rsid w:val="003C3C9A"/>
    <w:rsid w:val="003D0C71"/>
    <w:rsid w:val="003D3928"/>
    <w:rsid w:val="003E065A"/>
    <w:rsid w:val="003E5659"/>
    <w:rsid w:val="003F0B2F"/>
    <w:rsid w:val="003F4EBC"/>
    <w:rsid w:val="0040066B"/>
    <w:rsid w:val="004104FE"/>
    <w:rsid w:val="00417D89"/>
    <w:rsid w:val="0042287A"/>
    <w:rsid w:val="0043026B"/>
    <w:rsid w:val="00431444"/>
    <w:rsid w:val="004328DD"/>
    <w:rsid w:val="004435E4"/>
    <w:rsid w:val="00447676"/>
    <w:rsid w:val="004532D8"/>
    <w:rsid w:val="004763BA"/>
    <w:rsid w:val="00494BDC"/>
    <w:rsid w:val="00496251"/>
    <w:rsid w:val="00496654"/>
    <w:rsid w:val="00497B53"/>
    <w:rsid w:val="004C40E5"/>
    <w:rsid w:val="004E0D17"/>
    <w:rsid w:val="004E4FCB"/>
    <w:rsid w:val="004E505D"/>
    <w:rsid w:val="00514DE0"/>
    <w:rsid w:val="00537DCD"/>
    <w:rsid w:val="00542791"/>
    <w:rsid w:val="00544E72"/>
    <w:rsid w:val="0054727F"/>
    <w:rsid w:val="005615A4"/>
    <w:rsid w:val="00561D73"/>
    <w:rsid w:val="00593A7C"/>
    <w:rsid w:val="005A1F11"/>
    <w:rsid w:val="005B1339"/>
    <w:rsid w:val="005C0DBF"/>
    <w:rsid w:val="005C41CB"/>
    <w:rsid w:val="005C5485"/>
    <w:rsid w:val="005C79F7"/>
    <w:rsid w:val="005D70B3"/>
    <w:rsid w:val="005E2F41"/>
    <w:rsid w:val="005E3880"/>
    <w:rsid w:val="00610956"/>
    <w:rsid w:val="00622947"/>
    <w:rsid w:val="00622B0F"/>
    <w:rsid w:val="006241B7"/>
    <w:rsid w:val="006523B2"/>
    <w:rsid w:val="00654A06"/>
    <w:rsid w:val="00656B34"/>
    <w:rsid w:val="00675B30"/>
    <w:rsid w:val="006818A4"/>
    <w:rsid w:val="0068578A"/>
    <w:rsid w:val="00685F47"/>
    <w:rsid w:val="00694A0C"/>
    <w:rsid w:val="006B711D"/>
    <w:rsid w:val="006B795D"/>
    <w:rsid w:val="006C206A"/>
    <w:rsid w:val="00703EBF"/>
    <w:rsid w:val="00705A0F"/>
    <w:rsid w:val="00712664"/>
    <w:rsid w:val="00714B59"/>
    <w:rsid w:val="00716F5E"/>
    <w:rsid w:val="0072470E"/>
    <w:rsid w:val="00725173"/>
    <w:rsid w:val="00733C74"/>
    <w:rsid w:val="0073462F"/>
    <w:rsid w:val="00734B0C"/>
    <w:rsid w:val="007540A0"/>
    <w:rsid w:val="007740D0"/>
    <w:rsid w:val="00775AAF"/>
    <w:rsid w:val="00776C37"/>
    <w:rsid w:val="0078735A"/>
    <w:rsid w:val="007A6D55"/>
    <w:rsid w:val="007A74CA"/>
    <w:rsid w:val="007B251C"/>
    <w:rsid w:val="007B3662"/>
    <w:rsid w:val="007C1A3F"/>
    <w:rsid w:val="007C31B0"/>
    <w:rsid w:val="007E2761"/>
    <w:rsid w:val="007E5945"/>
    <w:rsid w:val="007F5493"/>
    <w:rsid w:val="008046F0"/>
    <w:rsid w:val="00810E72"/>
    <w:rsid w:val="0083615A"/>
    <w:rsid w:val="00846EDF"/>
    <w:rsid w:val="008514C0"/>
    <w:rsid w:val="00877A9B"/>
    <w:rsid w:val="008910AF"/>
    <w:rsid w:val="00891FA1"/>
    <w:rsid w:val="008A4171"/>
    <w:rsid w:val="008B5102"/>
    <w:rsid w:val="008C3982"/>
    <w:rsid w:val="008D7388"/>
    <w:rsid w:val="008F0B94"/>
    <w:rsid w:val="00900768"/>
    <w:rsid w:val="00905842"/>
    <w:rsid w:val="0092101B"/>
    <w:rsid w:val="009247A5"/>
    <w:rsid w:val="00924C32"/>
    <w:rsid w:val="00930E8C"/>
    <w:rsid w:val="00947574"/>
    <w:rsid w:val="00953382"/>
    <w:rsid w:val="00971B6B"/>
    <w:rsid w:val="00976CD1"/>
    <w:rsid w:val="0099570A"/>
    <w:rsid w:val="009A4D37"/>
    <w:rsid w:val="009C36BE"/>
    <w:rsid w:val="009D68BF"/>
    <w:rsid w:val="009F33BA"/>
    <w:rsid w:val="00A075F1"/>
    <w:rsid w:val="00A164DA"/>
    <w:rsid w:val="00A31201"/>
    <w:rsid w:val="00A31D8D"/>
    <w:rsid w:val="00A35D5B"/>
    <w:rsid w:val="00A44B1D"/>
    <w:rsid w:val="00A56851"/>
    <w:rsid w:val="00A9565F"/>
    <w:rsid w:val="00AA24B7"/>
    <w:rsid w:val="00AA34E4"/>
    <w:rsid w:val="00AC12BB"/>
    <w:rsid w:val="00AE151C"/>
    <w:rsid w:val="00AE4CBA"/>
    <w:rsid w:val="00AF001F"/>
    <w:rsid w:val="00B05FFE"/>
    <w:rsid w:val="00B15304"/>
    <w:rsid w:val="00B23652"/>
    <w:rsid w:val="00B33DB9"/>
    <w:rsid w:val="00B43A74"/>
    <w:rsid w:val="00B51140"/>
    <w:rsid w:val="00B520A8"/>
    <w:rsid w:val="00B775C4"/>
    <w:rsid w:val="00B91859"/>
    <w:rsid w:val="00B95240"/>
    <w:rsid w:val="00BA5904"/>
    <w:rsid w:val="00BB3D73"/>
    <w:rsid w:val="00BB408A"/>
    <w:rsid w:val="00BB7829"/>
    <w:rsid w:val="00BC3A86"/>
    <w:rsid w:val="00BC6BC8"/>
    <w:rsid w:val="00BD7749"/>
    <w:rsid w:val="00BF0FEF"/>
    <w:rsid w:val="00BF5AA0"/>
    <w:rsid w:val="00C06761"/>
    <w:rsid w:val="00C16DDE"/>
    <w:rsid w:val="00C20E5F"/>
    <w:rsid w:val="00C23BEC"/>
    <w:rsid w:val="00C356C0"/>
    <w:rsid w:val="00C5057B"/>
    <w:rsid w:val="00C5269C"/>
    <w:rsid w:val="00C60834"/>
    <w:rsid w:val="00C62BDD"/>
    <w:rsid w:val="00C7081C"/>
    <w:rsid w:val="00C75128"/>
    <w:rsid w:val="00C84A00"/>
    <w:rsid w:val="00C90E02"/>
    <w:rsid w:val="00C93520"/>
    <w:rsid w:val="00C9509C"/>
    <w:rsid w:val="00C97C26"/>
    <w:rsid w:val="00CA1E6D"/>
    <w:rsid w:val="00CA5863"/>
    <w:rsid w:val="00CC6152"/>
    <w:rsid w:val="00CE5CFB"/>
    <w:rsid w:val="00D0553A"/>
    <w:rsid w:val="00D05EA4"/>
    <w:rsid w:val="00D11979"/>
    <w:rsid w:val="00D13740"/>
    <w:rsid w:val="00D13F15"/>
    <w:rsid w:val="00D60AD3"/>
    <w:rsid w:val="00D63BFF"/>
    <w:rsid w:val="00D8299B"/>
    <w:rsid w:val="00D83B9C"/>
    <w:rsid w:val="00D90575"/>
    <w:rsid w:val="00D908AB"/>
    <w:rsid w:val="00D91EE4"/>
    <w:rsid w:val="00DA5D6E"/>
    <w:rsid w:val="00DA6B2D"/>
    <w:rsid w:val="00DB1B4F"/>
    <w:rsid w:val="00DC3806"/>
    <w:rsid w:val="00DD4937"/>
    <w:rsid w:val="00DE47B5"/>
    <w:rsid w:val="00E03E8F"/>
    <w:rsid w:val="00E172DD"/>
    <w:rsid w:val="00E301C2"/>
    <w:rsid w:val="00E33C23"/>
    <w:rsid w:val="00E5708C"/>
    <w:rsid w:val="00E6328B"/>
    <w:rsid w:val="00E66A14"/>
    <w:rsid w:val="00E77731"/>
    <w:rsid w:val="00E85778"/>
    <w:rsid w:val="00E9014A"/>
    <w:rsid w:val="00EA6738"/>
    <w:rsid w:val="00EC6183"/>
    <w:rsid w:val="00ED34AA"/>
    <w:rsid w:val="00EE107C"/>
    <w:rsid w:val="00EF23D6"/>
    <w:rsid w:val="00EF5712"/>
    <w:rsid w:val="00F04E0C"/>
    <w:rsid w:val="00F05BAB"/>
    <w:rsid w:val="00F06DB9"/>
    <w:rsid w:val="00F12CEA"/>
    <w:rsid w:val="00F1798C"/>
    <w:rsid w:val="00F20D00"/>
    <w:rsid w:val="00F23FD9"/>
    <w:rsid w:val="00F4340D"/>
    <w:rsid w:val="00F44812"/>
    <w:rsid w:val="00F51F2D"/>
    <w:rsid w:val="00F56C8B"/>
    <w:rsid w:val="00F62528"/>
    <w:rsid w:val="00F81219"/>
    <w:rsid w:val="00F8171C"/>
    <w:rsid w:val="00F84247"/>
    <w:rsid w:val="00F92376"/>
    <w:rsid w:val="00FA4417"/>
    <w:rsid w:val="00FA6C1F"/>
    <w:rsid w:val="00FB675F"/>
    <w:rsid w:val="00FE04A1"/>
    <w:rsid w:val="00FE0847"/>
    <w:rsid w:val="00FE217A"/>
    <w:rsid w:val="00FF4C4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C5B11-E6C0-44A7-9AED-2FC605F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574"/>
    <w:rPr>
      <w:sz w:val="22"/>
      <w:lang w:val="en-GB"/>
    </w:rPr>
  </w:style>
  <w:style w:type="paragraph" w:styleId="Nadpis1">
    <w:name w:val="heading 1"/>
    <w:basedOn w:val="Normln"/>
    <w:next w:val="Nadpis2"/>
    <w:qFormat/>
    <w:rsid w:val="00947574"/>
    <w:pPr>
      <w:keepNext/>
      <w:numPr>
        <w:numId w:val="18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qFormat/>
    <w:rsid w:val="00947574"/>
    <w:pPr>
      <w:numPr>
        <w:ilvl w:val="1"/>
        <w:numId w:val="18"/>
      </w:numPr>
      <w:spacing w:before="240" w:after="60"/>
      <w:outlineLvl w:val="1"/>
    </w:pPr>
  </w:style>
  <w:style w:type="paragraph" w:styleId="Nadpis3">
    <w:name w:val="heading 3"/>
    <w:basedOn w:val="Normln"/>
    <w:qFormat/>
    <w:rsid w:val="00947574"/>
    <w:pPr>
      <w:numPr>
        <w:ilvl w:val="2"/>
        <w:numId w:val="18"/>
      </w:numPr>
      <w:spacing w:before="240" w:after="60"/>
      <w:outlineLvl w:val="2"/>
    </w:pPr>
  </w:style>
  <w:style w:type="paragraph" w:styleId="Nadpis4">
    <w:name w:val="heading 4"/>
    <w:basedOn w:val="Normln"/>
    <w:qFormat/>
    <w:rsid w:val="00947574"/>
    <w:pPr>
      <w:numPr>
        <w:ilvl w:val="3"/>
        <w:numId w:val="18"/>
      </w:numPr>
      <w:spacing w:before="240" w:after="60"/>
      <w:outlineLvl w:val="3"/>
    </w:pPr>
  </w:style>
  <w:style w:type="paragraph" w:styleId="Nadpis5">
    <w:name w:val="heading 5"/>
    <w:basedOn w:val="Normln"/>
    <w:qFormat/>
    <w:rsid w:val="00947574"/>
    <w:pPr>
      <w:numPr>
        <w:numId w:val="19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947574"/>
    <w:pPr>
      <w:numPr>
        <w:ilvl w:val="5"/>
        <w:numId w:val="18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947574"/>
    <w:pPr>
      <w:numPr>
        <w:ilvl w:val="6"/>
        <w:numId w:val="18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47574"/>
    <w:pPr>
      <w:numPr>
        <w:ilvl w:val="7"/>
        <w:numId w:val="18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47574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</w:style>
  <w:style w:type="paragraph" w:styleId="Normlnodsazen">
    <w:name w:val="Normal Indent"/>
    <w:basedOn w:val="Normln"/>
    <w:pPr>
      <w:spacing w:after="240"/>
      <w:ind w:left="113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2">
    <w:name w:val="toc 2"/>
    <w:basedOn w:val="Normln"/>
    <w:next w:val="Normln"/>
    <w:autoRedefine/>
    <w:semiHidden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semiHidden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</w:rPr>
  </w:style>
  <w:style w:type="paragraph" w:styleId="slovanseznam5">
    <w:name w:val="List Number 5"/>
    <w:basedOn w:val="Normln"/>
    <w:pPr>
      <w:numPr>
        <w:numId w:val="11"/>
      </w:numPr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1144"/>
      </w:tabs>
      <w:spacing w:after="120"/>
      <w:ind w:left="1134"/>
    </w:pPr>
    <w:rPr>
      <w:noProof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993"/>
    </w:pPr>
  </w:style>
  <w:style w:type="character" w:customStyle="1" w:styleId="platne1">
    <w:name w:val="platne1"/>
    <w:rPr>
      <w:w w:val="120"/>
    </w:rPr>
  </w:style>
  <w:style w:type="paragraph" w:customStyle="1" w:styleId="Nzev1">
    <w:name w:val="Název 1"/>
    <w:basedOn w:val="Nadpis6"/>
    <w:next w:val="Normln"/>
    <w:pPr>
      <w:numPr>
        <w:ilvl w:val="0"/>
        <w:numId w:val="0"/>
      </w:numPr>
      <w:spacing w:after="60"/>
      <w:jc w:val="center"/>
    </w:pPr>
    <w:rPr>
      <w:b/>
      <w:bCs/>
      <w:caps/>
      <w:szCs w:val="22"/>
      <w:u w:val="single"/>
    </w:rPr>
  </w:style>
  <w:style w:type="paragraph" w:styleId="Textbubliny">
    <w:name w:val="Balloon Text"/>
    <w:basedOn w:val="Normln"/>
    <w:semiHidden/>
    <w:rsid w:val="0008785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60AD3"/>
    <w:rPr>
      <w:sz w:val="16"/>
      <w:szCs w:val="16"/>
    </w:rPr>
  </w:style>
  <w:style w:type="paragraph" w:styleId="Textkomente">
    <w:name w:val="annotation text"/>
    <w:basedOn w:val="Normln"/>
    <w:semiHidden/>
    <w:rsid w:val="00D60AD3"/>
    <w:rPr>
      <w:sz w:val="20"/>
    </w:rPr>
  </w:style>
  <w:style w:type="paragraph" w:styleId="Pedmtkomente">
    <w:name w:val="annotation subject"/>
    <w:basedOn w:val="Textkomente"/>
    <w:next w:val="Textkomente"/>
    <w:semiHidden/>
    <w:rsid w:val="00D60AD3"/>
    <w:rPr>
      <w:b/>
      <w:bCs/>
    </w:rPr>
  </w:style>
  <w:style w:type="paragraph" w:styleId="Zkladntext">
    <w:name w:val="Body Text"/>
    <w:basedOn w:val="Normln"/>
    <w:link w:val="ZkladntextChar"/>
    <w:rsid w:val="002A0100"/>
    <w:pPr>
      <w:spacing w:after="120"/>
    </w:pPr>
  </w:style>
  <w:style w:type="character" w:customStyle="1" w:styleId="ZkladntextChar">
    <w:name w:val="Základní text Char"/>
    <w:link w:val="Zkladntext"/>
    <w:rsid w:val="002A0100"/>
    <w:rPr>
      <w:sz w:val="22"/>
      <w:lang w:val="en-GB"/>
    </w:rPr>
  </w:style>
  <w:style w:type="paragraph" w:styleId="Textvysvtlivek">
    <w:name w:val="endnote text"/>
    <w:basedOn w:val="Normln"/>
    <w:link w:val="TextvysvtlivekChar"/>
    <w:rsid w:val="006241B7"/>
    <w:rPr>
      <w:sz w:val="20"/>
    </w:rPr>
  </w:style>
  <w:style w:type="character" w:customStyle="1" w:styleId="TextvysvtlivekChar">
    <w:name w:val="Text vysvětlivek Char"/>
    <w:link w:val="Textvysvtlivek"/>
    <w:rsid w:val="006241B7"/>
    <w:rPr>
      <w:lang w:val="en-GB"/>
    </w:rPr>
  </w:style>
  <w:style w:type="character" w:styleId="Odkaznavysvtlivky">
    <w:name w:val="endnote reference"/>
    <w:rsid w:val="00624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0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00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55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5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01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51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1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71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5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9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0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214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9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68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Styly%20&#269;&#237;slov&#225;n&#237;%20-%2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FFD1-5127-4C6B-9731-B1893E9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 číslování - 2.dot</Template>
  <TotalTime>1</TotalTime>
  <Pages>1</Pages>
  <Words>2599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[ ]</vt:lpstr>
    </vt:vector>
  </TitlesOfParts>
  <Company>KŠB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Michaela Šerá</dc:creator>
  <cp:lastModifiedBy>Mgr. Miriam Plačková</cp:lastModifiedBy>
  <cp:revision>3</cp:revision>
  <cp:lastPrinted>2017-09-04T07:06:00Z</cp:lastPrinted>
  <dcterms:created xsi:type="dcterms:W3CDTF">2018-02-09T10:25:00Z</dcterms:created>
  <dcterms:modified xsi:type="dcterms:W3CDTF">2018-02-09T10:25:00Z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DmsId">
    <vt:i4>371192</vt:i4>
  </property>
</Properties>
</file>