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63" w:rsidRDefault="007E5A63" w:rsidP="007E5A6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2568AB">
        <w:rPr>
          <w:rFonts w:ascii="Arial" w:hAnsi="Arial" w:cs="Arial"/>
          <w:b/>
          <w:sz w:val="36"/>
        </w:rPr>
        <w:t>5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</w:t>
      </w:r>
      <w:r w:rsidR="002568AB">
        <w:rPr>
          <w:rFonts w:ascii="Arial" w:hAnsi="Arial" w:cs="Arial"/>
          <w:b/>
          <w:sz w:val="36"/>
        </w:rPr>
        <w:t xml:space="preserve"> a</w:t>
      </w:r>
      <w:r>
        <w:rPr>
          <w:rFonts w:ascii="Arial" w:hAnsi="Arial" w:cs="Arial"/>
          <w:b/>
          <w:sz w:val="36"/>
        </w:rPr>
        <w:t xml:space="preserve"> Balík Na poštu </w:t>
      </w:r>
    </w:p>
    <w:p w:rsidR="007E5A63" w:rsidRDefault="007E5A63" w:rsidP="007E5A6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982607-2029/2011</w:t>
      </w:r>
    </w:p>
    <w:p w:rsidR="007E5A63" w:rsidRDefault="007E5A63" w:rsidP="007E5A6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568A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2568AB">
        <w:tab/>
      </w:r>
      <w:r w:rsidR="002568AB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</w:p>
    <w:p w:rsidR="007E5A63" w:rsidRDefault="007E5A63" w:rsidP="007E5A6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E5A63" w:rsidRDefault="007E5A63" w:rsidP="007E5A63">
      <w:pPr>
        <w:numPr>
          <w:ilvl w:val="0"/>
          <w:numId w:val="0"/>
        </w:numPr>
        <w:spacing w:after="0" w:line="240" w:lineRule="auto"/>
        <w:ind w:left="142"/>
      </w:pPr>
    </w:p>
    <w:p w:rsidR="007E5A63" w:rsidRDefault="00E4505F" w:rsidP="007E5A6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E4505F"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2568AB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05F"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05F"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2568AB">
        <w:tab/>
      </w:r>
      <w:r w:rsidR="002568AB">
        <w:tab/>
      </w:r>
      <w:r>
        <w:tab/>
      </w:r>
      <w:r>
        <w:tab/>
      </w:r>
      <w:r>
        <w:tab/>
      </w:r>
      <w:r>
        <w:tab/>
      </w:r>
      <w:r w:rsidR="00E4505F"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E4505F"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E4505F"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05F"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E4505F"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E4505F"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E4505F">
        <w:t>XXXXX</w:t>
      </w:r>
    </w:p>
    <w:p w:rsidR="007E5A63" w:rsidRDefault="007E5A63" w:rsidP="007E5A6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E5A63" w:rsidRDefault="007E5A6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E5A63" w:rsidRPr="007E5A63" w:rsidRDefault="007E5A63" w:rsidP="007E5A6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E5A63" w:rsidRDefault="007E5A63" w:rsidP="00C5056F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</w:t>
      </w:r>
      <w:r w:rsidR="002568AB">
        <w:t xml:space="preserve"> a</w:t>
      </w:r>
      <w:r>
        <w:t xml:space="preserve"> Balík Na poštu, č. 982607-2029/2011 ze dne </w:t>
      </w:r>
      <w:proofErr w:type="gramStart"/>
      <w:r>
        <w:t>30.12.2011</w:t>
      </w:r>
      <w:proofErr w:type="gramEnd"/>
      <w:r>
        <w:t xml:space="preserve"> (dále jen "Dohoda"), a to následujícím způsobem:</w:t>
      </w:r>
    </w:p>
    <w:p w:rsidR="002568AB" w:rsidRPr="007E5A63" w:rsidRDefault="002568AB" w:rsidP="002568AB">
      <w:pPr>
        <w:numPr>
          <w:ilvl w:val="0"/>
          <w:numId w:val="0"/>
        </w:numPr>
        <w:spacing w:after="120"/>
        <w:ind w:left="624"/>
        <w:jc w:val="both"/>
      </w:pPr>
    </w:p>
    <w:p w:rsidR="002568AB" w:rsidRDefault="002568AB" w:rsidP="00C5056F">
      <w:pPr>
        <w:pStyle w:val="Odstavecseseznamem"/>
        <w:numPr>
          <w:ilvl w:val="1"/>
          <w:numId w:val="21"/>
        </w:numPr>
        <w:spacing w:after="120"/>
        <w:ind w:left="709" w:hanging="709"/>
        <w:jc w:val="both"/>
      </w:pPr>
      <w:r>
        <w:t>Strany Dohody se dohodly na úplném nahrazení stávajícího ustanovení v Čl. 4. Způsob úhrady, bod 4.2, s následujícím textem:</w:t>
      </w:r>
    </w:p>
    <w:p w:rsidR="002568AB" w:rsidRPr="007E1E8A" w:rsidRDefault="002568AB" w:rsidP="002568AB">
      <w:pPr>
        <w:numPr>
          <w:ilvl w:val="0"/>
          <w:numId w:val="0"/>
        </w:numPr>
        <w:spacing w:after="120"/>
        <w:ind w:left="624"/>
        <w:jc w:val="both"/>
      </w:pPr>
      <w:r>
        <w:t xml:space="preserve">Cena za </w:t>
      </w:r>
      <w:proofErr w:type="gramStart"/>
      <w:r>
        <w:t>službu  Balík</w:t>
      </w:r>
      <w:proofErr w:type="gramEnd"/>
      <w:r>
        <w:t xml:space="preserve"> Na poštu je účtována dle Poštovních podmínek České pošty, s.p. - Ceník základních poštovních služeb a ostatních služeb (dále jen "Ceník") platných ke dni poskytnutí této služby. Ceník je dostupný na všech poštách v ČR a na Internetové adrese http://www.ceskaposta.cz/. ČP si vyhrazuje právo tento Ceník jednostranně změnit.</w:t>
      </w:r>
    </w:p>
    <w:p w:rsidR="002568AB" w:rsidRPr="007E1E8A" w:rsidRDefault="002568AB" w:rsidP="002568AB">
      <w:pPr>
        <w:numPr>
          <w:ilvl w:val="0"/>
          <w:numId w:val="0"/>
        </w:numPr>
        <w:spacing w:after="120"/>
        <w:ind w:left="624"/>
        <w:jc w:val="both"/>
      </w:pPr>
      <w:r>
        <w:t xml:space="preserve">Cena za službu Balík Do ruky do 30 kg je účtována dle Poštovních podmínek České pošty, </w:t>
      </w:r>
      <w:proofErr w:type="gramStart"/>
      <w:r>
        <w:t>s.p.</w:t>
      </w:r>
      <w:proofErr w:type="gramEnd"/>
      <w:r>
        <w:t xml:space="preserve"> - Ceník základních poštovních služeb a ostatních služeb (dále jen "Ceník") platných ke dni poskytnutí této služby. Ceník je dostupný na všech poštách v ČR a na Internetové adrese http://www.ceskaposta.cz/. ČP si vyhrazuje právo tento Ceník jednostranně změnit.</w:t>
      </w:r>
    </w:p>
    <w:p w:rsidR="002568AB" w:rsidRPr="007E1E8A" w:rsidRDefault="002568AB" w:rsidP="002568AB">
      <w:pPr>
        <w:numPr>
          <w:ilvl w:val="0"/>
          <w:numId w:val="0"/>
        </w:numPr>
        <w:spacing w:after="120"/>
        <w:ind w:left="624"/>
        <w:jc w:val="both"/>
      </w:pPr>
      <w:r>
        <w:t xml:space="preserve">Cena za službu Balík Do ruky nad 30 kg je účtována dle Poštovních podmínek České pošty, </w:t>
      </w:r>
      <w:proofErr w:type="gramStart"/>
      <w:r>
        <w:t>s.p.</w:t>
      </w:r>
      <w:proofErr w:type="gramEnd"/>
      <w:r>
        <w:t xml:space="preserve"> - Ceník základních poštovních služeb a ostatních služeb (dále jen "Ceník") platných ke dni poskytnutí této služby. Ceník je dostupný na všech poštách v ČR a na Internetové adrese http://www.ceskaposta.cz/. ČP si vyhrazuje právo tento Ceník jednostranně změnit.</w:t>
      </w:r>
    </w:p>
    <w:p w:rsidR="007E5A63" w:rsidRPr="007E5A63" w:rsidRDefault="007E5A63" w:rsidP="007E5A6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E5A63" w:rsidRPr="007E5A63" w:rsidRDefault="007E5A63" w:rsidP="00C5056F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7E5A63" w:rsidRPr="007E5A63" w:rsidRDefault="007E5A63" w:rsidP="00C5056F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568AB">
        <w:t>5</w:t>
      </w:r>
      <w:r>
        <w:t xml:space="preserve"> je platný a účinný </w:t>
      </w:r>
      <w:r w:rsidR="002568AB" w:rsidRPr="002568AB">
        <w:rPr>
          <w:b/>
        </w:rPr>
        <w:t xml:space="preserve">dne </w:t>
      </w:r>
      <w:proofErr w:type="gramStart"/>
      <w:r w:rsidR="002568AB" w:rsidRPr="002568AB">
        <w:rPr>
          <w:b/>
        </w:rPr>
        <w:t>1.2.2015</w:t>
      </w:r>
      <w:proofErr w:type="gramEnd"/>
      <w:r w:rsidRPr="002568AB">
        <w:rPr>
          <w:b/>
        </w:rPr>
        <w:t>.</w:t>
      </w:r>
    </w:p>
    <w:p w:rsidR="007E5A63" w:rsidRPr="007E5A63" w:rsidRDefault="007E5A63" w:rsidP="00C5056F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2568AB">
        <w:t>5</w:t>
      </w:r>
      <w:r>
        <w:t xml:space="preserve"> je sepsán ve dvou vyhotoveních s platností originálu, z nichž každá ze stran obdrží po jednom vyhotovení.</w:t>
      </w:r>
    </w:p>
    <w:p w:rsidR="007E5A63" w:rsidRDefault="007E5A63" w:rsidP="007E5A63">
      <w:pPr>
        <w:numPr>
          <w:ilvl w:val="0"/>
          <w:numId w:val="0"/>
        </w:numPr>
        <w:spacing w:after="120"/>
      </w:pPr>
    </w:p>
    <w:p w:rsidR="007E5A63" w:rsidRDefault="007E5A63" w:rsidP="007E5A63">
      <w:pPr>
        <w:numPr>
          <w:ilvl w:val="0"/>
          <w:numId w:val="0"/>
        </w:numPr>
        <w:spacing w:after="120"/>
      </w:pPr>
    </w:p>
    <w:p w:rsidR="007E5A63" w:rsidRDefault="007E5A63" w:rsidP="007E5A63">
      <w:pPr>
        <w:numPr>
          <w:ilvl w:val="0"/>
          <w:numId w:val="0"/>
        </w:numPr>
        <w:spacing w:after="120"/>
      </w:pPr>
    </w:p>
    <w:p w:rsidR="007E5A63" w:rsidRDefault="007E5A63" w:rsidP="007E5A63">
      <w:pPr>
        <w:numPr>
          <w:ilvl w:val="0"/>
          <w:numId w:val="0"/>
        </w:numPr>
        <w:spacing w:after="120"/>
        <w:sectPr w:rsidR="007E5A63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E5A63" w:rsidRDefault="007E5A63" w:rsidP="007E5A63">
      <w:pPr>
        <w:numPr>
          <w:ilvl w:val="0"/>
          <w:numId w:val="0"/>
        </w:numPr>
        <w:spacing w:after="120"/>
      </w:pPr>
      <w:r>
        <w:t xml:space="preserve">V Brně dne </w:t>
      </w:r>
      <w:proofErr w:type="gramStart"/>
      <w:r>
        <w:t>13.1.2015</w:t>
      </w:r>
      <w:proofErr w:type="gramEnd"/>
    </w:p>
    <w:p w:rsidR="007E5A63" w:rsidRDefault="007E5A63" w:rsidP="007E5A63">
      <w:pPr>
        <w:numPr>
          <w:ilvl w:val="0"/>
          <w:numId w:val="0"/>
        </w:numPr>
        <w:spacing w:after="120"/>
      </w:pPr>
    </w:p>
    <w:p w:rsidR="007E5A63" w:rsidRDefault="007E5A63" w:rsidP="007E5A63">
      <w:pPr>
        <w:numPr>
          <w:ilvl w:val="0"/>
          <w:numId w:val="0"/>
        </w:numPr>
        <w:spacing w:after="120"/>
      </w:pPr>
      <w:r>
        <w:t>Za ČP:</w:t>
      </w:r>
    </w:p>
    <w:p w:rsidR="007E5A63" w:rsidRDefault="007E5A63" w:rsidP="007E5A63">
      <w:pPr>
        <w:numPr>
          <w:ilvl w:val="0"/>
          <w:numId w:val="0"/>
        </w:numPr>
        <w:spacing w:after="120"/>
      </w:pPr>
    </w:p>
    <w:p w:rsidR="007E5A63" w:rsidRDefault="007E5A63" w:rsidP="007E5A6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E5A63" w:rsidRDefault="007E5A63" w:rsidP="007E5A63">
      <w:pPr>
        <w:numPr>
          <w:ilvl w:val="0"/>
          <w:numId w:val="0"/>
        </w:numPr>
        <w:spacing w:after="120"/>
        <w:jc w:val="center"/>
      </w:pPr>
    </w:p>
    <w:p w:rsidR="007E5A63" w:rsidRDefault="007E5A63" w:rsidP="007E5A6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E5A63" w:rsidRDefault="007E5A63" w:rsidP="007E5A63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7E5A63" w:rsidRDefault="007E5A63" w:rsidP="007E5A63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E4505F">
        <w:t>XXXXXX</w:t>
      </w:r>
      <w:bookmarkStart w:id="0" w:name="_GoBack"/>
      <w:bookmarkEnd w:id="0"/>
      <w:r>
        <w:t xml:space="preserve"> dne </w:t>
      </w:r>
    </w:p>
    <w:p w:rsidR="007E5A63" w:rsidRDefault="007E5A63" w:rsidP="007E5A63">
      <w:pPr>
        <w:numPr>
          <w:ilvl w:val="0"/>
          <w:numId w:val="0"/>
        </w:numPr>
        <w:spacing w:after="120"/>
      </w:pPr>
    </w:p>
    <w:p w:rsidR="007E5A63" w:rsidRDefault="007E5A63" w:rsidP="007E5A63">
      <w:pPr>
        <w:numPr>
          <w:ilvl w:val="0"/>
          <w:numId w:val="0"/>
        </w:numPr>
        <w:spacing w:after="120"/>
      </w:pPr>
      <w:r>
        <w:t>Za Odesílatele:</w:t>
      </w:r>
    </w:p>
    <w:p w:rsidR="007E5A63" w:rsidRDefault="007E5A63" w:rsidP="007E5A63">
      <w:pPr>
        <w:numPr>
          <w:ilvl w:val="0"/>
          <w:numId w:val="0"/>
        </w:numPr>
        <w:spacing w:after="120"/>
      </w:pPr>
    </w:p>
    <w:p w:rsidR="007E5A63" w:rsidRDefault="007E5A63" w:rsidP="007E5A6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E5A63" w:rsidRDefault="007E5A63" w:rsidP="007E5A63">
      <w:pPr>
        <w:numPr>
          <w:ilvl w:val="0"/>
          <w:numId w:val="0"/>
        </w:numPr>
        <w:spacing w:after="120"/>
        <w:jc w:val="center"/>
      </w:pPr>
    </w:p>
    <w:p w:rsidR="007E5A63" w:rsidRDefault="00E4505F" w:rsidP="007E5A63">
      <w:pPr>
        <w:numPr>
          <w:ilvl w:val="0"/>
          <w:numId w:val="0"/>
        </w:numPr>
        <w:spacing w:after="120"/>
        <w:jc w:val="center"/>
      </w:pPr>
      <w:r>
        <w:t>XXXXX</w:t>
      </w:r>
    </w:p>
    <w:p w:rsidR="00AA4A4D" w:rsidRPr="007E5A63" w:rsidRDefault="00E4505F" w:rsidP="007E5A63">
      <w:pPr>
        <w:numPr>
          <w:ilvl w:val="0"/>
          <w:numId w:val="0"/>
        </w:numPr>
        <w:spacing w:after="120"/>
        <w:jc w:val="center"/>
      </w:pPr>
      <w:r>
        <w:t>XXXXXX</w:t>
      </w:r>
    </w:p>
    <w:sectPr w:rsidR="00AA4A4D" w:rsidRPr="007E5A63" w:rsidSect="007E5A6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6F" w:rsidRDefault="00C5056F">
      <w:r>
        <w:separator/>
      </w:r>
    </w:p>
  </w:endnote>
  <w:endnote w:type="continuationSeparator" w:id="0">
    <w:p w:rsidR="00C5056F" w:rsidRDefault="00C5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F426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F4264" w:rsidRPr="00160A6D">
      <w:rPr>
        <w:sz w:val="18"/>
        <w:szCs w:val="18"/>
      </w:rPr>
      <w:fldChar w:fldCharType="separate"/>
    </w:r>
    <w:r w:rsidR="00E4505F">
      <w:rPr>
        <w:noProof/>
        <w:sz w:val="18"/>
        <w:szCs w:val="18"/>
      </w:rPr>
      <w:t>1</w:t>
    </w:r>
    <w:r w:rsidR="00AF426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F426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F4264" w:rsidRPr="00160A6D">
      <w:rPr>
        <w:sz w:val="18"/>
        <w:szCs w:val="18"/>
      </w:rPr>
      <w:fldChar w:fldCharType="separate"/>
    </w:r>
    <w:r w:rsidR="00E4505F">
      <w:rPr>
        <w:noProof/>
        <w:sz w:val="18"/>
        <w:szCs w:val="18"/>
      </w:rPr>
      <w:t>2</w:t>
    </w:r>
    <w:r w:rsidR="00AF426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6F" w:rsidRDefault="00C5056F">
      <w:r>
        <w:separator/>
      </w:r>
    </w:p>
  </w:footnote>
  <w:footnote w:type="continuationSeparator" w:id="0">
    <w:p w:rsidR="00C5056F" w:rsidRDefault="00C5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E4505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7E5A6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2568AB">
      <w:rPr>
        <w:rFonts w:ascii="Arial" w:hAnsi="Arial" w:cs="Arial"/>
        <w:szCs w:val="22"/>
      </w:rPr>
      <w:t>5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E5A6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</w:t>
    </w:r>
    <w:r w:rsidR="002568AB">
      <w:rPr>
        <w:rFonts w:ascii="Arial" w:hAnsi="Arial" w:cs="Arial"/>
        <w:szCs w:val="22"/>
      </w:rPr>
      <w:t xml:space="preserve"> a</w:t>
    </w:r>
    <w:r>
      <w:rPr>
        <w:rFonts w:ascii="Arial" w:hAnsi="Arial" w:cs="Arial"/>
        <w:szCs w:val="22"/>
      </w:rPr>
      <w:t xml:space="preserve"> Balík Na poštu, Číslo 982607-2029/2011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865E29"/>
    <w:multiLevelType w:val="multilevel"/>
    <w:tmpl w:val="8D325B36"/>
    <w:numStyleLink w:val="Styl1"/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  <w:lvlOverride w:ilvl="1">
      <w:lvl w:ilvl="1">
        <w:start w:val="1"/>
        <w:numFmt w:val="ordinal"/>
        <w:lvlText w:val="%1%2"/>
        <w:lvlJc w:val="left"/>
        <w:pPr>
          <w:ind w:left="927" w:hanging="587"/>
        </w:pPr>
        <w:rPr>
          <w:rFonts w:ascii="Times New Roman" w:hAnsi="Times New Roman" w:hint="default"/>
          <w:color w:val="auto"/>
          <w:sz w:val="22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68AB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5A63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26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056F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4505F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04751750-B4D7-41B6-82C7-E720703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B70F-95ED-4034-84E5-3B9DABF4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3</cp:revision>
  <cp:lastPrinted>2015-01-13T09:45:00Z</cp:lastPrinted>
  <dcterms:created xsi:type="dcterms:W3CDTF">2015-01-13T09:46:00Z</dcterms:created>
  <dcterms:modified xsi:type="dcterms:W3CDTF">2018-02-07T18:38:00Z</dcterms:modified>
</cp:coreProperties>
</file>