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47" w:rsidRDefault="00940E47" w:rsidP="00940E4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3 - Cena za službu Balík Na poštu sjednaná pro období od 24.10.2016 do 31.12.2017</w:t>
      </w:r>
    </w:p>
    <w:p w:rsidR="00940E47" w:rsidRPr="00940E47" w:rsidRDefault="00825A2F" w:rsidP="00940E47">
      <w:pPr>
        <w:numPr>
          <w:ilvl w:val="1"/>
          <w:numId w:val="21"/>
        </w:numPr>
      </w:pPr>
      <w:r>
        <w:t>XXX</w:t>
      </w:r>
    </w:p>
    <w:p w:rsidR="00940E47" w:rsidRPr="00940E47" w:rsidRDefault="00825A2F" w:rsidP="00940E47">
      <w:pPr>
        <w:numPr>
          <w:ilvl w:val="1"/>
          <w:numId w:val="21"/>
        </w:numPr>
      </w:pPr>
      <w:r>
        <w:t>XXX</w:t>
      </w:r>
    </w:p>
    <w:p w:rsidR="00940E47" w:rsidRPr="00940E47" w:rsidRDefault="00825A2F" w:rsidP="00940E47">
      <w:pPr>
        <w:numPr>
          <w:ilvl w:val="1"/>
          <w:numId w:val="21"/>
        </w:numPr>
      </w:pPr>
      <w:r>
        <w:t>XXX</w:t>
      </w:r>
    </w:p>
    <w:p w:rsidR="00940E47" w:rsidRPr="00940E47" w:rsidRDefault="00940E47" w:rsidP="00940E47">
      <w:pPr>
        <w:numPr>
          <w:ilvl w:val="2"/>
          <w:numId w:val="21"/>
        </w:numPr>
        <w:spacing w:after="0"/>
      </w:pPr>
    </w:p>
    <w:p w:rsidR="00940E47" w:rsidRPr="00940E47" w:rsidRDefault="00940E47" w:rsidP="00940E47">
      <w:pPr>
        <w:numPr>
          <w:ilvl w:val="2"/>
          <w:numId w:val="21"/>
        </w:numPr>
        <w:spacing w:after="0"/>
      </w:pPr>
    </w:p>
    <w:p w:rsidR="00940E47" w:rsidRPr="00940E47" w:rsidRDefault="00825A2F" w:rsidP="00940E47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940E47" w:rsidRPr="00940E47" w:rsidRDefault="00825A2F" w:rsidP="00940E47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940E47" w:rsidRPr="00940E47" w:rsidRDefault="00940E47" w:rsidP="00940E4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40E47" w:rsidRDefault="00940E47" w:rsidP="00940E47">
      <w:pPr>
        <w:numPr>
          <w:ilvl w:val="0"/>
          <w:numId w:val="0"/>
        </w:numPr>
        <w:spacing w:before="120" w:after="0" w:line="240" w:lineRule="auto"/>
        <w:jc w:val="both"/>
      </w:pPr>
    </w:p>
    <w:p w:rsidR="00940E47" w:rsidRDefault="00940E47" w:rsidP="00940E47">
      <w:pPr>
        <w:numPr>
          <w:ilvl w:val="0"/>
          <w:numId w:val="0"/>
        </w:numPr>
        <w:spacing w:before="120" w:after="0" w:line="240" w:lineRule="auto"/>
        <w:jc w:val="both"/>
      </w:pPr>
    </w:p>
    <w:p w:rsidR="00940E47" w:rsidRDefault="00940E47" w:rsidP="00940E47">
      <w:pPr>
        <w:numPr>
          <w:ilvl w:val="0"/>
          <w:numId w:val="0"/>
        </w:numPr>
        <w:spacing w:before="120" w:after="0" w:line="240" w:lineRule="auto"/>
        <w:jc w:val="both"/>
      </w:pP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both"/>
        <w:sectPr w:rsidR="00940E47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</w:t>
      </w:r>
      <w:r w:rsidR="00591572" w:rsidRPr="00591572">
        <w:t xml:space="preserve"> </w:t>
      </w:r>
      <w:r w:rsidR="00591572">
        <w:t xml:space="preserve">Pardubicích </w:t>
      </w:r>
      <w:r>
        <w:t>dne 24.10.2016</w:t>
      </w: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both"/>
      </w:pP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both"/>
      </w:pP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center"/>
      </w:pP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center"/>
      </w:pPr>
      <w:r>
        <w:t>Ing. Olga Skalská</w:t>
      </w: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VČ</w:t>
      </w:r>
    </w:p>
    <w:p w:rsidR="00940E47" w:rsidRDefault="00940E47" w:rsidP="00940E4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591572">
        <w:t>Pardubicích</w:t>
      </w:r>
      <w:r>
        <w:t xml:space="preserve"> dne </w:t>
      </w:r>
    </w:p>
    <w:p w:rsidR="00940E47" w:rsidRDefault="00940E47" w:rsidP="00940E47">
      <w:pPr>
        <w:numPr>
          <w:ilvl w:val="0"/>
          <w:numId w:val="0"/>
        </w:numPr>
        <w:spacing w:after="0" w:line="240" w:lineRule="auto"/>
      </w:pPr>
    </w:p>
    <w:p w:rsidR="00940E47" w:rsidRDefault="00940E47" w:rsidP="00940E4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40E47" w:rsidRDefault="00940E47" w:rsidP="00940E47">
      <w:pPr>
        <w:numPr>
          <w:ilvl w:val="0"/>
          <w:numId w:val="0"/>
        </w:numPr>
        <w:spacing w:after="0" w:line="240" w:lineRule="auto"/>
      </w:pP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40E47" w:rsidRDefault="00940E47" w:rsidP="00940E47">
      <w:pPr>
        <w:numPr>
          <w:ilvl w:val="0"/>
          <w:numId w:val="0"/>
        </w:numPr>
        <w:spacing w:after="0" w:line="240" w:lineRule="auto"/>
        <w:jc w:val="center"/>
      </w:pPr>
    </w:p>
    <w:p w:rsidR="00940E47" w:rsidRDefault="00825A2F" w:rsidP="00940E47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AA4A4D" w:rsidRPr="00940E47" w:rsidRDefault="00940E47" w:rsidP="00940E47">
      <w:pPr>
        <w:numPr>
          <w:ilvl w:val="0"/>
          <w:numId w:val="0"/>
        </w:numPr>
        <w:spacing w:after="0" w:line="240" w:lineRule="auto"/>
        <w:jc w:val="center"/>
      </w:pPr>
      <w:r>
        <w:t>jednatel</w:t>
      </w:r>
    </w:p>
    <w:sectPr w:rsidR="00AA4A4D" w:rsidRPr="00940E47" w:rsidSect="00940E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13" w:rsidRDefault="00827413">
      <w:r>
        <w:separator/>
      </w:r>
    </w:p>
  </w:endnote>
  <w:endnote w:type="continuationSeparator" w:id="0">
    <w:p w:rsidR="00827413" w:rsidRDefault="0082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84AF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84AFE" w:rsidRPr="00160A6D">
      <w:rPr>
        <w:sz w:val="18"/>
        <w:szCs w:val="18"/>
      </w:rPr>
      <w:fldChar w:fldCharType="separate"/>
    </w:r>
    <w:r w:rsidR="00825A2F">
      <w:rPr>
        <w:noProof/>
        <w:sz w:val="18"/>
        <w:szCs w:val="18"/>
      </w:rPr>
      <w:t>1</w:t>
    </w:r>
    <w:r w:rsidR="00484AF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84AF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84AFE" w:rsidRPr="00160A6D">
      <w:rPr>
        <w:sz w:val="18"/>
        <w:szCs w:val="18"/>
      </w:rPr>
      <w:fldChar w:fldCharType="separate"/>
    </w:r>
    <w:r w:rsidR="00825A2F">
      <w:rPr>
        <w:noProof/>
        <w:sz w:val="18"/>
        <w:szCs w:val="18"/>
      </w:rPr>
      <w:t>1</w:t>
    </w:r>
    <w:r w:rsidR="00484AF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13" w:rsidRDefault="00827413">
      <w:r>
        <w:separator/>
      </w:r>
    </w:p>
  </w:footnote>
  <w:footnote w:type="continuationSeparator" w:id="0">
    <w:p w:rsidR="00827413" w:rsidRDefault="00827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484AF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484AFE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940E4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40E4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982507-1116/2016 -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3249FD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84AFE"/>
    <w:rsid w:val="004933A9"/>
    <w:rsid w:val="00495C38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1572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175E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5A2F"/>
    <w:rsid w:val="00827413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0E47"/>
    <w:rsid w:val="00942F32"/>
    <w:rsid w:val="0094646B"/>
    <w:rsid w:val="009677AF"/>
    <w:rsid w:val="009715E7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A4E88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D55C8D-CBC4-4A63-8AA7-BFCDFCA9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Struž Martin</cp:lastModifiedBy>
  <cp:revision>2</cp:revision>
  <cp:lastPrinted>2016-10-24T06:33:00Z</cp:lastPrinted>
  <dcterms:created xsi:type="dcterms:W3CDTF">2016-10-24T12:16:00Z</dcterms:created>
  <dcterms:modified xsi:type="dcterms:W3CDTF">2016-10-24T12:16:00Z</dcterms:modified>
</cp:coreProperties>
</file>