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333BCE" w:rsidP="00333BCE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5"/>
        </w:rPr>
      </w:pPr>
      <w:r>
        <w:rPr>
          <w:rFonts w:ascii="Arial" w:hAnsi="Arial" w:cs="Arial"/>
          <w:b/>
          <w:sz w:val="35"/>
        </w:rPr>
        <w:t xml:space="preserve">Dodatek č. </w:t>
      </w:r>
      <w:r w:rsidR="00816C3B">
        <w:rPr>
          <w:rFonts w:ascii="Arial" w:hAnsi="Arial" w:cs="Arial"/>
          <w:b/>
          <w:sz w:val="35"/>
        </w:rPr>
        <w:t>2</w:t>
      </w:r>
      <w:r>
        <w:rPr>
          <w:rFonts w:ascii="Arial" w:hAnsi="Arial" w:cs="Arial"/>
          <w:b/>
          <w:sz w:val="35"/>
        </w:rPr>
        <w:t xml:space="preserve"> k Dohodě o poskytování služby vnitrostátní</w:t>
      </w:r>
    </w:p>
    <w:p w:rsidR="00333BCE" w:rsidRDefault="00333BCE" w:rsidP="00333BCE">
      <w:pPr>
        <w:numPr>
          <w:ilvl w:val="0"/>
          <w:numId w:val="0"/>
        </w:numPr>
        <w:spacing w:after="0" w:line="240" w:lineRule="auto"/>
        <w:ind w:left="113"/>
        <w:jc w:val="center"/>
        <w:rPr>
          <w:rFonts w:ascii="Arial" w:hAnsi="Arial" w:cs="Arial"/>
          <w:b/>
          <w:sz w:val="35"/>
        </w:rPr>
      </w:pPr>
      <w:r>
        <w:rPr>
          <w:rFonts w:ascii="Arial" w:hAnsi="Arial" w:cs="Arial"/>
          <w:b/>
          <w:sz w:val="35"/>
        </w:rPr>
        <w:t>Obyčejné zásilky - odpovědní</w:t>
      </w:r>
    </w:p>
    <w:p w:rsidR="00333BCE" w:rsidRDefault="00333BCE" w:rsidP="00333BCE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5"/>
        </w:rPr>
      </w:pPr>
      <w:r>
        <w:rPr>
          <w:rFonts w:ascii="Arial" w:hAnsi="Arial" w:cs="Arial"/>
          <w:b/>
          <w:sz w:val="35"/>
        </w:rPr>
        <w:t>Číslo 982707-1591/2015</w:t>
      </w:r>
      <w:r w:rsidR="00816C3B">
        <w:rPr>
          <w:rFonts w:ascii="Arial" w:hAnsi="Arial" w:cs="Arial"/>
          <w:b/>
          <w:sz w:val="35"/>
        </w:rPr>
        <w:t>, E2016/6909/D2</w:t>
      </w:r>
    </w:p>
    <w:p w:rsidR="00333BCE" w:rsidRDefault="00333BCE" w:rsidP="00333BCE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spellStart"/>
      <w:proofErr w:type="gramStart"/>
      <w:r>
        <w:rPr>
          <w:b/>
        </w:rPr>
        <w:t>s.p</w:t>
      </w:r>
      <w:proofErr w:type="spellEnd"/>
      <w:r>
        <w:rPr>
          <w:b/>
        </w:rPr>
        <w:t>.</w:t>
      </w:r>
      <w:proofErr w:type="gramEnd"/>
    </w:p>
    <w:p w:rsidR="00333BCE" w:rsidRDefault="00333BCE" w:rsidP="00333BCE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333BCE" w:rsidRDefault="00333BCE" w:rsidP="00333BCE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333BCE" w:rsidRDefault="00333BCE" w:rsidP="00333BCE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333BCE" w:rsidRDefault="00333BCE" w:rsidP="00333BCE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>Ing. Daniel Ustohal, Obchodní ředitel regionu, Obchod SM</w:t>
      </w:r>
    </w:p>
    <w:p w:rsidR="00333BCE" w:rsidRDefault="00333BCE" w:rsidP="00333BCE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333BCE" w:rsidRDefault="00333BCE" w:rsidP="00333BCE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333BCE" w:rsidRDefault="00333BCE" w:rsidP="00333BCE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133715683/0300                </w:t>
      </w:r>
    </w:p>
    <w:p w:rsidR="00333BCE" w:rsidRDefault="00333BCE" w:rsidP="00333BCE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>Horní náměstí 407/27, 770 08 Olomouc 8</w:t>
      </w:r>
    </w:p>
    <w:p w:rsidR="00333BCE" w:rsidRDefault="00333BCE" w:rsidP="00333BCE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333BCE" w:rsidRDefault="00333BCE" w:rsidP="00333BCE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CZ19 0300 0000 0001 3371 5683</w:t>
      </w:r>
    </w:p>
    <w:p w:rsidR="00333BCE" w:rsidRDefault="00333BCE" w:rsidP="00333BCE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333BCE" w:rsidRDefault="00333BCE" w:rsidP="00333BCE">
      <w:pPr>
        <w:numPr>
          <w:ilvl w:val="0"/>
          <w:numId w:val="0"/>
        </w:numPr>
        <w:spacing w:before="50" w:after="70" w:line="240" w:lineRule="auto"/>
        <w:ind w:left="142"/>
      </w:pPr>
    </w:p>
    <w:p w:rsidR="00333BCE" w:rsidRDefault="00333BCE" w:rsidP="00333BCE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333BCE" w:rsidRDefault="00333BCE" w:rsidP="00333BCE">
      <w:pPr>
        <w:numPr>
          <w:ilvl w:val="0"/>
          <w:numId w:val="0"/>
        </w:numPr>
        <w:spacing w:after="0" w:line="240" w:lineRule="auto"/>
        <w:ind w:left="142"/>
      </w:pPr>
    </w:p>
    <w:p w:rsidR="00333BCE" w:rsidRDefault="00A74CB1" w:rsidP="00333BCE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x</w:t>
      </w:r>
    </w:p>
    <w:p w:rsidR="00333BCE" w:rsidRDefault="00333BCE" w:rsidP="00333BCE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r w:rsidR="00A74CB1">
        <w:t>x</w:t>
      </w:r>
      <w:r>
        <w:t xml:space="preserve"> </w:t>
      </w:r>
    </w:p>
    <w:p w:rsidR="00333BCE" w:rsidRDefault="00333BCE" w:rsidP="00333BCE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74CB1">
        <w:t>x</w:t>
      </w:r>
    </w:p>
    <w:p w:rsidR="00333BCE" w:rsidRDefault="00333BCE" w:rsidP="00333BCE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74CB1">
        <w:t>x</w:t>
      </w:r>
    </w:p>
    <w:p w:rsidR="00333BCE" w:rsidRDefault="00333BCE" w:rsidP="00FF2C68">
      <w:pPr>
        <w:numPr>
          <w:ilvl w:val="0"/>
          <w:numId w:val="0"/>
        </w:numPr>
        <w:spacing w:before="50" w:after="70" w:line="240" w:lineRule="auto"/>
        <w:ind w:left="3400" w:hanging="3258"/>
      </w:pPr>
      <w:r>
        <w:t>zastoupen/jednající:</w:t>
      </w:r>
      <w:r>
        <w:tab/>
      </w:r>
      <w:r w:rsidR="00A74CB1">
        <w:t>x</w:t>
      </w:r>
      <w:r>
        <w:t xml:space="preserve">; </w:t>
      </w:r>
      <w:r w:rsidR="00FF2C68">
        <w:br/>
      </w:r>
      <w:r w:rsidR="00A74CB1">
        <w:t>x</w:t>
      </w:r>
    </w:p>
    <w:p w:rsidR="00333BCE" w:rsidRDefault="00333BCE" w:rsidP="00333BCE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r w:rsidR="00A74CB1">
        <w:t>x</w:t>
      </w:r>
    </w:p>
    <w:p w:rsidR="00333BCE" w:rsidRDefault="00333BCE" w:rsidP="00333BCE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A74CB1">
        <w:t>x</w:t>
      </w:r>
    </w:p>
    <w:p w:rsidR="00333BCE" w:rsidRDefault="00333BCE" w:rsidP="00333BCE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74CB1">
        <w:t>x</w:t>
      </w:r>
    </w:p>
    <w:p w:rsidR="00333BCE" w:rsidRDefault="00333BCE" w:rsidP="00333BCE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A74CB1">
        <w:t>x</w:t>
      </w:r>
    </w:p>
    <w:p w:rsidR="00FF2C68" w:rsidRDefault="00FF2C68" w:rsidP="00FF2C68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r w:rsidR="00A74CB1">
        <w:t>x</w:t>
      </w:r>
    </w:p>
    <w:p w:rsidR="00333BCE" w:rsidRDefault="00333BCE" w:rsidP="00333BCE">
      <w:pPr>
        <w:numPr>
          <w:ilvl w:val="0"/>
          <w:numId w:val="0"/>
        </w:numPr>
        <w:spacing w:before="50" w:after="70" w:line="240" w:lineRule="auto"/>
        <w:ind w:left="142"/>
      </w:pPr>
      <w:r>
        <w:t>dále jen "Uživatel"</w:t>
      </w:r>
    </w:p>
    <w:p w:rsidR="00333BCE" w:rsidRDefault="00333BCE" w:rsidP="00333BCE">
      <w:pPr>
        <w:numPr>
          <w:ilvl w:val="0"/>
          <w:numId w:val="0"/>
        </w:numPr>
        <w:spacing w:before="50" w:after="70" w:line="240" w:lineRule="auto"/>
        <w:ind w:left="142"/>
      </w:pPr>
    </w:p>
    <w:p w:rsidR="00333BCE" w:rsidRDefault="00333BCE" w:rsidP="00333BCE">
      <w:pPr>
        <w:numPr>
          <w:ilvl w:val="0"/>
          <w:numId w:val="0"/>
        </w:numPr>
        <w:spacing w:before="50" w:after="70" w:line="240" w:lineRule="auto"/>
        <w:ind w:left="142"/>
      </w:pPr>
    </w:p>
    <w:p w:rsidR="00333BCE" w:rsidRDefault="00333BCE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333BCE" w:rsidRPr="00333BCE" w:rsidRDefault="00333BCE" w:rsidP="00333BCE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333BCE" w:rsidRDefault="00333BCE" w:rsidP="00333BCE">
      <w:pPr>
        <w:numPr>
          <w:ilvl w:val="1"/>
          <w:numId w:val="21"/>
        </w:numPr>
        <w:spacing w:after="120"/>
        <w:ind w:left="624" w:hanging="624"/>
        <w:jc w:val="both"/>
      </w:pPr>
      <w:r>
        <w:t>Strany Dohody se dohodly na změně obsahu Dohody o poskytování služby vnitrostátní Obyčejné</w:t>
      </w:r>
      <w:r w:rsidR="002F0494">
        <w:t xml:space="preserve"> zásilky - odpovědní</w:t>
      </w:r>
      <w:r>
        <w:t xml:space="preserve">, č. 982707-1591/2015 ze dne </w:t>
      </w:r>
      <w:proofErr w:type="gramStart"/>
      <w:r>
        <w:t>7.3.2016</w:t>
      </w:r>
      <w:proofErr w:type="gramEnd"/>
      <w:r>
        <w:t xml:space="preserve"> (dále jen "Dohoda"), a to následujícím způsobem:</w:t>
      </w:r>
    </w:p>
    <w:p w:rsidR="00333BCE" w:rsidRDefault="00333BCE" w:rsidP="00333BCE">
      <w:pPr>
        <w:numPr>
          <w:ilvl w:val="1"/>
          <w:numId w:val="21"/>
        </w:numPr>
        <w:spacing w:after="120"/>
        <w:ind w:left="624" w:hanging="624"/>
        <w:jc w:val="both"/>
      </w:pPr>
      <w:r>
        <w:t>Strany Dohody se dohodly na úplném nahrazení stávajícího ustanovení Čl. 2. Základní ujednání, bod 2.1, s následujícím textem:</w:t>
      </w:r>
    </w:p>
    <w:p w:rsidR="00333BCE" w:rsidRDefault="00333BCE" w:rsidP="00333BCE">
      <w:pPr>
        <w:numPr>
          <w:ilvl w:val="2"/>
          <w:numId w:val="21"/>
        </w:numPr>
        <w:spacing w:after="120"/>
        <w:jc w:val="both"/>
      </w:pPr>
      <w:r>
        <w:t>Zásilky budou dodávány na (adresa na zásilce):</w:t>
      </w:r>
    </w:p>
    <w:p w:rsidR="00333BCE" w:rsidRDefault="00333BCE" w:rsidP="00333BCE">
      <w:pPr>
        <w:numPr>
          <w:ilvl w:val="3"/>
          <w:numId w:val="21"/>
        </w:numPr>
        <w:spacing w:after="120"/>
        <w:jc w:val="both"/>
      </w:pPr>
      <w:r>
        <w:t xml:space="preserve">adresát: </w:t>
      </w:r>
      <w:r w:rsidR="00A74CB1">
        <w:rPr>
          <w:b/>
        </w:rPr>
        <w:t>x</w:t>
      </w:r>
    </w:p>
    <w:p w:rsidR="00333BCE" w:rsidRDefault="00333BCE" w:rsidP="00333BCE">
      <w:pPr>
        <w:numPr>
          <w:ilvl w:val="3"/>
          <w:numId w:val="21"/>
        </w:numPr>
        <w:spacing w:after="120"/>
        <w:jc w:val="both"/>
      </w:pPr>
      <w:r>
        <w:t xml:space="preserve">adresa: </w:t>
      </w:r>
      <w:r w:rsidR="00A74CB1">
        <w:rPr>
          <w:b/>
        </w:rPr>
        <w:t>x</w:t>
      </w:r>
    </w:p>
    <w:p w:rsidR="00333BCE" w:rsidRPr="00FF2C68" w:rsidRDefault="00333BCE" w:rsidP="00333BCE">
      <w:pPr>
        <w:numPr>
          <w:ilvl w:val="3"/>
          <w:numId w:val="21"/>
        </w:numPr>
        <w:spacing w:after="120"/>
        <w:jc w:val="both"/>
      </w:pPr>
      <w:r>
        <w:t xml:space="preserve">PSČ a název adresní pošty: </w:t>
      </w:r>
      <w:r w:rsidR="00A74CB1">
        <w:rPr>
          <w:b/>
        </w:rPr>
        <w:t>x</w:t>
      </w:r>
    </w:p>
    <w:p w:rsidR="00FF2C68" w:rsidRPr="00FF2C68" w:rsidRDefault="00FF2C68" w:rsidP="00FF2C68">
      <w:pPr>
        <w:numPr>
          <w:ilvl w:val="0"/>
          <w:numId w:val="0"/>
        </w:numPr>
        <w:spacing w:after="120"/>
        <w:ind w:left="2063"/>
        <w:jc w:val="both"/>
      </w:pPr>
    </w:p>
    <w:p w:rsidR="00FF2C68" w:rsidRDefault="00FF2C68" w:rsidP="00FF2C68">
      <w:pPr>
        <w:numPr>
          <w:ilvl w:val="3"/>
          <w:numId w:val="21"/>
        </w:numPr>
        <w:spacing w:after="120"/>
        <w:jc w:val="both"/>
      </w:pPr>
      <w:r>
        <w:t xml:space="preserve">adresát: </w:t>
      </w:r>
      <w:r w:rsidR="00A74CB1">
        <w:rPr>
          <w:b/>
        </w:rPr>
        <w:t>x</w:t>
      </w:r>
    </w:p>
    <w:p w:rsidR="00FF2C68" w:rsidRDefault="00FF2C68" w:rsidP="00FF2C68">
      <w:pPr>
        <w:numPr>
          <w:ilvl w:val="3"/>
          <w:numId w:val="21"/>
        </w:numPr>
        <w:spacing w:after="120"/>
        <w:jc w:val="both"/>
      </w:pPr>
      <w:r>
        <w:t xml:space="preserve">adresa: </w:t>
      </w:r>
      <w:r w:rsidR="00A74CB1">
        <w:rPr>
          <w:b/>
        </w:rPr>
        <w:t>x</w:t>
      </w:r>
    </w:p>
    <w:p w:rsidR="00FF2C68" w:rsidRDefault="00FF2C68" w:rsidP="00FF2C68">
      <w:pPr>
        <w:numPr>
          <w:ilvl w:val="3"/>
          <w:numId w:val="21"/>
        </w:numPr>
        <w:spacing w:after="120"/>
        <w:jc w:val="both"/>
      </w:pPr>
      <w:r>
        <w:t xml:space="preserve">PSČ a název adresní pošty: </w:t>
      </w:r>
      <w:r w:rsidR="00A74CB1">
        <w:rPr>
          <w:b/>
        </w:rPr>
        <w:t>x</w:t>
      </w:r>
    </w:p>
    <w:p w:rsidR="00333BCE" w:rsidRDefault="00333BCE" w:rsidP="00333BCE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Strany Dohody se dohodly na úplném nahrazení stávajícího Článku 5. Závěrečná ustanovení </w:t>
      </w:r>
      <w:r w:rsidR="00F4086B">
        <w:t xml:space="preserve">bod </w:t>
      </w:r>
      <w:proofErr w:type="gramStart"/>
      <w:r w:rsidR="00F4086B">
        <w:t xml:space="preserve">5.1. </w:t>
      </w:r>
      <w:r>
        <w:t>následujícím</w:t>
      </w:r>
      <w:proofErr w:type="gramEnd"/>
      <w:r>
        <w:t xml:space="preserve"> textem:</w:t>
      </w:r>
    </w:p>
    <w:p w:rsidR="00333BCE" w:rsidRDefault="00333BCE" w:rsidP="00333BCE">
      <w:pPr>
        <w:numPr>
          <w:ilvl w:val="2"/>
          <w:numId w:val="21"/>
        </w:numPr>
        <w:spacing w:after="120"/>
        <w:jc w:val="both"/>
      </w:pPr>
      <w:r>
        <w:t xml:space="preserve"> 5.1. Tato Dohoda se uzavírá </w:t>
      </w:r>
      <w:r w:rsidRPr="00F4086B">
        <w:rPr>
          <w:b/>
        </w:rPr>
        <w:t xml:space="preserve">na dobu </w:t>
      </w:r>
      <w:r w:rsidR="00F4086B" w:rsidRPr="00F4086B">
        <w:rPr>
          <w:b/>
        </w:rPr>
        <w:t>neurčitou</w:t>
      </w:r>
      <w:r>
        <w:t>. Každá ze Stran Dohody může Dohodu vypovědět i bez udání důvodů s tím, že výpovědní doba 1 měsíc začne běžet dnem následujícím po doručení výpovědi druhé Straně Dohody.  Pokud Uživatel písemně odmítne změnu Ceníku a/nebo Poštovních podmínek, současně s tímto oznámením o odmítnutí změn vypovídá tuto Dohodu. Výpovědní doba počíná běžet dnem doručení výpovědi ČP, přičemž skončí ke dni účinnosti změny Ceníku a/nebo Poštovních podmínek. Výpověď musí být doručena ČP přede dnem, kdy má změna nabýt účinnosti. Výpověď a oznámení o odmítnutí změn Poštovních podmínek a/nebo Ceníku učiněné Uživatelem musí mít písemnou formu.</w:t>
      </w:r>
    </w:p>
    <w:p w:rsidR="00333BCE" w:rsidRPr="00333BCE" w:rsidRDefault="00333BCE" w:rsidP="00333BCE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333BCE" w:rsidRDefault="00333BCE" w:rsidP="00333BCE">
      <w:pPr>
        <w:numPr>
          <w:ilvl w:val="1"/>
          <w:numId w:val="21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333BCE" w:rsidRDefault="00333BCE" w:rsidP="00333BCE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Dodatek č. </w:t>
      </w:r>
      <w:r w:rsidR="00F4086B">
        <w:t>2</w:t>
      </w:r>
      <w:r>
        <w:t xml:space="preserve"> je uzavřený dnem jeho podpisu oběma smluvními stranami.</w:t>
      </w:r>
    </w:p>
    <w:p w:rsidR="00333BCE" w:rsidRDefault="00333BCE" w:rsidP="00F4086B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Dodatek č. </w:t>
      </w:r>
      <w:r w:rsidR="00F4086B">
        <w:t>2</w:t>
      </w:r>
      <w:r>
        <w:t xml:space="preserve"> je sepsán ve </w:t>
      </w:r>
      <w:r w:rsidR="00FF2C68">
        <w:t>dvou</w:t>
      </w:r>
      <w:r>
        <w:t xml:space="preserve"> vyhotoveních s platností originálu, z nichž každá ze stran obdrží po </w:t>
      </w:r>
      <w:r w:rsidR="00FF2C68">
        <w:t>jednom výtisku</w:t>
      </w:r>
    </w:p>
    <w:p w:rsidR="00333BCE" w:rsidRDefault="00333BCE" w:rsidP="00333BCE">
      <w:pPr>
        <w:numPr>
          <w:ilvl w:val="0"/>
          <w:numId w:val="0"/>
        </w:numPr>
        <w:spacing w:after="120"/>
        <w:jc w:val="both"/>
      </w:pPr>
    </w:p>
    <w:p w:rsidR="00333BCE" w:rsidRDefault="00333BCE" w:rsidP="00333BCE">
      <w:pPr>
        <w:numPr>
          <w:ilvl w:val="0"/>
          <w:numId w:val="0"/>
        </w:numPr>
        <w:spacing w:after="120"/>
        <w:jc w:val="both"/>
      </w:pPr>
    </w:p>
    <w:p w:rsidR="00333BCE" w:rsidRDefault="00333BCE" w:rsidP="00333BCE">
      <w:pPr>
        <w:numPr>
          <w:ilvl w:val="0"/>
          <w:numId w:val="0"/>
        </w:numPr>
        <w:spacing w:after="120"/>
        <w:jc w:val="both"/>
      </w:pPr>
    </w:p>
    <w:p w:rsidR="008D73C9" w:rsidRDefault="008D73C9" w:rsidP="00333BCE">
      <w:pPr>
        <w:numPr>
          <w:ilvl w:val="0"/>
          <w:numId w:val="0"/>
        </w:numPr>
        <w:spacing w:after="120"/>
        <w:jc w:val="both"/>
      </w:pPr>
    </w:p>
    <w:p w:rsidR="008D73C9" w:rsidRDefault="008D73C9" w:rsidP="00333BCE">
      <w:pPr>
        <w:numPr>
          <w:ilvl w:val="0"/>
          <w:numId w:val="0"/>
        </w:numPr>
        <w:spacing w:after="120"/>
        <w:jc w:val="both"/>
      </w:pPr>
    </w:p>
    <w:p w:rsidR="008D73C9" w:rsidRDefault="008D73C9" w:rsidP="00333BCE">
      <w:pPr>
        <w:numPr>
          <w:ilvl w:val="0"/>
          <w:numId w:val="0"/>
        </w:numPr>
        <w:spacing w:after="120"/>
        <w:jc w:val="both"/>
      </w:pPr>
    </w:p>
    <w:p w:rsidR="008D73C9" w:rsidRDefault="008D73C9" w:rsidP="00333BCE">
      <w:pPr>
        <w:numPr>
          <w:ilvl w:val="0"/>
          <w:numId w:val="0"/>
        </w:numPr>
        <w:spacing w:after="120"/>
        <w:jc w:val="both"/>
      </w:pPr>
    </w:p>
    <w:p w:rsidR="008D73C9" w:rsidRDefault="008D73C9" w:rsidP="00333BCE">
      <w:pPr>
        <w:numPr>
          <w:ilvl w:val="0"/>
          <w:numId w:val="0"/>
        </w:numPr>
        <w:spacing w:after="120"/>
        <w:jc w:val="both"/>
      </w:pPr>
    </w:p>
    <w:p w:rsidR="008D73C9" w:rsidRDefault="008D73C9" w:rsidP="00333BCE">
      <w:pPr>
        <w:numPr>
          <w:ilvl w:val="0"/>
          <w:numId w:val="0"/>
        </w:numPr>
        <w:spacing w:after="120"/>
        <w:jc w:val="both"/>
        <w:sectPr w:rsidR="008D73C9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333BCE" w:rsidRDefault="00333BCE" w:rsidP="00333BCE">
      <w:pPr>
        <w:numPr>
          <w:ilvl w:val="0"/>
          <w:numId w:val="0"/>
        </w:numPr>
        <w:spacing w:after="120"/>
        <w:jc w:val="both"/>
      </w:pPr>
      <w:r>
        <w:lastRenderedPageBreak/>
        <w:t xml:space="preserve">V Olomouci dne </w:t>
      </w:r>
    </w:p>
    <w:p w:rsidR="00333BCE" w:rsidRDefault="00333BCE" w:rsidP="00333BCE">
      <w:pPr>
        <w:numPr>
          <w:ilvl w:val="0"/>
          <w:numId w:val="0"/>
        </w:numPr>
        <w:spacing w:after="120"/>
        <w:jc w:val="both"/>
      </w:pPr>
      <w:r>
        <w:t>Za ČP:</w:t>
      </w:r>
    </w:p>
    <w:p w:rsidR="00333BCE" w:rsidRDefault="00333BCE" w:rsidP="00333BCE">
      <w:pPr>
        <w:numPr>
          <w:ilvl w:val="0"/>
          <w:numId w:val="0"/>
        </w:numPr>
        <w:spacing w:after="120"/>
        <w:jc w:val="both"/>
      </w:pPr>
    </w:p>
    <w:p w:rsidR="00333BCE" w:rsidRDefault="00333BCE" w:rsidP="00333BCE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333BCE" w:rsidRDefault="00333BCE" w:rsidP="00333BCE">
      <w:pPr>
        <w:numPr>
          <w:ilvl w:val="0"/>
          <w:numId w:val="0"/>
        </w:numPr>
        <w:spacing w:after="120"/>
        <w:jc w:val="center"/>
      </w:pPr>
    </w:p>
    <w:p w:rsidR="00333BCE" w:rsidRDefault="00333BCE" w:rsidP="00333BCE">
      <w:pPr>
        <w:numPr>
          <w:ilvl w:val="0"/>
          <w:numId w:val="0"/>
        </w:numPr>
        <w:spacing w:after="120"/>
        <w:jc w:val="center"/>
      </w:pPr>
      <w:r>
        <w:t>Ing. Daniel Ustohal</w:t>
      </w:r>
    </w:p>
    <w:p w:rsidR="00333BCE" w:rsidRDefault="00333BCE" w:rsidP="00333BCE">
      <w:pPr>
        <w:numPr>
          <w:ilvl w:val="0"/>
          <w:numId w:val="0"/>
        </w:numPr>
        <w:spacing w:after="120"/>
        <w:jc w:val="center"/>
      </w:pPr>
      <w:r>
        <w:t>Obchodní ředitel regionu, Obchod SM</w:t>
      </w:r>
    </w:p>
    <w:p w:rsidR="00333BCE" w:rsidRDefault="00333BCE" w:rsidP="00333BCE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</w:t>
      </w:r>
      <w:r w:rsidR="00FF2C68">
        <w:t>…………………………</w:t>
      </w:r>
      <w:r>
        <w:t xml:space="preserve"> dne </w:t>
      </w:r>
    </w:p>
    <w:p w:rsidR="00333BCE" w:rsidRDefault="00333BCE" w:rsidP="00333BCE">
      <w:pPr>
        <w:numPr>
          <w:ilvl w:val="0"/>
          <w:numId w:val="0"/>
        </w:numPr>
        <w:spacing w:after="120"/>
      </w:pPr>
      <w:r>
        <w:t>Za Odesílatele:</w:t>
      </w:r>
    </w:p>
    <w:p w:rsidR="00333BCE" w:rsidRDefault="00333BCE" w:rsidP="00333BCE">
      <w:pPr>
        <w:numPr>
          <w:ilvl w:val="0"/>
          <w:numId w:val="0"/>
        </w:numPr>
        <w:spacing w:after="120"/>
      </w:pPr>
    </w:p>
    <w:p w:rsidR="00333BCE" w:rsidRDefault="00333BCE" w:rsidP="00333BCE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333BCE" w:rsidRDefault="00333BCE" w:rsidP="00333BCE">
      <w:pPr>
        <w:numPr>
          <w:ilvl w:val="0"/>
          <w:numId w:val="0"/>
        </w:numPr>
        <w:spacing w:after="120"/>
        <w:jc w:val="center"/>
      </w:pPr>
    </w:p>
    <w:p w:rsidR="00FF2C68" w:rsidRDefault="00A74CB1" w:rsidP="00333BCE">
      <w:pPr>
        <w:numPr>
          <w:ilvl w:val="0"/>
          <w:numId w:val="0"/>
        </w:numPr>
        <w:spacing w:after="120"/>
        <w:jc w:val="center"/>
      </w:pPr>
      <w:r>
        <w:t>x</w:t>
      </w:r>
    </w:p>
    <w:p w:rsidR="00333BCE" w:rsidRDefault="00A74CB1" w:rsidP="00333BCE">
      <w:pPr>
        <w:numPr>
          <w:ilvl w:val="0"/>
          <w:numId w:val="0"/>
        </w:numPr>
        <w:spacing w:after="120"/>
        <w:jc w:val="center"/>
      </w:pPr>
      <w:r>
        <w:t>x</w:t>
      </w:r>
    </w:p>
    <w:p w:rsidR="00333BCE" w:rsidRDefault="00333BCE" w:rsidP="00333BCE">
      <w:pPr>
        <w:numPr>
          <w:ilvl w:val="0"/>
          <w:numId w:val="0"/>
        </w:numPr>
        <w:spacing w:after="120"/>
        <w:jc w:val="center"/>
      </w:pPr>
    </w:p>
    <w:p w:rsidR="00333BCE" w:rsidRDefault="00333BCE" w:rsidP="00333BCE">
      <w:pPr>
        <w:numPr>
          <w:ilvl w:val="0"/>
          <w:numId w:val="0"/>
        </w:numPr>
        <w:spacing w:after="120"/>
        <w:jc w:val="center"/>
      </w:pPr>
    </w:p>
    <w:p w:rsidR="00333BCE" w:rsidRDefault="00333BCE" w:rsidP="00333BCE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333BCE" w:rsidRDefault="00333BCE" w:rsidP="00333BCE">
      <w:pPr>
        <w:numPr>
          <w:ilvl w:val="0"/>
          <w:numId w:val="0"/>
        </w:numPr>
        <w:spacing w:after="120"/>
        <w:jc w:val="center"/>
      </w:pPr>
    </w:p>
    <w:p w:rsidR="00FF2C68" w:rsidRDefault="00A74CB1" w:rsidP="00333BCE">
      <w:pPr>
        <w:numPr>
          <w:ilvl w:val="0"/>
          <w:numId w:val="0"/>
        </w:numPr>
        <w:spacing w:after="120"/>
        <w:jc w:val="center"/>
      </w:pPr>
      <w:r>
        <w:t>x</w:t>
      </w:r>
    </w:p>
    <w:p w:rsidR="00333BCE" w:rsidRPr="00333BCE" w:rsidRDefault="00A74CB1" w:rsidP="00333BCE">
      <w:pPr>
        <w:numPr>
          <w:ilvl w:val="0"/>
          <w:numId w:val="0"/>
        </w:numPr>
        <w:spacing w:after="120"/>
        <w:jc w:val="center"/>
      </w:pPr>
      <w:r>
        <w:t>x</w:t>
      </w:r>
      <w:bookmarkStart w:id="0" w:name="_GoBack"/>
      <w:bookmarkEnd w:id="0"/>
    </w:p>
    <w:sectPr w:rsidR="00333BCE" w:rsidRPr="00333BCE" w:rsidSect="00333BCE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ECB" w:rsidRDefault="00552ECB">
      <w:r>
        <w:separator/>
      </w:r>
    </w:p>
  </w:endnote>
  <w:endnote w:type="continuationSeparator" w:id="0">
    <w:p w:rsidR="00552ECB" w:rsidRDefault="00552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B0A2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B0A2B" w:rsidRPr="00160A6D">
      <w:rPr>
        <w:sz w:val="18"/>
        <w:szCs w:val="18"/>
      </w:rPr>
      <w:fldChar w:fldCharType="separate"/>
    </w:r>
    <w:r w:rsidR="00A74CB1">
      <w:rPr>
        <w:noProof/>
        <w:sz w:val="18"/>
        <w:szCs w:val="18"/>
      </w:rPr>
      <w:t>3</w:t>
    </w:r>
    <w:r w:rsidR="007B0A2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B0A2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B0A2B" w:rsidRPr="00160A6D">
      <w:rPr>
        <w:sz w:val="18"/>
        <w:szCs w:val="18"/>
      </w:rPr>
      <w:fldChar w:fldCharType="separate"/>
    </w:r>
    <w:r w:rsidR="00A74CB1">
      <w:rPr>
        <w:noProof/>
        <w:sz w:val="18"/>
        <w:szCs w:val="18"/>
      </w:rPr>
      <w:t>3</w:t>
    </w:r>
    <w:r w:rsidR="007B0A2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ECB" w:rsidRDefault="00552ECB">
      <w:r>
        <w:separator/>
      </w:r>
    </w:p>
  </w:footnote>
  <w:footnote w:type="continuationSeparator" w:id="0">
    <w:p w:rsidR="00552ECB" w:rsidRDefault="00552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631B62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317DE3" wp14:editId="20B75CE3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333BCE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Dodatek č. </w:t>
    </w:r>
    <w:r w:rsidR="00F4086B">
      <w:rPr>
        <w:rFonts w:ascii="Arial" w:hAnsi="Arial" w:cs="Arial"/>
        <w:szCs w:val="22"/>
      </w:rPr>
      <w:t>2</w:t>
    </w:r>
    <w:r>
      <w:rPr>
        <w:rFonts w:ascii="Arial" w:hAnsi="Arial" w:cs="Arial"/>
        <w:szCs w:val="22"/>
      </w:rPr>
      <w:t xml:space="preserve"> k Dohodě o poskytování služby vnitrostátní Obyčejné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357327C3" wp14:editId="1DC93FA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333BCE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zásilky - odpovědní Číslo 982707-1591/2015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4C9ACA85" wp14:editId="695831A5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AE9046AA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981" w:hanging="30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B6D76FE"/>
    <w:multiLevelType w:val="multilevel"/>
    <w:tmpl w:val="AE9046AA"/>
    <w:numStyleLink w:val="Styl1"/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1D3D63"/>
    <w:multiLevelType w:val="multilevel"/>
    <w:tmpl w:val="AE9046AA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981" w:hanging="30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5"/>
  </w:num>
  <w:num w:numId="13">
    <w:abstractNumId w:val="11"/>
  </w:num>
  <w:num w:numId="14">
    <w:abstractNumId w:val="16"/>
  </w:num>
  <w:num w:numId="15">
    <w:abstractNumId w:val="10"/>
  </w:num>
  <w:num w:numId="16">
    <w:abstractNumId w:val="17"/>
  </w:num>
  <w:num w:numId="17">
    <w:abstractNumId w:val="21"/>
  </w:num>
  <w:num w:numId="18">
    <w:abstractNumId w:val="18"/>
  </w:num>
  <w:num w:numId="19">
    <w:abstractNumId w:val="13"/>
  </w:num>
  <w:num w:numId="20">
    <w:abstractNumId w:val="20"/>
  </w:num>
  <w:num w:numId="21">
    <w:abstractNumId w:val="14"/>
  </w:num>
  <w:num w:numId="22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3C0E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23BC7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0494"/>
    <w:rsid w:val="002F6472"/>
    <w:rsid w:val="0030483F"/>
    <w:rsid w:val="00305553"/>
    <w:rsid w:val="003162D4"/>
    <w:rsid w:val="00323B4B"/>
    <w:rsid w:val="00324A88"/>
    <w:rsid w:val="00333BCE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177C2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52ECB"/>
    <w:rsid w:val="0057375C"/>
    <w:rsid w:val="005903FC"/>
    <w:rsid w:val="0059319D"/>
    <w:rsid w:val="005960F2"/>
    <w:rsid w:val="005A2863"/>
    <w:rsid w:val="005A4070"/>
    <w:rsid w:val="005B6424"/>
    <w:rsid w:val="005B6B70"/>
    <w:rsid w:val="005E0A7F"/>
    <w:rsid w:val="005E426D"/>
    <w:rsid w:val="005E72B4"/>
    <w:rsid w:val="00625DA2"/>
    <w:rsid w:val="00630CEC"/>
    <w:rsid w:val="00631B62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B0A2B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16C3B"/>
    <w:rsid w:val="00820381"/>
    <w:rsid w:val="008268FF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D73C9"/>
    <w:rsid w:val="008F0B29"/>
    <w:rsid w:val="008F2BFB"/>
    <w:rsid w:val="00907F89"/>
    <w:rsid w:val="009161FD"/>
    <w:rsid w:val="00942F32"/>
    <w:rsid w:val="0094646B"/>
    <w:rsid w:val="00966AC4"/>
    <w:rsid w:val="009677AF"/>
    <w:rsid w:val="00971C5D"/>
    <w:rsid w:val="00986DF1"/>
    <w:rsid w:val="009904AA"/>
    <w:rsid w:val="009906A0"/>
    <w:rsid w:val="0099457F"/>
    <w:rsid w:val="009B3F80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1534"/>
    <w:rsid w:val="00A65A84"/>
    <w:rsid w:val="00A704F0"/>
    <w:rsid w:val="00A71A5C"/>
    <w:rsid w:val="00A74CB1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235A8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4086B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  <w:rsid w:val="00FF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268FF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268FF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268FF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268FF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AC3F5-6A08-4F39-965A-88E73D0BF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1</TotalTime>
  <Pages>3</Pages>
  <Words>393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Psíková Lenka Ing.</cp:lastModifiedBy>
  <cp:revision>3</cp:revision>
  <cp:lastPrinted>2017-10-31T12:08:00Z</cp:lastPrinted>
  <dcterms:created xsi:type="dcterms:W3CDTF">2018-02-06T08:46:00Z</dcterms:created>
  <dcterms:modified xsi:type="dcterms:W3CDTF">2018-02-06T08:46:00Z</dcterms:modified>
</cp:coreProperties>
</file>