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C0" w:rsidRDefault="00DB14DA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3124200"/>
                <wp:effectExtent l="10795" t="12700" r="825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ChMI5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6985000" cy="0"/>
                <wp:effectExtent l="10795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pt;margin-top:16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0" cy="279400"/>
                <wp:effectExtent l="7620" t="1270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16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292100"/>
                <wp:effectExtent l="13970" t="12700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8pt;margin-top:16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D8XZS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727C0" w:rsidRDefault="00DB14D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69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J+ZR9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3886200" cy="0"/>
                <wp:effectExtent l="7620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9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FGJ7U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OB6118-003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7302500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75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DM4Bx4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C727C0" w:rsidRDefault="00DB14DA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127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7C0" w:rsidRDefault="00DB14D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JsU1+90AAAAI&#10;AQAADwAAAAAAAAAAAAAAAADVBAAAZHJzL2Rvd25yZXYueG1sUEsFBgAAAAAEAAQA8wAAAN8FAAAA&#10;AA==&#10;" stroked="f">
                <v:textbox inset="0,0,0,0">
                  <w:txbxContent>
                    <w:p w:rsidR="00C727C0" w:rsidRDefault="00DB14DA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C727C0" w:rsidRDefault="00C727C0">
      <w:pPr>
        <w:pStyle w:val="Row5"/>
      </w:pPr>
    </w:p>
    <w:p w:rsidR="00C727C0" w:rsidRDefault="00DB14DA">
      <w:pPr>
        <w:pStyle w:val="Row6"/>
      </w:pPr>
      <w:r>
        <w:tab/>
      </w:r>
      <w:r>
        <w:rPr>
          <w:rStyle w:val="Text4"/>
        </w:rPr>
        <w:t>Loretánské náměstí 5</w:t>
      </w:r>
    </w:p>
    <w:p w:rsidR="00C727C0" w:rsidRDefault="00DB14D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C727C0" w:rsidRDefault="00DB14D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C727C0" w:rsidRDefault="00DB14DA">
      <w:pPr>
        <w:pStyle w:val="Row9"/>
      </w:pPr>
      <w:r>
        <w:tab/>
      </w:r>
      <w:r>
        <w:rPr>
          <w:rStyle w:val="Text5"/>
        </w:rPr>
        <w:t>Politických vězňů 15</w:t>
      </w:r>
    </w:p>
    <w:p w:rsidR="00C727C0" w:rsidRDefault="00DB14DA">
      <w:pPr>
        <w:pStyle w:val="Row10"/>
      </w:pPr>
      <w:r>
        <w:tab/>
      </w:r>
      <w:r>
        <w:rPr>
          <w:rStyle w:val="Text5"/>
        </w:rPr>
        <w:t xml:space="preserve">110 00 </w:t>
      </w:r>
      <w:r>
        <w:rPr>
          <w:rStyle w:val="Text5"/>
        </w:rPr>
        <w:t xml:space="preserve"> Praha 1</w:t>
      </w:r>
    </w:p>
    <w:p w:rsidR="00C727C0" w:rsidRDefault="00DB14DA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431800</wp:posOffset>
                </wp:positionV>
                <wp:extent cx="3886200" cy="0"/>
                <wp:effectExtent l="7620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9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ksHzA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444500</wp:posOffset>
                </wp:positionV>
                <wp:extent cx="0" cy="9017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444500</wp:posOffset>
                </wp:positionV>
                <wp:extent cx="0" cy="927100"/>
                <wp:effectExtent l="13970" t="9525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8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YDgmW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727C0" w:rsidRDefault="00C727C0">
      <w:pPr>
        <w:pStyle w:val="Row5"/>
      </w:pPr>
    </w:p>
    <w:p w:rsidR="00C727C0" w:rsidRDefault="00DB14D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C727C0" w:rsidRDefault="00DB14D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917662018</w:t>
      </w:r>
    </w:p>
    <w:p w:rsidR="00C727C0" w:rsidRDefault="00DB14D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23.01.2018</w:t>
      </w:r>
    </w:p>
    <w:p w:rsidR="00C727C0" w:rsidRDefault="00DB14D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C727C0" w:rsidRDefault="00DB14D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228600</wp:posOffset>
                </wp:positionV>
                <wp:extent cx="0" cy="431800"/>
                <wp:effectExtent l="10795" t="9525" r="825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pt;margin-top:18pt;width:0;height:34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LHQIAAD0EAAAOAAAAZHJzL2Uyb0RvYy54bWysU02P2yAQvVfqf0DcE3+s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318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34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7251700</wp:posOffset>
                </wp:positionH>
                <wp:positionV relativeFrom="paragraph">
                  <wp:posOffset>215900</wp:posOffset>
                </wp:positionV>
                <wp:extent cx="50800" cy="0"/>
                <wp:effectExtent l="1397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71pt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Aa7uD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727C0" w:rsidRDefault="00DB14DA">
      <w:pPr>
        <w:pStyle w:val="Row16"/>
      </w:pPr>
      <w:r>
        <w:tab/>
      </w:r>
      <w:r>
        <w:rPr>
          <w:rStyle w:val="Text4"/>
        </w:rPr>
        <w:t>Objednáváme přechodnou výpomoc a odbornou pomoc při zajištění činnosti aplikačního správce EIS v termínu od 1.1.2018 do 31.12.2018.</w:t>
      </w:r>
    </w:p>
    <w:p w:rsidR="00C727C0" w:rsidRDefault="00DB14DA">
      <w:pPr>
        <w:pStyle w:val="Row17"/>
      </w:pPr>
      <w:r>
        <w:tab/>
      </w:r>
      <w:r>
        <w:rPr>
          <w:rStyle w:val="Text4"/>
        </w:rPr>
        <w:t xml:space="preserve">Fakturace bude prováděna na základě  skutečných návštěv odborných pracovníků MÚZO na MZV a následně potvrzených </w:t>
      </w:r>
      <w:r>
        <w:rPr>
          <w:rStyle w:val="Text4"/>
        </w:rPr>
        <w:t>"Pracovních výkazů"</w:t>
      </w:r>
    </w:p>
    <w:p w:rsidR="00C727C0" w:rsidRDefault="00DB14DA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10795" t="6350" r="825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85000" cy="0"/>
                <wp:effectExtent l="10795" t="635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RTiM99wAAAAJAQAADwAAAGRycy9kb3ducmV2&#10;LnhtbEyPzWrDMBCE74W+g9hAbo2cH0xwLQe3UAgEWpqEntfWxjaxVsaSE/ftq7SH5rTszDL7TboZ&#10;TSsu1LvGsoL5LAJBXFrdcKXgeHh7WoNwHllja5kUfJODTfb4kGKi7ZU/6bL3lQgh7BJUUHvfJVK6&#10;siaDbmY74uCdbG/Qh7WvpO7xGsJNKxdRFEuDDYcPNXb0WlN53g9GQbHT77t4+HpZ5ctmOOR4rrYf&#10;kVLTyZg/g/A0+v9juOEHdMgCU2EH1k60CpZxqOIVLFZh3vz5r1L8KTJL5X2D7Ac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BFOIz3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6350" r="825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s hodinovou sazbou 900,- Kč/hod. bez DPH.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152400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8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Bu97Uf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C727C0" w:rsidRDefault="00DB14D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72300" cy="0"/>
                <wp:effectExtent l="13970" t="12700" r="1460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Qo0BW9wAAAAJAQAADwAAAGRycy9kb3ducmV2&#10;LnhtbEyPT0vDQBDF70K/wzKCN7tpI6HEbEoqCEJBaSueJ9kxCc3Ohuymjd/eDR7qaf684c3vZdvJ&#10;dOJCg2stK1gtIxDEldUt1wo+T6+PGxDOI2vsLJOCH3KwzRd3GabaXvlAl6OvRTBhl6KCxvs+ldJV&#10;DRl0S9sTB+3bDgZ9GIda6gGvwdx0ch1FiTTYcvjQYE8vDVXn42gUlHv9vk/Gr91TEbfjqcBz/fYR&#10;KfVwPxXPIDxN/nYMM35AhzwwlXZk7USnIN6EKF7Beq6zvoqT0JV/G5ln8n+C/Bc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BCjQFb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190500"/>
                <wp:effectExtent l="13970" t="9525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8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CfNKrp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C727C0" w:rsidRDefault="00DB14DA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127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7C0" w:rsidRDefault="00DB14D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EIS - Zajištění činnosti správce 2018/01-12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" stroked="f">
                <v:textbox inset="0,0,0,0">
                  <w:txbxContent>
                    <w:p w:rsidR="00C727C0" w:rsidRDefault="00DB14DA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EIS - Zajištění činnosti správce 2018/01-12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7C0" w:rsidRDefault="00DB14D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240 000.00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9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" stroked="f">
                <v:textbox inset="0,0,0,0">
                  <w:txbxContent>
                    <w:p w:rsidR="00C727C0" w:rsidRDefault="00DB14D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240 000.00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127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7C0" w:rsidRDefault="00DB14D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50 400.00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2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T7rI4NwAAAAJ&#10;AQAADwAAAAAAAAAAAAAAAADWBAAAZHJzL2Rvd25yZXYueG1sUEsFBgAAAAAEAAQA8wAAAN8FAAAA&#10;AA==&#10;" stroked="f">
                <v:textbox inset="0,0,0,0">
                  <w:txbxContent>
                    <w:p w:rsidR="00C727C0" w:rsidRDefault="00DB14D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50 400.00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3970" t="9525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279400</wp:posOffset>
                </wp:positionV>
                <wp:extent cx="6985000" cy="0"/>
                <wp:effectExtent l="10795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9XanH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4zGKVoCBN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J9Xan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241300</wp:posOffset>
                </wp:positionV>
                <wp:extent cx="0" cy="2197100"/>
                <wp:effectExtent l="10795" t="9525" r="825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r537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290 400.00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241300</wp:posOffset>
                </wp:positionV>
                <wp:extent cx="0" cy="22098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pPRT8t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C727C0" w:rsidRDefault="00DB14D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1270" t="3175" r="190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7C0" w:rsidRDefault="00DB14D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50 400.00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0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kB0n&#10;U9wAAAAJAQAADwAAAGRycy9kb3ducmV2LnhtbExPQU7DMBC8I/EHa5G4IOpQpLSEOBW0cINDS9Xz&#10;Nl6SiHgdxU6T/p7tCU4zqxnNzuSrybXqRH1oPBt4mCWgiEtvG64M7L/e75egQkS22HomA2cKsCqu&#10;r3LMrB95S6ddrJSEcMjQQB1jl2kdypochpnviEX79r3DKGdfadvjKOGu1fMkSbXDhuVDjR2tayp/&#10;doMzkG76Ydzy+m6zf/vAz66aH17PB2Nub6aXZ1CRpvhnhkt9qQ6FdDr6gW1QrYHFMpEtUYRUUAxP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CQHSdT3AAAAAkB&#10;AAAPAAAAAAAAAAAAAAAAANUEAABkcnMvZG93bnJldi54bWxQSwUGAAAAAAQABADzAAAA3gUAAAAA&#10;" stroked="f">
                <v:textbox inset="0,0,0,0">
                  <w:txbxContent>
                    <w:p w:rsidR="00C727C0" w:rsidRDefault="00DB14D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50 400.00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254000</wp:posOffset>
                </wp:positionV>
                <wp:extent cx="6985000" cy="0"/>
                <wp:effectExtent l="10795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240 000.00</w:t>
      </w:r>
      <w:r>
        <w:tab/>
      </w:r>
      <w:r>
        <w:rPr>
          <w:rStyle w:val="Text4"/>
        </w:rPr>
        <w:t>290 400.00</w:t>
      </w:r>
    </w:p>
    <w:p w:rsidR="00C727C0" w:rsidRDefault="00C727C0">
      <w:pPr>
        <w:pStyle w:val="Row5"/>
      </w:pPr>
    </w:p>
    <w:p w:rsidR="00C727C0" w:rsidRDefault="00DB14D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xxxxxx</w:t>
      </w:r>
      <w:r>
        <w:tab/>
      </w:r>
      <w:r>
        <w:rPr>
          <w:rStyle w:val="Text3"/>
        </w:rPr>
        <w:t>Příkazce operace</w:t>
      </w:r>
    </w:p>
    <w:p w:rsidR="00C727C0" w:rsidRDefault="00DB14DA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xxxxxx</w:t>
      </w:r>
      <w:bookmarkStart w:id="0" w:name="_GoBack"/>
      <w:bookmarkEnd w:id="0"/>
    </w:p>
    <w:p w:rsidR="00C727C0" w:rsidRDefault="00C727C0">
      <w:pPr>
        <w:pStyle w:val="Row5"/>
      </w:pPr>
    </w:p>
    <w:p w:rsidR="00C727C0" w:rsidRDefault="00C727C0">
      <w:pPr>
        <w:pStyle w:val="Row5"/>
      </w:pPr>
    </w:p>
    <w:p w:rsidR="00C727C0" w:rsidRDefault="00C727C0">
      <w:pPr>
        <w:pStyle w:val="Row5"/>
      </w:pPr>
    </w:p>
    <w:p w:rsidR="00C727C0" w:rsidRDefault="00DB14DA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72300" cy="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727C0" w:rsidRDefault="00DB14DA">
      <w:pPr>
        <w:pStyle w:val="Row24"/>
      </w:pPr>
      <w:r>
        <w:tab/>
      </w:r>
      <w:r>
        <w:rPr>
          <w:rStyle w:val="Text3"/>
        </w:rPr>
        <w:t xml:space="preserve">Objednávku za dodavatele převzal a potvrdil </w:t>
      </w:r>
      <w:r>
        <w:rPr>
          <w:rStyle w:val="Text3"/>
        </w:rPr>
        <w:t>statutátní zástupce:</w:t>
      </w:r>
    </w:p>
    <w:p w:rsidR="00C727C0" w:rsidRDefault="00DB14D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727C0" w:rsidRDefault="00DB14D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727C0" w:rsidRDefault="00DB14D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</w:t>
      </w:r>
      <w:r>
        <w:rPr>
          <w:rStyle w:val="Text4"/>
        </w:rPr>
        <w:t>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727C0" w:rsidRDefault="00DB14DA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DZ5UMq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C727C0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14DA">
      <w:pPr>
        <w:spacing w:after="0" w:line="240" w:lineRule="auto"/>
      </w:pPr>
      <w:r>
        <w:separator/>
      </w:r>
    </w:p>
  </w:endnote>
  <w:endnote w:type="continuationSeparator" w:id="0">
    <w:p w:rsidR="00000000" w:rsidRDefault="00DB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C0" w:rsidRDefault="00DB14DA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-38100</wp:posOffset>
              </wp:positionV>
              <wp:extent cx="6985000" cy="0"/>
              <wp:effectExtent l="10795" t="6985" r="1460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prfs7t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OB6118-003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C727C0" w:rsidRDefault="00C727C0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14DA">
      <w:pPr>
        <w:spacing w:after="0" w:line="240" w:lineRule="auto"/>
      </w:pPr>
      <w:r>
        <w:separator/>
      </w:r>
    </w:p>
  </w:footnote>
  <w:footnote w:type="continuationSeparator" w:id="0">
    <w:p w:rsidR="00000000" w:rsidRDefault="00DB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C0" w:rsidRDefault="00C727C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C727C0"/>
    <w:rsid w:val="00D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21C7DDC9.dotm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kdolejsi</dc:creator>
  <cp:keywords/>
  <dc:description/>
  <cp:lastModifiedBy>Kateřina DOLEJŠOVÁ</cp:lastModifiedBy>
  <cp:revision>2</cp:revision>
  <dcterms:created xsi:type="dcterms:W3CDTF">2018-02-06T09:03:00Z</dcterms:created>
  <dcterms:modified xsi:type="dcterms:W3CDTF">2018-02-06T09:03:00Z</dcterms:modified>
  <cp:category/>
</cp:coreProperties>
</file>