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261FB" w:rsidP="009261F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bezhotovostní úhradě cen poštovních služeb</w:t>
      </w:r>
    </w:p>
    <w:p w:rsidR="009261FB" w:rsidRDefault="009261FB" w:rsidP="009261F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982207-0549/2016</w:t>
      </w:r>
      <w:r w:rsidR="00A97B7A">
        <w:rPr>
          <w:rFonts w:ascii="Arial" w:hAnsi="Arial" w:cs="Arial"/>
          <w:b/>
          <w:sz w:val="36"/>
        </w:rPr>
        <w:t>, E2016/4823</w:t>
      </w:r>
    </w:p>
    <w:p w:rsidR="009261FB" w:rsidRDefault="009261FB" w:rsidP="009261F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Senovážné náměstí 240/1, 370 01  České Budějovice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</w:p>
    <w:p w:rsidR="009261FB" w:rsidRDefault="009261FB" w:rsidP="009261F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261FB" w:rsidRDefault="009261FB" w:rsidP="009261FB">
      <w:pPr>
        <w:numPr>
          <w:ilvl w:val="0"/>
          <w:numId w:val="0"/>
        </w:numPr>
        <w:spacing w:after="0" w:line="240" w:lineRule="auto"/>
        <w:ind w:left="142"/>
      </w:pPr>
    </w:p>
    <w:p w:rsidR="009261FB" w:rsidRDefault="004732C7" w:rsidP="009261FB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4732C7"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2C7"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2C7"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4732C7"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4732C7"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4732C7"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2C7"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4732C7"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4732C7">
        <w:t>xxx</w:t>
      </w:r>
    </w:p>
    <w:p w:rsidR="009261FB" w:rsidRPr="00A97B7A" w:rsidRDefault="009261FB" w:rsidP="009261FB">
      <w:pPr>
        <w:numPr>
          <w:ilvl w:val="0"/>
          <w:numId w:val="0"/>
        </w:numPr>
        <w:spacing w:before="50" w:after="70" w:line="240" w:lineRule="auto"/>
        <w:ind w:left="142"/>
        <w:rPr>
          <w:b/>
        </w:rPr>
      </w:pPr>
      <w:r>
        <w:t>přidělené technolog. číslo:</w:t>
      </w:r>
      <w:r>
        <w:tab/>
      </w:r>
      <w:r>
        <w:tab/>
      </w:r>
      <w:r>
        <w:tab/>
      </w:r>
      <w:r w:rsidR="004732C7">
        <w:rPr>
          <w:b/>
        </w:rPr>
        <w:t>xxx</w:t>
      </w: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</w:p>
    <w:p w:rsidR="009261FB" w:rsidRDefault="009261FB" w:rsidP="009261FB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9261FB" w:rsidRDefault="009261F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261FB" w:rsidRPr="009261FB" w:rsidRDefault="009261FB" w:rsidP="009261F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261FB" w:rsidRDefault="009261FB" w:rsidP="009261FB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982207-0549/2016 ze dne 27.6.2016 (dále jen "Dohoda"), a to následujícím způsobem:</w:t>
      </w:r>
    </w:p>
    <w:p w:rsidR="00FE17B2" w:rsidRPr="00FE17B2" w:rsidRDefault="009261FB" w:rsidP="00FE17B2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Strany Dohody se dohodly na </w:t>
      </w:r>
      <w:r w:rsidR="00FE17B2" w:rsidRPr="00FE17B2">
        <w:rPr>
          <w:b/>
        </w:rPr>
        <w:t xml:space="preserve">na </w:t>
      </w:r>
      <w:r w:rsidR="004732C7">
        <w:rPr>
          <w:b/>
        </w:rPr>
        <w:t>xxx</w:t>
      </w:r>
      <w:r w:rsidR="00FE17B2" w:rsidRPr="00FE17B2">
        <w:rPr>
          <w:b/>
        </w:rPr>
        <w:t xml:space="preserve"> </w:t>
      </w:r>
      <w:r w:rsidR="00FE17B2" w:rsidRPr="00FE17B2">
        <w:t>a to následovně:</w:t>
      </w:r>
    </w:p>
    <w:p w:rsidR="009261FB" w:rsidRDefault="004732C7" w:rsidP="00FE17B2">
      <w:pPr>
        <w:pStyle w:val="Odstavecseseznamem"/>
        <w:numPr>
          <w:ilvl w:val="0"/>
          <w:numId w:val="23"/>
        </w:numPr>
        <w:spacing w:after="120"/>
        <w:jc w:val="both"/>
      </w:pPr>
      <w:r>
        <w:rPr>
          <w:b/>
        </w:rPr>
        <w:t>xxx</w:t>
      </w:r>
    </w:p>
    <w:p w:rsidR="009261FB" w:rsidRPr="009261FB" w:rsidRDefault="009261FB" w:rsidP="009261F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261FB" w:rsidRDefault="009261FB" w:rsidP="009261FB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261FB" w:rsidRDefault="009261FB" w:rsidP="009261FB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uzavřen a účinný dnem jeho podpisu oběma smluvními stranami.</w:t>
      </w:r>
    </w:p>
    <w:p w:rsidR="009261FB" w:rsidRDefault="009261FB" w:rsidP="009261FB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výtisku.</w:t>
      </w:r>
    </w:p>
    <w:p w:rsidR="009261FB" w:rsidRDefault="009261FB" w:rsidP="009261FB">
      <w:pPr>
        <w:numPr>
          <w:ilvl w:val="0"/>
          <w:numId w:val="0"/>
        </w:numPr>
        <w:spacing w:after="120"/>
        <w:jc w:val="both"/>
      </w:pPr>
    </w:p>
    <w:p w:rsidR="009261FB" w:rsidRDefault="009261FB" w:rsidP="009261FB">
      <w:pPr>
        <w:numPr>
          <w:ilvl w:val="0"/>
          <w:numId w:val="0"/>
        </w:numPr>
        <w:spacing w:after="120"/>
        <w:jc w:val="both"/>
        <w:sectPr w:rsidR="009261FB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261FB" w:rsidRDefault="009261FB" w:rsidP="009261FB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FE17B2">
        <w:t xml:space="preserve">Č. Budějovicích                 </w:t>
      </w:r>
      <w:r>
        <w:t>dne 17.10.2016</w:t>
      </w:r>
    </w:p>
    <w:p w:rsidR="009261FB" w:rsidRDefault="009261FB" w:rsidP="009261FB">
      <w:pPr>
        <w:numPr>
          <w:ilvl w:val="0"/>
          <w:numId w:val="0"/>
        </w:numPr>
        <w:spacing w:after="120"/>
        <w:jc w:val="both"/>
      </w:pPr>
    </w:p>
    <w:p w:rsidR="009261FB" w:rsidRDefault="009261FB" w:rsidP="009261FB">
      <w:pPr>
        <w:numPr>
          <w:ilvl w:val="0"/>
          <w:numId w:val="0"/>
        </w:numPr>
        <w:spacing w:after="120"/>
        <w:jc w:val="both"/>
      </w:pPr>
      <w:r>
        <w:t>Za ČP:</w:t>
      </w:r>
    </w:p>
    <w:p w:rsidR="009261FB" w:rsidRDefault="009261FB" w:rsidP="009261FB">
      <w:pPr>
        <w:numPr>
          <w:ilvl w:val="0"/>
          <w:numId w:val="0"/>
        </w:numPr>
        <w:spacing w:after="120"/>
        <w:jc w:val="both"/>
      </w:pPr>
    </w:p>
    <w:p w:rsidR="009261FB" w:rsidRDefault="009261FB" w:rsidP="009261F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261FB" w:rsidRDefault="009261FB" w:rsidP="009261FB">
      <w:pPr>
        <w:numPr>
          <w:ilvl w:val="0"/>
          <w:numId w:val="0"/>
        </w:numPr>
        <w:spacing w:after="120"/>
        <w:jc w:val="center"/>
      </w:pPr>
    </w:p>
    <w:p w:rsidR="009261FB" w:rsidRDefault="009261FB" w:rsidP="009261FB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9261FB" w:rsidRDefault="009261FB" w:rsidP="009261FB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9261FB" w:rsidRDefault="009261FB" w:rsidP="009261F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FE17B2">
        <w:t xml:space="preserve">                                  </w:t>
      </w:r>
      <w:r>
        <w:t xml:space="preserve"> dne </w:t>
      </w:r>
    </w:p>
    <w:p w:rsidR="009261FB" w:rsidRDefault="009261FB" w:rsidP="009261FB">
      <w:pPr>
        <w:numPr>
          <w:ilvl w:val="0"/>
          <w:numId w:val="0"/>
        </w:numPr>
        <w:spacing w:after="120"/>
      </w:pPr>
    </w:p>
    <w:p w:rsidR="009261FB" w:rsidRDefault="009261FB" w:rsidP="009261FB">
      <w:pPr>
        <w:numPr>
          <w:ilvl w:val="0"/>
          <w:numId w:val="0"/>
        </w:numPr>
        <w:spacing w:after="120"/>
      </w:pPr>
      <w:r>
        <w:t>Za Uživatele:</w:t>
      </w:r>
    </w:p>
    <w:p w:rsidR="009261FB" w:rsidRDefault="009261FB" w:rsidP="009261FB">
      <w:pPr>
        <w:numPr>
          <w:ilvl w:val="0"/>
          <w:numId w:val="0"/>
        </w:numPr>
        <w:spacing w:after="120"/>
      </w:pPr>
    </w:p>
    <w:p w:rsidR="009261FB" w:rsidRDefault="009261FB" w:rsidP="009261F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261FB" w:rsidRDefault="009261FB" w:rsidP="009261FB">
      <w:pPr>
        <w:numPr>
          <w:ilvl w:val="0"/>
          <w:numId w:val="0"/>
        </w:numPr>
        <w:spacing w:after="120"/>
        <w:jc w:val="center"/>
      </w:pPr>
    </w:p>
    <w:p w:rsidR="009261FB" w:rsidRPr="009261FB" w:rsidRDefault="004732C7" w:rsidP="009261FB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9261FB" w:rsidRPr="009261FB" w:rsidSect="009261F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4" w:rsidRDefault="00C352C4">
      <w:r>
        <w:separator/>
      </w:r>
    </w:p>
  </w:endnote>
  <w:endnote w:type="continuationSeparator" w:id="0">
    <w:p w:rsidR="00C352C4" w:rsidRDefault="00C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4732C7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4732C7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4" w:rsidRDefault="00C352C4">
      <w:r>
        <w:separator/>
      </w:r>
    </w:p>
  </w:footnote>
  <w:footnote w:type="continuationSeparator" w:id="0">
    <w:p w:rsidR="00C352C4" w:rsidRDefault="00C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209A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D4376" wp14:editId="5721DC2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261F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908DA81" wp14:editId="73B3622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261F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982207-0549/2016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3C8489B" wp14:editId="75963A3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D7AB5"/>
    <w:multiLevelType w:val="hybridMultilevel"/>
    <w:tmpl w:val="9BAC8B44"/>
    <w:lvl w:ilvl="0" w:tplc="0405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A5491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3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D0334"/>
    <w:multiLevelType w:val="multilevel"/>
    <w:tmpl w:val="24A88EA4"/>
    <w:numStyleLink w:val="Styl1"/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732C7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261FB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09A0"/>
    <w:rsid w:val="00A26346"/>
    <w:rsid w:val="00A3168F"/>
    <w:rsid w:val="00A512D5"/>
    <w:rsid w:val="00A65A84"/>
    <w:rsid w:val="00A704F0"/>
    <w:rsid w:val="00A71A5C"/>
    <w:rsid w:val="00A84025"/>
    <w:rsid w:val="00A97B7A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17B2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3BBD-7991-4653-96DD-2AFDBEE1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231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Podlešáková Radka</cp:lastModifiedBy>
  <cp:revision>2</cp:revision>
  <cp:lastPrinted>2016-10-17T05:58:00Z</cp:lastPrinted>
  <dcterms:created xsi:type="dcterms:W3CDTF">2016-10-24T08:50:00Z</dcterms:created>
  <dcterms:modified xsi:type="dcterms:W3CDTF">2016-10-24T08:50:00Z</dcterms:modified>
</cp:coreProperties>
</file>