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51" w:rsidRDefault="00807CD2" w:rsidP="004B3994">
      <w:pPr>
        <w:pStyle w:val="cpNzevsmlouvy"/>
        <w:spacing w:after="0"/>
      </w:pPr>
      <w:r w:rsidRPr="00807CD2">
        <w:t>Smlouva</w:t>
      </w:r>
      <w:r w:rsidR="00EE57B2">
        <w:t xml:space="preserve"> </w:t>
      </w:r>
      <w:r w:rsidRPr="00807CD2">
        <w:t>o</w:t>
      </w:r>
      <w:r w:rsidR="00EE57B2">
        <w:t xml:space="preserve"> </w:t>
      </w:r>
      <w:r w:rsidRPr="00807CD2">
        <w:t>Roznášce</w:t>
      </w:r>
      <w:r w:rsidR="00EE57B2">
        <w:t xml:space="preserve"> </w:t>
      </w:r>
      <w:r w:rsidRPr="00807CD2">
        <w:t>informačních/propagačních</w:t>
      </w:r>
      <w:r w:rsidR="00EE57B2">
        <w:t xml:space="preserve"> </w:t>
      </w:r>
      <w:r w:rsidRPr="00807CD2">
        <w:t>materiálů</w:t>
      </w:r>
      <w:r w:rsidR="00EE57B2">
        <w:t xml:space="preserve"> </w:t>
      </w:r>
    </w:p>
    <w:p w:rsidR="00980651" w:rsidRDefault="00980651" w:rsidP="004B3994">
      <w:pPr>
        <w:pStyle w:val="cpNzevsmlouvy"/>
        <w:spacing w:after="0"/>
      </w:pPr>
      <w:r>
        <w:t>Číslo</w:t>
      </w:r>
      <w:r w:rsidR="00EE57B2">
        <w:t xml:space="preserve"> </w:t>
      </w:r>
      <w:r w:rsidR="000E21C6" w:rsidRPr="000E21C6">
        <w:t>2018</w:t>
      </w:r>
      <w:r w:rsidR="00DA273E">
        <w:t xml:space="preserve"> / </w:t>
      </w:r>
      <w:r w:rsidR="000E21C6" w:rsidRPr="000E21C6">
        <w:t>00634</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816A40" w:rsidRPr="00215724" w:rsidTr="00FF7BF2">
        <w:tc>
          <w:tcPr>
            <w:tcW w:w="3528" w:type="dxa"/>
          </w:tcPr>
          <w:p w:rsidR="00816A40" w:rsidRPr="00215724" w:rsidRDefault="00816A40" w:rsidP="00816A40">
            <w:pPr>
              <w:pStyle w:val="cpTabulkasmluvnistrany"/>
              <w:framePr w:hSpace="0" w:wrap="auto" w:vAnchor="margin" w:hAnchor="text" w:yAlign="inline"/>
            </w:pPr>
            <w:r w:rsidRPr="00215724">
              <w:rPr>
                <w:b/>
              </w:rPr>
              <w:t>Česká</w:t>
            </w:r>
            <w:r w:rsidR="00EE57B2">
              <w:rPr>
                <w:b/>
              </w:rPr>
              <w:t xml:space="preserve"> </w:t>
            </w:r>
            <w:r w:rsidRPr="00215724">
              <w:rPr>
                <w:b/>
              </w:rPr>
              <w:t>pošta,</w:t>
            </w:r>
            <w:r w:rsidR="00EE57B2">
              <w:rPr>
                <w:b/>
              </w:rPr>
              <w:t xml:space="preserve"> </w:t>
            </w:r>
            <w:proofErr w:type="spellStart"/>
            <w:proofErr w:type="gramStart"/>
            <w:r w:rsidRPr="00215724">
              <w:rPr>
                <w:b/>
              </w:rPr>
              <w:t>s.p</w:t>
            </w:r>
            <w:proofErr w:type="spellEnd"/>
            <w:r w:rsidRPr="00215724">
              <w:rPr>
                <w:b/>
              </w:rPr>
              <w:t>.</w:t>
            </w:r>
            <w:proofErr w:type="gramEnd"/>
          </w:p>
        </w:tc>
        <w:tc>
          <w:tcPr>
            <w:tcW w:w="6323" w:type="dxa"/>
          </w:tcPr>
          <w:p w:rsidR="00816A40" w:rsidRPr="00215724" w:rsidRDefault="00816A40" w:rsidP="00816A40">
            <w:pPr>
              <w:pStyle w:val="cpTabulkasmluvnistrany"/>
              <w:framePr w:hSpace="0" w:wrap="auto" w:vAnchor="margin" w:hAnchor="text" w:yAlign="inline"/>
            </w:pPr>
          </w:p>
        </w:tc>
      </w:tr>
      <w:tr w:rsidR="004B3994" w:rsidRPr="00215724" w:rsidTr="00FF7BF2">
        <w:tc>
          <w:tcPr>
            <w:tcW w:w="3528" w:type="dxa"/>
          </w:tcPr>
          <w:p w:rsidR="004B3994" w:rsidRPr="00215724" w:rsidRDefault="004B3994" w:rsidP="004B3994">
            <w:pPr>
              <w:pStyle w:val="cpTabulkasmluvnistrany"/>
              <w:framePr w:hSpace="0" w:wrap="auto" w:vAnchor="margin" w:hAnchor="text" w:yAlign="inline"/>
              <w:spacing w:after="60"/>
            </w:pPr>
            <w:r w:rsidRPr="00215724">
              <w:t>se</w:t>
            </w:r>
            <w:r w:rsidR="00EE57B2">
              <w:t xml:space="preserve"> </w:t>
            </w:r>
            <w:r w:rsidRPr="00215724">
              <w:t>sídlem:</w:t>
            </w:r>
          </w:p>
        </w:tc>
        <w:tc>
          <w:tcPr>
            <w:tcW w:w="6323" w:type="dxa"/>
          </w:tcPr>
          <w:p w:rsidR="004B3994" w:rsidRPr="00215724" w:rsidRDefault="004B3994" w:rsidP="004B3994">
            <w:pPr>
              <w:pStyle w:val="cpTabulkasmluvnistrany"/>
              <w:framePr w:hSpace="0" w:wrap="auto" w:vAnchor="margin" w:hAnchor="text" w:yAlign="inline"/>
              <w:spacing w:after="60"/>
            </w:pPr>
            <w:r w:rsidRPr="00215724">
              <w:t>Politických</w:t>
            </w:r>
            <w:r w:rsidR="00EE57B2">
              <w:t xml:space="preserve"> </w:t>
            </w:r>
            <w:r w:rsidRPr="00215724">
              <w:t>vězňů</w:t>
            </w:r>
            <w:r w:rsidR="00EE57B2">
              <w:t xml:space="preserve"> </w:t>
            </w:r>
            <w:r w:rsidRPr="00215724">
              <w:t>909/4,</w:t>
            </w:r>
            <w:r w:rsidR="00EE57B2">
              <w:t xml:space="preserve"> </w:t>
            </w:r>
            <w:r w:rsidRPr="00215724">
              <w:t>225</w:t>
            </w:r>
            <w:r w:rsidR="00EE57B2">
              <w:t xml:space="preserve"> </w:t>
            </w:r>
            <w:r w:rsidRPr="00215724">
              <w:t>99</w:t>
            </w:r>
            <w:r w:rsidR="00EE57B2">
              <w:t xml:space="preserve"> </w:t>
            </w:r>
            <w:r w:rsidRPr="00215724">
              <w:t>Praha</w:t>
            </w:r>
            <w:r w:rsidR="00EE57B2">
              <w:t xml:space="preserve"> </w:t>
            </w:r>
            <w:r w:rsidRPr="00215724">
              <w:t>1</w:t>
            </w:r>
          </w:p>
        </w:tc>
      </w:tr>
      <w:tr w:rsidR="004B3994" w:rsidRPr="00215724" w:rsidTr="00FF7BF2">
        <w:tc>
          <w:tcPr>
            <w:tcW w:w="3528" w:type="dxa"/>
          </w:tcPr>
          <w:p w:rsidR="004B3994" w:rsidRPr="00215724" w:rsidRDefault="004B3994" w:rsidP="004B3994">
            <w:pPr>
              <w:pStyle w:val="cpTabulkasmluvnistrany"/>
              <w:framePr w:hSpace="0" w:wrap="auto" w:vAnchor="margin" w:hAnchor="text" w:yAlign="inline"/>
              <w:spacing w:after="60"/>
            </w:pPr>
            <w:r w:rsidRPr="00215724">
              <w:t>IČ</w:t>
            </w:r>
            <w:r w:rsidR="004A1A83">
              <w:t>O</w:t>
            </w:r>
            <w:r w:rsidRPr="00215724">
              <w:t>:</w:t>
            </w:r>
          </w:p>
        </w:tc>
        <w:tc>
          <w:tcPr>
            <w:tcW w:w="6323" w:type="dxa"/>
          </w:tcPr>
          <w:p w:rsidR="004B3994" w:rsidRPr="00215724" w:rsidRDefault="004B3994" w:rsidP="004B3994">
            <w:pPr>
              <w:pStyle w:val="cpTabulkasmluvnistrany"/>
              <w:framePr w:hSpace="0" w:wrap="auto" w:vAnchor="margin" w:hAnchor="text" w:yAlign="inline"/>
              <w:spacing w:after="60"/>
            </w:pPr>
            <w:r w:rsidRPr="00215724">
              <w:t>47114983</w:t>
            </w:r>
          </w:p>
        </w:tc>
      </w:tr>
      <w:tr w:rsidR="004B3994" w:rsidRPr="00215724" w:rsidTr="00FF7BF2">
        <w:tc>
          <w:tcPr>
            <w:tcW w:w="3528" w:type="dxa"/>
          </w:tcPr>
          <w:p w:rsidR="004B3994" w:rsidRPr="00215724" w:rsidRDefault="004B3994" w:rsidP="004B3994">
            <w:pPr>
              <w:pStyle w:val="cpTabulkasmluvnistrany"/>
              <w:framePr w:hSpace="0" w:wrap="auto" w:vAnchor="margin" w:hAnchor="text" w:yAlign="inline"/>
              <w:spacing w:after="60"/>
            </w:pPr>
            <w:r w:rsidRPr="00215724">
              <w:t>DIČ:</w:t>
            </w:r>
          </w:p>
        </w:tc>
        <w:tc>
          <w:tcPr>
            <w:tcW w:w="6323" w:type="dxa"/>
          </w:tcPr>
          <w:p w:rsidR="004B3994" w:rsidRPr="00215724" w:rsidRDefault="004B3994" w:rsidP="004B3994">
            <w:pPr>
              <w:pStyle w:val="cpTabulkasmluvnistrany"/>
              <w:framePr w:hSpace="0" w:wrap="auto" w:vAnchor="margin" w:hAnchor="text" w:yAlign="inline"/>
              <w:spacing w:after="60"/>
            </w:pPr>
            <w:r w:rsidRPr="00215724">
              <w:t>CZ47114983</w:t>
            </w:r>
          </w:p>
        </w:tc>
      </w:tr>
      <w:tr w:rsidR="004B3994" w:rsidRPr="00215724" w:rsidTr="00FF7BF2">
        <w:tc>
          <w:tcPr>
            <w:tcW w:w="3528" w:type="dxa"/>
          </w:tcPr>
          <w:p w:rsidR="004B3994" w:rsidRPr="00215724" w:rsidRDefault="004A1A83" w:rsidP="004A1A83">
            <w:pPr>
              <w:pStyle w:val="cpTabulkasmluvnistrany"/>
              <w:framePr w:hSpace="0" w:wrap="auto" w:vAnchor="margin" w:hAnchor="text" w:yAlign="inline"/>
              <w:spacing w:after="60"/>
            </w:pPr>
            <w:r>
              <w:t>zastoupen</w:t>
            </w:r>
            <w:r w:rsidR="004B3994" w:rsidRPr="00215724">
              <w:t>:</w:t>
            </w:r>
          </w:p>
        </w:tc>
        <w:tc>
          <w:tcPr>
            <w:tcW w:w="6323" w:type="dxa"/>
          </w:tcPr>
          <w:p w:rsidR="004B3994" w:rsidRPr="00215724" w:rsidRDefault="000E21C6" w:rsidP="000E21C6">
            <w:pPr>
              <w:pStyle w:val="cpTabulkasmluvnistrany"/>
              <w:framePr w:hSpace="0" w:wrap="auto" w:vAnchor="margin" w:hAnchor="text" w:yAlign="inline"/>
              <w:spacing w:after="60"/>
            </w:pPr>
            <w:r>
              <w:rPr>
                <w:b/>
              </w:rPr>
              <w:t>Štěpánem Čekalem</w:t>
            </w:r>
            <w:r w:rsidR="00964DC5" w:rsidRPr="002E4508">
              <w:t xml:space="preserve">, </w:t>
            </w:r>
            <w:r>
              <w:rPr>
                <w:b/>
              </w:rPr>
              <w:t>vedoucím odboru VIP obchod</w:t>
            </w:r>
          </w:p>
        </w:tc>
      </w:tr>
      <w:tr w:rsidR="004B3994" w:rsidRPr="00215724" w:rsidTr="00FF7BF2">
        <w:tc>
          <w:tcPr>
            <w:tcW w:w="3528" w:type="dxa"/>
          </w:tcPr>
          <w:p w:rsidR="004B3994" w:rsidRPr="00215724" w:rsidRDefault="004B3994" w:rsidP="004B3994">
            <w:pPr>
              <w:pStyle w:val="cpTabulkasmluvnistrany"/>
              <w:framePr w:hSpace="0" w:wrap="auto" w:vAnchor="margin" w:hAnchor="text" w:yAlign="inline"/>
              <w:spacing w:after="60"/>
            </w:pPr>
            <w:r w:rsidRPr="00215724">
              <w:t>zapsán</w:t>
            </w:r>
            <w:r w:rsidR="00EE57B2">
              <w:t xml:space="preserve"> </w:t>
            </w:r>
            <w:r w:rsidRPr="00215724">
              <w:t>v</w:t>
            </w:r>
            <w:r w:rsidR="00EE57B2">
              <w:t xml:space="preserve"> </w:t>
            </w:r>
            <w:r w:rsidRPr="00215724">
              <w:t>obchodním</w:t>
            </w:r>
            <w:r w:rsidR="00EE57B2">
              <w:t xml:space="preserve"> </w:t>
            </w:r>
            <w:r w:rsidRPr="00215724">
              <w:t>rejstříku</w:t>
            </w:r>
            <w:r w:rsidR="004A1A83">
              <w:t>:</w:t>
            </w:r>
          </w:p>
        </w:tc>
        <w:tc>
          <w:tcPr>
            <w:tcW w:w="6323" w:type="dxa"/>
          </w:tcPr>
          <w:p w:rsidR="004B3994" w:rsidRPr="00215724" w:rsidRDefault="004B3994" w:rsidP="004B3994">
            <w:pPr>
              <w:pStyle w:val="cpTabulkasmluvnistrany"/>
              <w:framePr w:hSpace="0" w:wrap="auto" w:vAnchor="margin" w:hAnchor="text" w:yAlign="inline"/>
              <w:spacing w:after="60"/>
            </w:pPr>
            <w:r w:rsidRPr="00215724">
              <w:t>Městského</w:t>
            </w:r>
            <w:r w:rsidR="00EE57B2">
              <w:t xml:space="preserve"> </w:t>
            </w:r>
            <w:r w:rsidRPr="00215724">
              <w:t>soudu</w:t>
            </w:r>
            <w:r w:rsidR="00EE57B2">
              <w:t xml:space="preserve"> </w:t>
            </w:r>
            <w:r w:rsidRPr="00215724">
              <w:t>v</w:t>
            </w:r>
            <w:r w:rsidR="00EE57B2">
              <w:t xml:space="preserve"> </w:t>
            </w:r>
            <w:r w:rsidRPr="00215724">
              <w:t>Praze</w:t>
            </w:r>
            <w:r w:rsidRPr="00215724">
              <w:rPr>
                <w:rStyle w:val="platne1"/>
              </w:rPr>
              <w:t>,</w:t>
            </w:r>
            <w:r w:rsidR="00EE57B2">
              <w:rPr>
                <w:rStyle w:val="platne1"/>
              </w:rPr>
              <w:t xml:space="preserve"> </w:t>
            </w:r>
            <w:r w:rsidRPr="00215724">
              <w:rPr>
                <w:rStyle w:val="platne1"/>
              </w:rPr>
              <w:t>oddíl</w:t>
            </w:r>
            <w:r w:rsidR="00EE57B2">
              <w:rPr>
                <w:rStyle w:val="platne1"/>
              </w:rPr>
              <w:t xml:space="preserve"> </w:t>
            </w:r>
            <w:r w:rsidRPr="00215724">
              <w:rPr>
                <w:rStyle w:val="platne1"/>
              </w:rPr>
              <w:t>A,</w:t>
            </w:r>
            <w:r w:rsidR="00EE57B2">
              <w:rPr>
                <w:rStyle w:val="platne1"/>
              </w:rPr>
              <w:t xml:space="preserve"> </w:t>
            </w:r>
            <w:r w:rsidRPr="00215724">
              <w:rPr>
                <w:rStyle w:val="platne1"/>
              </w:rPr>
              <w:t>vložka</w:t>
            </w:r>
            <w:r w:rsidR="00EE57B2">
              <w:rPr>
                <w:rStyle w:val="platne1"/>
              </w:rPr>
              <w:t xml:space="preserve"> </w:t>
            </w:r>
            <w:r w:rsidRPr="00215724">
              <w:rPr>
                <w:rStyle w:val="platne1"/>
              </w:rPr>
              <w:t>7565</w:t>
            </w:r>
          </w:p>
        </w:tc>
      </w:tr>
      <w:tr w:rsidR="004B3994" w:rsidRPr="00215724" w:rsidTr="00FF7BF2">
        <w:tc>
          <w:tcPr>
            <w:tcW w:w="3528" w:type="dxa"/>
          </w:tcPr>
          <w:p w:rsidR="004B3994" w:rsidRPr="00215724" w:rsidRDefault="004B3994" w:rsidP="004B3994">
            <w:pPr>
              <w:pStyle w:val="cpTabulkasmluvnistrany"/>
              <w:framePr w:hSpace="0" w:wrap="auto" w:vAnchor="margin" w:hAnchor="text" w:yAlign="inline"/>
              <w:spacing w:after="60"/>
            </w:pPr>
            <w:r w:rsidRPr="00215724">
              <w:t>bankovní</w:t>
            </w:r>
            <w:r w:rsidR="00EE57B2">
              <w:t xml:space="preserve"> </w:t>
            </w:r>
            <w:r w:rsidRPr="00215724">
              <w:t>spojení:</w:t>
            </w:r>
          </w:p>
        </w:tc>
        <w:tc>
          <w:tcPr>
            <w:tcW w:w="6323" w:type="dxa"/>
          </w:tcPr>
          <w:p w:rsidR="004B3994" w:rsidRPr="00215724" w:rsidRDefault="004B3994" w:rsidP="004B3994">
            <w:pPr>
              <w:pStyle w:val="cpTabulkasmluvnistrany"/>
              <w:framePr w:hSpace="0" w:wrap="auto" w:vAnchor="margin" w:hAnchor="text" w:yAlign="inline"/>
              <w:spacing w:after="60"/>
            </w:pPr>
            <w:r w:rsidRPr="00215724">
              <w:t>Československá</w:t>
            </w:r>
            <w:r w:rsidR="00EE57B2">
              <w:t xml:space="preserve"> </w:t>
            </w:r>
            <w:r w:rsidRPr="00215724">
              <w:t>obchodní</w:t>
            </w:r>
            <w:r w:rsidR="00EE57B2">
              <w:t xml:space="preserve"> </w:t>
            </w:r>
            <w:r w:rsidRPr="00215724">
              <w:t>banka,</w:t>
            </w:r>
            <w:r w:rsidR="00EE57B2">
              <w:t xml:space="preserve"> </w:t>
            </w:r>
            <w:r w:rsidRPr="00215724">
              <w:t>a.s.</w:t>
            </w:r>
          </w:p>
        </w:tc>
      </w:tr>
      <w:tr w:rsidR="004B3994" w:rsidRPr="00215724" w:rsidTr="00FF7BF2">
        <w:tc>
          <w:tcPr>
            <w:tcW w:w="3528" w:type="dxa"/>
          </w:tcPr>
          <w:p w:rsidR="004B3994" w:rsidRPr="00215724" w:rsidRDefault="004B3994" w:rsidP="004B3994">
            <w:pPr>
              <w:pStyle w:val="cpTabulkasmluvnistrany"/>
              <w:framePr w:hSpace="0" w:wrap="auto" w:vAnchor="margin" w:hAnchor="text" w:yAlign="inline"/>
              <w:spacing w:after="60"/>
            </w:pPr>
            <w:r w:rsidRPr="00215724">
              <w:t>číslo</w:t>
            </w:r>
            <w:r w:rsidR="00EE57B2">
              <w:t xml:space="preserve"> </w:t>
            </w:r>
            <w:r w:rsidRPr="00215724">
              <w:t>účtu:</w:t>
            </w:r>
          </w:p>
        </w:tc>
        <w:tc>
          <w:tcPr>
            <w:tcW w:w="6323" w:type="dxa"/>
          </w:tcPr>
          <w:p w:rsidR="004B3994" w:rsidRPr="00026ADD" w:rsidRDefault="000E21C6" w:rsidP="004B3994">
            <w:pPr>
              <w:pStyle w:val="cpTabulkasmluvnistrany"/>
              <w:framePr w:hSpace="0" w:wrap="auto" w:vAnchor="margin" w:hAnchor="text" w:yAlign="inline"/>
              <w:spacing w:after="60"/>
            </w:pPr>
            <w:r w:rsidRPr="000E21C6">
              <w:t>133406370/0300</w:t>
            </w:r>
          </w:p>
        </w:tc>
      </w:tr>
      <w:tr w:rsidR="004B3994" w:rsidRPr="00215724" w:rsidTr="00FF7BF2">
        <w:tc>
          <w:tcPr>
            <w:tcW w:w="3528" w:type="dxa"/>
          </w:tcPr>
          <w:p w:rsidR="004B3994" w:rsidRPr="00215724" w:rsidRDefault="004B3994" w:rsidP="004B3994">
            <w:pPr>
              <w:pStyle w:val="cpTabulkasmluvnistrany"/>
              <w:framePr w:hSpace="0" w:wrap="auto" w:vAnchor="margin" w:hAnchor="text" w:yAlign="inline"/>
              <w:spacing w:after="60"/>
            </w:pPr>
            <w:r w:rsidRPr="00215724">
              <w:t>korespondenční</w:t>
            </w:r>
            <w:r w:rsidR="00EE57B2">
              <w:t xml:space="preserve"> </w:t>
            </w:r>
            <w:r w:rsidRPr="00215724">
              <w:t>adresa:</w:t>
            </w:r>
          </w:p>
        </w:tc>
        <w:tc>
          <w:tcPr>
            <w:tcW w:w="6323" w:type="dxa"/>
          </w:tcPr>
          <w:p w:rsidR="004B3994" w:rsidRPr="005D40FE" w:rsidRDefault="000E21C6" w:rsidP="000E21C6">
            <w:pPr>
              <w:pStyle w:val="cpTabulkasmluvnistrany"/>
              <w:framePr w:hSpace="0" w:wrap="auto" w:vAnchor="margin" w:hAnchor="text" w:yAlign="inline"/>
              <w:spacing w:after="60"/>
            </w:pPr>
            <w:r w:rsidRPr="001E0AF8">
              <w:t xml:space="preserve">Česká pošta, </w:t>
            </w:r>
            <w:proofErr w:type="spellStart"/>
            <w:proofErr w:type="gramStart"/>
            <w:r w:rsidRPr="001E0AF8">
              <w:t>s.p</w:t>
            </w:r>
            <w:proofErr w:type="spellEnd"/>
            <w:r w:rsidRPr="001E0AF8">
              <w:t>.</w:t>
            </w:r>
            <w:proofErr w:type="gramEnd"/>
            <w:r w:rsidRPr="001E0AF8">
              <w:t xml:space="preserve">, odbor VIP, </w:t>
            </w:r>
            <w:r>
              <w:t>Poštovní přihrádka 99</w:t>
            </w:r>
            <w:r w:rsidRPr="001E0AF8">
              <w:t xml:space="preserve">, </w:t>
            </w:r>
            <w:r>
              <w:t>225</w:t>
            </w:r>
            <w:r w:rsidRPr="001E0AF8">
              <w:t xml:space="preserve"> </w:t>
            </w:r>
            <w:r>
              <w:t>99</w:t>
            </w:r>
            <w:r w:rsidRPr="001E0AF8">
              <w:t xml:space="preserve"> Praha</w:t>
            </w:r>
            <w:r>
              <w:t xml:space="preserve"> 1</w:t>
            </w:r>
          </w:p>
        </w:tc>
      </w:tr>
      <w:tr w:rsidR="004B3994" w:rsidRPr="00215724" w:rsidTr="00FF7BF2">
        <w:tc>
          <w:tcPr>
            <w:tcW w:w="3528" w:type="dxa"/>
          </w:tcPr>
          <w:p w:rsidR="004B3994" w:rsidRPr="00215724" w:rsidRDefault="004B3994" w:rsidP="004B3994">
            <w:pPr>
              <w:pStyle w:val="cpTabulkasmluvnistrany"/>
              <w:framePr w:hSpace="0" w:wrap="auto" w:vAnchor="margin" w:hAnchor="text" w:yAlign="inline"/>
              <w:spacing w:after="60"/>
            </w:pPr>
            <w:r w:rsidRPr="00215724">
              <w:t>BIC/SWIFT:</w:t>
            </w:r>
          </w:p>
        </w:tc>
        <w:tc>
          <w:tcPr>
            <w:tcW w:w="6323" w:type="dxa"/>
          </w:tcPr>
          <w:p w:rsidR="004B3994" w:rsidRPr="00215724" w:rsidRDefault="004B3994" w:rsidP="004B3994">
            <w:pPr>
              <w:pStyle w:val="cpTabulkasmluvnistrany"/>
              <w:framePr w:hSpace="0" w:wrap="auto" w:vAnchor="margin" w:hAnchor="text" w:yAlign="inline"/>
              <w:spacing w:after="60"/>
            </w:pPr>
            <w:r w:rsidRPr="00215724">
              <w:t>CEKOCZPP</w:t>
            </w:r>
          </w:p>
        </w:tc>
      </w:tr>
      <w:tr w:rsidR="004B3994" w:rsidRPr="00215724" w:rsidTr="00FF7BF2">
        <w:tc>
          <w:tcPr>
            <w:tcW w:w="3528" w:type="dxa"/>
          </w:tcPr>
          <w:p w:rsidR="004B3994" w:rsidRPr="00215724" w:rsidRDefault="004B3994" w:rsidP="004B3994">
            <w:pPr>
              <w:pStyle w:val="cpTabulkasmluvnistrany"/>
              <w:framePr w:hSpace="0" w:wrap="auto" w:vAnchor="margin" w:hAnchor="text" w:yAlign="inline"/>
              <w:spacing w:after="60"/>
            </w:pPr>
            <w:r w:rsidRPr="00215724">
              <w:t>IBAN:</w:t>
            </w:r>
          </w:p>
        </w:tc>
        <w:tc>
          <w:tcPr>
            <w:tcW w:w="6323" w:type="dxa"/>
          </w:tcPr>
          <w:p w:rsidR="004B3994" w:rsidRPr="00D7046C" w:rsidRDefault="000E21C6" w:rsidP="004B3994">
            <w:pPr>
              <w:pStyle w:val="cpTabulkasmluvnistrany"/>
              <w:framePr w:hSpace="0" w:wrap="auto" w:vAnchor="margin" w:hAnchor="text" w:yAlign="inline"/>
              <w:spacing w:after="60"/>
            </w:pPr>
            <w:r>
              <w:t>CZ62 0300 0000 0001 3340 6370</w:t>
            </w:r>
          </w:p>
        </w:tc>
      </w:tr>
      <w:tr w:rsidR="009F255B" w:rsidRPr="00215724" w:rsidTr="00FF7BF2">
        <w:tc>
          <w:tcPr>
            <w:tcW w:w="3528" w:type="dxa"/>
          </w:tcPr>
          <w:p w:rsidR="009F255B" w:rsidRPr="00215724" w:rsidRDefault="009F255B" w:rsidP="009F255B">
            <w:pPr>
              <w:pStyle w:val="cpTabulkasmluvnistrany"/>
              <w:framePr w:hSpace="0" w:wrap="auto" w:vAnchor="margin" w:hAnchor="text" w:yAlign="inline"/>
            </w:pPr>
            <w:r w:rsidRPr="00215724">
              <w:t>dále</w:t>
            </w:r>
            <w:r w:rsidR="00EE57B2">
              <w:t xml:space="preserve"> </w:t>
            </w:r>
            <w:r w:rsidRPr="00215724">
              <w:t>jen</w:t>
            </w:r>
            <w:r w:rsidR="00EE57B2">
              <w:t xml:space="preserve"> </w:t>
            </w:r>
            <w:r w:rsidRPr="00215724">
              <w:t>„ČP“</w:t>
            </w:r>
          </w:p>
        </w:tc>
        <w:tc>
          <w:tcPr>
            <w:tcW w:w="6323" w:type="dxa"/>
          </w:tcPr>
          <w:p w:rsidR="009F255B" w:rsidRPr="00215724" w:rsidRDefault="009F255B" w:rsidP="009F255B">
            <w:pPr>
              <w:pStyle w:val="cpTabulkasmluvnistrany"/>
              <w:framePr w:hSpace="0" w:wrap="auto" w:vAnchor="margin" w:hAnchor="text" w:yAlign="inline"/>
            </w:pPr>
          </w:p>
        </w:tc>
      </w:tr>
    </w:tbl>
    <w:p w:rsidR="009F255B" w:rsidRPr="00215724" w:rsidRDefault="0059705B" w:rsidP="009F255B">
      <w:r>
        <w:t>a</w:t>
      </w:r>
    </w:p>
    <w:tbl>
      <w:tblPr>
        <w:tblW w:w="9851" w:type="dxa"/>
        <w:tblLook w:val="01E0" w:firstRow="1" w:lastRow="1" w:firstColumn="1" w:lastColumn="1" w:noHBand="0" w:noVBand="0"/>
      </w:tblPr>
      <w:tblGrid>
        <w:gridCol w:w="3528"/>
        <w:gridCol w:w="6323"/>
      </w:tblGrid>
      <w:tr w:rsidR="000E21C6" w:rsidRPr="00215724" w:rsidTr="000E21C6">
        <w:tc>
          <w:tcPr>
            <w:tcW w:w="9851" w:type="dxa"/>
            <w:gridSpan w:val="2"/>
          </w:tcPr>
          <w:p w:rsidR="000E21C6" w:rsidRPr="0098088D" w:rsidRDefault="000E21C6" w:rsidP="0059705B">
            <w:pPr>
              <w:pStyle w:val="cpTabulkasmluvnistrany"/>
              <w:framePr w:hSpace="0" w:wrap="auto" w:vAnchor="margin" w:hAnchor="text" w:yAlign="inline"/>
            </w:pPr>
            <w:r w:rsidRPr="0098088D">
              <w:rPr>
                <w:b/>
              </w:rPr>
              <w:t>Křesťanská a demokratická unie - Československá strana lidová</w:t>
            </w:r>
          </w:p>
        </w:tc>
      </w:tr>
      <w:tr w:rsidR="004B3994" w:rsidRPr="00215724" w:rsidTr="004A1A83">
        <w:tc>
          <w:tcPr>
            <w:tcW w:w="3528" w:type="dxa"/>
          </w:tcPr>
          <w:p w:rsidR="004B3994" w:rsidRPr="00BA1B78" w:rsidRDefault="004B3994" w:rsidP="005333F4">
            <w:pPr>
              <w:pStyle w:val="cpTabulkasmluvnistrany"/>
              <w:framePr w:hSpace="0" w:wrap="auto" w:vAnchor="margin" w:hAnchor="text" w:yAlign="inline"/>
              <w:spacing w:after="60"/>
            </w:pPr>
            <w:r w:rsidRPr="00BA1B78">
              <w:t>se</w:t>
            </w:r>
            <w:r w:rsidR="00EE57B2">
              <w:t xml:space="preserve"> </w:t>
            </w:r>
            <w:r w:rsidRPr="00BA1B78">
              <w:t>sídlem:</w:t>
            </w:r>
          </w:p>
        </w:tc>
        <w:tc>
          <w:tcPr>
            <w:tcW w:w="6323" w:type="dxa"/>
          </w:tcPr>
          <w:p w:rsidR="004B3994" w:rsidRPr="00BA1B78" w:rsidRDefault="000E21C6" w:rsidP="0031791B">
            <w:pPr>
              <w:pStyle w:val="cpTabulkasmluvnistrany"/>
              <w:framePr w:hSpace="0" w:wrap="auto" w:vAnchor="margin" w:hAnchor="text" w:yAlign="inline"/>
              <w:rPr>
                <w:lang w:val="de-DE"/>
              </w:rPr>
            </w:pPr>
            <w:r>
              <w:t>Karlovo náměstí 317/5, 128 00 Praha 2</w:t>
            </w:r>
          </w:p>
        </w:tc>
      </w:tr>
      <w:tr w:rsidR="004B3994" w:rsidRPr="00215724" w:rsidTr="004A1A83">
        <w:tc>
          <w:tcPr>
            <w:tcW w:w="3528" w:type="dxa"/>
          </w:tcPr>
          <w:p w:rsidR="004B3994" w:rsidRPr="00BA1B78" w:rsidRDefault="004B3994" w:rsidP="0059705B">
            <w:pPr>
              <w:pStyle w:val="cpTabulkasmluvnistrany"/>
              <w:framePr w:hSpace="0" w:wrap="auto" w:vAnchor="margin" w:hAnchor="text" w:yAlign="inline"/>
              <w:spacing w:after="60"/>
            </w:pPr>
            <w:r w:rsidRPr="00BA1B78">
              <w:t>IČ</w:t>
            </w:r>
            <w:r w:rsidR="004A1A83">
              <w:t>O</w:t>
            </w:r>
            <w:r w:rsidRPr="00BA1B78">
              <w:t>:</w:t>
            </w:r>
          </w:p>
        </w:tc>
        <w:tc>
          <w:tcPr>
            <w:tcW w:w="6323" w:type="dxa"/>
          </w:tcPr>
          <w:p w:rsidR="004B3994" w:rsidRPr="00BA1B78" w:rsidRDefault="000E21C6" w:rsidP="0031791B">
            <w:pPr>
              <w:pStyle w:val="cpTabulkasmluvnistrany"/>
              <w:framePr w:hSpace="0" w:wrap="auto" w:vAnchor="margin" w:hAnchor="text" w:yAlign="inline"/>
              <w:spacing w:after="60"/>
            </w:pPr>
            <w:r>
              <w:t>00442704</w:t>
            </w:r>
          </w:p>
        </w:tc>
      </w:tr>
      <w:tr w:rsidR="004B3994" w:rsidRPr="00215724" w:rsidTr="004A1A83">
        <w:tc>
          <w:tcPr>
            <w:tcW w:w="3528" w:type="dxa"/>
          </w:tcPr>
          <w:p w:rsidR="004B3994" w:rsidRPr="00BA1B78" w:rsidRDefault="004B3994" w:rsidP="0059705B">
            <w:pPr>
              <w:pStyle w:val="cpTabulkasmluvnistrany"/>
              <w:framePr w:hSpace="0" w:wrap="auto" w:vAnchor="margin" w:hAnchor="text" w:yAlign="inline"/>
              <w:spacing w:after="60"/>
            </w:pPr>
            <w:r w:rsidRPr="00BA1B78">
              <w:t>DIČ:</w:t>
            </w:r>
          </w:p>
        </w:tc>
        <w:tc>
          <w:tcPr>
            <w:tcW w:w="6323" w:type="dxa"/>
          </w:tcPr>
          <w:p w:rsidR="004B3994" w:rsidRPr="00BA1B78" w:rsidRDefault="000E21C6" w:rsidP="0031791B">
            <w:pPr>
              <w:pStyle w:val="cpTabulkasmluvnistrany"/>
              <w:framePr w:hSpace="0" w:wrap="auto" w:vAnchor="margin" w:hAnchor="text" w:yAlign="inline"/>
              <w:spacing w:after="60"/>
            </w:pPr>
            <w:r>
              <w:t>CZ00442704</w:t>
            </w:r>
          </w:p>
        </w:tc>
      </w:tr>
      <w:tr w:rsidR="004B3994" w:rsidRPr="00215724" w:rsidTr="004A1A83">
        <w:tc>
          <w:tcPr>
            <w:tcW w:w="3528" w:type="dxa"/>
          </w:tcPr>
          <w:p w:rsidR="004B3994" w:rsidRPr="00BA1B78" w:rsidRDefault="004A1A83" w:rsidP="004A1A83">
            <w:pPr>
              <w:pStyle w:val="cpTabulkasmluvnistrany"/>
              <w:framePr w:hSpace="0" w:wrap="auto" w:vAnchor="margin" w:hAnchor="text" w:yAlign="inline"/>
              <w:spacing w:after="60"/>
            </w:pPr>
            <w:r>
              <w:t>zastoupen</w:t>
            </w:r>
            <w:r w:rsidR="004B3994" w:rsidRPr="00BA1B78">
              <w:t>:</w:t>
            </w:r>
          </w:p>
        </w:tc>
        <w:tc>
          <w:tcPr>
            <w:tcW w:w="6323" w:type="dxa"/>
          </w:tcPr>
          <w:p w:rsidR="004B3994" w:rsidRPr="00BA1B78" w:rsidRDefault="000E21C6" w:rsidP="0031791B">
            <w:pPr>
              <w:pStyle w:val="cpTabulkasmluvnistrany"/>
              <w:framePr w:hSpace="0" w:wrap="auto" w:vAnchor="margin" w:hAnchor="text" w:yAlign="inline"/>
              <w:spacing w:after="60"/>
            </w:pPr>
            <w:r>
              <w:rPr>
                <w:b/>
              </w:rPr>
              <w:t>Mgr. Pavlem Hořavou, generálním sekretářem</w:t>
            </w:r>
          </w:p>
        </w:tc>
      </w:tr>
      <w:tr w:rsidR="004B3994" w:rsidRPr="00215724" w:rsidTr="004A1A83">
        <w:tc>
          <w:tcPr>
            <w:tcW w:w="3528" w:type="dxa"/>
          </w:tcPr>
          <w:p w:rsidR="004B3994" w:rsidRPr="00BA1B78" w:rsidRDefault="004B3994" w:rsidP="000E21C6">
            <w:pPr>
              <w:pStyle w:val="cpTabulkasmluvnistrany"/>
              <w:framePr w:hSpace="0" w:wrap="auto" w:vAnchor="margin" w:hAnchor="text" w:yAlign="inline"/>
              <w:spacing w:after="60"/>
            </w:pPr>
            <w:r w:rsidRPr="00BA1B78">
              <w:t>zapsán</w:t>
            </w:r>
            <w:r w:rsidR="000E21C6">
              <w:t>a</w:t>
            </w:r>
            <w:r w:rsidR="004A1A83">
              <w:t>:</w:t>
            </w:r>
          </w:p>
        </w:tc>
        <w:tc>
          <w:tcPr>
            <w:tcW w:w="6323" w:type="dxa"/>
          </w:tcPr>
          <w:p w:rsidR="004B3994" w:rsidRPr="00BA1B78" w:rsidRDefault="000E21C6" w:rsidP="0031791B">
            <w:pPr>
              <w:pStyle w:val="cpTabulkasmluvnistrany"/>
              <w:framePr w:hSpace="0" w:wrap="auto" w:vAnchor="margin" w:hAnchor="text" w:yAlign="inline"/>
              <w:spacing w:after="60"/>
            </w:pPr>
            <w:r w:rsidRPr="001E0AF8">
              <w:t>Rejstříku politických stran a politických hnutí vedeným Ministerstvem vnitra ČR, číslo registrace: VSC/1-3692/91</w:t>
            </w:r>
          </w:p>
        </w:tc>
      </w:tr>
      <w:tr w:rsidR="004B3994" w:rsidRPr="00215724" w:rsidTr="004A1A83">
        <w:tc>
          <w:tcPr>
            <w:tcW w:w="3528" w:type="dxa"/>
          </w:tcPr>
          <w:p w:rsidR="004B3994" w:rsidRPr="00BA1B78" w:rsidRDefault="004B3994" w:rsidP="0059705B">
            <w:pPr>
              <w:pStyle w:val="cpTabulkasmluvnistrany"/>
              <w:framePr w:hSpace="0" w:wrap="auto" w:vAnchor="margin" w:hAnchor="text" w:yAlign="inline"/>
              <w:spacing w:after="60"/>
            </w:pPr>
            <w:r w:rsidRPr="00BA1B78">
              <w:t>bankovní</w:t>
            </w:r>
            <w:r w:rsidR="00EE57B2">
              <w:t xml:space="preserve"> </w:t>
            </w:r>
            <w:r w:rsidRPr="00BA1B78">
              <w:t>spojení:</w:t>
            </w:r>
          </w:p>
        </w:tc>
        <w:tc>
          <w:tcPr>
            <w:tcW w:w="6323" w:type="dxa"/>
          </w:tcPr>
          <w:p w:rsidR="004B3994" w:rsidRPr="00BA1B78" w:rsidRDefault="000E21C6" w:rsidP="0031791B">
            <w:pPr>
              <w:pStyle w:val="cpTabulkasmluvnistrany"/>
              <w:framePr w:hSpace="0" w:wrap="auto" w:vAnchor="margin" w:hAnchor="text" w:yAlign="inline"/>
              <w:spacing w:after="60"/>
            </w:pPr>
            <w:r w:rsidRPr="001E0AF8">
              <w:t>Komerční banka, a.s.</w:t>
            </w:r>
          </w:p>
        </w:tc>
      </w:tr>
      <w:tr w:rsidR="004B3994" w:rsidRPr="00215724" w:rsidTr="004A1A83">
        <w:tc>
          <w:tcPr>
            <w:tcW w:w="3528" w:type="dxa"/>
          </w:tcPr>
          <w:p w:rsidR="004B3994" w:rsidRPr="00BA1B78" w:rsidRDefault="004B3994" w:rsidP="0059705B">
            <w:pPr>
              <w:pStyle w:val="cpTabulkasmluvnistrany"/>
              <w:framePr w:hSpace="0" w:wrap="auto" w:vAnchor="margin" w:hAnchor="text" w:yAlign="inline"/>
              <w:spacing w:after="60"/>
            </w:pPr>
            <w:r w:rsidRPr="00BA1B78">
              <w:t>číslo</w:t>
            </w:r>
            <w:r w:rsidR="00EE57B2">
              <w:t xml:space="preserve"> </w:t>
            </w:r>
            <w:r w:rsidRPr="00BA1B78">
              <w:t>účtu:</w:t>
            </w:r>
          </w:p>
        </w:tc>
        <w:tc>
          <w:tcPr>
            <w:tcW w:w="6323" w:type="dxa"/>
          </w:tcPr>
          <w:p w:rsidR="004B3994" w:rsidRPr="00BA1B78" w:rsidRDefault="000E21C6" w:rsidP="0031791B">
            <w:pPr>
              <w:pStyle w:val="cpTabulkasmluvnistrany"/>
              <w:framePr w:hSpace="0" w:wrap="auto" w:vAnchor="margin" w:hAnchor="text" w:yAlign="inline"/>
              <w:spacing w:after="60"/>
            </w:pPr>
            <w:r w:rsidRPr="001E0AF8">
              <w:t>10330-011/0100</w:t>
            </w:r>
          </w:p>
        </w:tc>
      </w:tr>
      <w:tr w:rsidR="004B3994" w:rsidRPr="00215724" w:rsidTr="004A1A83">
        <w:tc>
          <w:tcPr>
            <w:tcW w:w="3528" w:type="dxa"/>
          </w:tcPr>
          <w:p w:rsidR="004B3994" w:rsidRPr="00BA1B78" w:rsidRDefault="004B3994" w:rsidP="0059705B">
            <w:pPr>
              <w:pStyle w:val="cpTabulkasmluvnistrany"/>
              <w:framePr w:hSpace="0" w:wrap="auto" w:vAnchor="margin" w:hAnchor="text" w:yAlign="inline"/>
              <w:spacing w:after="60"/>
            </w:pPr>
            <w:r w:rsidRPr="00BA1B78">
              <w:t>korespondenční</w:t>
            </w:r>
            <w:r w:rsidR="00EE57B2">
              <w:t xml:space="preserve"> </w:t>
            </w:r>
            <w:r w:rsidRPr="00BA1B78">
              <w:t>adresa:</w:t>
            </w:r>
          </w:p>
        </w:tc>
        <w:tc>
          <w:tcPr>
            <w:tcW w:w="6323" w:type="dxa"/>
          </w:tcPr>
          <w:p w:rsidR="004B3994" w:rsidRPr="00BA1B78" w:rsidRDefault="000E21C6" w:rsidP="0031791B">
            <w:pPr>
              <w:pStyle w:val="cpTabulkasmluvnistrany"/>
              <w:framePr w:hSpace="0" w:wrap="auto" w:vAnchor="margin" w:hAnchor="text" w:yAlign="inline"/>
              <w:spacing w:after="60"/>
            </w:pPr>
            <w:r>
              <w:t>Karlovo náměstí 317/5, 128 00 Praha 2</w:t>
            </w:r>
          </w:p>
        </w:tc>
      </w:tr>
      <w:tr w:rsidR="004B3994" w:rsidRPr="00215724" w:rsidTr="004A1A83">
        <w:tc>
          <w:tcPr>
            <w:tcW w:w="3528" w:type="dxa"/>
          </w:tcPr>
          <w:p w:rsidR="004B3994" w:rsidRPr="00BA1B78" w:rsidRDefault="004B3994" w:rsidP="0059705B">
            <w:pPr>
              <w:pStyle w:val="cpTabulkasmluvnistrany"/>
              <w:framePr w:hSpace="0" w:wrap="auto" w:vAnchor="margin" w:hAnchor="text" w:yAlign="inline"/>
              <w:spacing w:after="60"/>
            </w:pPr>
            <w:r w:rsidRPr="00BA1B78">
              <w:t>přidělené</w:t>
            </w:r>
            <w:r w:rsidR="00EE57B2">
              <w:t xml:space="preserve"> </w:t>
            </w:r>
            <w:r w:rsidRPr="00BA1B78">
              <w:t>ID</w:t>
            </w:r>
            <w:r w:rsidR="00EE57B2">
              <w:t xml:space="preserve"> </w:t>
            </w:r>
            <w:r w:rsidRPr="00BA1B78">
              <w:t>CČK</w:t>
            </w:r>
            <w:r w:rsidR="00EE57B2">
              <w:t xml:space="preserve"> </w:t>
            </w:r>
            <w:r w:rsidRPr="00BA1B78">
              <w:t>složky:</w:t>
            </w:r>
          </w:p>
        </w:tc>
        <w:tc>
          <w:tcPr>
            <w:tcW w:w="6323" w:type="dxa"/>
          </w:tcPr>
          <w:p w:rsidR="004B3994" w:rsidRPr="00BA1B78" w:rsidRDefault="000E21C6" w:rsidP="0031791B">
            <w:pPr>
              <w:pStyle w:val="cpTabulkasmluvnistrany"/>
              <w:framePr w:hSpace="0" w:wrap="auto" w:vAnchor="margin" w:hAnchor="text" w:yAlign="inline"/>
              <w:spacing w:after="60"/>
            </w:pPr>
            <w:r w:rsidRPr="00DE1BCE">
              <w:t>15245001</w:t>
            </w:r>
          </w:p>
        </w:tc>
      </w:tr>
      <w:tr w:rsidR="004A1A83" w:rsidRPr="00215724" w:rsidTr="004A1A83">
        <w:tc>
          <w:tcPr>
            <w:tcW w:w="3528" w:type="dxa"/>
          </w:tcPr>
          <w:p w:rsidR="004A1A83" w:rsidRPr="00BA1B78" w:rsidRDefault="004A1A83" w:rsidP="0059705B">
            <w:pPr>
              <w:pStyle w:val="cpTabulkasmluvnistrany"/>
              <w:framePr w:hSpace="0" w:wrap="auto" w:vAnchor="margin" w:hAnchor="text" w:yAlign="inline"/>
              <w:spacing w:after="60"/>
            </w:pPr>
            <w:r>
              <w:t>přidělené technologické číslo:</w:t>
            </w:r>
          </w:p>
        </w:tc>
        <w:tc>
          <w:tcPr>
            <w:tcW w:w="6323" w:type="dxa"/>
          </w:tcPr>
          <w:p w:rsidR="004A1A83" w:rsidRPr="00BA1B78" w:rsidRDefault="000E21C6" w:rsidP="0031791B">
            <w:pPr>
              <w:pStyle w:val="cpTabulkasmluvnistrany"/>
              <w:framePr w:hSpace="0" w:wrap="auto" w:vAnchor="margin" w:hAnchor="text" w:yAlign="inline"/>
              <w:spacing w:after="60"/>
              <w:rPr>
                <w:lang w:val="de-DE"/>
              </w:rPr>
            </w:pPr>
            <w:r>
              <w:t>B4951</w:t>
            </w:r>
          </w:p>
        </w:tc>
      </w:tr>
      <w:tr w:rsidR="009F255B" w:rsidRPr="00215724" w:rsidTr="004A1A83">
        <w:tc>
          <w:tcPr>
            <w:tcW w:w="3528" w:type="dxa"/>
          </w:tcPr>
          <w:p w:rsidR="009F255B" w:rsidRPr="00215724" w:rsidRDefault="009F255B" w:rsidP="0059705B">
            <w:pPr>
              <w:pStyle w:val="cpTabulkasmluvnistrany"/>
              <w:framePr w:hSpace="0" w:wrap="auto" w:vAnchor="margin" w:hAnchor="text" w:yAlign="inline"/>
            </w:pPr>
            <w:r w:rsidRPr="00215724">
              <w:t>dále</w:t>
            </w:r>
            <w:r w:rsidR="00EE57B2">
              <w:t xml:space="preserve"> </w:t>
            </w:r>
            <w:r w:rsidRPr="00215724">
              <w:t>jen</w:t>
            </w:r>
            <w:r w:rsidR="00EE57B2">
              <w:t xml:space="preserve"> </w:t>
            </w:r>
            <w:r w:rsidRPr="00215724">
              <w:t>„O</w:t>
            </w:r>
            <w:r w:rsidR="00C3572B">
              <w:t>bjednatel</w:t>
            </w:r>
            <w:r w:rsidRPr="00215724">
              <w:t>“</w:t>
            </w:r>
          </w:p>
        </w:tc>
        <w:tc>
          <w:tcPr>
            <w:tcW w:w="6323" w:type="dxa"/>
          </w:tcPr>
          <w:p w:rsidR="009F255B" w:rsidRPr="00215724" w:rsidRDefault="009F255B" w:rsidP="0059705B">
            <w:pPr>
              <w:pStyle w:val="cpTabulkasmluvnistrany"/>
              <w:framePr w:hSpace="0" w:wrap="auto" w:vAnchor="margin" w:hAnchor="text" w:yAlign="inline"/>
            </w:pPr>
          </w:p>
        </w:tc>
      </w:tr>
    </w:tbl>
    <w:p w:rsidR="0002691C" w:rsidRDefault="0002691C" w:rsidP="00D7416C">
      <w:pPr>
        <w:pStyle w:val="P-HEAD-WBULLETS"/>
        <w:ind w:left="0"/>
        <w:jc w:val="both"/>
        <w:rPr>
          <w:rFonts w:ascii="Times New Roman" w:hAnsi="Times New Roman"/>
          <w:sz w:val="22"/>
          <w:szCs w:val="22"/>
        </w:rPr>
      </w:pPr>
    </w:p>
    <w:p w:rsidR="00373A54" w:rsidRPr="003139DF" w:rsidRDefault="004A1A83">
      <w:pPr>
        <w:pStyle w:val="P-HEAD-WBULLETS"/>
        <w:ind w:left="0"/>
        <w:jc w:val="both"/>
        <w:rPr>
          <w:rFonts w:ascii="Times New Roman" w:hAnsi="Times New Roman"/>
          <w:sz w:val="22"/>
          <w:szCs w:val="22"/>
        </w:rPr>
      </w:pPr>
      <w:r>
        <w:rPr>
          <w:rFonts w:ascii="Times New Roman" w:hAnsi="Times New Roman"/>
          <w:sz w:val="22"/>
          <w:szCs w:val="22"/>
        </w:rPr>
        <w:t xml:space="preserve">dále jednotlivě jako „Smluvní strana“, nebo společně jako „Smluvní strany“ uzavírají v souladu s ustanovením § </w:t>
      </w:r>
      <w:r w:rsidRPr="00DE5BED">
        <w:rPr>
          <w:rFonts w:ascii="Times New Roman" w:hAnsi="Times New Roman"/>
          <w:sz w:val="22"/>
        </w:rPr>
        <w:t xml:space="preserve">1746 </w:t>
      </w:r>
      <w:r>
        <w:rPr>
          <w:rFonts w:ascii="Times New Roman" w:hAnsi="Times New Roman"/>
          <w:sz w:val="22"/>
        </w:rPr>
        <w:t xml:space="preserve">odst. 2 </w:t>
      </w:r>
      <w:r w:rsidRPr="00DE5BED">
        <w:rPr>
          <w:rFonts w:ascii="Times New Roman" w:hAnsi="Times New Roman"/>
          <w:sz w:val="22"/>
        </w:rPr>
        <w:t>zákona č. 89/2012 Sb., občanského zákoníku</w:t>
      </w:r>
      <w:r w:rsidRPr="00DE5BED">
        <w:rPr>
          <w:rFonts w:ascii="Times New Roman" w:hAnsi="Times New Roman"/>
          <w:sz w:val="22"/>
          <w:szCs w:val="22"/>
        </w:rPr>
        <w:t>, ve</w:t>
      </w:r>
      <w:r>
        <w:rPr>
          <w:rFonts w:ascii="Times New Roman" w:hAnsi="Times New Roman"/>
          <w:sz w:val="22"/>
          <w:szCs w:val="22"/>
        </w:rPr>
        <w:t> znění pozdějších předpisů (dále jen „Občanský zákoník“), Smlouvu o Roznášce informačních/propagačních materiálů (dále jen „Smlouva“</w:t>
      </w:r>
      <w:r w:rsidR="00D7416C">
        <w:rPr>
          <w:rFonts w:ascii="Times New Roman" w:hAnsi="Times New Roman"/>
          <w:sz w:val="22"/>
          <w:szCs w:val="22"/>
        </w:rPr>
        <w:t>).</w:t>
      </w:r>
    </w:p>
    <w:p w:rsidR="00344FBA" w:rsidRDefault="00295E98" w:rsidP="00344FBA">
      <w:pPr>
        <w:pStyle w:val="cplnekslovan"/>
        <w:numPr>
          <w:ilvl w:val="0"/>
          <w:numId w:val="13"/>
        </w:numPr>
        <w:rPr>
          <w:sz w:val="22"/>
        </w:rPr>
      </w:pPr>
      <w:r>
        <w:rPr>
          <w:sz w:val="22"/>
        </w:rPr>
        <w:lastRenderedPageBreak/>
        <w:t>Základní ujednání</w:t>
      </w:r>
    </w:p>
    <w:p w:rsidR="00344FBA" w:rsidRDefault="00344FBA" w:rsidP="00E35AD2">
      <w:pPr>
        <w:pStyle w:val="cpodstavecslovan1"/>
        <w:numPr>
          <w:ilvl w:val="1"/>
          <w:numId w:val="13"/>
        </w:numPr>
      </w:pPr>
      <w:r>
        <w:t>Předmětem</w:t>
      </w:r>
      <w:r w:rsidR="00EE57B2">
        <w:t xml:space="preserve"> </w:t>
      </w:r>
      <w:r>
        <w:t>Smlouvy</w:t>
      </w:r>
      <w:r w:rsidR="00EE57B2">
        <w:t xml:space="preserve"> </w:t>
      </w:r>
      <w:r>
        <w:t>je</w:t>
      </w:r>
      <w:r w:rsidR="00EE57B2">
        <w:t xml:space="preserve"> </w:t>
      </w:r>
      <w:r>
        <w:t>úprava</w:t>
      </w:r>
      <w:r w:rsidR="00EE57B2">
        <w:t xml:space="preserve"> </w:t>
      </w:r>
      <w:r>
        <w:t>vzájemných</w:t>
      </w:r>
      <w:r w:rsidR="00EE57B2">
        <w:t xml:space="preserve"> </w:t>
      </w:r>
      <w:r>
        <w:t>práv</w:t>
      </w:r>
      <w:r w:rsidR="00EE57B2">
        <w:t xml:space="preserve"> </w:t>
      </w:r>
      <w:r>
        <w:t>a</w:t>
      </w:r>
      <w:r w:rsidR="00EE57B2">
        <w:t xml:space="preserve"> </w:t>
      </w:r>
      <w:r>
        <w:t>povinností,</w:t>
      </w:r>
      <w:r w:rsidR="00EE57B2">
        <w:t xml:space="preserve"> </w:t>
      </w:r>
      <w:r>
        <w:t>zejména</w:t>
      </w:r>
      <w:r w:rsidR="00EE57B2">
        <w:t xml:space="preserve"> </w:t>
      </w:r>
      <w:r>
        <w:t>pak</w:t>
      </w:r>
      <w:r w:rsidR="00EE57B2">
        <w:t xml:space="preserve"> </w:t>
      </w:r>
      <w:r w:rsidR="00273ACE">
        <w:t>povinnost</w:t>
      </w:r>
      <w:r w:rsidR="00EE57B2">
        <w:t xml:space="preserve"> </w:t>
      </w:r>
      <w:r>
        <w:t>ČP</w:t>
      </w:r>
      <w:r w:rsidR="00EE57B2">
        <w:t xml:space="preserve"> </w:t>
      </w:r>
      <w:r>
        <w:t>zabezpečit</w:t>
      </w:r>
      <w:r w:rsidR="00EE57B2">
        <w:t xml:space="preserve"> </w:t>
      </w:r>
      <w:r w:rsidR="003C0B17" w:rsidRPr="001A54A0">
        <w:t xml:space="preserve">zpracování </w:t>
      </w:r>
      <w:r w:rsidR="003C0B17">
        <w:t xml:space="preserve">a </w:t>
      </w:r>
      <w:r w:rsidR="003C0B17" w:rsidRPr="001A54A0">
        <w:t>realizaci</w:t>
      </w:r>
      <w:r w:rsidR="00EE57B2">
        <w:t xml:space="preserve"> </w:t>
      </w:r>
      <w:r w:rsidRPr="0059705B">
        <w:t>služby</w:t>
      </w:r>
      <w:r w:rsidR="00EE57B2">
        <w:t xml:space="preserve"> </w:t>
      </w:r>
      <w:r>
        <w:t>Roznáška</w:t>
      </w:r>
      <w:r w:rsidR="00EE57B2">
        <w:t xml:space="preserve"> </w:t>
      </w:r>
      <w:r>
        <w:t>informačních/propagačních</w:t>
      </w:r>
      <w:r w:rsidR="00EE57B2">
        <w:t xml:space="preserve"> </w:t>
      </w:r>
      <w:r>
        <w:t>materiálů</w:t>
      </w:r>
      <w:r w:rsidR="00EE57B2">
        <w:t xml:space="preserve"> </w:t>
      </w:r>
      <w:r>
        <w:t>(dále</w:t>
      </w:r>
      <w:r w:rsidR="00EE57B2">
        <w:t xml:space="preserve"> </w:t>
      </w:r>
      <w:r>
        <w:t>jen</w:t>
      </w:r>
      <w:r w:rsidR="00EE57B2">
        <w:t xml:space="preserve"> </w:t>
      </w:r>
      <w:r>
        <w:t>„RIPM“)</w:t>
      </w:r>
      <w:r w:rsidR="00EE57B2">
        <w:t xml:space="preserve"> </w:t>
      </w:r>
      <w:r>
        <w:t>v</w:t>
      </w:r>
      <w:r w:rsidR="00EE57B2">
        <w:t xml:space="preserve"> </w:t>
      </w:r>
      <w:r>
        <w:t>lokalitách,</w:t>
      </w:r>
      <w:r w:rsidR="00EE57B2">
        <w:t xml:space="preserve"> </w:t>
      </w:r>
      <w:r>
        <w:t>počtech</w:t>
      </w:r>
      <w:r w:rsidR="00EE57B2">
        <w:t xml:space="preserve"> </w:t>
      </w:r>
      <w:r>
        <w:t>a</w:t>
      </w:r>
      <w:r w:rsidR="00EE57B2">
        <w:t xml:space="preserve"> </w:t>
      </w:r>
      <w:r>
        <w:t>termínech</w:t>
      </w:r>
      <w:r w:rsidR="00EE57B2">
        <w:t xml:space="preserve"> </w:t>
      </w:r>
      <w:r>
        <w:t>dle</w:t>
      </w:r>
      <w:r w:rsidR="00EE57B2">
        <w:t xml:space="preserve"> </w:t>
      </w:r>
      <w:r>
        <w:t>jednotlivých</w:t>
      </w:r>
      <w:r w:rsidR="00EE57B2">
        <w:t xml:space="preserve"> </w:t>
      </w:r>
      <w:r>
        <w:t>potvrzených</w:t>
      </w:r>
      <w:r w:rsidR="00EE57B2">
        <w:t xml:space="preserve"> </w:t>
      </w:r>
      <w:r>
        <w:t>zakázek</w:t>
      </w:r>
      <w:r w:rsidR="00EE57B2">
        <w:t xml:space="preserve"> </w:t>
      </w:r>
      <w:r>
        <w:t>Objednatele</w:t>
      </w:r>
      <w:r w:rsidR="00EE57B2">
        <w:t xml:space="preserve"> </w:t>
      </w:r>
      <w:r>
        <w:t>a</w:t>
      </w:r>
      <w:r w:rsidR="00EE57B2">
        <w:t xml:space="preserve"> </w:t>
      </w:r>
      <w:r w:rsidR="00273ACE">
        <w:t>povinnost</w:t>
      </w:r>
      <w:r w:rsidR="00EE57B2">
        <w:t xml:space="preserve"> </w:t>
      </w:r>
      <w:r>
        <w:t>Objednatele</w:t>
      </w:r>
      <w:r w:rsidR="00EE57B2">
        <w:t xml:space="preserve"> </w:t>
      </w:r>
      <w:r>
        <w:t>zaplatit</w:t>
      </w:r>
      <w:r w:rsidR="00EE57B2">
        <w:t xml:space="preserve"> </w:t>
      </w:r>
      <w:r>
        <w:t>za</w:t>
      </w:r>
      <w:r w:rsidR="00EE57B2">
        <w:t xml:space="preserve"> </w:t>
      </w:r>
      <w:r>
        <w:t>objednanou</w:t>
      </w:r>
      <w:r w:rsidR="00EE57B2">
        <w:t xml:space="preserve"> </w:t>
      </w:r>
      <w:r>
        <w:t>službu</w:t>
      </w:r>
      <w:r w:rsidR="00EE57B2">
        <w:t xml:space="preserve"> </w:t>
      </w:r>
      <w:r>
        <w:t>řádně</w:t>
      </w:r>
      <w:r w:rsidR="00EE57B2">
        <w:t xml:space="preserve"> </w:t>
      </w:r>
      <w:r>
        <w:t>a</w:t>
      </w:r>
      <w:r w:rsidR="00EE57B2">
        <w:t xml:space="preserve"> </w:t>
      </w:r>
      <w:r>
        <w:t>včas</w:t>
      </w:r>
      <w:r w:rsidR="00EE57B2">
        <w:t xml:space="preserve"> </w:t>
      </w:r>
      <w:r w:rsidR="00273ACE">
        <w:t>u</w:t>
      </w:r>
      <w:r>
        <w:t>jednanou</w:t>
      </w:r>
      <w:r w:rsidR="00EE57B2">
        <w:t xml:space="preserve"> </w:t>
      </w:r>
      <w:r>
        <w:t>cenu.</w:t>
      </w:r>
    </w:p>
    <w:p w:rsidR="00344FBA" w:rsidRDefault="003C0B17" w:rsidP="00344FBA">
      <w:pPr>
        <w:pStyle w:val="cpodstavecslovan1"/>
        <w:numPr>
          <w:ilvl w:val="1"/>
          <w:numId w:val="13"/>
        </w:numPr>
      </w:pPr>
      <w:r w:rsidRPr="00107C43">
        <w:t xml:space="preserve">Není-li ve Smlouvě výslovně </w:t>
      </w:r>
      <w:r w:rsidRPr="00B67E17">
        <w:t>ujednáno jinak, práva a povinnosti z uzavřené Smlouvy vyplývají z Obchodních podmínek služby RIPM (dále jen „Obchodní podmínky“), platných v den předání</w:t>
      </w:r>
      <w:r>
        <w:t xml:space="preserve"> </w:t>
      </w:r>
      <w:r w:rsidRPr="00B67E17">
        <w:t>informačních/propagačních materiálů</w:t>
      </w:r>
      <w:r w:rsidR="00344FBA">
        <w:t>.</w:t>
      </w:r>
    </w:p>
    <w:p w:rsidR="00344FBA" w:rsidRDefault="003C0B17" w:rsidP="00344FBA">
      <w:pPr>
        <w:pStyle w:val="cpodstavecslovan1"/>
        <w:numPr>
          <w:ilvl w:val="1"/>
          <w:numId w:val="13"/>
        </w:numPr>
      </w:pPr>
      <w:r w:rsidRPr="00B25D9F">
        <w:t xml:space="preserve">V souladu s § 1751 občanského zákoníku jsou nedílnou součástí této Smlouvy Obchodní podmínky a Poštovní podmínky České pošty, </w:t>
      </w:r>
      <w:proofErr w:type="spellStart"/>
      <w:proofErr w:type="gramStart"/>
      <w:r w:rsidRPr="00B25D9F">
        <w:t>s.p</w:t>
      </w:r>
      <w:proofErr w:type="spellEnd"/>
      <w:r w:rsidRPr="00B25D9F">
        <w:t>.</w:t>
      </w:r>
      <w:proofErr w:type="gramEnd"/>
      <w:r w:rsidRPr="00B25D9F">
        <w:t xml:space="preserve"> – Ceník – Ceny služby RIPM (dále jen „Ceník“).</w:t>
      </w:r>
      <w:r w:rsidRPr="00107C43">
        <w:t xml:space="preserve"> </w:t>
      </w:r>
      <w:r w:rsidRPr="00B67E17">
        <w:t xml:space="preserve">Podpisem </w:t>
      </w:r>
      <w:r w:rsidRPr="00B25D9F">
        <w:t>této Smlouvy</w:t>
      </w:r>
      <w:r>
        <w:t xml:space="preserve"> </w:t>
      </w:r>
      <w:r w:rsidRPr="00B67E17">
        <w:t xml:space="preserve">Objednatel </w:t>
      </w:r>
      <w:r w:rsidRPr="00B25D9F">
        <w:t>potvrzuj</w:t>
      </w:r>
      <w:r w:rsidRPr="00B67E17">
        <w:t>e, že se seznámil s</w:t>
      </w:r>
      <w:r w:rsidRPr="00B25D9F">
        <w:t xml:space="preserve"> obsahem a významem dokumentů uvedených v předchozí větě, že mu byl text těchto dokumentů dostatečně vysvětlen a že výslovně s jejich zněním</w:t>
      </w:r>
      <w:r w:rsidRPr="00107C43">
        <w:t xml:space="preserve"> souhlasí</w:t>
      </w:r>
      <w:r w:rsidR="00344FBA">
        <w:t>.</w:t>
      </w:r>
    </w:p>
    <w:p w:rsidR="00273ACE" w:rsidRDefault="003C0B17" w:rsidP="00344FBA">
      <w:pPr>
        <w:pStyle w:val="cpodstavecslovan1"/>
        <w:numPr>
          <w:ilvl w:val="1"/>
          <w:numId w:val="13"/>
        </w:numPr>
      </w:pPr>
      <w:r w:rsidRPr="00B67E17">
        <w:t>ČP je oprávněna provádět v přiměřeném rozsahu změny Obchodních podmínek a Ceníku</w:t>
      </w:r>
      <w:r w:rsidRPr="00107C43">
        <w:t xml:space="preserve">. ČP Objednateli poskytne informace o změně Obchodních podmínek a Ceníku včetně informace o dni účinnosti změn nejméně 30 dní před dnem účinnosti změn, a </w:t>
      </w:r>
      <w:r w:rsidRPr="00B25D9F">
        <w:t xml:space="preserve">to zpřístupněním této informace na všech poštách v ČR a na internetové adrese </w:t>
      </w:r>
      <w:hyperlink r:id="rId10" w:history="1">
        <w:r w:rsidRPr="00E47FFA">
          <w:rPr>
            <w:rStyle w:val="Hypertextovodkaz"/>
          </w:rPr>
          <w:t>http://www.ceskaposta.cz/.</w:t>
        </w:r>
      </w:hyperlink>
      <w:r w:rsidRPr="00107C43">
        <w:t xml:space="preserve"> ČP může poskytnout informace o </w:t>
      </w:r>
      <w:r w:rsidRPr="00B67E17">
        <w:t>změně včetně nového znění Obchodních podmínek a Ceníku</w:t>
      </w:r>
      <w:r w:rsidRPr="00107C43">
        <w:t xml:space="preserve"> i jinými prostředky komunikace ujednanými s Objednatelem nebo jejich zasláním na adresu Objednatele uvedenou v záhlaví této Smlouvy</w:t>
      </w:r>
      <w:r w:rsidR="00273ACE">
        <w:t>.</w:t>
      </w:r>
    </w:p>
    <w:p w:rsidR="00273ACE" w:rsidRDefault="003C0B17" w:rsidP="00344FBA">
      <w:pPr>
        <w:pStyle w:val="cpodstavecslovan1"/>
        <w:numPr>
          <w:ilvl w:val="1"/>
          <w:numId w:val="13"/>
        </w:numPr>
      </w:pPr>
      <w:r w:rsidRPr="00B67E17">
        <w:t>Objednatel je povinen se s novým zněním Obchodních podmínek a Ceníku seznámit</w:t>
      </w:r>
      <w:r w:rsidR="00273ACE">
        <w:t>.</w:t>
      </w:r>
    </w:p>
    <w:p w:rsidR="00273ACE" w:rsidRDefault="003C0B17" w:rsidP="00344FBA">
      <w:pPr>
        <w:pStyle w:val="cpodstavecslovan1"/>
        <w:numPr>
          <w:ilvl w:val="1"/>
          <w:numId w:val="13"/>
        </w:numPr>
      </w:pPr>
      <w:r w:rsidRPr="00B67E17">
        <w:t>Pokud Objednatel písemně nevypoví tuto Smlouvu nejpozději 1 pracovní den před navrhovaným dnem účinnosti nového znění Obchodních podmínek a Ceníku</w:t>
      </w:r>
      <w:r w:rsidRPr="00107C43">
        <w:t>, platí, že změnu Obchodních podmínek a Ceníku přijal s účinností ode dne účinnosti stanoveného ČP</w:t>
      </w:r>
      <w:r w:rsidR="00273ACE">
        <w:t>.</w:t>
      </w:r>
      <w:r w:rsidR="00EF2A8E">
        <w:t xml:space="preserve"> Změny </w:t>
      </w:r>
      <w:r w:rsidR="00EF2A8E" w:rsidRPr="00951D36">
        <w:t>Obchodních podmínek a Ceníku</w:t>
      </w:r>
      <w:r w:rsidR="00EF2A8E">
        <w:t xml:space="preserve"> se týkají jak nově, tak dříve ujednaných závazkových vztahů, pokud ČP nestanoví v </w:t>
      </w:r>
      <w:r w:rsidR="00EF2A8E" w:rsidRPr="00951D36">
        <w:t>Obchodních podmínkách a Ceníku</w:t>
      </w:r>
      <w:r w:rsidR="00EF2A8E">
        <w:t xml:space="preserve"> jinak.</w:t>
      </w:r>
    </w:p>
    <w:p w:rsidR="00273ACE" w:rsidRDefault="003C0B17" w:rsidP="00344FBA">
      <w:pPr>
        <w:pStyle w:val="cpodstavecslovan1"/>
        <w:numPr>
          <w:ilvl w:val="1"/>
          <w:numId w:val="13"/>
        </w:numPr>
      </w:pPr>
      <w:r w:rsidRPr="00B67E17">
        <w:t>Pokud Objednatel písemně odmítne návrh na změnu Obchodních podmínek a Ceníku</w:t>
      </w:r>
      <w:r w:rsidRPr="00107C43">
        <w:t xml:space="preserve">, současně s tímto oznámením o odmítnutí navrhovaných změn vypovídá tuto Smlouvu. Výpovědní doba počíná běžet dnem doručení výpovědi druhé straně, přičemž skončí ke dni účinnosti změny </w:t>
      </w:r>
      <w:r w:rsidRPr="00B25D9F">
        <w:t>Obchodních podmínek a Ceníku</w:t>
      </w:r>
      <w:r w:rsidRPr="00107C43">
        <w:t>. Výpověď musí být doručena druhé smluvní s</w:t>
      </w:r>
      <w:r w:rsidRPr="00B67E17">
        <w:t>traně přede dnem, kdy má navrhovaná změna nabýt účinnosti</w:t>
      </w:r>
      <w:r w:rsidR="00273ACE">
        <w:t>.</w:t>
      </w:r>
    </w:p>
    <w:p w:rsidR="00273ACE" w:rsidRDefault="003C0B17" w:rsidP="00344FBA">
      <w:pPr>
        <w:pStyle w:val="cpodstavecslovan1"/>
        <w:numPr>
          <w:ilvl w:val="1"/>
          <w:numId w:val="13"/>
        </w:numPr>
      </w:pPr>
      <w:r w:rsidRPr="00B67E17">
        <w:t>Výpověď a oznámení o odmítnutí navrhovaných změn Obchodních podmínek a Ceníku</w:t>
      </w:r>
      <w:r w:rsidRPr="00107C43">
        <w:t xml:space="preserve"> učiněné </w:t>
      </w:r>
      <w:r w:rsidRPr="00B67E17">
        <w:t>Objednatelem musí mít písemnou formu, a musí být doručeny ČP osobně, poštou, kurýrní službou nebo jiným dohodnutým způsobem umožňujícím přepravu nebo přenos a prokazatelné doručení. ČP se s Objednatelem může též dohodnout, že výpověď a oznámení o odmítnutí navrhovaných změn budou doručovány faxem nebo prostřednictvím elektronické pošty</w:t>
      </w:r>
      <w:r w:rsidR="00273ACE">
        <w:t>.</w:t>
      </w:r>
    </w:p>
    <w:p w:rsidR="00273ACE" w:rsidRDefault="003C0B17" w:rsidP="00344FBA">
      <w:pPr>
        <w:pStyle w:val="cpodstavecslovan1"/>
        <w:numPr>
          <w:ilvl w:val="1"/>
          <w:numId w:val="13"/>
        </w:numPr>
      </w:pPr>
      <w:r w:rsidRPr="00B67E17">
        <w:t>ČP a Objednatel se odchylně od výše uvedeného dohodli, že je ČP oprávněna provést s okamžitou účinností jednostrannou změnu Obchodních podmínek a Ceníku</w:t>
      </w:r>
      <w:r w:rsidRPr="00107C43">
        <w:t>, je-li tato změna výhradně</w:t>
      </w:r>
      <w:r w:rsidRPr="00B67E17">
        <w:t xml:space="preserve"> ve prospěch Objednatele</w:t>
      </w:r>
      <w:r w:rsidR="00273ACE">
        <w:t>.</w:t>
      </w:r>
    </w:p>
    <w:p w:rsidR="00295E98" w:rsidRPr="00295E98" w:rsidRDefault="00295E98" w:rsidP="00295E98">
      <w:pPr>
        <w:pStyle w:val="cpodstavecslovan1"/>
        <w:numPr>
          <w:ilvl w:val="1"/>
          <w:numId w:val="13"/>
        </w:numPr>
        <w:spacing w:after="200" w:line="276" w:lineRule="auto"/>
      </w:pPr>
      <w:r>
        <w:t xml:space="preserve">Objednatel odpovídá ČP za soulad informačních nebo propagačních materiálů, o jejichž roznášku ČP </w:t>
      </w:r>
      <w:r w:rsidR="00796DEA">
        <w:t xml:space="preserve">v rámci jednotlivých zakázek </w:t>
      </w:r>
      <w:r>
        <w:t xml:space="preserve">požádá, s právními předpisy České republiky. Informační a propagační materiály </w:t>
      </w:r>
      <w:r w:rsidR="00A147E4">
        <w:t xml:space="preserve">se považují za </w:t>
      </w:r>
      <w:r>
        <w:t xml:space="preserve">v souladu s právními předpisy České republiky v případě, že jejich </w:t>
      </w:r>
      <w:r>
        <w:lastRenderedPageBreak/>
        <w:t xml:space="preserve">roznáškou podle požadavků Objednatele, nedojde ze strany ČP k porušení právních předpisů. Objednatel odpovídá v plném rozsahu za škodu vzniklou ČP v souvislosti s nesouladem informačních a propagačních materiálů s právními předpisy České republiky. </w:t>
      </w:r>
    </w:p>
    <w:p w:rsidR="00344FBA" w:rsidRDefault="00344FBA" w:rsidP="00344FBA">
      <w:pPr>
        <w:pStyle w:val="cplnekslovan"/>
        <w:numPr>
          <w:ilvl w:val="0"/>
          <w:numId w:val="13"/>
        </w:numPr>
        <w:rPr>
          <w:sz w:val="22"/>
        </w:rPr>
      </w:pPr>
      <w:r>
        <w:rPr>
          <w:sz w:val="22"/>
        </w:rPr>
        <w:t>Popis</w:t>
      </w:r>
      <w:r w:rsidR="00EE57B2">
        <w:rPr>
          <w:sz w:val="22"/>
        </w:rPr>
        <w:t xml:space="preserve"> </w:t>
      </w:r>
      <w:r>
        <w:rPr>
          <w:sz w:val="22"/>
        </w:rPr>
        <w:t>RIPM</w:t>
      </w:r>
      <w:r w:rsidR="00EE57B2">
        <w:rPr>
          <w:sz w:val="22"/>
        </w:rPr>
        <w:t xml:space="preserve"> </w:t>
      </w:r>
      <w:r>
        <w:rPr>
          <w:sz w:val="22"/>
        </w:rPr>
        <w:t>a</w:t>
      </w:r>
      <w:r w:rsidR="00EE57B2">
        <w:rPr>
          <w:sz w:val="22"/>
        </w:rPr>
        <w:t xml:space="preserve"> </w:t>
      </w:r>
      <w:r>
        <w:rPr>
          <w:sz w:val="22"/>
        </w:rPr>
        <w:t>vymezení</w:t>
      </w:r>
      <w:r w:rsidR="00EE57B2">
        <w:rPr>
          <w:sz w:val="22"/>
        </w:rPr>
        <w:t xml:space="preserve"> </w:t>
      </w:r>
      <w:r>
        <w:rPr>
          <w:sz w:val="22"/>
        </w:rPr>
        <w:t>okruhu</w:t>
      </w:r>
      <w:r w:rsidR="00EE57B2">
        <w:rPr>
          <w:sz w:val="22"/>
        </w:rPr>
        <w:t xml:space="preserve"> </w:t>
      </w:r>
      <w:r>
        <w:rPr>
          <w:sz w:val="22"/>
        </w:rPr>
        <w:t>příjemců</w:t>
      </w:r>
    </w:p>
    <w:p w:rsidR="00344FBA" w:rsidRDefault="003C0B17" w:rsidP="00344FBA">
      <w:pPr>
        <w:pStyle w:val="cpodstavecslovan1"/>
        <w:numPr>
          <w:ilvl w:val="1"/>
          <w:numId w:val="13"/>
        </w:numPr>
      </w:pPr>
      <w:r w:rsidRPr="00107C43">
        <w:t>Objednatel je povinen před každou jednotlivou zakázkou předat ČP vyplněný Zakázkový list v elektronické podobě</w:t>
      </w:r>
      <w:r w:rsidRPr="001650B6">
        <w:t xml:space="preserve">. Vzor Zakázkového listu je přiložen jako Příloha č. 1 k této Smlouvě. Součástí Zakázkového listu je distribuční seznam dodávacích pošt včetně jejich PSČ, množství informačních/propagačních </w:t>
      </w:r>
      <w:r w:rsidRPr="00B25D9F">
        <w:t>materiálů</w:t>
      </w:r>
      <w:r w:rsidRPr="001650B6">
        <w:t xml:space="preserve"> určené na každou dodávací poštu a zařazení obce do příslušného pásma.</w:t>
      </w:r>
      <w:r w:rsidRPr="00B25D9F">
        <w:t xml:space="preserve"> </w:t>
      </w:r>
    </w:p>
    <w:p w:rsidR="00273ACE" w:rsidRDefault="003C0B17" w:rsidP="00344FBA">
      <w:pPr>
        <w:pStyle w:val="cpodstavecslovan1"/>
        <w:numPr>
          <w:ilvl w:val="1"/>
          <w:numId w:val="13"/>
        </w:numPr>
      </w:pPr>
      <w:r w:rsidRPr="001650B6">
        <w:t xml:space="preserve">Zakázkou se pro účely této Smlouvy rozumí každé jednotlivé podání stejného druhu informačních/propagačních materiálů, stejné hmotnosti a termínu doručení uvedeného v Zakázkovém listu předaných (podaných) informačních/propagačních materiálů (dále jen „Zakázkový list“) </w:t>
      </w:r>
    </w:p>
    <w:p w:rsidR="00344FBA" w:rsidRDefault="003C0B17" w:rsidP="00344FBA">
      <w:pPr>
        <w:pStyle w:val="cpodstavecslovan1"/>
        <w:numPr>
          <w:ilvl w:val="1"/>
          <w:numId w:val="13"/>
        </w:numPr>
      </w:pPr>
      <w:r>
        <w:t>ČP poskytuje informace o zařazení lokalit (obcí) do příslušných pásem, počtu domácností podle dodávacích pošt a přiřazení obcí a jejich částí k dodávacím poštám na internetové adrese http://www.ceskaposta.cz/</w:t>
      </w:r>
      <w:r w:rsidR="00344FBA">
        <w:t>.</w:t>
      </w:r>
    </w:p>
    <w:p w:rsidR="00964BC8" w:rsidRPr="00964BC8" w:rsidRDefault="00964BC8" w:rsidP="00964BC8">
      <w:pPr>
        <w:pStyle w:val="cplnekslovan"/>
        <w:numPr>
          <w:ilvl w:val="0"/>
          <w:numId w:val="13"/>
        </w:numPr>
        <w:rPr>
          <w:sz w:val="22"/>
        </w:rPr>
      </w:pPr>
      <w:r w:rsidRPr="00964BC8">
        <w:rPr>
          <w:sz w:val="22"/>
        </w:rPr>
        <w:t>Místo</w:t>
      </w:r>
      <w:r w:rsidR="00EE57B2">
        <w:rPr>
          <w:sz w:val="22"/>
        </w:rPr>
        <w:t xml:space="preserve"> </w:t>
      </w:r>
      <w:r w:rsidRPr="00964BC8">
        <w:rPr>
          <w:sz w:val="22"/>
        </w:rPr>
        <w:t>a</w:t>
      </w:r>
      <w:r w:rsidR="00EE57B2">
        <w:rPr>
          <w:sz w:val="22"/>
        </w:rPr>
        <w:t xml:space="preserve"> </w:t>
      </w:r>
      <w:r w:rsidRPr="00964BC8">
        <w:rPr>
          <w:sz w:val="22"/>
        </w:rPr>
        <w:t>způsob</w:t>
      </w:r>
      <w:r w:rsidR="00EE57B2">
        <w:rPr>
          <w:sz w:val="22"/>
        </w:rPr>
        <w:t xml:space="preserve"> </w:t>
      </w:r>
      <w:r w:rsidRPr="00964BC8">
        <w:rPr>
          <w:sz w:val="22"/>
        </w:rPr>
        <w:t>podání</w:t>
      </w:r>
    </w:p>
    <w:p w:rsidR="00B45D5A" w:rsidRPr="0059705B" w:rsidRDefault="00B45D5A" w:rsidP="00D235FE">
      <w:pPr>
        <w:pStyle w:val="cpodstavecslovan1"/>
        <w:numPr>
          <w:ilvl w:val="1"/>
          <w:numId w:val="13"/>
        </w:numPr>
      </w:pPr>
      <w:r>
        <w:t xml:space="preserve">Podací místa včetně mezních časů předání jsou uvedena v Příloze č. </w:t>
      </w:r>
      <w:r w:rsidR="00D235FE">
        <w:rPr>
          <w:b/>
        </w:rPr>
        <w:t>4</w:t>
      </w:r>
      <w:r w:rsidR="005D55B7">
        <w:t xml:space="preserve"> </w:t>
      </w:r>
      <w:r>
        <w:t>– Seznam podacích míst.</w:t>
      </w:r>
    </w:p>
    <w:p w:rsidR="000D4150" w:rsidRDefault="000D4150" w:rsidP="00D235FE">
      <w:pPr>
        <w:pStyle w:val="cpodstavecslovan1"/>
      </w:pPr>
      <w:r>
        <w:t xml:space="preserve">Předání více než </w:t>
      </w:r>
      <w:r w:rsidR="006528F7">
        <w:rPr>
          <w:b/>
        </w:rPr>
        <w:t>XXX</w:t>
      </w:r>
      <w:r>
        <w:t xml:space="preserve"> ks Objednatel oznámí ČP nejméně </w:t>
      </w:r>
      <w:r w:rsidR="00D235FE">
        <w:rPr>
          <w:b/>
        </w:rPr>
        <w:t>2</w:t>
      </w:r>
      <w:r>
        <w:t xml:space="preserve"> dny předem: </w:t>
      </w:r>
    </w:p>
    <w:p w:rsidR="000D4150" w:rsidRDefault="000D4150" w:rsidP="000D4150">
      <w:pPr>
        <w:pStyle w:val="cpodrky1"/>
        <w:tabs>
          <w:tab w:val="clear" w:pos="1440"/>
          <w:tab w:val="num" w:pos="1701"/>
        </w:tabs>
        <w:ind w:left="1702" w:hanging="284"/>
      </w:pPr>
      <w:r>
        <w:t xml:space="preserve">e-mailem na adresu: </w:t>
      </w:r>
      <w:r w:rsidR="006528F7">
        <w:rPr>
          <w:b/>
        </w:rPr>
        <w:t>XXX</w:t>
      </w:r>
    </w:p>
    <w:p w:rsidR="000D4150" w:rsidRDefault="000D4150" w:rsidP="000D4150">
      <w:pPr>
        <w:pStyle w:val="cpodstavecslovan1"/>
        <w:numPr>
          <w:ilvl w:val="0"/>
          <w:numId w:val="0"/>
        </w:numPr>
        <w:ind w:left="624"/>
        <w:jc w:val="left"/>
      </w:pPr>
      <w:r>
        <w:t>Pro každou zakázku Objednatel předá ČP Zakázkový list spolu s</w:t>
      </w:r>
      <w:r w:rsidR="009C3B4D">
        <w:t> distribučním seznamem ve formě elektronické databáze</w:t>
      </w:r>
      <w:r>
        <w:t xml:space="preserve">, a to nejpozději 3 pracovní dny před návozem informačních/propagačních materiálů ke zpracování, na e-mailovou adresu:  </w:t>
      </w:r>
      <w:r w:rsidR="006528F7">
        <w:rPr>
          <w:b/>
        </w:rPr>
        <w:t>XXX</w:t>
      </w:r>
    </w:p>
    <w:p w:rsidR="00964BC8" w:rsidRPr="0059705B" w:rsidRDefault="000D4150" w:rsidP="00964BC8">
      <w:pPr>
        <w:pStyle w:val="cpodstavecslovan1"/>
        <w:numPr>
          <w:ilvl w:val="1"/>
          <w:numId w:val="13"/>
        </w:numPr>
      </w:pPr>
      <w:r w:rsidRPr="00B25D9F">
        <w:t xml:space="preserve">ČP </w:t>
      </w:r>
      <w:r w:rsidRPr="00107C43">
        <w:t xml:space="preserve">Objednateli </w:t>
      </w:r>
      <w:r w:rsidRPr="00B25D9F">
        <w:t xml:space="preserve">přijetí zakázky </w:t>
      </w:r>
      <w:r w:rsidRPr="00107C43">
        <w:t>potvrdí nebo sdělí Objednateli podmínky, za jakých zakázku přijme</w:t>
      </w:r>
      <w:r w:rsidR="00964BC8" w:rsidRPr="0059705B">
        <w:t>.</w:t>
      </w:r>
    </w:p>
    <w:p w:rsidR="000D4150" w:rsidRDefault="000D4150" w:rsidP="000D4150">
      <w:pPr>
        <w:pStyle w:val="cpodstavecslovan1"/>
        <w:numPr>
          <w:ilvl w:val="1"/>
          <w:numId w:val="13"/>
        </w:numPr>
      </w:pPr>
      <w:r>
        <w:t xml:space="preserve">V případě, že skutečná hmotnost informačních/propagačních materiálů nebude odpovídat hmotnosti informačních/propagačních materiálů uvedené v </w:t>
      </w:r>
      <w:r w:rsidR="00CF3C01">
        <w:t>Zakázkovém listu</w:t>
      </w:r>
      <w:r>
        <w:t xml:space="preserve">, oznámí ČP telefonicky Objednateli skutečnou hmotnost. Realizace zakázky bude pozdržena do obdržení elektronického (na e-mail: </w:t>
      </w:r>
      <w:r w:rsidR="006528F7">
        <w:rPr>
          <w:b/>
        </w:rPr>
        <w:t>XXX</w:t>
      </w:r>
      <w:r>
        <w:t>) souhlasu Objednatele se skutečnou hmotností a z ní vyplývající ceny dle Čl. 5, bod 5.1 této Smlouvy. Rozdíl ceny bude doplacen dle ujednaného způsobu úhrady.</w:t>
      </w:r>
    </w:p>
    <w:p w:rsidR="00964BC8" w:rsidRPr="0059705B" w:rsidRDefault="000D4150" w:rsidP="000D4150">
      <w:pPr>
        <w:pStyle w:val="cpodstavecslovan1"/>
        <w:numPr>
          <w:ilvl w:val="0"/>
          <w:numId w:val="0"/>
        </w:numPr>
        <w:ind w:left="624"/>
      </w:pPr>
      <w:r>
        <w:t xml:space="preserve">Stejný postup bude uplatněn i v případě zjištění jiných nesrovnalostí uvedených </w:t>
      </w:r>
      <w:r w:rsidRPr="00A61886">
        <w:t>v</w:t>
      </w:r>
      <w:r w:rsidR="00D235FE">
        <w:t xml:space="preserve"> </w:t>
      </w:r>
      <w:r w:rsidRPr="00A61886">
        <w:t>Zak</w:t>
      </w:r>
      <w:r w:rsidR="00CA4E4D">
        <w:t>ázkovém listu</w:t>
      </w:r>
      <w:r w:rsidR="00964BC8" w:rsidRPr="0059705B">
        <w:t>.</w:t>
      </w:r>
    </w:p>
    <w:p w:rsidR="00964BC8" w:rsidRDefault="000D4150" w:rsidP="00964BC8">
      <w:pPr>
        <w:pStyle w:val="cpodstavecslovan1"/>
        <w:numPr>
          <w:ilvl w:val="1"/>
          <w:numId w:val="13"/>
        </w:numPr>
      </w:pPr>
      <w:r>
        <w:t>V případě, že bude materiál předán na paletách, Objednatel zajistí, že bude odebrán zpět stejný počet a typ palet, a to podle způsobu a ve lhůtě dohodnuté s podacím místem. V případě jednorázových palet, u kterých nebude Objednatelem požadováno vrácení, budou palety ponechány na POSTSERVISU/POSTKOMPLETU k volnému využití. V případě ztráty nebo zničení jednorázových palet není ČP povinna Objednateli hradit jakékoli náhrady</w:t>
      </w:r>
      <w:r w:rsidR="00023BFD">
        <w:t>.</w:t>
      </w:r>
    </w:p>
    <w:p w:rsidR="00344FBA" w:rsidRDefault="00344FBA" w:rsidP="00344FBA">
      <w:pPr>
        <w:pStyle w:val="cplnekslovan"/>
        <w:numPr>
          <w:ilvl w:val="0"/>
          <w:numId w:val="13"/>
        </w:numPr>
        <w:rPr>
          <w:sz w:val="22"/>
        </w:rPr>
      </w:pPr>
      <w:r>
        <w:rPr>
          <w:sz w:val="22"/>
        </w:rPr>
        <w:lastRenderedPageBreak/>
        <w:t>Dodání</w:t>
      </w:r>
    </w:p>
    <w:p w:rsidR="00344FBA" w:rsidRDefault="00C27517" w:rsidP="00344FBA">
      <w:pPr>
        <w:pStyle w:val="cpodstavecslovan1"/>
        <w:numPr>
          <w:ilvl w:val="1"/>
          <w:numId w:val="13"/>
        </w:numPr>
      </w:pPr>
      <w:r w:rsidRPr="00CC09F9">
        <w:t>ČP se</w:t>
      </w:r>
      <w:r>
        <w:t xml:space="preserve"> </w:t>
      </w:r>
      <w:r w:rsidRPr="00CC09F9">
        <w:t>zavazuje dodržet termíny zahájení a ukončení RIPM uváděné v jednotlivých potvrzených Zakázkových listech</w:t>
      </w:r>
      <w:r>
        <w:t xml:space="preserve"> </w:t>
      </w:r>
      <w:r w:rsidRPr="00CC09F9">
        <w:t>s výj</w:t>
      </w:r>
      <w:r>
        <w:t>imkou ustanovení Čl. 3 bodu 3.4</w:t>
      </w:r>
      <w:r w:rsidR="00344FBA">
        <w:t>.</w:t>
      </w:r>
    </w:p>
    <w:p w:rsidR="004859D0" w:rsidRPr="00BD3D1C" w:rsidRDefault="004859D0" w:rsidP="004859D0">
      <w:pPr>
        <w:pStyle w:val="cpodstavecslovan1"/>
      </w:pPr>
      <w:r w:rsidRPr="00BD3D1C">
        <w:t>Objednatel má možnost určit termín roznosu, na čtvrtý a/nebo pátý pracovní den po dni podání:</w:t>
      </w:r>
    </w:p>
    <w:p w:rsidR="004859D0" w:rsidRPr="00BD3D1C" w:rsidRDefault="004859D0" w:rsidP="004859D0">
      <w:pPr>
        <w:pStyle w:val="cpodrky1"/>
        <w:tabs>
          <w:tab w:val="clear" w:pos="1440"/>
          <w:tab w:val="num" w:pos="1701"/>
        </w:tabs>
        <w:ind w:left="1702" w:hanging="284"/>
      </w:pPr>
      <w:r w:rsidRPr="00BD3D1C">
        <w:t>„Dodání v jeden den“ -  podané materiály budou dodány dle volby Objednatele během čtvrtého nebo pátého pracovního dne.</w:t>
      </w:r>
    </w:p>
    <w:p w:rsidR="004859D0" w:rsidRPr="00BD3D1C" w:rsidRDefault="004859D0" w:rsidP="004859D0">
      <w:pPr>
        <w:pStyle w:val="cpodrky1"/>
        <w:tabs>
          <w:tab w:val="clear" w:pos="1440"/>
          <w:tab w:val="num" w:pos="1701"/>
        </w:tabs>
        <w:ind w:left="1702" w:hanging="284"/>
      </w:pPr>
      <w:r w:rsidRPr="00BD3D1C">
        <w:t>„Dodání v rozmezí OD-DO“ - podané materiály budou dodány čtvrtý a pátý pracovní den po dni podání.</w:t>
      </w:r>
    </w:p>
    <w:p w:rsidR="00E45F1F" w:rsidRPr="007B62E2" w:rsidRDefault="00E45F1F" w:rsidP="00E45F1F">
      <w:pPr>
        <w:pStyle w:val="cplnekslovan"/>
        <w:numPr>
          <w:ilvl w:val="0"/>
          <w:numId w:val="7"/>
        </w:numPr>
        <w:rPr>
          <w:b w:val="0"/>
          <w:kern w:val="0"/>
          <w:sz w:val="22"/>
        </w:rPr>
      </w:pPr>
      <w:r w:rsidRPr="00705884">
        <w:t>Cena a způsob úhrady</w:t>
      </w:r>
    </w:p>
    <w:p w:rsidR="00E45F1F" w:rsidRDefault="00E45F1F" w:rsidP="00E45F1F">
      <w:pPr>
        <w:pStyle w:val="cpodstavecslovan1"/>
        <w:numPr>
          <w:ilvl w:val="1"/>
          <w:numId w:val="7"/>
        </w:numPr>
      </w:pPr>
      <w:r>
        <w:t>Cena služby RIPM bude pro konkrétní zakázku vycházet z Ceník</w:t>
      </w:r>
      <w:r w:rsidRPr="007B62E2">
        <w:t>u</w:t>
      </w:r>
      <w:r w:rsidRPr="00890D02">
        <w:t>, platn</w:t>
      </w:r>
      <w:r>
        <w:t xml:space="preserve">ého v den převzetí informačních/propagačních materiálů a ze skutečnosti, zda se jedná o specifikovanou či nespecifikovanou zakázku. Seznam specifikovaných zakázek a podmínek specifikace, při jejichž splnění je daná zakázka považována za specifikovanou, je uveden v Příloze č. 2 </w:t>
      </w:r>
      <w:proofErr w:type="gramStart"/>
      <w:r>
        <w:t>této</w:t>
      </w:r>
      <w:proofErr w:type="gramEnd"/>
      <w:r>
        <w:t xml:space="preserve"> Smlouvy. Za nespecifikované zakázky se považují všechny ostatní zakázky a zakázky nesplňující podmínky specifikace, které jsou pro jednotlivé specifikované zakázky uvedeny v Příloze č. 2 (dále jen „Podmínky specifikace“).</w:t>
      </w:r>
    </w:p>
    <w:p w:rsidR="006D219F" w:rsidRDefault="006D219F" w:rsidP="006D219F">
      <w:pPr>
        <w:pStyle w:val="cpodstavecslovan1"/>
        <w:numPr>
          <w:ilvl w:val="0"/>
          <w:numId w:val="0"/>
        </w:numPr>
        <w:ind w:left="624"/>
      </w:pPr>
      <w:r>
        <w:t xml:space="preserve">ČP si vyhrazuje právo tento Ceník měnit v souladu s ustanovením Čl. 1 bod </w:t>
      </w:r>
      <w:r w:rsidR="0028023B">
        <w:t xml:space="preserve">– 1.4 </w:t>
      </w:r>
      <w:r>
        <w:t xml:space="preserve">a násl. této Smlouvy. </w:t>
      </w:r>
      <w:r w:rsidR="00AD4A2B">
        <w:t>Objednatel je povinen uhradit cenu s připočt</w:t>
      </w:r>
      <w:r w:rsidR="00CB676C">
        <w:t>e</w:t>
      </w:r>
      <w:r w:rsidR="00AD4A2B">
        <w:t>nou DPH v zákonné výši</w:t>
      </w:r>
      <w:r>
        <w:t>.</w:t>
      </w:r>
    </w:p>
    <w:p w:rsidR="006D219F" w:rsidRDefault="006D219F" w:rsidP="006D219F">
      <w:pPr>
        <w:pStyle w:val="cpodstavecslovan1"/>
      </w:pPr>
      <w:r>
        <w:t>Pro účely určení cen a slev je rozhodující tzv. sjednané období, kterým je 12 po sobě jdoucích kalendářních měsíců (běžný rok), a to bez ohledu na skutečnost, v jakém okamžiku sjednaného období došlo k prvnímu podání. Sjednan</w:t>
      </w:r>
      <w:r w:rsidR="00AE4E28">
        <w:t>á</w:t>
      </w:r>
      <w:r>
        <w:t xml:space="preserve"> období je následující:</w:t>
      </w:r>
    </w:p>
    <w:p w:rsidR="006D219F" w:rsidRDefault="006D219F" w:rsidP="006D219F">
      <w:pPr>
        <w:pStyle w:val="cpodstavecslovan1"/>
        <w:numPr>
          <w:ilvl w:val="0"/>
          <w:numId w:val="0"/>
        </w:numPr>
        <w:ind w:left="624"/>
      </w:pPr>
      <w:r>
        <w:t xml:space="preserve">od </w:t>
      </w:r>
      <w:r w:rsidR="006528F7">
        <w:rPr>
          <w:b/>
        </w:rPr>
        <w:t>XXX</w:t>
      </w:r>
      <w:r w:rsidR="00AE4E28">
        <w:rPr>
          <w:b/>
        </w:rPr>
        <w:t xml:space="preserve"> </w:t>
      </w:r>
      <w:r w:rsidR="00AE4E28">
        <w:t xml:space="preserve">do </w:t>
      </w:r>
      <w:r w:rsidR="006528F7">
        <w:rPr>
          <w:b/>
        </w:rPr>
        <w:t>XXX</w:t>
      </w:r>
    </w:p>
    <w:p w:rsidR="006D219F" w:rsidRDefault="006D219F" w:rsidP="006D219F">
      <w:pPr>
        <w:pStyle w:val="cpodstavecslovan1"/>
        <w:numPr>
          <w:ilvl w:val="0"/>
          <w:numId w:val="0"/>
        </w:numPr>
        <w:ind w:left="1560" w:hanging="944"/>
      </w:pPr>
      <w:r>
        <w:t xml:space="preserve">do </w:t>
      </w:r>
      <w:r w:rsidR="006528F7">
        <w:rPr>
          <w:b/>
        </w:rPr>
        <w:t>XXX</w:t>
      </w:r>
      <w:r w:rsidR="00AE4E28">
        <w:rPr>
          <w:b/>
        </w:rPr>
        <w:t xml:space="preserve"> </w:t>
      </w:r>
      <w:r w:rsidR="00AE4E28">
        <w:t xml:space="preserve">do </w:t>
      </w:r>
      <w:r w:rsidR="006528F7">
        <w:rPr>
          <w:b/>
        </w:rPr>
        <w:t>XXX</w:t>
      </w:r>
    </w:p>
    <w:p w:rsidR="006D219F" w:rsidRDefault="006D219F" w:rsidP="006D219F">
      <w:pPr>
        <w:pStyle w:val="cpodstavecslovan1"/>
      </w:pPr>
      <w:r>
        <w:t xml:space="preserve">Jelikož předpokládaný objem podání v Kč za službu RIPM ve sjednaném období u jednotlivých specifikovaných zakázek je ve výši stanovené v Příloze č. 2 u jednotlivých specifikovaných zakázek, a Objednatel se zavazuje dodržet Podmínky specifikace v rámci podání jednotlivých specifikovaných zakázek, je Objednateli průběžně poskytována sleva za jednotlivé specifikované zakázky podané za sjednané období dle této Smlouvy a uvedené v Příloze č. 2 dle výše tohoto předpokládaného objemu podání dané zakázky (v Kč) za příslušný sjednané období Výše této slevy je stanovena Přílohou č. 2 </w:t>
      </w:r>
      <w:proofErr w:type="gramStart"/>
      <w:r>
        <w:t>této</w:t>
      </w:r>
      <w:proofErr w:type="gramEnd"/>
      <w:r>
        <w:t xml:space="preserve"> Smlouvy. </w:t>
      </w:r>
    </w:p>
    <w:p w:rsidR="006D219F" w:rsidRDefault="006D219F" w:rsidP="006D219F">
      <w:pPr>
        <w:pStyle w:val="cpodstavecslovan1"/>
      </w:pPr>
      <w:r>
        <w:t xml:space="preserve">Objednatel se zavazuje, že v případě nedosažení předpokládaného objemu podání v Kč za službu RIPM za příslušné sjednané období u jednotlivých specifikovaných zakázek (tj. za podmínky splnění Podmínek specifikace uvedených pro jednotlivé specifikované zakázky v Příloze č. 2) uhradí ČP rozdíl mezi slevou již poskytnutou a slevou, která odpovídá výši skutečného objemu podání v Kč dané specifikované zakázky příslušný ve sjednaném období a jejíž výše je uvedená v Příloze č. 2 </w:t>
      </w:r>
      <w:proofErr w:type="gramStart"/>
      <w:r>
        <w:t>této</w:t>
      </w:r>
      <w:proofErr w:type="gramEnd"/>
      <w:r>
        <w:t xml:space="preserve"> Smlouvy. Doúčtování (</w:t>
      </w:r>
      <w:proofErr w:type="spellStart"/>
      <w:r>
        <w:t>dofakturace</w:t>
      </w:r>
      <w:proofErr w:type="spellEnd"/>
      <w:r>
        <w:t>) ČP provede formou opravného daňového dokladu do 15. dne druhého měsíce následujícího po skončení sjednaného období se splatností 14 dnů od data vystavení.</w:t>
      </w:r>
    </w:p>
    <w:p w:rsidR="006D219F" w:rsidRDefault="006D219F" w:rsidP="006D219F">
      <w:pPr>
        <w:pStyle w:val="cpodstavecslovan1"/>
      </w:pPr>
      <w:r>
        <w:t xml:space="preserve">ČP se zavazuje, že v případě překročení předpokládaného objemu podání v Kč za službu RIPM za příslušný sjednané období u jednotlivých specifikovaných zakázek (tj. za podmínky splnění </w:t>
      </w:r>
      <w:r>
        <w:lastRenderedPageBreak/>
        <w:t xml:space="preserve">Podmínek specifikace uvedených pro jednotlivé specifikované zakázky v Příloze č. 2) uhradí Objednateli rozdíl mezi slevou již poskytnutou a slevou, která odpovídá výši skutečného objemu podání v Kč dané specifikované zakázky příslušném ve sjednaném období a jejíž výše je uvedená v Příloze č. 2 </w:t>
      </w:r>
      <w:proofErr w:type="gramStart"/>
      <w:r>
        <w:t>této</w:t>
      </w:r>
      <w:proofErr w:type="gramEnd"/>
      <w:r>
        <w:t xml:space="preserve"> Smlouvy. Vyúčtování ČP provede formou opravného daňového dokladu do 15. dne druhého měsíce následujícího po skončení sjednaného období.</w:t>
      </w:r>
    </w:p>
    <w:p w:rsidR="006D219F" w:rsidRDefault="006D219F" w:rsidP="006D219F">
      <w:pPr>
        <w:pStyle w:val="cpodstavecslovan1"/>
      </w:pPr>
      <w:r>
        <w:t xml:space="preserve">Za objem podaných specifikovaných zakázek za příslušný sjednané období přísluší Objednateli množstevní sleva. Sleva bude Objednateli poskytnuta po uhrazení všech faktur se zdanitelným plněním příslušném ve sjednaném období.  Vyúčtování ČP provede formou opravného daňového dokladu do 15. dne druhého měsíce následujícího po konci sjednaného období. Výše slevy je uvedená v Příloze č. 2 </w:t>
      </w:r>
      <w:proofErr w:type="gramStart"/>
      <w:r>
        <w:t>této</w:t>
      </w:r>
      <w:proofErr w:type="gramEnd"/>
      <w:r>
        <w:t xml:space="preserve"> Smlouvy.</w:t>
      </w:r>
    </w:p>
    <w:p w:rsidR="006D219F" w:rsidRDefault="006D219F" w:rsidP="006D219F">
      <w:pPr>
        <w:pStyle w:val="cpodstavecslovan1"/>
      </w:pPr>
      <w:r>
        <w:t xml:space="preserve">Způsob úhrady ceny služby byl ujednán: </w:t>
      </w:r>
    </w:p>
    <w:p w:rsidR="006D219F" w:rsidRDefault="006D219F" w:rsidP="006D219F">
      <w:pPr>
        <w:pStyle w:val="cpodrky1"/>
        <w:tabs>
          <w:tab w:val="clear" w:pos="1440"/>
          <w:tab w:val="num" w:pos="1701"/>
        </w:tabs>
        <w:ind w:left="1702" w:hanging="284"/>
      </w:pPr>
      <w:r>
        <w:t>na základě faktury</w:t>
      </w:r>
    </w:p>
    <w:p w:rsidR="006D219F" w:rsidRDefault="006D219F" w:rsidP="006D219F">
      <w:pPr>
        <w:pStyle w:val="cpodrky2"/>
        <w:tabs>
          <w:tab w:val="num" w:pos="1985"/>
        </w:tabs>
        <w:ind w:left="1985" w:hanging="284"/>
      </w:pPr>
      <w:r>
        <w:t>převodem z účtu</w:t>
      </w:r>
    </w:p>
    <w:p w:rsidR="003A3573" w:rsidRPr="003A3573" w:rsidRDefault="003A3573" w:rsidP="00AE4E28">
      <w:pPr>
        <w:pStyle w:val="cpodstavecslovan1"/>
      </w:pPr>
      <w:r>
        <w:t xml:space="preserve">Po realizaci zakázky provede ČP vyúčtování dle skutečného počtu podaných materiálů a vystaví fakturu – daňový doklad s dobou splatnosti </w:t>
      </w:r>
      <w:r w:rsidR="006528F7">
        <w:t>XXX</w:t>
      </w:r>
      <w:r>
        <w:t xml:space="preserve"> dní ode dne jejího vystavení. Na daňovém dokladu bude provedeno odečtení zálohy.</w:t>
      </w:r>
    </w:p>
    <w:p w:rsidR="006D219F" w:rsidRPr="00D960D8" w:rsidRDefault="006D219F" w:rsidP="006D219F">
      <w:pPr>
        <w:pStyle w:val="cpodstavecslovan1"/>
        <w:numPr>
          <w:ilvl w:val="0"/>
          <w:numId w:val="0"/>
        </w:numPr>
        <w:ind w:left="624"/>
      </w:pPr>
      <w:r w:rsidRPr="00D960D8">
        <w:t>Faktury – daňové doklady bude ČP vystavovat</w:t>
      </w:r>
      <w:r w:rsidR="00A15D23">
        <w:t xml:space="preserve"> </w:t>
      </w:r>
      <w:r w:rsidRPr="00D960D8">
        <w:t>za každou jednotlivou zakázku</w:t>
      </w:r>
      <w:r>
        <w:t xml:space="preserve"> </w:t>
      </w:r>
      <w:r w:rsidRPr="00D960D8">
        <w:t>s</w:t>
      </w:r>
      <w:r>
        <w:t> dobou</w:t>
      </w:r>
      <w:r w:rsidRPr="00D960D8">
        <w:t xml:space="preserve"> splatnosti </w:t>
      </w:r>
      <w:r w:rsidR="006528F7">
        <w:t>XXX</w:t>
      </w:r>
      <w:r w:rsidRPr="00D960D8">
        <w:t xml:space="preserve"> dní ode dne jejich vystavení. </w:t>
      </w:r>
    </w:p>
    <w:p w:rsidR="00B96CA5" w:rsidRPr="00D960D8" w:rsidRDefault="006D219F" w:rsidP="00B96CA5">
      <w:pPr>
        <w:pStyle w:val="cpodstavecslovan1"/>
        <w:numPr>
          <w:ilvl w:val="0"/>
          <w:numId w:val="0"/>
        </w:numPr>
        <w:ind w:left="624"/>
      </w:pPr>
      <w:r w:rsidRPr="00D960D8">
        <w:t xml:space="preserve">Je-li Objednatel v prodlení s placením ceny, je povinen uhradit úroky z prodlení ve výši stanovené </w:t>
      </w:r>
      <w:r>
        <w:t>podle </w:t>
      </w:r>
      <w:r w:rsidRPr="004F7761">
        <w:rPr>
          <w:rFonts w:eastAsia="SimSun"/>
          <w:bCs/>
          <w:color w:val="000000"/>
          <w:lang w:eastAsia="zh-CN"/>
        </w:rPr>
        <w:t>nařízení vlády č. 351/2013,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r w:rsidR="00B96CA5">
        <w:rPr>
          <w:rFonts w:eastAsia="SimSun"/>
          <w:bCs/>
          <w:color w:val="000000"/>
          <w:lang w:eastAsia="zh-CN"/>
        </w:rPr>
        <w:t xml:space="preserve">. </w:t>
      </w:r>
      <w:r w:rsidR="00B96CA5">
        <w:t>Náhrada škody, která vznikla nesplněním povinnosti k úhradě ceny, není kryta úroky z prodlení</w:t>
      </w:r>
      <w:r w:rsidR="00B96CA5" w:rsidRPr="00D960D8">
        <w:t>.</w:t>
      </w:r>
    </w:p>
    <w:p w:rsidR="006D219F" w:rsidRPr="00AE4E28" w:rsidRDefault="006D219F" w:rsidP="00AE4E28">
      <w:pPr>
        <w:pStyle w:val="cpodstavecslovan1"/>
        <w:numPr>
          <w:ilvl w:val="0"/>
          <w:numId w:val="0"/>
        </w:numPr>
        <w:ind w:left="624"/>
      </w:pPr>
      <w:r w:rsidRPr="00D960D8">
        <w:t xml:space="preserve">Faktury – daňové doklady budou zasílány na adresu: </w:t>
      </w:r>
      <w:r w:rsidR="00AE4E28">
        <w:rPr>
          <w:b/>
        </w:rPr>
        <w:t>dle Přílohy č. 4</w:t>
      </w:r>
    </w:p>
    <w:p w:rsidR="005817A6" w:rsidRDefault="005817A6" w:rsidP="005817A6">
      <w:pPr>
        <w:pStyle w:val="cpodstavecslovan1"/>
        <w:numPr>
          <w:ilvl w:val="0"/>
          <w:numId w:val="0"/>
        </w:numPr>
        <w:tabs>
          <w:tab w:val="left" w:pos="708"/>
        </w:tabs>
        <w:ind w:left="624"/>
        <w:rPr>
          <w:b/>
        </w:rPr>
      </w:pPr>
      <w:r>
        <w:t xml:space="preserve">ID CČK složky: </w:t>
      </w:r>
      <w:r w:rsidR="00AE4E28">
        <w:rPr>
          <w:b/>
        </w:rPr>
        <w:t>dle Přílohy č. 4</w:t>
      </w:r>
    </w:p>
    <w:p w:rsidR="00207E4F" w:rsidRPr="00D960D8" w:rsidRDefault="00207E4F" w:rsidP="00207E4F">
      <w:pPr>
        <w:pStyle w:val="cpodstavecslovan1"/>
      </w:pPr>
      <w:r w:rsidRPr="00D960D8">
        <w:t xml:space="preserve">K ceně za službu RIPM připočítává ČP cenu za zpracování (standardní adresní a expediční přípravy), a to dle Ceníku platného v den převzetí </w:t>
      </w:r>
      <w:r>
        <w:t>informačních/propagačních materiálů</w:t>
      </w:r>
      <w:r w:rsidRPr="00D960D8">
        <w:t>.</w:t>
      </w:r>
    </w:p>
    <w:p w:rsidR="00207E4F" w:rsidRDefault="00207E4F" w:rsidP="00207E4F">
      <w:pPr>
        <w:pStyle w:val="cpodstavecslovan1"/>
        <w:numPr>
          <w:ilvl w:val="0"/>
          <w:numId w:val="0"/>
        </w:numPr>
        <w:ind w:left="624"/>
      </w:pPr>
      <w:r w:rsidRPr="00D960D8">
        <w:t>Za standardní adresní a expediční přípravu se považuje štítkování a balení jednotlivých balíků s</w:t>
      </w:r>
      <w:r>
        <w:t> </w:t>
      </w:r>
      <w:r w:rsidRPr="00D960D8">
        <w:t>materiály RIPM v souladu s distribučním seznamem.</w:t>
      </w:r>
    </w:p>
    <w:p w:rsidR="006D219F" w:rsidRDefault="006D219F" w:rsidP="006D219F">
      <w:pPr>
        <w:pStyle w:val="cpodstavecslovan1"/>
      </w:pPr>
      <w:r w:rsidRPr="00702064">
        <w:t xml:space="preserve">Pokud Objednatel nevyrovná své </w:t>
      </w:r>
      <w:r w:rsidR="00AD4A2B">
        <w:t>dluhy</w:t>
      </w:r>
      <w:r w:rsidRPr="00702064">
        <w:t xml:space="preserve"> vůči ČP</w:t>
      </w:r>
      <w:r w:rsidRPr="00702064">
        <w:rPr>
          <w:bCs/>
        </w:rPr>
        <w:t xml:space="preserve"> ve lhůtě splatnosti stanovené </w:t>
      </w:r>
      <w:r w:rsidR="00CB676C">
        <w:rPr>
          <w:bCs/>
        </w:rPr>
        <w:t>v</w:t>
      </w:r>
      <w:r w:rsidRPr="00702064">
        <w:rPr>
          <w:bCs/>
        </w:rPr>
        <w:t xml:space="preserve"> čl. </w:t>
      </w:r>
      <w:r>
        <w:rPr>
          <w:bCs/>
        </w:rPr>
        <w:t>5</w:t>
      </w:r>
      <w:r w:rsidRPr="00702064">
        <w:rPr>
          <w:bCs/>
        </w:rPr>
        <w:t xml:space="preserve">, bodu </w:t>
      </w:r>
      <w:r>
        <w:rPr>
          <w:bCs/>
        </w:rPr>
        <w:t>5</w:t>
      </w:r>
      <w:r w:rsidRPr="00702064">
        <w:rPr>
          <w:bCs/>
        </w:rPr>
        <w:t>.</w:t>
      </w:r>
      <w:r w:rsidR="00E220DD">
        <w:rPr>
          <w:bCs/>
        </w:rPr>
        <w:t>8</w:t>
      </w:r>
      <w:r w:rsidRPr="00702064">
        <w:rPr>
          <w:bCs/>
        </w:rPr>
        <w:t xml:space="preserve"> této Smlouvy</w:t>
      </w:r>
      <w:r w:rsidRPr="00702064">
        <w:t xml:space="preserve">, vyhrazuje si ČP </w:t>
      </w:r>
      <w:r w:rsidR="004B7AA0" w:rsidRPr="00702064">
        <w:t xml:space="preserve">právo </w:t>
      </w:r>
      <w:r w:rsidRPr="00702064">
        <w:t xml:space="preserve">po dobu prodlení Objednatele s úhradou jeho </w:t>
      </w:r>
      <w:r w:rsidR="00AD4A2B">
        <w:t>dluhů</w:t>
      </w:r>
      <w:r w:rsidRPr="00702064">
        <w:t xml:space="preserve"> neplnit další </w:t>
      </w:r>
      <w:r>
        <w:t>povinnosti</w:t>
      </w:r>
      <w:r w:rsidRPr="00702064">
        <w:t xml:space="preserve"> dle podmínek této </w:t>
      </w:r>
      <w:r w:rsidRPr="00702064">
        <w:rPr>
          <w:bCs/>
        </w:rPr>
        <w:t>Smlouvy a neumožnit Objednateli sjednání další smlouvy na službu RIPM</w:t>
      </w:r>
      <w:r w:rsidRPr="00702064">
        <w:t xml:space="preserve">, případně podmínit pokračování v poskytování služeb dle této </w:t>
      </w:r>
      <w:r w:rsidRPr="00702064">
        <w:rPr>
          <w:bCs/>
        </w:rPr>
        <w:t>Smlouvy</w:t>
      </w:r>
      <w:r w:rsidRPr="00702064">
        <w:t xml:space="preserve"> podáním na ČP stanoveném podacím místě a platbou v hotovosti předem.</w:t>
      </w:r>
    </w:p>
    <w:p w:rsidR="003723C6" w:rsidRDefault="003723C6" w:rsidP="003723C6">
      <w:pPr>
        <w:pStyle w:val="cpodstavecslovan1"/>
      </w:pPr>
      <w:r>
        <w:t>Objednatel</w:t>
      </w:r>
      <w:r w:rsidRPr="003723C6">
        <w:t xml:space="preserve"> je povinen v předstihu informovat prokazatelným způsobem ČP o jakékoli změně okolností nezbytných pro určení daňového režimu, především určení místa plnění. V případě nesplnění této povinnosti nese </w:t>
      </w:r>
      <w:r>
        <w:t>Objednatel</w:t>
      </w:r>
      <w:r w:rsidRPr="003723C6">
        <w:t xml:space="preserve"> v plném rozsahu odpovědnost za škody, které v důsledku takového opomenutí mohou vzniknout, a zavazuje se je uhradit.</w:t>
      </w:r>
    </w:p>
    <w:p w:rsidR="00174A18" w:rsidRPr="00174A18" w:rsidRDefault="00174A18" w:rsidP="00174A18">
      <w:pPr>
        <w:pStyle w:val="cplnekslovan"/>
        <w:numPr>
          <w:ilvl w:val="0"/>
          <w:numId w:val="13"/>
        </w:numPr>
      </w:pPr>
      <w:r>
        <w:lastRenderedPageBreak/>
        <w:t>Ostatní ujednání</w:t>
      </w:r>
    </w:p>
    <w:p w:rsidR="00344FBA" w:rsidRDefault="00344FBA" w:rsidP="00344FBA">
      <w:pPr>
        <w:pStyle w:val="cpodstavecslovan1"/>
        <w:numPr>
          <w:ilvl w:val="1"/>
          <w:numId w:val="13"/>
        </w:numPr>
      </w:pPr>
      <w:r>
        <w:t>Kontaktními</w:t>
      </w:r>
      <w:r w:rsidR="00EE57B2">
        <w:t xml:space="preserve"> </w:t>
      </w:r>
      <w:r>
        <w:t>osobami</w:t>
      </w:r>
      <w:r w:rsidR="00EE57B2">
        <w:t xml:space="preserve"> </w:t>
      </w:r>
      <w:r>
        <w:t>za</w:t>
      </w:r>
      <w:r w:rsidR="00EE57B2">
        <w:t xml:space="preserve"> </w:t>
      </w:r>
      <w:r>
        <w:t>Objednatele</w:t>
      </w:r>
      <w:r w:rsidR="00EE57B2">
        <w:t xml:space="preserve"> </w:t>
      </w:r>
      <w:r>
        <w:t>jsou</w:t>
      </w:r>
      <w:r w:rsidR="00EE57B2">
        <w:t xml:space="preserve"> </w:t>
      </w:r>
      <w:r>
        <w:t>(jméno,</w:t>
      </w:r>
      <w:r w:rsidR="00EE57B2">
        <w:t xml:space="preserve"> </w:t>
      </w:r>
      <w:r>
        <w:t>pozice,</w:t>
      </w:r>
      <w:r w:rsidR="00EE57B2">
        <w:t xml:space="preserve"> </w:t>
      </w:r>
      <w:r>
        <w:t>tel.,</w:t>
      </w:r>
      <w:r w:rsidR="00EE57B2">
        <w:t xml:space="preserve"> </w:t>
      </w:r>
      <w:r>
        <w:t>e-mail,</w:t>
      </w:r>
      <w:r w:rsidR="00EE57B2">
        <w:t xml:space="preserve"> </w:t>
      </w:r>
      <w:r>
        <w:t>popř.</w:t>
      </w:r>
      <w:r w:rsidR="00EE57B2">
        <w:t xml:space="preserve"> </w:t>
      </w:r>
      <w:r>
        <w:t>fax):</w:t>
      </w:r>
    </w:p>
    <w:p w:rsidR="006D219F" w:rsidRDefault="006528F7" w:rsidP="006D219F">
      <w:pPr>
        <w:pStyle w:val="cpodstavecslovan1"/>
        <w:numPr>
          <w:ilvl w:val="0"/>
          <w:numId w:val="5"/>
        </w:numPr>
      </w:pPr>
      <w:r>
        <w:rPr>
          <w:b/>
        </w:rPr>
        <w:t>XXX</w:t>
      </w:r>
    </w:p>
    <w:p w:rsidR="006D219F" w:rsidRDefault="006528F7" w:rsidP="006D219F">
      <w:pPr>
        <w:pStyle w:val="cpodstavecslovan1"/>
        <w:numPr>
          <w:ilvl w:val="0"/>
          <w:numId w:val="5"/>
        </w:numPr>
      </w:pPr>
      <w:r>
        <w:rPr>
          <w:b/>
        </w:rPr>
        <w:t>XXX</w:t>
      </w:r>
    </w:p>
    <w:p w:rsidR="00344FBA" w:rsidRDefault="00344FBA" w:rsidP="00344FBA">
      <w:pPr>
        <w:pStyle w:val="cpodstavecslovan1"/>
        <w:numPr>
          <w:ilvl w:val="0"/>
          <w:numId w:val="0"/>
        </w:numPr>
        <w:tabs>
          <w:tab w:val="left" w:pos="720"/>
        </w:tabs>
        <w:ind w:left="624"/>
      </w:pPr>
      <w:r>
        <w:t>Kontaktními</w:t>
      </w:r>
      <w:r w:rsidR="00EE57B2">
        <w:t xml:space="preserve"> </w:t>
      </w:r>
      <w:r>
        <w:t>osobami</w:t>
      </w:r>
      <w:r w:rsidR="00EE57B2">
        <w:t xml:space="preserve"> </w:t>
      </w:r>
      <w:r>
        <w:t>za</w:t>
      </w:r>
      <w:r w:rsidR="00EE57B2">
        <w:t xml:space="preserve"> </w:t>
      </w:r>
      <w:r>
        <w:t>ČP</w:t>
      </w:r>
      <w:r w:rsidR="00EE57B2">
        <w:t xml:space="preserve"> </w:t>
      </w:r>
      <w:r>
        <w:t>jsou</w:t>
      </w:r>
      <w:r w:rsidR="00EE57B2">
        <w:t xml:space="preserve"> </w:t>
      </w:r>
      <w:r>
        <w:t>(jméno,</w:t>
      </w:r>
      <w:r w:rsidR="00EE57B2">
        <w:t xml:space="preserve"> </w:t>
      </w:r>
      <w:r>
        <w:t>pozice,</w:t>
      </w:r>
      <w:r w:rsidR="00EE57B2">
        <w:t xml:space="preserve"> </w:t>
      </w:r>
      <w:r>
        <w:t>tel.,</w:t>
      </w:r>
      <w:r w:rsidR="00EE57B2">
        <w:t xml:space="preserve"> </w:t>
      </w:r>
      <w:r>
        <w:t>e-mail,</w:t>
      </w:r>
      <w:r w:rsidR="00EE57B2">
        <w:t xml:space="preserve"> </w:t>
      </w:r>
      <w:r>
        <w:t>popř.</w:t>
      </w:r>
      <w:r w:rsidR="00EE57B2">
        <w:t xml:space="preserve"> </w:t>
      </w:r>
      <w:r>
        <w:t>fax):</w:t>
      </w:r>
    </w:p>
    <w:p w:rsidR="006D219F" w:rsidRDefault="006528F7" w:rsidP="006D219F">
      <w:pPr>
        <w:pStyle w:val="cpodstavecslovan1"/>
        <w:numPr>
          <w:ilvl w:val="0"/>
          <w:numId w:val="16"/>
        </w:numPr>
      </w:pPr>
      <w:r>
        <w:rPr>
          <w:b/>
        </w:rPr>
        <w:t>XXX</w:t>
      </w:r>
    </w:p>
    <w:p w:rsidR="00834CFC" w:rsidRPr="00834CFC" w:rsidRDefault="006528F7" w:rsidP="006D219F">
      <w:pPr>
        <w:pStyle w:val="cpodstavecslovan1"/>
        <w:numPr>
          <w:ilvl w:val="0"/>
          <w:numId w:val="16"/>
        </w:numPr>
      </w:pPr>
      <w:r>
        <w:rPr>
          <w:b/>
        </w:rPr>
        <w:t>XXX</w:t>
      </w:r>
    </w:p>
    <w:p w:rsidR="008F0BB8" w:rsidRDefault="006D219F" w:rsidP="001A5A2E">
      <w:pPr>
        <w:pStyle w:val="cpodstavecslovan1"/>
        <w:numPr>
          <w:ilvl w:val="1"/>
          <w:numId w:val="13"/>
        </w:numPr>
      </w:pPr>
      <w:r w:rsidRPr="00E245AB">
        <w:t>O všech změnách kontaktních osob a spoje</w:t>
      </w:r>
      <w:r>
        <w:t>ní, které jsou uved</w:t>
      </w:r>
      <w:r w:rsidR="001A5A2E">
        <w:t>eny v článku 3, bodu 3.2 a 3.4</w:t>
      </w:r>
      <w:r w:rsidR="00C73A91">
        <w:t>, v článku</w:t>
      </w:r>
      <w:r w:rsidR="001A5A2E">
        <w:t xml:space="preserve"> 5</w:t>
      </w:r>
      <w:r>
        <w:t xml:space="preserve"> a v článku 6, bodu 6.1</w:t>
      </w:r>
      <w:r w:rsidRPr="00E245AB">
        <w:t xml:space="preserve">, se budou strany </w:t>
      </w:r>
      <w:r>
        <w:t>Smlouvy</w:t>
      </w:r>
      <w:r w:rsidRPr="00E245AB">
        <w:t xml:space="preserve"> neprodleně písemně informov</w:t>
      </w:r>
      <w:r>
        <w:t>at. Tyto změny nejsou důvodem k </w:t>
      </w:r>
      <w:r w:rsidRPr="00E245AB">
        <w:t>sepsání Dodatku</w:t>
      </w:r>
      <w:r w:rsidR="00F72784" w:rsidRPr="00E245AB">
        <w:t>.</w:t>
      </w:r>
    </w:p>
    <w:p w:rsidR="00344FBA" w:rsidRDefault="00344FBA" w:rsidP="00344FBA">
      <w:pPr>
        <w:pStyle w:val="cplnekslovan"/>
        <w:numPr>
          <w:ilvl w:val="0"/>
          <w:numId w:val="13"/>
        </w:numPr>
        <w:rPr>
          <w:sz w:val="22"/>
        </w:rPr>
      </w:pPr>
      <w:r>
        <w:rPr>
          <w:sz w:val="22"/>
        </w:rPr>
        <w:t>Závěrečná</w:t>
      </w:r>
      <w:r w:rsidR="00EE57B2">
        <w:rPr>
          <w:sz w:val="22"/>
        </w:rPr>
        <w:t xml:space="preserve"> </w:t>
      </w:r>
      <w:r>
        <w:rPr>
          <w:sz w:val="22"/>
        </w:rPr>
        <w:t>ustanovení</w:t>
      </w:r>
    </w:p>
    <w:p w:rsidR="00344FBA" w:rsidRDefault="006D219F" w:rsidP="00344FBA">
      <w:pPr>
        <w:pStyle w:val="cpodstavecslovan1"/>
        <w:numPr>
          <w:ilvl w:val="1"/>
          <w:numId w:val="13"/>
        </w:numPr>
      </w:pPr>
      <w:r>
        <w:t xml:space="preserve">Tato Smlouva se uzavírá na dobu určitou do </w:t>
      </w:r>
      <w:r w:rsidR="00604678">
        <w:rPr>
          <w:b/>
        </w:rPr>
        <w:t>31. 12. 2019</w:t>
      </w:r>
      <w:r>
        <w:t xml:space="preserve">. </w:t>
      </w:r>
      <w:r w:rsidRPr="0002691C">
        <w:t>Každá ze</w:t>
      </w:r>
      <w:r w:rsidRPr="00942060">
        <w:t xml:space="preserve"> stran může Smlouvu vypovědět i bez udání důvodů s tím, že výpovědní </w:t>
      </w:r>
      <w:r>
        <w:t>doba</w:t>
      </w:r>
      <w:r w:rsidRPr="00942060">
        <w:t xml:space="preserve"> 1 měsíc začne běžet dnem následujícím po doručení výpovědi druhé straně Smlouvy. </w:t>
      </w:r>
      <w:r>
        <w:t xml:space="preserve">Tímto ustanovením není dotčen čl. 1 bod 1.7 této Smlouvy. </w:t>
      </w:r>
      <w:r w:rsidRPr="00942060">
        <w:t>Výpověď musí být učiněna písemně</w:t>
      </w:r>
      <w:r w:rsidR="00344FBA">
        <w:t>.</w:t>
      </w:r>
      <w:r w:rsidR="00EE57B2">
        <w:t xml:space="preserve"> </w:t>
      </w:r>
    </w:p>
    <w:p w:rsidR="006D219F" w:rsidRDefault="006D219F" w:rsidP="006D219F">
      <w:pPr>
        <w:pStyle w:val="cpodstavecslovan1"/>
        <w:numPr>
          <w:ilvl w:val="1"/>
          <w:numId w:val="13"/>
        </w:numPr>
      </w:pPr>
      <w:r>
        <w:t>ČP si vyhrazuje právo odstoupit od této Smlouvy, jestliže Objednatel přes upozornění nedodržuje ujednané podmínky. Toto upozornění ČP písemně oznámí Objednateli na jeho poslední známou adresu s tím, že je Objednatel povinen ve lhůtě 15 dnů napravit zjištěné nedostatky. V případě marného uplynutí této lhůty má ČP právo od této Smlouvy odstoupit.</w:t>
      </w:r>
    </w:p>
    <w:p w:rsidR="006D219F" w:rsidRDefault="006D219F" w:rsidP="006D219F">
      <w:pPr>
        <w:pStyle w:val="cpodstavecslovan1"/>
        <w:numPr>
          <w:ilvl w:val="0"/>
          <w:numId w:val="0"/>
        </w:numPr>
        <w:ind w:left="624"/>
      </w:pPr>
      <w:r>
        <w:t>Od této Smlouvy je možné odstoupit také v důsledku zahájení insolvenčního řízení na Objednatele nebo kdykoliv v jeho průběhu. V takovém případě není Objednateli poskytnuta dodatečná lhůta 15 dnů a ČP je oprávněna odstoupit od této Smlouvy bez předchozího upozornění.</w:t>
      </w:r>
    </w:p>
    <w:p w:rsidR="00344FBA" w:rsidRDefault="006D219F" w:rsidP="006D219F">
      <w:pPr>
        <w:pStyle w:val="cpodstavecslovan1"/>
        <w:numPr>
          <w:ilvl w:val="0"/>
          <w:numId w:val="0"/>
        </w:numPr>
        <w:tabs>
          <w:tab w:val="left" w:pos="720"/>
        </w:tabs>
        <w:ind w:left="624"/>
      </w:pPr>
      <w:r>
        <w:t>Odstoupení od této Smlouvy je vždy účinné a Smlouva se ruší ke dni doručení písemného oznámení o odstoupení druhé straně Smlouvy. Vzájemná plnění poskytnutá stranami Smlouvy do odstoupení se nevrací a Objednatel je povinen uhradit cenu služeb, poskytnutých ČP do odstoupení</w:t>
      </w:r>
      <w:r w:rsidR="00344FBA">
        <w:t>.</w:t>
      </w:r>
    </w:p>
    <w:p w:rsidR="00344FBA" w:rsidRDefault="006D219F" w:rsidP="00344FBA">
      <w:pPr>
        <w:pStyle w:val="cpodstavecslovan1"/>
        <w:numPr>
          <w:ilvl w:val="1"/>
          <w:numId w:val="13"/>
        </w:numPr>
      </w:pPr>
      <w:r>
        <w:t>Není-li stanoveno jinak, může být tato Smlouva měněna pouze vzestupně očíslovanými písemnými dodatky ke Smlouvě podepsanými oběma Smluvními stranami</w:t>
      </w:r>
      <w:r w:rsidR="00344FBA">
        <w:t>.</w:t>
      </w:r>
    </w:p>
    <w:p w:rsidR="001E2644" w:rsidRPr="00674669" w:rsidRDefault="001E2644" w:rsidP="001E2644">
      <w:pPr>
        <w:pStyle w:val="cpodstavecslovan1"/>
        <w:numPr>
          <w:ilvl w:val="1"/>
          <w:numId w:val="13"/>
        </w:numPr>
      </w:pPr>
      <w:r>
        <w:t>Smluvní s</w:t>
      </w:r>
      <w:r w:rsidRPr="00674669">
        <w:t xml:space="preserve">trany se zavazují zachovat mlčenlivost o obchodním tajemství druhé </w:t>
      </w:r>
      <w:r>
        <w:t xml:space="preserve">Smluvní </w:t>
      </w:r>
      <w:r w:rsidRPr="00674669">
        <w:t xml:space="preserve">strany a dále o skutečnostech a informacích, které písemně označí jako důvěrné. Za obchodní tajemství jsou </w:t>
      </w:r>
      <w:r>
        <w:t xml:space="preserve">Smluvními </w:t>
      </w:r>
      <w:r w:rsidRPr="00674669">
        <w:t xml:space="preserve">stranami považovány veškeré konkurenčně významné, určitelné, ocenitelné a v příslušných obchodních kruzích běžně nedostupné skutečnosti související se </w:t>
      </w:r>
      <w:r>
        <w:t xml:space="preserve">Smluvními </w:t>
      </w:r>
      <w:r w:rsidRPr="00674669">
        <w:t xml:space="preserve">stranami, jejichž vlastník zajišťuje ve svém zájmu odpovídajícím způsobem jejich utajení. Pro účely této </w:t>
      </w:r>
      <w:r>
        <w:t>Smlouvy</w:t>
      </w:r>
      <w:r w:rsidRPr="00674669">
        <w:t xml:space="preserve"> jsou obchodním tajemstvím zejména informace o smluvních vztazích existujících mezi </w:t>
      </w:r>
      <w:r>
        <w:t xml:space="preserve">Smluvními </w:t>
      </w:r>
      <w:r w:rsidRPr="00674669">
        <w:t xml:space="preserve">stranami, údaje týkající se výše ceny a způsobu jejího určení, platební podmínky, </w:t>
      </w:r>
      <w:r w:rsidR="00FE1CBA">
        <w:t xml:space="preserve">informace o způsobu zajištění pohledávek, </w:t>
      </w:r>
      <w:r w:rsidRPr="00674669">
        <w:t xml:space="preserve">údaje o rozsahu a objemu poskytovaných služeb a podrobnosti vymezující poskytované plnění nad rámec veřejně přístupných informací. </w:t>
      </w:r>
    </w:p>
    <w:p w:rsidR="001E2644" w:rsidRPr="00674669" w:rsidRDefault="001E2644" w:rsidP="001E2644">
      <w:pPr>
        <w:pStyle w:val="cpodstavecslovan1"/>
        <w:numPr>
          <w:ilvl w:val="1"/>
          <w:numId w:val="13"/>
        </w:numPr>
      </w:pPr>
      <w:r w:rsidRPr="00674669">
        <w:t xml:space="preserve">Povinnost mlčenlivosti trvá až do doby, kdy se informace výše uvedené povahy stanou obecně známými za předpokladu, že se tak nestane porušením povinnosti mlčenlivosti. Na povinnost </w:t>
      </w:r>
      <w:r w:rsidRPr="00674669">
        <w:lastRenderedPageBreak/>
        <w:t>mlčenlivosti nemá vliv forma sdělení informací (písemně nebo ústně) a jejich podoba (materializované nebo dematerializované).</w:t>
      </w:r>
    </w:p>
    <w:p w:rsidR="001E2644" w:rsidRPr="00674669" w:rsidRDefault="001E2644" w:rsidP="001E2644">
      <w:pPr>
        <w:pStyle w:val="cpodstavecslovan1"/>
        <w:numPr>
          <w:ilvl w:val="1"/>
          <w:numId w:val="13"/>
        </w:numPr>
      </w:pPr>
      <w:r>
        <w:t>Smluvní s</w:t>
      </w:r>
      <w:r w:rsidRPr="00674669">
        <w:t>trany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w:t>
      </w:r>
      <w:r>
        <w:t>Smlouvy</w:t>
      </w:r>
      <w:r w:rsidRPr="00674669">
        <w:t xml:space="preserve"> v souladu s účelem stanoveným touto </w:t>
      </w:r>
      <w:r>
        <w:t>Smlouvou</w:t>
      </w:r>
      <w:r w:rsidRPr="00674669">
        <w:t xml:space="preserve">. </w:t>
      </w:r>
    </w:p>
    <w:p w:rsidR="001E2644" w:rsidRPr="00674669" w:rsidRDefault="001E2644" w:rsidP="001E2644">
      <w:pPr>
        <w:pStyle w:val="cpodstavecslovan1"/>
        <w:numPr>
          <w:ilvl w:val="1"/>
          <w:numId w:val="13"/>
        </w:numPr>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t xml:space="preserve">Smluvní </w:t>
      </w:r>
      <w:r w:rsidRPr="00674669">
        <w:t xml:space="preserve">strany. </w:t>
      </w:r>
    </w:p>
    <w:p w:rsidR="001E2644" w:rsidRDefault="001E2644" w:rsidP="001E2644">
      <w:pPr>
        <w:pStyle w:val="cpodstavecslovan1"/>
        <w:numPr>
          <w:ilvl w:val="1"/>
          <w:numId w:val="13"/>
        </w:numPr>
      </w:pPr>
      <w:r w:rsidRPr="00674669">
        <w:t xml:space="preserve">Povinnost mlčenlivosti trvá bez ohledu na ukončení smluvního vztahu založeného touto </w:t>
      </w:r>
      <w:r>
        <w:t>Smlouvou</w:t>
      </w:r>
      <w:r w:rsidRPr="00674669">
        <w:t>.</w:t>
      </w:r>
    </w:p>
    <w:p w:rsidR="00FF28C4" w:rsidRPr="00604678" w:rsidRDefault="00FF28C4" w:rsidP="00604678">
      <w:pPr>
        <w:pStyle w:val="cpodstavecslovan1"/>
        <w:numPr>
          <w:ilvl w:val="1"/>
          <w:numId w:val="13"/>
        </w:numPr>
        <w:rPr>
          <w:b/>
        </w:rPr>
      </w:pPr>
      <w:r w:rsidRPr="00FF28C4">
        <w:t xml:space="preserve">Tato </w:t>
      </w:r>
      <w:r>
        <w:t>Smlouva</w:t>
      </w:r>
      <w:r w:rsidRPr="00FF28C4">
        <w:t xml:space="preserve"> bude uveřejněna v registru smluv dle zákona č. 340/2015 Sb., o zvláštních podmínkách účinnosti některých smluv, uveřejňování těchto smluv a o registru smluv (zákon o registru smluv). Dle dohody </w:t>
      </w:r>
      <w:r>
        <w:t xml:space="preserve">Smluvních </w:t>
      </w:r>
      <w:r w:rsidRPr="00FF28C4">
        <w:t xml:space="preserve">stran zajistí odeslání této </w:t>
      </w:r>
      <w:r>
        <w:t>Smlouvy</w:t>
      </w:r>
      <w:r w:rsidRPr="00FF28C4">
        <w:t xml:space="preserve"> správci registru smluv ČP. ČP je oprávněna před odesláním </w:t>
      </w:r>
      <w:r>
        <w:t>Smlouvy</w:t>
      </w:r>
      <w:r w:rsidRPr="00FF28C4">
        <w:t xml:space="preserve"> správci registru smluv v</w:t>
      </w:r>
      <w:r>
        <w:t>e</w:t>
      </w:r>
      <w:r w:rsidRPr="00FF28C4">
        <w:t xml:space="preserve"> </w:t>
      </w:r>
      <w:r>
        <w:t>Smlouvě</w:t>
      </w:r>
      <w:r w:rsidRPr="00FF28C4">
        <w:t xml:space="preserve"> znečitelnit informace, na něž se nevztahuje </w:t>
      </w:r>
      <w:proofErr w:type="spellStart"/>
      <w:r w:rsidRPr="00FF28C4">
        <w:t>uveřejňovací</w:t>
      </w:r>
      <w:proofErr w:type="spellEnd"/>
      <w:r w:rsidRPr="00FF28C4">
        <w:t xml:space="preserve"> povinnost podle zákona o registru smluv.</w:t>
      </w:r>
    </w:p>
    <w:p w:rsidR="00344FBA" w:rsidRDefault="006D219F" w:rsidP="00344FBA">
      <w:pPr>
        <w:pStyle w:val="cpodstavecslovan1"/>
        <w:numPr>
          <w:ilvl w:val="1"/>
          <w:numId w:val="13"/>
        </w:numPr>
      </w:pPr>
      <w:r>
        <w:t>Pokud by bylo kterékoli ustanovení této Smlouvy zcela nebo zčásti neplatné nebo jestliže některá otázka není touto Smlouvou upravována, zbývající ustanovení Smlouvy nejsou tímto dotčena</w:t>
      </w:r>
      <w:r w:rsidR="00344FBA">
        <w:t>.</w:t>
      </w:r>
      <w:r w:rsidR="00EE57B2">
        <w:t xml:space="preserve"> </w:t>
      </w:r>
    </w:p>
    <w:p w:rsidR="006D219F" w:rsidRDefault="006D219F" w:rsidP="006D219F">
      <w:pPr>
        <w:pStyle w:val="cpodstavecslovan1"/>
        <w:numPr>
          <w:ilvl w:val="1"/>
          <w:numId w:val="13"/>
        </w:numPr>
      </w:pPr>
      <w:r>
        <w:t xml:space="preserve">Tato </w:t>
      </w:r>
      <w:r w:rsidRPr="00D15E02">
        <w:t xml:space="preserve">Smlouva je </w:t>
      </w:r>
      <w:r>
        <w:t xml:space="preserve">vyhotovena </w:t>
      </w:r>
      <w:r w:rsidRPr="00D15E02">
        <w:t xml:space="preserve">ve </w:t>
      </w:r>
      <w:r w:rsidRPr="008E1A27">
        <w:t>2 (slovy: dvou)</w:t>
      </w:r>
      <w:r>
        <w:t xml:space="preserve"> </w:t>
      </w:r>
      <w:proofErr w:type="gramStart"/>
      <w:r>
        <w:t>stejnopisech</w:t>
      </w:r>
      <w:proofErr w:type="gramEnd"/>
      <w:r>
        <w:t xml:space="preserve"> </w:t>
      </w:r>
      <w:r w:rsidRPr="00D15E02">
        <w:t xml:space="preserve">s platností originálu, z nichž každá </w:t>
      </w:r>
      <w:r>
        <w:t xml:space="preserve">Smluvní </w:t>
      </w:r>
      <w:r w:rsidRPr="00D15E02">
        <w:t>stran</w:t>
      </w:r>
      <w:r>
        <w:t>a</w:t>
      </w:r>
      <w:r w:rsidRPr="00D15E02">
        <w:t xml:space="preserve"> obdrží po jednom.</w:t>
      </w:r>
    </w:p>
    <w:p w:rsidR="00752B8C" w:rsidRDefault="006D219F" w:rsidP="00752B8C">
      <w:pPr>
        <w:pStyle w:val="cpodstavecslovan1"/>
      </w:pPr>
      <w:r>
        <w:t>Práva a povinnosti plynoucí z této Smlouvy pro každou ze stran přecházejí na jejich právní nástupce</w:t>
      </w:r>
      <w:r w:rsidR="00752B8C">
        <w:t>.</w:t>
      </w:r>
    </w:p>
    <w:p w:rsidR="00027A81" w:rsidRPr="00604678" w:rsidRDefault="006D219F" w:rsidP="00604678">
      <w:pPr>
        <w:pStyle w:val="cpodstavecslovan1"/>
      </w:pPr>
      <w:r>
        <w:t>Vztahy neupravené touto Smlouvou se řídí platným právním řádem ČR</w:t>
      </w:r>
      <w:r w:rsidR="00604678">
        <w:t>.</w:t>
      </w:r>
    </w:p>
    <w:p w:rsidR="006D219F" w:rsidRPr="00027A81" w:rsidRDefault="006D219F" w:rsidP="00027A81">
      <w:pPr>
        <w:pStyle w:val="cpodstavecslovan1"/>
        <w:rPr>
          <w:b/>
        </w:rPr>
      </w:pPr>
      <w:r>
        <w:t>Oprávnění k podpisu této Smlouvy Objednatel dokládá:</w:t>
      </w:r>
      <w:r w:rsidR="00A71779">
        <w:t xml:space="preserve"> </w:t>
      </w:r>
      <w:r w:rsidR="00604678" w:rsidRPr="00604678">
        <w:t>jiným dokladem</w:t>
      </w:r>
      <w:r w:rsidR="00A71779">
        <w:t>.</w:t>
      </w:r>
    </w:p>
    <w:p w:rsidR="004859D0" w:rsidRDefault="004859D0" w:rsidP="004859D0">
      <w:pPr>
        <w:pStyle w:val="cpodstavecslovan1"/>
      </w:pPr>
      <w:r>
        <w:t>Smlouva</w:t>
      </w:r>
      <w:r w:rsidRPr="004916DF">
        <w:t xml:space="preserve"> je </w:t>
      </w:r>
      <w:r w:rsidR="00834CFC">
        <w:t xml:space="preserve">uzavřena </w:t>
      </w:r>
      <w:r w:rsidRPr="004916DF">
        <w:t xml:space="preserve">dnem podpisu oběma </w:t>
      </w:r>
      <w:r>
        <w:t>Smluvními stranami</w:t>
      </w:r>
      <w:r w:rsidRPr="004916DF">
        <w:t>.</w:t>
      </w:r>
    </w:p>
    <w:p w:rsidR="00344FBA" w:rsidRDefault="006D219F" w:rsidP="00752B8C">
      <w:pPr>
        <w:pStyle w:val="cpodstavecslovan1"/>
      </w:pPr>
      <w: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r w:rsidR="00752B8C">
        <w:t>.</w:t>
      </w:r>
    </w:p>
    <w:p w:rsidR="00604678" w:rsidRDefault="00604678" w:rsidP="00604678">
      <w:pPr>
        <w:pStyle w:val="cplnekslovan"/>
        <w:numPr>
          <w:ilvl w:val="0"/>
          <w:numId w:val="0"/>
        </w:numPr>
        <w:ind w:left="432"/>
        <w:jc w:val="both"/>
      </w:pPr>
    </w:p>
    <w:p w:rsidR="00604678" w:rsidRDefault="00604678" w:rsidP="00604678">
      <w:pPr>
        <w:pStyle w:val="cplnekslovan"/>
        <w:numPr>
          <w:ilvl w:val="0"/>
          <w:numId w:val="0"/>
        </w:numPr>
        <w:ind w:left="432"/>
        <w:jc w:val="both"/>
      </w:pPr>
    </w:p>
    <w:p w:rsidR="00604678" w:rsidRDefault="00604678" w:rsidP="00604678">
      <w:pPr>
        <w:pStyle w:val="cplnekslovan"/>
        <w:numPr>
          <w:ilvl w:val="0"/>
          <w:numId w:val="0"/>
        </w:numPr>
        <w:ind w:left="432"/>
        <w:jc w:val="both"/>
      </w:pPr>
    </w:p>
    <w:p w:rsidR="00604678" w:rsidRPr="00604678" w:rsidRDefault="00604678" w:rsidP="00604678">
      <w:pPr>
        <w:pStyle w:val="cpodstavecslovan1"/>
        <w:numPr>
          <w:ilvl w:val="0"/>
          <w:numId w:val="0"/>
        </w:numPr>
        <w:ind w:left="624"/>
      </w:pPr>
    </w:p>
    <w:p w:rsidR="002324F8" w:rsidRDefault="002324F8" w:rsidP="0014497F">
      <w:pPr>
        <w:pStyle w:val="cpodstavecslovan1"/>
        <w:numPr>
          <w:ilvl w:val="0"/>
          <w:numId w:val="0"/>
        </w:numPr>
        <w:ind w:left="624" w:hanging="624"/>
      </w:pPr>
    </w:p>
    <w:p w:rsidR="008A220B" w:rsidRPr="00AE693B" w:rsidRDefault="008A220B" w:rsidP="008A220B">
      <w:pPr>
        <w:pStyle w:val="cpodstavecslovan1"/>
        <w:numPr>
          <w:ilvl w:val="0"/>
          <w:numId w:val="0"/>
        </w:numPr>
        <w:rPr>
          <w:b/>
          <w:u w:val="single"/>
        </w:rPr>
      </w:pPr>
      <w:r w:rsidRPr="00AE693B">
        <w:rPr>
          <w:b/>
          <w:u w:val="single"/>
        </w:rPr>
        <w:lastRenderedPageBreak/>
        <w:t>Příloha:</w:t>
      </w:r>
    </w:p>
    <w:p w:rsidR="006D219F" w:rsidRPr="006D219F" w:rsidRDefault="006D219F" w:rsidP="006D219F">
      <w:pPr>
        <w:pStyle w:val="cpodstavecslovan1"/>
        <w:numPr>
          <w:ilvl w:val="0"/>
          <w:numId w:val="0"/>
        </w:numPr>
        <w:ind w:left="624" w:hanging="624"/>
      </w:pPr>
      <w:r w:rsidRPr="006D219F">
        <w:t>Příloha č. 1 – Zakázkový list podaných informačních/propagačních materiálů (Vzor)</w:t>
      </w:r>
    </w:p>
    <w:p w:rsidR="006D219F" w:rsidRDefault="006D219F" w:rsidP="006D219F">
      <w:pPr>
        <w:pStyle w:val="cpodstavecslovan1"/>
        <w:numPr>
          <w:ilvl w:val="0"/>
          <w:numId w:val="0"/>
        </w:numPr>
        <w:ind w:left="624" w:hanging="624"/>
      </w:pPr>
      <w:r w:rsidRPr="006D219F">
        <w:t>Příloha č. 2 – Seznam specifikovaných zakázek a množstevní slevy</w:t>
      </w:r>
    </w:p>
    <w:p w:rsidR="005D55B7" w:rsidRDefault="005D55B7" w:rsidP="005D55B7">
      <w:pPr>
        <w:suppressAutoHyphens/>
        <w:ind w:right="175"/>
        <w:jc w:val="left"/>
        <w:rPr>
          <w:bCs/>
          <w:lang w:eastAsia="ar-SA"/>
        </w:rPr>
      </w:pPr>
      <w:r>
        <w:t xml:space="preserve">Příloha č. </w:t>
      </w:r>
      <w:r w:rsidR="00604678" w:rsidRPr="00604678">
        <w:t>3</w:t>
      </w:r>
      <w:r w:rsidR="00F2165A">
        <w:t xml:space="preserve"> </w:t>
      </w:r>
      <w:r>
        <w:t xml:space="preserve">– </w:t>
      </w:r>
      <w:r w:rsidRPr="009F245E">
        <w:rPr>
          <w:bCs/>
          <w:lang w:eastAsia="ar-SA"/>
        </w:rPr>
        <w:t xml:space="preserve">Vzor </w:t>
      </w:r>
      <w:r>
        <w:rPr>
          <w:bCs/>
          <w:lang w:eastAsia="ar-SA"/>
        </w:rPr>
        <w:t xml:space="preserve">podací nálepky s čárovým kódem a její umístění na </w:t>
      </w:r>
      <w:r w:rsidRPr="009F245E">
        <w:rPr>
          <w:bCs/>
          <w:lang w:eastAsia="ar-SA"/>
        </w:rPr>
        <w:t>adresní</w:t>
      </w:r>
      <w:r>
        <w:rPr>
          <w:bCs/>
          <w:lang w:eastAsia="ar-SA"/>
        </w:rPr>
        <w:t>m</w:t>
      </w:r>
      <w:r w:rsidRPr="009F245E">
        <w:rPr>
          <w:bCs/>
          <w:lang w:eastAsia="ar-SA"/>
        </w:rPr>
        <w:t xml:space="preserve"> štítku balíku (svazku)</w:t>
      </w:r>
      <w:r>
        <w:rPr>
          <w:bCs/>
          <w:lang w:eastAsia="ar-SA"/>
        </w:rPr>
        <w:t xml:space="preserve"> </w:t>
      </w:r>
      <w:r w:rsidRPr="009F245E">
        <w:rPr>
          <w:bCs/>
          <w:lang w:eastAsia="ar-SA"/>
        </w:rPr>
        <w:t>s informačními (RIM) / propagačními (RPM) materiály</w:t>
      </w:r>
      <w:r>
        <w:rPr>
          <w:bCs/>
          <w:lang w:eastAsia="ar-SA"/>
        </w:rPr>
        <w:t xml:space="preserve"> </w:t>
      </w:r>
    </w:p>
    <w:p w:rsidR="00EE27DE" w:rsidRPr="00EE27DE" w:rsidRDefault="00EE27DE" w:rsidP="00EE27DE">
      <w:pPr>
        <w:pStyle w:val="cpodstavecslovan1"/>
        <w:numPr>
          <w:ilvl w:val="0"/>
          <w:numId w:val="0"/>
        </w:numPr>
        <w:tabs>
          <w:tab w:val="left" w:pos="708"/>
        </w:tabs>
        <w:rPr>
          <w:b/>
          <w:bCs/>
          <w:i/>
          <w:iCs/>
        </w:rPr>
      </w:pPr>
      <w:r w:rsidRPr="00EE27DE">
        <w:t xml:space="preserve">Příloha č. </w:t>
      </w:r>
      <w:r w:rsidR="00604678" w:rsidRPr="00604678">
        <w:t>4</w:t>
      </w:r>
      <w:r w:rsidR="004226CF">
        <w:rPr>
          <w:b/>
        </w:rPr>
        <w:t xml:space="preserve"> </w:t>
      </w:r>
      <w:r w:rsidRPr="00EE27DE">
        <w:t xml:space="preserve">- Seznam provozoven </w:t>
      </w:r>
      <w:r w:rsidR="00E63156">
        <w:t>Objednatele</w:t>
      </w:r>
    </w:p>
    <w:p w:rsidR="00EE27DE" w:rsidRPr="006D219F" w:rsidRDefault="00EE27DE" w:rsidP="006D219F">
      <w:pPr>
        <w:pStyle w:val="cpodstavecslovan1"/>
        <w:numPr>
          <w:ilvl w:val="0"/>
          <w:numId w:val="0"/>
        </w:numPr>
        <w:rPr>
          <w:b/>
          <w:i/>
        </w:rPr>
      </w:pPr>
    </w:p>
    <w:p w:rsidR="009F255B" w:rsidRDefault="009F255B" w:rsidP="0014497F">
      <w:pPr>
        <w:pStyle w:val="cpodstavecslovan1"/>
        <w:numPr>
          <w:ilvl w:val="0"/>
          <w:numId w:val="0"/>
        </w:numPr>
        <w:ind w:left="624" w:hanging="624"/>
      </w:pPr>
    </w:p>
    <w:tbl>
      <w:tblPr>
        <w:tblW w:w="0" w:type="auto"/>
        <w:tblLook w:val="00A0" w:firstRow="1" w:lastRow="0" w:firstColumn="1" w:lastColumn="0" w:noHBand="0" w:noVBand="0"/>
      </w:tblPr>
      <w:tblGrid>
        <w:gridCol w:w="4889"/>
        <w:gridCol w:w="4889"/>
      </w:tblGrid>
      <w:tr w:rsidR="002324F8" w:rsidTr="00AD3E22">
        <w:trPr>
          <w:trHeight w:val="709"/>
        </w:trPr>
        <w:tc>
          <w:tcPr>
            <w:tcW w:w="4889" w:type="dxa"/>
            <w:hideMark/>
          </w:tcPr>
          <w:p w:rsidR="002324F8" w:rsidRDefault="002324F8" w:rsidP="00604678">
            <w:pPr>
              <w:pStyle w:val="cpodstavecslovan1"/>
              <w:numPr>
                <w:ilvl w:val="0"/>
                <w:numId w:val="0"/>
              </w:numPr>
              <w:tabs>
                <w:tab w:val="left" w:pos="720"/>
              </w:tabs>
            </w:pPr>
            <w:r>
              <w:t>V</w:t>
            </w:r>
            <w:r w:rsidR="00EE57B2">
              <w:t xml:space="preserve"> </w:t>
            </w:r>
            <w:r w:rsidR="00604678">
              <w:rPr>
                <w:b/>
                <w:highlight w:val="lightGray"/>
              </w:rPr>
              <w:t>Praze</w:t>
            </w:r>
            <w:r w:rsidR="00685795" w:rsidRPr="007649A6">
              <w:rPr>
                <w:b/>
                <w:highlight w:val="lightGray"/>
              </w:rPr>
              <w:fldChar w:fldCharType="begin">
                <w:ffData>
                  <w:name w:val="Text3"/>
                  <w:enabled/>
                  <w:calcOnExit w:val="0"/>
                  <w:textInput/>
                </w:ffData>
              </w:fldChar>
            </w:r>
            <w:r w:rsidR="00685795" w:rsidRPr="007649A6">
              <w:rPr>
                <w:highlight w:val="lightGray"/>
              </w:rPr>
              <w:instrText xml:space="preserve"> FORMTEXT </w:instrText>
            </w:r>
            <w:r w:rsidR="00685795" w:rsidRPr="007649A6">
              <w:rPr>
                <w:b/>
                <w:highlight w:val="lightGray"/>
              </w:rPr>
            </w:r>
            <w:r w:rsidR="00685795" w:rsidRPr="007649A6">
              <w:rPr>
                <w:b/>
                <w:highlight w:val="lightGray"/>
              </w:rPr>
              <w:fldChar w:fldCharType="separate"/>
            </w:r>
            <w:r w:rsidR="00685795" w:rsidRPr="007649A6">
              <w:rPr>
                <w:highlight w:val="lightGray"/>
              </w:rPr>
              <w:t> </w:t>
            </w:r>
            <w:r w:rsidR="00685795" w:rsidRPr="007649A6">
              <w:rPr>
                <w:highlight w:val="lightGray"/>
              </w:rPr>
              <w:t> </w:t>
            </w:r>
            <w:r w:rsidR="00685795" w:rsidRPr="007649A6">
              <w:rPr>
                <w:highlight w:val="lightGray"/>
              </w:rPr>
              <w:t> </w:t>
            </w:r>
            <w:r w:rsidR="00685795" w:rsidRPr="007649A6">
              <w:rPr>
                <w:highlight w:val="lightGray"/>
              </w:rPr>
              <w:t> </w:t>
            </w:r>
            <w:r w:rsidR="00685795" w:rsidRPr="007649A6">
              <w:rPr>
                <w:highlight w:val="lightGray"/>
              </w:rPr>
              <w:t> </w:t>
            </w:r>
            <w:r w:rsidR="00685795" w:rsidRPr="007649A6">
              <w:rPr>
                <w:b/>
                <w:highlight w:val="lightGray"/>
              </w:rPr>
              <w:fldChar w:fldCharType="end"/>
            </w:r>
            <w:r w:rsidR="00EE57B2">
              <w:t xml:space="preserve"> </w:t>
            </w:r>
            <w:r>
              <w:t>dne</w:t>
            </w:r>
            <w:r w:rsidR="00EE57B2">
              <w:t xml:space="preserve"> </w:t>
            </w:r>
            <w:r w:rsidR="00685795" w:rsidRPr="007649A6">
              <w:rPr>
                <w:b/>
                <w:highlight w:val="lightGray"/>
              </w:rPr>
              <w:fldChar w:fldCharType="begin">
                <w:ffData>
                  <w:name w:val="Text3"/>
                  <w:enabled/>
                  <w:calcOnExit w:val="0"/>
                  <w:textInput/>
                </w:ffData>
              </w:fldChar>
            </w:r>
            <w:r w:rsidR="00685795" w:rsidRPr="007649A6">
              <w:rPr>
                <w:highlight w:val="lightGray"/>
              </w:rPr>
              <w:instrText xml:space="preserve"> FORMTEXT </w:instrText>
            </w:r>
            <w:r w:rsidR="00685795" w:rsidRPr="007649A6">
              <w:rPr>
                <w:b/>
                <w:highlight w:val="lightGray"/>
              </w:rPr>
            </w:r>
            <w:r w:rsidR="00685795" w:rsidRPr="007649A6">
              <w:rPr>
                <w:b/>
                <w:highlight w:val="lightGray"/>
              </w:rPr>
              <w:fldChar w:fldCharType="separate"/>
            </w:r>
            <w:r w:rsidR="00685795" w:rsidRPr="007649A6">
              <w:rPr>
                <w:highlight w:val="lightGray"/>
              </w:rPr>
              <w:t> </w:t>
            </w:r>
            <w:r w:rsidR="00685795" w:rsidRPr="007649A6">
              <w:rPr>
                <w:highlight w:val="lightGray"/>
              </w:rPr>
              <w:t> </w:t>
            </w:r>
            <w:r w:rsidR="00685795" w:rsidRPr="007649A6">
              <w:rPr>
                <w:highlight w:val="lightGray"/>
              </w:rPr>
              <w:t> </w:t>
            </w:r>
            <w:r w:rsidR="00685795" w:rsidRPr="007649A6">
              <w:rPr>
                <w:highlight w:val="lightGray"/>
              </w:rPr>
              <w:t> </w:t>
            </w:r>
            <w:r w:rsidR="00685795" w:rsidRPr="007649A6">
              <w:rPr>
                <w:highlight w:val="lightGray"/>
              </w:rPr>
              <w:t> </w:t>
            </w:r>
            <w:r w:rsidR="00685795" w:rsidRPr="007649A6">
              <w:rPr>
                <w:b/>
                <w:highlight w:val="lightGray"/>
              </w:rPr>
              <w:fldChar w:fldCharType="end"/>
            </w:r>
          </w:p>
        </w:tc>
        <w:tc>
          <w:tcPr>
            <w:tcW w:w="4889" w:type="dxa"/>
          </w:tcPr>
          <w:p w:rsidR="002324F8" w:rsidRDefault="002324F8" w:rsidP="0031791B">
            <w:pPr>
              <w:pStyle w:val="cpodstavecslovan1"/>
              <w:numPr>
                <w:ilvl w:val="0"/>
                <w:numId w:val="0"/>
              </w:numPr>
              <w:tabs>
                <w:tab w:val="left" w:pos="720"/>
              </w:tabs>
            </w:pPr>
            <w:r>
              <w:t>V</w:t>
            </w:r>
            <w:r w:rsidR="00EE57B2">
              <w:t xml:space="preserve"> </w:t>
            </w:r>
            <w:r w:rsidR="00604678">
              <w:rPr>
                <w:b/>
                <w:highlight w:val="lightGray"/>
              </w:rPr>
              <w:t>Praze</w:t>
            </w:r>
            <w:r w:rsidR="00685795" w:rsidRPr="007649A6">
              <w:rPr>
                <w:b/>
                <w:highlight w:val="lightGray"/>
              </w:rPr>
              <w:fldChar w:fldCharType="begin">
                <w:ffData>
                  <w:name w:val="Text3"/>
                  <w:enabled/>
                  <w:calcOnExit w:val="0"/>
                  <w:textInput/>
                </w:ffData>
              </w:fldChar>
            </w:r>
            <w:r w:rsidR="00685795" w:rsidRPr="007649A6">
              <w:rPr>
                <w:highlight w:val="lightGray"/>
              </w:rPr>
              <w:instrText xml:space="preserve"> FORMTEXT </w:instrText>
            </w:r>
            <w:r w:rsidR="00685795" w:rsidRPr="007649A6">
              <w:rPr>
                <w:b/>
                <w:highlight w:val="lightGray"/>
              </w:rPr>
            </w:r>
            <w:r w:rsidR="00685795" w:rsidRPr="007649A6">
              <w:rPr>
                <w:b/>
                <w:highlight w:val="lightGray"/>
              </w:rPr>
              <w:fldChar w:fldCharType="separate"/>
            </w:r>
            <w:r w:rsidR="00685795" w:rsidRPr="007649A6">
              <w:rPr>
                <w:highlight w:val="lightGray"/>
              </w:rPr>
              <w:t> </w:t>
            </w:r>
            <w:r w:rsidR="00685795" w:rsidRPr="007649A6">
              <w:rPr>
                <w:highlight w:val="lightGray"/>
              </w:rPr>
              <w:t> </w:t>
            </w:r>
            <w:r w:rsidR="00685795" w:rsidRPr="007649A6">
              <w:rPr>
                <w:highlight w:val="lightGray"/>
              </w:rPr>
              <w:t> </w:t>
            </w:r>
            <w:r w:rsidR="00685795" w:rsidRPr="007649A6">
              <w:rPr>
                <w:highlight w:val="lightGray"/>
              </w:rPr>
              <w:t> </w:t>
            </w:r>
            <w:r w:rsidR="00685795" w:rsidRPr="007649A6">
              <w:rPr>
                <w:highlight w:val="lightGray"/>
              </w:rPr>
              <w:t> </w:t>
            </w:r>
            <w:r w:rsidR="00685795" w:rsidRPr="007649A6">
              <w:rPr>
                <w:b/>
                <w:highlight w:val="lightGray"/>
              </w:rPr>
              <w:fldChar w:fldCharType="end"/>
            </w:r>
            <w:r w:rsidR="00EE57B2">
              <w:t xml:space="preserve"> </w:t>
            </w:r>
            <w:r>
              <w:t>dne</w:t>
            </w:r>
            <w:r w:rsidR="00EE57B2">
              <w:t xml:space="preserve"> </w:t>
            </w:r>
            <w:r w:rsidR="00685795" w:rsidRPr="007649A6">
              <w:rPr>
                <w:b/>
                <w:highlight w:val="lightGray"/>
              </w:rPr>
              <w:fldChar w:fldCharType="begin">
                <w:ffData>
                  <w:name w:val="Text3"/>
                  <w:enabled/>
                  <w:calcOnExit w:val="0"/>
                  <w:textInput/>
                </w:ffData>
              </w:fldChar>
            </w:r>
            <w:r w:rsidR="00685795" w:rsidRPr="007649A6">
              <w:rPr>
                <w:highlight w:val="lightGray"/>
              </w:rPr>
              <w:instrText xml:space="preserve"> FORMTEXT </w:instrText>
            </w:r>
            <w:r w:rsidR="00685795" w:rsidRPr="007649A6">
              <w:rPr>
                <w:b/>
                <w:highlight w:val="lightGray"/>
              </w:rPr>
            </w:r>
            <w:r w:rsidR="00685795" w:rsidRPr="007649A6">
              <w:rPr>
                <w:b/>
                <w:highlight w:val="lightGray"/>
              </w:rPr>
              <w:fldChar w:fldCharType="separate"/>
            </w:r>
            <w:r w:rsidR="00685795" w:rsidRPr="007649A6">
              <w:rPr>
                <w:highlight w:val="lightGray"/>
              </w:rPr>
              <w:t> </w:t>
            </w:r>
            <w:r w:rsidR="00685795" w:rsidRPr="007649A6">
              <w:rPr>
                <w:highlight w:val="lightGray"/>
              </w:rPr>
              <w:t> </w:t>
            </w:r>
            <w:r w:rsidR="00685795" w:rsidRPr="007649A6">
              <w:rPr>
                <w:highlight w:val="lightGray"/>
              </w:rPr>
              <w:t> </w:t>
            </w:r>
            <w:r w:rsidR="00685795" w:rsidRPr="007649A6">
              <w:rPr>
                <w:highlight w:val="lightGray"/>
              </w:rPr>
              <w:t> </w:t>
            </w:r>
            <w:r w:rsidR="00685795" w:rsidRPr="007649A6">
              <w:rPr>
                <w:highlight w:val="lightGray"/>
              </w:rPr>
              <w:t> </w:t>
            </w:r>
            <w:r w:rsidR="00685795" w:rsidRPr="007649A6">
              <w:rPr>
                <w:b/>
                <w:highlight w:val="lightGray"/>
              </w:rPr>
              <w:fldChar w:fldCharType="end"/>
            </w:r>
          </w:p>
          <w:p w:rsidR="002324F8" w:rsidRDefault="002324F8" w:rsidP="0031791B">
            <w:pPr>
              <w:pStyle w:val="cpodstavecslovan1"/>
              <w:numPr>
                <w:ilvl w:val="0"/>
                <w:numId w:val="0"/>
              </w:numPr>
              <w:tabs>
                <w:tab w:val="left" w:pos="720"/>
              </w:tabs>
            </w:pPr>
          </w:p>
        </w:tc>
      </w:tr>
      <w:tr w:rsidR="002324F8" w:rsidTr="00AD3E22">
        <w:trPr>
          <w:trHeight w:val="703"/>
        </w:trPr>
        <w:tc>
          <w:tcPr>
            <w:tcW w:w="4889" w:type="dxa"/>
            <w:hideMark/>
          </w:tcPr>
          <w:p w:rsidR="002324F8" w:rsidRDefault="002324F8" w:rsidP="0031791B">
            <w:pPr>
              <w:pStyle w:val="cpodstavecslovan1"/>
              <w:numPr>
                <w:ilvl w:val="0"/>
                <w:numId w:val="0"/>
              </w:numPr>
              <w:tabs>
                <w:tab w:val="left" w:pos="720"/>
              </w:tabs>
            </w:pPr>
            <w:r>
              <w:t>za</w:t>
            </w:r>
            <w:r w:rsidR="00EE57B2">
              <w:t xml:space="preserve"> </w:t>
            </w:r>
            <w:r>
              <w:t>ČP:</w:t>
            </w:r>
          </w:p>
        </w:tc>
        <w:tc>
          <w:tcPr>
            <w:tcW w:w="4889" w:type="dxa"/>
            <w:hideMark/>
          </w:tcPr>
          <w:p w:rsidR="002324F8" w:rsidRDefault="002324F8" w:rsidP="0031791B">
            <w:pPr>
              <w:pStyle w:val="cpodstavecslovan1"/>
              <w:numPr>
                <w:ilvl w:val="0"/>
                <w:numId w:val="0"/>
              </w:numPr>
              <w:tabs>
                <w:tab w:val="left" w:pos="720"/>
              </w:tabs>
            </w:pPr>
            <w:r>
              <w:t>za</w:t>
            </w:r>
            <w:r w:rsidR="00EE57B2">
              <w:t xml:space="preserve"> </w:t>
            </w:r>
            <w:r>
              <w:t>Objednatele:</w:t>
            </w:r>
          </w:p>
        </w:tc>
      </w:tr>
      <w:tr w:rsidR="002324F8" w:rsidTr="00AD3E22">
        <w:trPr>
          <w:trHeight w:val="583"/>
        </w:trPr>
        <w:tc>
          <w:tcPr>
            <w:tcW w:w="4889" w:type="dxa"/>
          </w:tcPr>
          <w:p w:rsidR="002324F8" w:rsidRDefault="002324F8" w:rsidP="0031791B">
            <w:pPr>
              <w:pStyle w:val="cpodstavecslovan1"/>
              <w:numPr>
                <w:ilvl w:val="0"/>
                <w:numId w:val="0"/>
              </w:numPr>
              <w:pBdr>
                <w:bottom w:val="single" w:sz="6" w:space="1" w:color="auto"/>
              </w:pBdr>
              <w:tabs>
                <w:tab w:val="left" w:pos="720"/>
              </w:tabs>
            </w:pPr>
          </w:p>
          <w:p w:rsidR="002324F8" w:rsidRDefault="002324F8" w:rsidP="0031791B">
            <w:pPr>
              <w:pStyle w:val="cpodstavecslovan1"/>
              <w:numPr>
                <w:ilvl w:val="0"/>
                <w:numId w:val="0"/>
              </w:numPr>
              <w:tabs>
                <w:tab w:val="left" w:pos="720"/>
              </w:tabs>
            </w:pPr>
          </w:p>
        </w:tc>
        <w:tc>
          <w:tcPr>
            <w:tcW w:w="4889" w:type="dxa"/>
          </w:tcPr>
          <w:p w:rsidR="002324F8" w:rsidRDefault="002324F8" w:rsidP="0031791B">
            <w:pPr>
              <w:pStyle w:val="cpodstavecslovan1"/>
              <w:numPr>
                <w:ilvl w:val="0"/>
                <w:numId w:val="0"/>
              </w:numPr>
              <w:pBdr>
                <w:bottom w:val="single" w:sz="6" w:space="1" w:color="auto"/>
              </w:pBdr>
              <w:tabs>
                <w:tab w:val="left" w:pos="720"/>
              </w:tabs>
            </w:pPr>
          </w:p>
          <w:p w:rsidR="002324F8" w:rsidRDefault="002324F8" w:rsidP="0031791B">
            <w:pPr>
              <w:pStyle w:val="cpodstavecslovan1"/>
              <w:numPr>
                <w:ilvl w:val="0"/>
                <w:numId w:val="0"/>
              </w:numPr>
              <w:tabs>
                <w:tab w:val="left" w:pos="720"/>
              </w:tabs>
            </w:pPr>
          </w:p>
        </w:tc>
      </w:tr>
      <w:tr w:rsidR="002324F8" w:rsidTr="00AD3E22">
        <w:tc>
          <w:tcPr>
            <w:tcW w:w="4889" w:type="dxa"/>
          </w:tcPr>
          <w:p w:rsidR="002324F8" w:rsidRDefault="00604678" w:rsidP="0031791B">
            <w:pPr>
              <w:pStyle w:val="cpodstavecslovan1"/>
              <w:numPr>
                <w:ilvl w:val="0"/>
                <w:numId w:val="0"/>
              </w:numPr>
              <w:tabs>
                <w:tab w:val="left" w:pos="720"/>
              </w:tabs>
              <w:jc w:val="center"/>
            </w:pPr>
            <w:r>
              <w:t>Štěpán Čekal</w:t>
            </w:r>
          </w:p>
          <w:p w:rsidR="002324F8" w:rsidRDefault="00604678" w:rsidP="0031791B">
            <w:pPr>
              <w:pStyle w:val="cpodstavecslovan1"/>
              <w:numPr>
                <w:ilvl w:val="0"/>
                <w:numId w:val="0"/>
              </w:numPr>
              <w:tabs>
                <w:tab w:val="left" w:pos="720"/>
              </w:tabs>
              <w:jc w:val="center"/>
            </w:pPr>
            <w:r>
              <w:t>vedoucí odboru VIP obchod</w:t>
            </w:r>
          </w:p>
          <w:p w:rsidR="002324F8" w:rsidRDefault="002324F8" w:rsidP="0031791B">
            <w:pPr>
              <w:pStyle w:val="cpodstavecslovan1"/>
              <w:numPr>
                <w:ilvl w:val="0"/>
                <w:numId w:val="0"/>
              </w:numPr>
              <w:tabs>
                <w:tab w:val="left" w:pos="720"/>
              </w:tabs>
              <w:jc w:val="center"/>
            </w:pPr>
          </w:p>
        </w:tc>
        <w:tc>
          <w:tcPr>
            <w:tcW w:w="4889" w:type="dxa"/>
          </w:tcPr>
          <w:p w:rsidR="002324F8" w:rsidRDefault="00604678" w:rsidP="0031791B">
            <w:pPr>
              <w:pStyle w:val="cpodstavecslovan1"/>
              <w:numPr>
                <w:ilvl w:val="0"/>
                <w:numId w:val="0"/>
              </w:numPr>
              <w:tabs>
                <w:tab w:val="left" w:pos="720"/>
              </w:tabs>
              <w:jc w:val="center"/>
            </w:pPr>
            <w:r>
              <w:t>Mgr. Pavel Hořava</w:t>
            </w:r>
          </w:p>
          <w:p w:rsidR="002324F8" w:rsidRDefault="00604678" w:rsidP="0031791B">
            <w:pPr>
              <w:pStyle w:val="cpodstavecslovan1"/>
              <w:numPr>
                <w:ilvl w:val="0"/>
                <w:numId w:val="0"/>
              </w:numPr>
              <w:tabs>
                <w:tab w:val="left" w:pos="720"/>
              </w:tabs>
              <w:jc w:val="center"/>
            </w:pPr>
            <w:r>
              <w:t>generální sekretář</w:t>
            </w:r>
          </w:p>
          <w:p w:rsidR="002324F8" w:rsidRDefault="002324F8" w:rsidP="0031791B">
            <w:pPr>
              <w:pStyle w:val="cpodstavecslovan1"/>
              <w:numPr>
                <w:ilvl w:val="0"/>
                <w:numId w:val="0"/>
              </w:numPr>
              <w:tabs>
                <w:tab w:val="left" w:pos="720"/>
              </w:tabs>
              <w:jc w:val="center"/>
            </w:pPr>
          </w:p>
        </w:tc>
      </w:tr>
    </w:tbl>
    <w:p w:rsidR="00B33D80" w:rsidRDefault="00B33D80" w:rsidP="006D219F">
      <w:pPr>
        <w:pStyle w:val="cpodstavecslovan1"/>
        <w:numPr>
          <w:ilvl w:val="0"/>
          <w:numId w:val="0"/>
        </w:numPr>
        <w:ind w:left="624"/>
        <w:rPr>
          <w:b/>
        </w:rPr>
      </w:pPr>
    </w:p>
    <w:p w:rsidR="00293DAB" w:rsidRDefault="00293DAB" w:rsidP="006D219F">
      <w:pPr>
        <w:pStyle w:val="cpodstavecslovan1"/>
        <w:numPr>
          <w:ilvl w:val="0"/>
          <w:numId w:val="0"/>
        </w:numPr>
        <w:ind w:left="624"/>
        <w:rPr>
          <w:b/>
        </w:rPr>
      </w:pPr>
    </w:p>
    <w:p w:rsidR="00604678" w:rsidRDefault="00604678" w:rsidP="006D219F">
      <w:pPr>
        <w:pStyle w:val="cpodstavecslovan1"/>
        <w:numPr>
          <w:ilvl w:val="0"/>
          <w:numId w:val="0"/>
        </w:numPr>
        <w:ind w:left="624"/>
        <w:rPr>
          <w:b/>
        </w:rPr>
      </w:pPr>
    </w:p>
    <w:p w:rsidR="00604678" w:rsidRDefault="00604678" w:rsidP="006D219F">
      <w:pPr>
        <w:pStyle w:val="cpodstavecslovan1"/>
        <w:numPr>
          <w:ilvl w:val="0"/>
          <w:numId w:val="0"/>
        </w:numPr>
        <w:ind w:left="624"/>
        <w:rPr>
          <w:b/>
        </w:rPr>
      </w:pPr>
    </w:p>
    <w:p w:rsidR="00604678" w:rsidRDefault="00604678" w:rsidP="006D219F">
      <w:pPr>
        <w:pStyle w:val="cpodstavecslovan1"/>
        <w:numPr>
          <w:ilvl w:val="0"/>
          <w:numId w:val="0"/>
        </w:numPr>
        <w:ind w:left="624"/>
        <w:rPr>
          <w:b/>
        </w:rPr>
      </w:pPr>
    </w:p>
    <w:p w:rsidR="00604678" w:rsidRDefault="00604678" w:rsidP="006D219F">
      <w:pPr>
        <w:pStyle w:val="cpodstavecslovan1"/>
        <w:numPr>
          <w:ilvl w:val="0"/>
          <w:numId w:val="0"/>
        </w:numPr>
        <w:ind w:left="624"/>
        <w:rPr>
          <w:b/>
        </w:rPr>
      </w:pPr>
    </w:p>
    <w:p w:rsidR="00604678" w:rsidRDefault="00604678" w:rsidP="006D219F">
      <w:pPr>
        <w:pStyle w:val="cpodstavecslovan1"/>
        <w:numPr>
          <w:ilvl w:val="0"/>
          <w:numId w:val="0"/>
        </w:numPr>
        <w:ind w:left="624"/>
        <w:rPr>
          <w:b/>
        </w:rPr>
      </w:pPr>
    </w:p>
    <w:p w:rsidR="00604678" w:rsidRDefault="00604678" w:rsidP="006D219F">
      <w:pPr>
        <w:pStyle w:val="cpodstavecslovan1"/>
        <w:numPr>
          <w:ilvl w:val="0"/>
          <w:numId w:val="0"/>
        </w:numPr>
        <w:ind w:left="624"/>
        <w:rPr>
          <w:b/>
        </w:rPr>
      </w:pPr>
    </w:p>
    <w:p w:rsidR="00604678" w:rsidRDefault="00604678" w:rsidP="006D219F">
      <w:pPr>
        <w:pStyle w:val="cpodstavecslovan1"/>
        <w:numPr>
          <w:ilvl w:val="0"/>
          <w:numId w:val="0"/>
        </w:numPr>
        <w:ind w:left="624"/>
        <w:rPr>
          <w:b/>
        </w:rPr>
      </w:pPr>
    </w:p>
    <w:p w:rsidR="00604678" w:rsidRDefault="00604678" w:rsidP="006D219F">
      <w:pPr>
        <w:pStyle w:val="cpodstavecslovan1"/>
        <w:numPr>
          <w:ilvl w:val="0"/>
          <w:numId w:val="0"/>
        </w:numPr>
        <w:ind w:left="624"/>
        <w:rPr>
          <w:b/>
        </w:rPr>
      </w:pPr>
    </w:p>
    <w:p w:rsidR="00293DAB" w:rsidRDefault="00293DAB" w:rsidP="006D219F">
      <w:pPr>
        <w:pStyle w:val="cpodstavecslovan1"/>
        <w:numPr>
          <w:ilvl w:val="0"/>
          <w:numId w:val="0"/>
        </w:numPr>
        <w:ind w:left="624"/>
        <w:rPr>
          <w:b/>
        </w:rPr>
      </w:pPr>
    </w:p>
    <w:sdt>
      <w:sdtPr>
        <w:rPr>
          <w:color w:val="808080" w:themeColor="background1" w:themeShade="80"/>
        </w:rPr>
        <w:id w:val="478577119"/>
        <w:docPartObj>
          <w:docPartGallery w:val="Page Numbers (Bottom of Page)"/>
          <w:docPartUnique/>
        </w:docPartObj>
      </w:sdtPr>
      <w:sdtEndPr/>
      <w:sdtContent>
        <w:p w:rsidR="005333F4" w:rsidRPr="005333F4" w:rsidRDefault="005333F4" w:rsidP="005333F4">
          <w:pPr>
            <w:pStyle w:val="Zpat"/>
            <w:jc w:val="center"/>
            <w:rPr>
              <w:color w:val="808080" w:themeColor="background1" w:themeShade="80"/>
              <w:sz w:val="20"/>
              <w:szCs w:val="20"/>
            </w:rPr>
          </w:pPr>
          <w:r w:rsidRPr="005333F4">
            <w:rPr>
              <w:color w:val="808080" w:themeColor="background1" w:themeShade="80"/>
              <w:sz w:val="20"/>
              <w:szCs w:val="20"/>
            </w:rPr>
            <w:t xml:space="preserve">Za formální správnost a </w:t>
          </w:r>
          <w:r w:rsidRPr="005333F4">
            <w:rPr>
              <w:iCs/>
              <w:color w:val="808080" w:themeColor="background1" w:themeShade="80"/>
              <w:sz w:val="20"/>
              <w:szCs w:val="20"/>
            </w:rPr>
            <w:t>dodržení všech interních postupů a pravidel</w:t>
          </w:r>
          <w:r w:rsidRPr="005333F4">
            <w:rPr>
              <w:color w:val="808080" w:themeColor="background1" w:themeShade="80"/>
              <w:sz w:val="20"/>
              <w:szCs w:val="20"/>
            </w:rPr>
            <w:t xml:space="preserve"> ČP: </w:t>
          </w:r>
        </w:p>
        <w:p w:rsidR="005333F4" w:rsidRPr="005333F4" w:rsidRDefault="005333F4" w:rsidP="005333F4">
          <w:pPr>
            <w:pStyle w:val="Zpat"/>
            <w:jc w:val="center"/>
            <w:rPr>
              <w:color w:val="808080" w:themeColor="background1" w:themeShade="80"/>
              <w:sz w:val="20"/>
              <w:szCs w:val="20"/>
            </w:rPr>
          </w:pPr>
        </w:p>
        <w:p w:rsidR="005333F4" w:rsidRPr="005333F4" w:rsidRDefault="00604678" w:rsidP="005333F4">
          <w:pPr>
            <w:pStyle w:val="Zpat"/>
            <w:jc w:val="center"/>
            <w:rPr>
              <w:color w:val="808080" w:themeColor="background1" w:themeShade="80"/>
              <w:sz w:val="20"/>
              <w:szCs w:val="20"/>
            </w:rPr>
          </w:pPr>
          <w:r>
            <w:rPr>
              <w:color w:val="808080" w:themeColor="background1" w:themeShade="80"/>
              <w:sz w:val="20"/>
              <w:szCs w:val="20"/>
            </w:rPr>
            <w:t>Jan Szlifka, KAM odboru VIP obchod</w:t>
          </w:r>
        </w:p>
        <w:p w:rsidR="005333F4" w:rsidRPr="005333F4" w:rsidRDefault="005333F4" w:rsidP="005333F4">
          <w:pPr>
            <w:pStyle w:val="Zpat"/>
            <w:jc w:val="center"/>
            <w:rPr>
              <w:color w:val="808080" w:themeColor="background1" w:themeShade="80"/>
              <w:sz w:val="20"/>
              <w:szCs w:val="20"/>
            </w:rPr>
          </w:pPr>
        </w:p>
        <w:p w:rsidR="005333F4" w:rsidRPr="005333F4" w:rsidRDefault="005333F4" w:rsidP="005333F4">
          <w:pPr>
            <w:pStyle w:val="Zpat"/>
            <w:rPr>
              <w:b/>
              <w:color w:val="808080" w:themeColor="background1" w:themeShade="80"/>
              <w:sz w:val="20"/>
              <w:szCs w:val="20"/>
            </w:rPr>
          </w:pPr>
        </w:p>
        <w:p w:rsidR="005333F4" w:rsidRPr="005333F4" w:rsidRDefault="005333F4" w:rsidP="005333F4">
          <w:pPr>
            <w:pStyle w:val="Zpat"/>
            <w:rPr>
              <w:b/>
              <w:color w:val="808080" w:themeColor="background1" w:themeShade="80"/>
              <w:sz w:val="20"/>
              <w:szCs w:val="20"/>
            </w:rPr>
          </w:pPr>
        </w:p>
        <w:p w:rsidR="005333F4" w:rsidRDefault="00847D9D" w:rsidP="005333F4">
          <w:pPr>
            <w:pStyle w:val="Zpat"/>
            <w:jc w:val="center"/>
          </w:pPr>
        </w:p>
      </w:sdtContent>
    </w:sdt>
    <w:p w:rsidR="00293DAB" w:rsidRDefault="00293DAB" w:rsidP="00293DAB">
      <w:pPr>
        <w:pStyle w:val="cpodstavecslovan1"/>
        <w:numPr>
          <w:ilvl w:val="0"/>
          <w:numId w:val="0"/>
        </w:numPr>
        <w:rPr>
          <w:b/>
        </w:rPr>
        <w:sectPr w:rsidR="00293DAB" w:rsidSect="00711509">
          <w:headerReference w:type="default" r:id="rId11"/>
          <w:footerReference w:type="default" r:id="rId12"/>
          <w:pgSz w:w="11906" w:h="16838" w:code="9"/>
          <w:pgMar w:top="2155" w:right="1134" w:bottom="1134" w:left="1134" w:header="680" w:footer="1417" w:gutter="0"/>
          <w:cols w:space="708"/>
          <w:docGrid w:linePitch="360"/>
        </w:sectPr>
      </w:pPr>
    </w:p>
    <w:p w:rsidR="00051A6C" w:rsidRPr="00BA74F6" w:rsidRDefault="002B3A7A" w:rsidP="00051A6C">
      <w:pPr>
        <w:pStyle w:val="cpNzevsmlouvy"/>
        <w:spacing w:after="240"/>
        <w:rPr>
          <w:sz w:val="28"/>
          <w:szCs w:val="28"/>
        </w:rPr>
      </w:pPr>
      <w:r w:rsidRPr="00BA74F6">
        <w:rPr>
          <w:sz w:val="28"/>
          <w:szCs w:val="28"/>
        </w:rPr>
        <w:lastRenderedPageBreak/>
        <w:t>P</w:t>
      </w:r>
      <w:r w:rsidR="00051A6C" w:rsidRPr="00BA74F6">
        <w:rPr>
          <w:sz w:val="28"/>
          <w:szCs w:val="28"/>
        </w:rPr>
        <w:t xml:space="preserve">říloha č. 1 – Zakázkový list podaných informačních / propagačních materiálů ke Smlouvě Číslo </w:t>
      </w:r>
      <w:r w:rsidR="009A627F" w:rsidRPr="007649A6">
        <w:rPr>
          <w:b w:val="0"/>
          <w:highlight w:val="lightGray"/>
        </w:rPr>
        <w:fldChar w:fldCharType="begin">
          <w:ffData>
            <w:name w:val="Text3"/>
            <w:enabled/>
            <w:calcOnExit w:val="0"/>
            <w:textInput/>
          </w:ffData>
        </w:fldChar>
      </w:r>
      <w:r w:rsidR="009A627F" w:rsidRPr="007649A6">
        <w:rPr>
          <w:b w:val="0"/>
          <w:highlight w:val="lightGray"/>
        </w:rPr>
        <w:instrText xml:space="preserve"> FORMTEXT </w:instrText>
      </w:r>
      <w:r w:rsidR="009A627F" w:rsidRPr="007649A6">
        <w:rPr>
          <w:b w:val="0"/>
          <w:highlight w:val="lightGray"/>
        </w:rPr>
      </w:r>
      <w:r w:rsidR="009A627F" w:rsidRPr="007649A6">
        <w:rPr>
          <w:b w:val="0"/>
          <w:highlight w:val="lightGray"/>
        </w:rPr>
        <w:fldChar w:fldCharType="separate"/>
      </w:r>
      <w:r w:rsidR="009A627F" w:rsidRPr="007649A6">
        <w:rPr>
          <w:rFonts w:ascii="Times New Roman" w:hAnsi="Times New Roman"/>
          <w:b w:val="0"/>
          <w:highlight w:val="lightGray"/>
        </w:rPr>
        <w:t> </w:t>
      </w:r>
      <w:r w:rsidR="009A627F" w:rsidRPr="007649A6">
        <w:rPr>
          <w:rFonts w:ascii="Times New Roman" w:hAnsi="Times New Roman"/>
          <w:b w:val="0"/>
          <w:highlight w:val="lightGray"/>
        </w:rPr>
        <w:t> </w:t>
      </w:r>
      <w:r w:rsidR="009A627F" w:rsidRPr="007649A6">
        <w:rPr>
          <w:rFonts w:ascii="Times New Roman" w:hAnsi="Times New Roman"/>
          <w:b w:val="0"/>
          <w:highlight w:val="lightGray"/>
        </w:rPr>
        <w:t> </w:t>
      </w:r>
      <w:r w:rsidR="009A627F" w:rsidRPr="007649A6">
        <w:rPr>
          <w:rFonts w:ascii="Times New Roman" w:hAnsi="Times New Roman"/>
          <w:b w:val="0"/>
          <w:highlight w:val="lightGray"/>
        </w:rPr>
        <w:t> </w:t>
      </w:r>
      <w:r w:rsidR="009A627F" w:rsidRPr="007649A6">
        <w:rPr>
          <w:rFonts w:ascii="Times New Roman" w:hAnsi="Times New Roman"/>
          <w:b w:val="0"/>
          <w:highlight w:val="lightGray"/>
        </w:rPr>
        <w:t> </w:t>
      </w:r>
      <w:r w:rsidR="009A627F" w:rsidRPr="007649A6">
        <w:rPr>
          <w:b w:val="0"/>
          <w:highlight w:val="lightGray"/>
        </w:rPr>
        <w:fldChar w:fldCharType="end"/>
      </w:r>
      <w:r w:rsidR="00051A6C" w:rsidRPr="00BA74F6">
        <w:rPr>
          <w:sz w:val="28"/>
          <w:szCs w:val="28"/>
        </w:rPr>
        <w:t xml:space="preserve"> / </w:t>
      </w:r>
      <w:r w:rsidR="009A627F" w:rsidRPr="007649A6">
        <w:rPr>
          <w:b w:val="0"/>
          <w:highlight w:val="lightGray"/>
        </w:rPr>
        <w:fldChar w:fldCharType="begin">
          <w:ffData>
            <w:name w:val="Text3"/>
            <w:enabled/>
            <w:calcOnExit w:val="0"/>
            <w:textInput/>
          </w:ffData>
        </w:fldChar>
      </w:r>
      <w:r w:rsidR="009A627F" w:rsidRPr="007649A6">
        <w:rPr>
          <w:b w:val="0"/>
          <w:highlight w:val="lightGray"/>
        </w:rPr>
        <w:instrText xml:space="preserve"> FORMTEXT </w:instrText>
      </w:r>
      <w:r w:rsidR="009A627F" w:rsidRPr="007649A6">
        <w:rPr>
          <w:b w:val="0"/>
          <w:highlight w:val="lightGray"/>
        </w:rPr>
      </w:r>
      <w:r w:rsidR="009A627F" w:rsidRPr="007649A6">
        <w:rPr>
          <w:b w:val="0"/>
          <w:highlight w:val="lightGray"/>
        </w:rPr>
        <w:fldChar w:fldCharType="separate"/>
      </w:r>
      <w:r w:rsidR="009A627F" w:rsidRPr="007649A6">
        <w:rPr>
          <w:rFonts w:ascii="Times New Roman" w:hAnsi="Times New Roman"/>
          <w:b w:val="0"/>
          <w:highlight w:val="lightGray"/>
        </w:rPr>
        <w:t> </w:t>
      </w:r>
      <w:r w:rsidR="009A627F" w:rsidRPr="007649A6">
        <w:rPr>
          <w:rFonts w:ascii="Times New Roman" w:hAnsi="Times New Roman"/>
          <w:b w:val="0"/>
          <w:highlight w:val="lightGray"/>
        </w:rPr>
        <w:t> </w:t>
      </w:r>
      <w:r w:rsidR="009A627F" w:rsidRPr="007649A6">
        <w:rPr>
          <w:rFonts w:ascii="Times New Roman" w:hAnsi="Times New Roman"/>
          <w:b w:val="0"/>
          <w:highlight w:val="lightGray"/>
        </w:rPr>
        <w:t> </w:t>
      </w:r>
      <w:r w:rsidR="009A627F" w:rsidRPr="007649A6">
        <w:rPr>
          <w:rFonts w:ascii="Times New Roman" w:hAnsi="Times New Roman"/>
          <w:b w:val="0"/>
          <w:highlight w:val="lightGray"/>
        </w:rPr>
        <w:t> </w:t>
      </w:r>
      <w:r w:rsidR="009A627F" w:rsidRPr="007649A6">
        <w:rPr>
          <w:rFonts w:ascii="Times New Roman" w:hAnsi="Times New Roman"/>
          <w:b w:val="0"/>
          <w:highlight w:val="lightGray"/>
        </w:rPr>
        <w:t> </w:t>
      </w:r>
      <w:r w:rsidR="009A627F" w:rsidRPr="007649A6">
        <w:rPr>
          <w:b w:val="0"/>
          <w:highlight w:val="lightGray"/>
        </w:rPr>
        <w:fldChar w:fldCharType="end"/>
      </w:r>
    </w:p>
    <w:p w:rsidR="00051A6C" w:rsidRPr="006D5F6E" w:rsidRDefault="00051A6C" w:rsidP="00051A6C">
      <w:pPr>
        <w:spacing w:after="0" w:line="276" w:lineRule="auto"/>
      </w:pPr>
      <w:r w:rsidRPr="006D5F6E">
        <w:t xml:space="preserve">Objednatel: </w:t>
      </w:r>
      <w:r>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p>
    <w:p w:rsidR="00051A6C" w:rsidRPr="006D5F6E" w:rsidRDefault="00051A6C" w:rsidP="00051A6C">
      <w:pPr>
        <w:spacing w:after="0" w:line="276" w:lineRule="auto"/>
      </w:pPr>
      <w:r w:rsidRPr="006D5F6E">
        <w:t xml:space="preserve">Podací pošta: </w:t>
      </w:r>
      <w:r>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p>
    <w:p w:rsidR="00051A6C" w:rsidRDefault="00051A6C" w:rsidP="00051A6C">
      <w:pPr>
        <w:spacing w:after="0" w:line="276" w:lineRule="auto"/>
      </w:pPr>
      <w:r>
        <w:t xml:space="preserve">Podací číslo zakázky: </w:t>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p>
    <w:p w:rsidR="00051A6C" w:rsidRPr="006D5F6E" w:rsidRDefault="00051A6C" w:rsidP="00051A6C">
      <w:pPr>
        <w:spacing w:after="0" w:line="276" w:lineRule="auto"/>
      </w:pPr>
    </w:p>
    <w:p w:rsidR="00051A6C" w:rsidRPr="006D5F6E" w:rsidRDefault="00051A6C" w:rsidP="00051A6C">
      <w:pPr>
        <w:spacing w:after="0" w:line="276" w:lineRule="auto"/>
      </w:pPr>
      <w:r>
        <w:t>Druh materiálu:</w:t>
      </w:r>
      <w:r>
        <w:tab/>
      </w:r>
      <w:r>
        <w:tab/>
      </w:r>
      <w:r>
        <w:tab/>
      </w:r>
      <w:r w:rsidRPr="006D5F6E">
        <w:rPr>
          <w:b/>
          <w:bCs/>
          <w:highlight w:val="lightGray"/>
        </w:rPr>
        <w:t>*)</w:t>
      </w:r>
      <w:r w:rsidRPr="006D5F6E">
        <w:t>informační</w:t>
      </w:r>
      <w:r w:rsidRPr="006D5F6E">
        <w:tab/>
      </w:r>
      <w:r w:rsidRPr="006D5F6E">
        <w:tab/>
      </w:r>
      <w:r>
        <w:tab/>
      </w:r>
      <w:r>
        <w:tab/>
      </w:r>
      <w:r>
        <w:tab/>
      </w:r>
      <w:r w:rsidRPr="006D5F6E">
        <w:rPr>
          <w:b/>
          <w:bCs/>
          <w:highlight w:val="lightGray"/>
        </w:rPr>
        <w:t>*)</w:t>
      </w:r>
      <w:r w:rsidRPr="006D5F6E">
        <w:t>propagační</w:t>
      </w:r>
    </w:p>
    <w:p w:rsidR="00051A6C" w:rsidRPr="006D5F6E" w:rsidRDefault="00051A6C" w:rsidP="00051A6C">
      <w:pPr>
        <w:spacing w:after="0" w:line="276" w:lineRule="auto"/>
      </w:pPr>
      <w:r>
        <w:t>Typ zakázky:</w:t>
      </w:r>
      <w:r>
        <w:tab/>
      </w:r>
      <w:r>
        <w:tab/>
      </w:r>
      <w:r>
        <w:tab/>
      </w:r>
      <w:r w:rsidRPr="006D5F6E">
        <w:rPr>
          <w:b/>
          <w:bCs/>
          <w:highlight w:val="lightGray"/>
        </w:rPr>
        <w:t>*)</w:t>
      </w:r>
      <w:r>
        <w:t>specifikovaná</w:t>
      </w:r>
      <w:r>
        <w:tab/>
      </w:r>
      <w:r>
        <w:tab/>
      </w:r>
      <w:r>
        <w:tab/>
      </w:r>
      <w:r>
        <w:tab/>
      </w:r>
      <w:r>
        <w:tab/>
      </w:r>
      <w:r w:rsidRPr="006D5F6E">
        <w:rPr>
          <w:b/>
          <w:bCs/>
          <w:highlight w:val="lightGray"/>
        </w:rPr>
        <w:t>*)</w:t>
      </w:r>
      <w:r w:rsidRPr="006D5F6E">
        <w:t>nespecifikovaná</w:t>
      </w:r>
    </w:p>
    <w:p w:rsidR="00051A6C" w:rsidRPr="006D5F6E" w:rsidRDefault="00051A6C" w:rsidP="00051A6C">
      <w:pPr>
        <w:spacing w:after="0" w:line="276" w:lineRule="auto"/>
      </w:pPr>
      <w:r w:rsidRPr="006D5F6E">
        <w:t>Název specifikované zakázky:</w:t>
      </w:r>
      <w:r w:rsidRPr="006D5F6E">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Pr="006D5F6E">
        <w:tab/>
        <w:t xml:space="preserve">Pořadové číslo specifikované zakázky: </w:t>
      </w:r>
      <w:r w:rsidRPr="006D5F6E">
        <w:fldChar w:fldCharType="begin">
          <w:ffData>
            <w:name w:val="Text8"/>
            <w:enabled/>
            <w:calcOnExit w:val="0"/>
            <w:textInput>
              <w:type w:val="number"/>
            </w:textInput>
          </w:ffData>
        </w:fldChar>
      </w:r>
      <w:r w:rsidRPr="006D5F6E">
        <w:instrText xml:space="preserve"> FORMTEXT </w:instrText>
      </w:r>
      <w:r w:rsidRPr="006D5F6E">
        <w:fldChar w:fldCharType="separate"/>
      </w:r>
      <w:r w:rsidRPr="006D5F6E">
        <w:rPr>
          <w:rFonts w:hAnsi="Tahoma"/>
          <w:noProof/>
        </w:rPr>
        <w:t> </w:t>
      </w:r>
      <w:r w:rsidRPr="006D5F6E">
        <w:rPr>
          <w:rFonts w:hAnsi="Tahoma"/>
          <w:noProof/>
        </w:rPr>
        <w:t> </w:t>
      </w:r>
      <w:r w:rsidRPr="006D5F6E">
        <w:rPr>
          <w:rFonts w:hAnsi="Tahoma"/>
          <w:noProof/>
        </w:rPr>
        <w:t> </w:t>
      </w:r>
      <w:r w:rsidRPr="006D5F6E">
        <w:rPr>
          <w:rFonts w:hAnsi="Tahoma"/>
          <w:noProof/>
        </w:rPr>
        <w:t> </w:t>
      </w:r>
      <w:r w:rsidRPr="006D5F6E">
        <w:rPr>
          <w:rFonts w:hAnsi="Tahoma"/>
          <w:noProof/>
        </w:rPr>
        <w:t> </w:t>
      </w:r>
      <w:r w:rsidRPr="006D5F6E">
        <w:fldChar w:fldCharType="end"/>
      </w:r>
    </w:p>
    <w:p w:rsidR="00051A6C" w:rsidRPr="006D5F6E" w:rsidRDefault="00051A6C" w:rsidP="00051A6C">
      <w:pPr>
        <w:spacing w:after="0" w:line="276" w:lineRule="auto"/>
      </w:pPr>
      <w:r w:rsidRPr="006D5F6E">
        <w:t xml:space="preserve">Název materiálu: </w:t>
      </w:r>
      <w:r w:rsidRPr="006D5F6E">
        <w:tab/>
      </w:r>
      <w:r w:rsidRPr="006D5F6E">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p>
    <w:p w:rsidR="00051A6C" w:rsidRPr="006D5F6E" w:rsidRDefault="00051A6C" w:rsidP="00051A6C">
      <w:pPr>
        <w:spacing w:after="0" w:line="276" w:lineRule="auto"/>
      </w:pPr>
      <w:r w:rsidRPr="006D5F6E">
        <w:t xml:space="preserve">Formát: </w:t>
      </w:r>
      <w:r w:rsidRPr="006D5F6E">
        <w:tab/>
      </w:r>
      <w:r w:rsidRPr="006D5F6E">
        <w:tab/>
      </w:r>
      <w:r w:rsidRPr="006D5F6E">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p>
    <w:p w:rsidR="00051A6C" w:rsidRPr="006D5F6E" w:rsidRDefault="00051A6C" w:rsidP="00051A6C">
      <w:pPr>
        <w:spacing w:after="0" w:line="276" w:lineRule="auto"/>
      </w:pPr>
      <w:r w:rsidRPr="006D5F6E">
        <w:t xml:space="preserve">Hmotnost/1 ks: </w:t>
      </w:r>
      <w:r w:rsidRPr="006D5F6E">
        <w:tab/>
      </w:r>
      <w:r w:rsidRPr="006D5F6E">
        <w:tab/>
      </w:r>
      <w:r w:rsidRPr="006D5F6E">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p>
    <w:p w:rsidR="00051A6C" w:rsidRPr="006D5F6E" w:rsidRDefault="00051A6C" w:rsidP="00051A6C">
      <w:pPr>
        <w:spacing w:after="0" w:line="276" w:lineRule="auto"/>
      </w:pPr>
      <w:r w:rsidRPr="006D5F6E">
        <w:t xml:space="preserve">Okruh příjemců RIPM: </w:t>
      </w:r>
      <w:r w:rsidRPr="006D5F6E">
        <w:rPr>
          <w:b/>
          <w:bCs/>
          <w:highlight w:val="lightGray"/>
        </w:rPr>
        <w:t>*)</w:t>
      </w:r>
      <w:r w:rsidRPr="006D5F6E">
        <w:t xml:space="preserve">domácnosti </w:t>
      </w:r>
      <w:r w:rsidRPr="006D5F6E">
        <w:rPr>
          <w:b/>
          <w:bCs/>
          <w:highlight w:val="lightGray"/>
        </w:rPr>
        <w:t>*)</w:t>
      </w:r>
      <w:r>
        <w:t>F</w:t>
      </w:r>
      <w:r w:rsidRPr="006D5F6E">
        <w:t xml:space="preserve">irmy </w:t>
      </w:r>
      <w:r w:rsidRPr="006D5F6E">
        <w:rPr>
          <w:b/>
          <w:bCs/>
          <w:highlight w:val="lightGray"/>
        </w:rPr>
        <w:t>*)</w:t>
      </w:r>
      <w:proofErr w:type="spellStart"/>
      <w:proofErr w:type="gramStart"/>
      <w:r w:rsidRPr="006D5F6E">
        <w:t>P.O.</w:t>
      </w:r>
      <w:proofErr w:type="gramEnd"/>
      <w:r w:rsidRPr="006D5F6E">
        <w:t>Boxy</w:t>
      </w:r>
      <w:proofErr w:type="spellEnd"/>
      <w:r w:rsidRPr="006D5F6E">
        <w:t xml:space="preserve"> v lokalitách dle přiloženého distribučního seznamu</w:t>
      </w:r>
    </w:p>
    <w:p w:rsidR="00051A6C" w:rsidRPr="006D5F6E" w:rsidRDefault="00051A6C" w:rsidP="007411F0">
      <w:pPr>
        <w:spacing w:after="0" w:line="276" w:lineRule="auto"/>
        <w:jc w:val="left"/>
        <w:rPr>
          <w:b/>
          <w:bCs/>
        </w:rPr>
        <w:sectPr w:rsidR="00051A6C" w:rsidRPr="006D5F6E" w:rsidSect="002B3A7A">
          <w:footerReference w:type="default" r:id="rId13"/>
          <w:pgSz w:w="11906" w:h="16838" w:code="9"/>
          <w:pgMar w:top="2155" w:right="1134" w:bottom="1134" w:left="1134" w:header="680" w:footer="1417" w:gutter="0"/>
          <w:pgNumType w:start="1"/>
          <w:cols w:space="708"/>
          <w:docGrid w:linePitch="360"/>
        </w:sectPr>
      </w:pPr>
      <w:r w:rsidRPr="006D5F6E">
        <w:t xml:space="preserve">Celkový počet materiálů: </w:t>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Pr="006D5F6E">
        <w:t xml:space="preserve"> ks</w:t>
      </w:r>
      <w:r w:rsidRPr="006D5F6E">
        <w:tab/>
        <w:t xml:space="preserve">poměr A/B </w:t>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Pr="006D5F6E">
        <w:t>/</w:t>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Pr="006D5F6E">
        <w:t xml:space="preserve"> v %</w:t>
      </w:r>
    </w:p>
    <w:p w:rsidR="00051A6C" w:rsidRPr="006D5F6E" w:rsidRDefault="00051A6C" w:rsidP="00051A6C">
      <w:pPr>
        <w:spacing w:after="0" w:line="276" w:lineRule="auto"/>
        <w:rPr>
          <w:b/>
          <w:bCs/>
        </w:rPr>
      </w:pPr>
      <w:r w:rsidRPr="006D5F6E">
        <w:rPr>
          <w:b/>
          <w:bCs/>
        </w:rPr>
        <w:lastRenderedPageBreak/>
        <w:t>Pásmo A</w:t>
      </w:r>
    </w:p>
    <w:p w:rsidR="00051A6C" w:rsidRPr="006D5F6E" w:rsidRDefault="00051A6C" w:rsidP="00051A6C">
      <w:pPr>
        <w:spacing w:after="0" w:line="276" w:lineRule="auto"/>
      </w:pPr>
      <w:r w:rsidRPr="006D5F6E">
        <w:t>počet materiálů A:</w:t>
      </w:r>
      <w:r w:rsidRPr="006D5F6E">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Pr="006D5F6E">
        <w:t xml:space="preserve"> ks</w:t>
      </w:r>
    </w:p>
    <w:p w:rsidR="00051A6C" w:rsidRPr="006D5F6E" w:rsidRDefault="00051A6C" w:rsidP="00051A6C">
      <w:pPr>
        <w:spacing w:after="0" w:line="276" w:lineRule="auto"/>
      </w:pPr>
      <w:r w:rsidRPr="006D5F6E">
        <w:t>cena za 1 ks bez DPH</w:t>
      </w:r>
      <w:r w:rsidRPr="006D5F6E">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Pr="006D5F6E">
        <w:t xml:space="preserve"> Kč</w:t>
      </w:r>
    </w:p>
    <w:p w:rsidR="00051A6C" w:rsidRPr="006D5F6E" w:rsidRDefault="00051A6C" w:rsidP="00051A6C">
      <w:pPr>
        <w:spacing w:after="0" w:line="276" w:lineRule="auto"/>
      </w:pPr>
      <w:r w:rsidRPr="006D5F6E">
        <w:t>cena celkem bez DPH</w:t>
      </w:r>
      <w:r w:rsidRPr="006D5F6E">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Pr="006D5F6E">
        <w:t xml:space="preserve"> Kč</w:t>
      </w:r>
    </w:p>
    <w:p w:rsidR="00051A6C" w:rsidRPr="006D5F6E" w:rsidRDefault="00051A6C" w:rsidP="00051A6C">
      <w:pPr>
        <w:spacing w:after="0" w:line="276" w:lineRule="auto"/>
      </w:pPr>
    </w:p>
    <w:p w:rsidR="00051A6C" w:rsidRPr="006D5F6E" w:rsidRDefault="00051A6C" w:rsidP="00051A6C">
      <w:pPr>
        <w:spacing w:after="0" w:line="276" w:lineRule="auto"/>
      </w:pPr>
      <w:r w:rsidRPr="006D5F6E">
        <w:t xml:space="preserve">cena celkem </w:t>
      </w:r>
    </w:p>
    <w:p w:rsidR="00051A6C" w:rsidRPr="006D5F6E" w:rsidRDefault="00051A6C" w:rsidP="00051A6C">
      <w:pPr>
        <w:spacing w:after="0" w:line="276" w:lineRule="auto"/>
      </w:pPr>
      <w:r w:rsidRPr="006D5F6E">
        <w:t>včetně DPH 2</w:t>
      </w:r>
      <w:r>
        <w:t>1</w:t>
      </w:r>
      <w:r w:rsidRPr="006D5F6E">
        <w:t>%</w:t>
      </w:r>
      <w:r w:rsidRPr="006D5F6E">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Pr="006D5F6E">
        <w:t xml:space="preserve"> Kč</w:t>
      </w:r>
    </w:p>
    <w:p w:rsidR="00051A6C" w:rsidRPr="006D5F6E" w:rsidRDefault="00051A6C" w:rsidP="00051A6C">
      <w:pPr>
        <w:spacing w:after="0" w:line="276" w:lineRule="auto"/>
      </w:pPr>
      <w:r>
        <w:rPr>
          <w:noProof/>
          <w:lang w:eastAsia="cs-CZ"/>
        </w:rPr>
        <mc:AlternateContent>
          <mc:Choice Requires="wps">
            <w:drawing>
              <wp:anchor distT="4294967294" distB="4294967294" distL="114300" distR="114300" simplePos="0" relativeHeight="251660288" behindDoc="0" locked="0" layoutInCell="1" allowOverlap="1" wp14:anchorId="545884ED" wp14:editId="62F048F2">
                <wp:simplePos x="0" y="0"/>
                <wp:positionH relativeFrom="column">
                  <wp:posOffset>-48895</wp:posOffset>
                </wp:positionH>
                <wp:positionV relativeFrom="paragraph">
                  <wp:posOffset>191769</wp:posOffset>
                </wp:positionV>
                <wp:extent cx="5715000" cy="0"/>
                <wp:effectExtent l="0" t="0" r="19050" b="1905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5pt,15.1pt" to="446.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bJ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"/>
            </w:pict>
          </mc:Fallback>
        </mc:AlternateContent>
      </w:r>
    </w:p>
    <w:p w:rsidR="00051A6C" w:rsidRPr="006D5F6E" w:rsidRDefault="00051A6C" w:rsidP="00051A6C">
      <w:pPr>
        <w:spacing w:after="0" w:line="276" w:lineRule="auto"/>
        <w:rPr>
          <w:b/>
          <w:bCs/>
        </w:rPr>
      </w:pPr>
      <w:r w:rsidRPr="006D5F6E">
        <w:rPr>
          <w:b/>
          <w:bCs/>
        </w:rPr>
        <w:lastRenderedPageBreak/>
        <w:t>Pásmo B</w:t>
      </w:r>
    </w:p>
    <w:p w:rsidR="00051A6C" w:rsidRPr="006D5F6E" w:rsidRDefault="00051A6C" w:rsidP="00051A6C">
      <w:pPr>
        <w:spacing w:after="0" w:line="276" w:lineRule="auto"/>
      </w:pPr>
      <w:r w:rsidRPr="006D5F6E">
        <w:t>počet materiálů B:</w:t>
      </w:r>
      <w:r w:rsidRPr="006D5F6E">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Pr="006D5F6E">
        <w:t xml:space="preserve"> ks</w:t>
      </w:r>
    </w:p>
    <w:p w:rsidR="00051A6C" w:rsidRPr="006D5F6E" w:rsidRDefault="00051A6C" w:rsidP="00051A6C">
      <w:pPr>
        <w:spacing w:after="0" w:line="276" w:lineRule="auto"/>
      </w:pPr>
      <w:r w:rsidRPr="006D5F6E">
        <w:t>cena za 1 ks bez DPH</w:t>
      </w:r>
      <w:r w:rsidRPr="006D5F6E">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Pr="006D5F6E">
        <w:t xml:space="preserve"> Kč</w:t>
      </w:r>
    </w:p>
    <w:p w:rsidR="00051A6C" w:rsidRPr="006D5F6E" w:rsidRDefault="00051A6C" w:rsidP="00051A6C">
      <w:pPr>
        <w:spacing w:after="0" w:line="276" w:lineRule="auto"/>
      </w:pPr>
      <w:r w:rsidRPr="006D5F6E">
        <w:t>cena celkem bez DPH</w:t>
      </w:r>
      <w:r w:rsidRPr="006D5F6E">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Pr="006D5F6E">
        <w:t xml:space="preserve"> Kč</w:t>
      </w:r>
    </w:p>
    <w:p w:rsidR="00051A6C" w:rsidRPr="006D5F6E" w:rsidRDefault="00051A6C" w:rsidP="00051A6C">
      <w:pPr>
        <w:spacing w:after="0" w:line="276" w:lineRule="auto"/>
      </w:pPr>
    </w:p>
    <w:p w:rsidR="00051A6C" w:rsidRPr="006D5F6E" w:rsidRDefault="00051A6C" w:rsidP="00051A6C">
      <w:pPr>
        <w:spacing w:after="0" w:line="276" w:lineRule="auto"/>
      </w:pPr>
      <w:r w:rsidRPr="006D5F6E">
        <w:t>cena celkem</w:t>
      </w:r>
    </w:p>
    <w:p w:rsidR="00051A6C" w:rsidRPr="006D5F6E" w:rsidRDefault="00051A6C" w:rsidP="00051A6C">
      <w:pPr>
        <w:spacing w:after="0" w:line="276" w:lineRule="auto"/>
      </w:pPr>
      <w:r w:rsidRPr="006D5F6E">
        <w:t>včetně DPH 2</w:t>
      </w:r>
      <w:r>
        <w:t>1</w:t>
      </w:r>
      <w:r w:rsidRPr="006D5F6E">
        <w:t>%</w:t>
      </w:r>
      <w:r w:rsidRPr="006D5F6E">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Pr="006D5F6E">
        <w:t xml:space="preserve"> Kč</w:t>
      </w:r>
    </w:p>
    <w:p w:rsidR="00051A6C" w:rsidRPr="006D5F6E" w:rsidRDefault="00051A6C" w:rsidP="00051A6C">
      <w:pPr>
        <w:spacing w:after="0" w:line="276" w:lineRule="auto"/>
        <w:sectPr w:rsidR="00051A6C" w:rsidRPr="006D5F6E" w:rsidSect="00DC7FC7">
          <w:type w:val="continuous"/>
          <w:pgSz w:w="11906" w:h="16838" w:code="9"/>
          <w:pgMar w:top="2155" w:right="1134" w:bottom="1134" w:left="1134" w:header="680" w:footer="646" w:gutter="0"/>
          <w:cols w:num="2" w:space="708"/>
          <w:docGrid w:linePitch="360"/>
        </w:sectPr>
      </w:pPr>
    </w:p>
    <w:p w:rsidR="00051A6C" w:rsidRPr="006D5F6E" w:rsidRDefault="00051A6C" w:rsidP="00051A6C">
      <w:pPr>
        <w:spacing w:after="0" w:line="276" w:lineRule="auto"/>
      </w:pPr>
      <w:r w:rsidRPr="006D5F6E">
        <w:lastRenderedPageBreak/>
        <w:t>Celkový součet včetně DPH 2</w:t>
      </w:r>
      <w:r>
        <w:t>1</w:t>
      </w:r>
      <w:r w:rsidRPr="006D5F6E">
        <w:t xml:space="preserve">% </w:t>
      </w:r>
      <w:r w:rsidRPr="006D5F6E">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Pr="006D5F6E">
        <w:t xml:space="preserve"> Kč (za RIPM)</w:t>
      </w:r>
    </w:p>
    <w:p w:rsidR="00051A6C" w:rsidRPr="006D5F6E" w:rsidRDefault="00051A6C" w:rsidP="00051A6C">
      <w:pPr>
        <w:spacing w:after="0" w:line="276" w:lineRule="auto"/>
      </w:pPr>
      <w:r w:rsidRPr="006D5F6E">
        <w:rPr>
          <w:b/>
          <w:bCs/>
          <w:highlight w:val="lightGray"/>
        </w:rPr>
        <w:t>*)</w:t>
      </w:r>
      <w:r w:rsidRPr="006D5F6E">
        <w:t>Cena za zpracování:</w:t>
      </w:r>
      <w:r w:rsidRPr="006D5F6E">
        <w:tab/>
      </w:r>
      <w:r w:rsidRPr="006D5F6E">
        <w:tab/>
      </w:r>
      <w:r w:rsidRPr="006D5F6E">
        <w:tab/>
        <w:t>cena za 1 ks bez DPH</w:t>
      </w:r>
      <w:r w:rsidRPr="006D5F6E">
        <w:tab/>
      </w:r>
      <w:r w:rsidRPr="006D5F6E">
        <w:tab/>
      </w:r>
      <w:r w:rsidRPr="006D5F6E">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Pr="006D5F6E">
        <w:t xml:space="preserve"> Kč</w:t>
      </w:r>
    </w:p>
    <w:p w:rsidR="00051A6C" w:rsidRPr="006D5F6E" w:rsidRDefault="00051A6C" w:rsidP="00051A6C">
      <w:pPr>
        <w:spacing w:after="0" w:line="276" w:lineRule="auto"/>
      </w:pPr>
      <w:r>
        <w:tab/>
      </w:r>
      <w:r>
        <w:tab/>
      </w:r>
      <w:r>
        <w:tab/>
      </w:r>
      <w:r>
        <w:tab/>
      </w:r>
      <w:r>
        <w:tab/>
      </w:r>
      <w:r w:rsidRPr="006D5F6E">
        <w:t>cena celkem bez DPH</w:t>
      </w:r>
      <w:r w:rsidRPr="006D5F6E">
        <w:tab/>
      </w:r>
      <w:r w:rsidRPr="006D5F6E">
        <w:tab/>
      </w:r>
      <w:r w:rsidRPr="006D5F6E">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Pr="006D5F6E">
        <w:t xml:space="preserve"> Kč</w:t>
      </w:r>
    </w:p>
    <w:p w:rsidR="00051A6C" w:rsidRPr="006D5F6E" w:rsidRDefault="00051A6C" w:rsidP="00051A6C">
      <w:pPr>
        <w:spacing w:after="0" w:line="276" w:lineRule="auto"/>
      </w:pPr>
      <w:r>
        <w:tab/>
      </w:r>
      <w:r>
        <w:tab/>
      </w:r>
      <w:r>
        <w:tab/>
      </w:r>
      <w:r>
        <w:tab/>
      </w:r>
      <w:r>
        <w:tab/>
      </w:r>
      <w:r w:rsidRPr="006D5F6E">
        <w:t>cena celkem včetně DPH 2</w:t>
      </w:r>
      <w:r>
        <w:t>1</w:t>
      </w:r>
      <w:r w:rsidRPr="006D5F6E">
        <w:t>%</w:t>
      </w:r>
      <w:r>
        <w:tab/>
      </w:r>
      <w:r w:rsidRPr="006D5F6E">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Pr="006D5F6E">
        <w:t xml:space="preserve"> Kč</w:t>
      </w:r>
    </w:p>
    <w:p w:rsidR="00051A6C" w:rsidRPr="006D5F6E" w:rsidRDefault="00051A6C" w:rsidP="00051A6C">
      <w:pPr>
        <w:spacing w:after="0" w:line="276" w:lineRule="auto"/>
      </w:pPr>
      <w:r w:rsidRPr="006D5F6E">
        <w:rPr>
          <w:b/>
          <w:bCs/>
          <w:highlight w:val="lightGray"/>
        </w:rPr>
        <w:t>*)</w:t>
      </w:r>
      <w:r w:rsidRPr="006D5F6E">
        <w:t>Datum a čas předání/návozu:</w:t>
      </w:r>
      <w:r w:rsidRPr="006D5F6E">
        <w:tab/>
      </w:r>
      <w:r>
        <w:t xml:space="preserve"> </w:t>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Pr="006D5F6E">
        <w:t xml:space="preserve"> </w:t>
      </w:r>
      <w:r w:rsidRPr="006D5F6E">
        <w:tab/>
      </w:r>
      <w:r w:rsidRPr="006D5F6E">
        <w:tab/>
      </w:r>
      <w:r w:rsidRPr="006D5F6E">
        <w:tab/>
      </w:r>
      <w:r w:rsidRPr="006D5F6E">
        <w:tab/>
      </w:r>
      <w:r w:rsidRPr="006D5F6E">
        <w:tab/>
        <w:t xml:space="preserve">a počet ks v balíku: </w:t>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p>
    <w:p w:rsidR="00051A6C" w:rsidRPr="006D5F6E" w:rsidRDefault="00051A6C" w:rsidP="00051A6C">
      <w:pPr>
        <w:spacing w:after="0" w:line="276" w:lineRule="auto"/>
      </w:pPr>
      <w:r w:rsidRPr="006D5F6E">
        <w:rPr>
          <w:b/>
          <w:bCs/>
          <w:highlight w:val="lightGray"/>
        </w:rPr>
        <w:t>*)</w:t>
      </w:r>
      <w:r w:rsidRPr="006D5F6E">
        <w:t>Datum podání:</w:t>
      </w:r>
      <w:r w:rsidRPr="006D5F6E">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p>
    <w:p w:rsidR="00051A6C" w:rsidRPr="006D5F6E" w:rsidRDefault="00051A6C" w:rsidP="00051A6C">
      <w:pPr>
        <w:spacing w:after="0" w:line="276" w:lineRule="auto"/>
      </w:pPr>
      <w:r w:rsidRPr="006D5F6E">
        <w:t>Zahájení roznášky:</w:t>
      </w:r>
      <w:r w:rsidRPr="006D5F6E">
        <w:tab/>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r w:rsidRPr="006D5F6E">
        <w:tab/>
      </w:r>
      <w:r w:rsidRPr="006D5F6E">
        <w:tab/>
        <w:t xml:space="preserve">Ukončení roznášky: </w:t>
      </w:r>
      <w:r w:rsidR="009A627F" w:rsidRPr="007649A6">
        <w:rPr>
          <w:b/>
          <w:highlight w:val="lightGray"/>
        </w:rPr>
        <w:fldChar w:fldCharType="begin">
          <w:ffData>
            <w:name w:val="Text3"/>
            <w:enabled/>
            <w:calcOnExit w:val="0"/>
            <w:textInput/>
          </w:ffData>
        </w:fldChar>
      </w:r>
      <w:r w:rsidR="009A627F" w:rsidRPr="007649A6">
        <w:rPr>
          <w:highlight w:val="lightGray"/>
        </w:rPr>
        <w:instrText xml:space="preserve"> FORMTEXT </w:instrText>
      </w:r>
      <w:r w:rsidR="009A627F" w:rsidRPr="007649A6">
        <w:rPr>
          <w:b/>
          <w:highlight w:val="lightGray"/>
        </w:rPr>
      </w:r>
      <w:r w:rsidR="009A627F" w:rsidRPr="007649A6">
        <w:rPr>
          <w:b/>
          <w:highlight w:val="lightGray"/>
        </w:rPr>
        <w:fldChar w:fldCharType="separate"/>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highlight w:val="lightGray"/>
        </w:rPr>
        <w:t> </w:t>
      </w:r>
      <w:r w:rsidR="009A627F" w:rsidRPr="007649A6">
        <w:rPr>
          <w:b/>
          <w:highlight w:val="lightGray"/>
        </w:rPr>
        <w:fldChar w:fldCharType="end"/>
      </w:r>
    </w:p>
    <w:p w:rsidR="009C3B4D" w:rsidRPr="006D5F6E" w:rsidRDefault="009C3B4D" w:rsidP="009C3B4D">
      <w:pPr>
        <w:spacing w:after="0" w:line="276" w:lineRule="auto"/>
      </w:pPr>
      <w:r>
        <w:t>Kontaktní osoba pro sjednání způsobu a lhůty vrácení palet:</w:t>
      </w:r>
      <w:r>
        <w:tab/>
      </w:r>
      <w:r>
        <w:tab/>
        <w:t xml:space="preserve">jméno: </w:t>
      </w:r>
      <w:r w:rsidRPr="007649A6">
        <w:rPr>
          <w:b/>
          <w:highlight w:val="lightGray"/>
        </w:rPr>
        <w:fldChar w:fldCharType="begin">
          <w:ffData>
            <w:name w:val="Text3"/>
            <w:enabled/>
            <w:calcOnExit w:val="0"/>
            <w:textInput/>
          </w:ffData>
        </w:fldChar>
      </w:r>
      <w:r w:rsidRPr="007649A6">
        <w:rPr>
          <w:highlight w:val="lightGray"/>
        </w:rPr>
        <w:instrText xml:space="preserve"> FORMTEXT </w:instrText>
      </w:r>
      <w:r w:rsidRPr="007649A6">
        <w:rPr>
          <w:b/>
          <w:highlight w:val="lightGray"/>
        </w:rPr>
      </w:r>
      <w:r w:rsidRPr="007649A6">
        <w:rPr>
          <w:b/>
          <w:highlight w:val="lightGray"/>
        </w:rPr>
        <w:fldChar w:fldCharType="separate"/>
      </w:r>
      <w:r w:rsidRPr="007649A6">
        <w:rPr>
          <w:highlight w:val="lightGray"/>
        </w:rPr>
        <w:t> </w:t>
      </w:r>
      <w:r w:rsidRPr="007649A6">
        <w:rPr>
          <w:highlight w:val="lightGray"/>
        </w:rPr>
        <w:t> </w:t>
      </w:r>
      <w:r w:rsidRPr="007649A6">
        <w:rPr>
          <w:highlight w:val="lightGray"/>
        </w:rPr>
        <w:t> </w:t>
      </w:r>
      <w:r w:rsidRPr="007649A6">
        <w:rPr>
          <w:highlight w:val="lightGray"/>
        </w:rPr>
        <w:t> </w:t>
      </w:r>
      <w:r w:rsidRPr="007649A6">
        <w:rPr>
          <w:highlight w:val="lightGray"/>
        </w:rPr>
        <w:t> </w:t>
      </w:r>
      <w:r w:rsidRPr="007649A6">
        <w:rPr>
          <w:b/>
          <w:highlight w:val="lightGray"/>
        </w:rPr>
        <w:fldChar w:fldCharType="end"/>
      </w:r>
    </w:p>
    <w:p w:rsidR="009C3B4D" w:rsidRPr="006D5F6E" w:rsidRDefault="009C3B4D" w:rsidP="009C3B4D">
      <w:pPr>
        <w:spacing w:after="0" w:line="276" w:lineRule="auto"/>
      </w:pPr>
      <w:r>
        <w:tab/>
      </w:r>
      <w:r>
        <w:tab/>
      </w:r>
      <w:r>
        <w:tab/>
      </w:r>
      <w:r>
        <w:tab/>
      </w:r>
      <w:r>
        <w:tab/>
      </w:r>
      <w:r>
        <w:tab/>
      </w:r>
      <w:r>
        <w:tab/>
      </w:r>
      <w:r>
        <w:tab/>
      </w:r>
      <w:r>
        <w:tab/>
        <w:t xml:space="preserve">telefon: </w:t>
      </w:r>
      <w:r w:rsidRPr="007649A6">
        <w:rPr>
          <w:b/>
          <w:highlight w:val="lightGray"/>
        </w:rPr>
        <w:fldChar w:fldCharType="begin">
          <w:ffData>
            <w:name w:val="Text3"/>
            <w:enabled/>
            <w:calcOnExit w:val="0"/>
            <w:textInput/>
          </w:ffData>
        </w:fldChar>
      </w:r>
      <w:r w:rsidRPr="007649A6">
        <w:rPr>
          <w:highlight w:val="lightGray"/>
        </w:rPr>
        <w:instrText xml:space="preserve"> FORMTEXT </w:instrText>
      </w:r>
      <w:r w:rsidRPr="007649A6">
        <w:rPr>
          <w:b/>
          <w:highlight w:val="lightGray"/>
        </w:rPr>
      </w:r>
      <w:r w:rsidRPr="007649A6">
        <w:rPr>
          <w:b/>
          <w:highlight w:val="lightGray"/>
        </w:rPr>
        <w:fldChar w:fldCharType="separate"/>
      </w:r>
      <w:r w:rsidRPr="007649A6">
        <w:rPr>
          <w:highlight w:val="lightGray"/>
        </w:rPr>
        <w:t> </w:t>
      </w:r>
      <w:r w:rsidRPr="007649A6">
        <w:rPr>
          <w:highlight w:val="lightGray"/>
        </w:rPr>
        <w:t> </w:t>
      </w:r>
      <w:r w:rsidRPr="007649A6">
        <w:rPr>
          <w:highlight w:val="lightGray"/>
        </w:rPr>
        <w:t> </w:t>
      </w:r>
      <w:r w:rsidRPr="007649A6">
        <w:rPr>
          <w:highlight w:val="lightGray"/>
        </w:rPr>
        <w:t> </w:t>
      </w:r>
      <w:r w:rsidRPr="007649A6">
        <w:rPr>
          <w:highlight w:val="lightGray"/>
        </w:rPr>
        <w:t> </w:t>
      </w:r>
      <w:r w:rsidRPr="007649A6">
        <w:rPr>
          <w:b/>
          <w:highlight w:val="lightGray"/>
        </w:rPr>
        <w:fldChar w:fldCharType="end"/>
      </w:r>
    </w:p>
    <w:p w:rsidR="00051A6C" w:rsidRDefault="00051A6C" w:rsidP="00051A6C">
      <w:pPr>
        <w:spacing w:after="0" w:line="276" w:lineRule="auto"/>
      </w:pPr>
    </w:p>
    <w:p w:rsidR="00051A6C" w:rsidRPr="006D5F6E" w:rsidRDefault="00051A6C" w:rsidP="00051A6C">
      <w:pPr>
        <w:spacing w:after="0" w:line="276" w:lineRule="auto"/>
      </w:pPr>
    </w:p>
    <w:p w:rsidR="00051A6C" w:rsidRPr="006D5F6E" w:rsidRDefault="00051A6C" w:rsidP="00051A6C">
      <w:pPr>
        <w:spacing w:after="0" w:line="276" w:lineRule="auto"/>
      </w:pPr>
      <w:r w:rsidRPr="006D5F6E">
        <w:t xml:space="preserve">V </w:t>
      </w:r>
      <w:r w:rsidR="00C30E1D" w:rsidRPr="007649A6">
        <w:rPr>
          <w:b/>
          <w:highlight w:val="lightGray"/>
        </w:rPr>
        <w:fldChar w:fldCharType="begin">
          <w:ffData>
            <w:name w:val="Text3"/>
            <w:enabled/>
            <w:calcOnExit w:val="0"/>
            <w:textInput/>
          </w:ffData>
        </w:fldChar>
      </w:r>
      <w:r w:rsidR="00C30E1D" w:rsidRPr="007649A6">
        <w:rPr>
          <w:highlight w:val="lightGray"/>
        </w:rPr>
        <w:instrText xml:space="preserve"> FORMTEXT </w:instrText>
      </w:r>
      <w:r w:rsidR="00C30E1D" w:rsidRPr="007649A6">
        <w:rPr>
          <w:b/>
          <w:highlight w:val="lightGray"/>
        </w:rPr>
      </w:r>
      <w:r w:rsidR="00C30E1D" w:rsidRPr="007649A6">
        <w:rPr>
          <w:b/>
          <w:highlight w:val="lightGray"/>
        </w:rPr>
        <w:fldChar w:fldCharType="separate"/>
      </w:r>
      <w:r w:rsidR="00C30E1D" w:rsidRPr="007649A6">
        <w:rPr>
          <w:highlight w:val="lightGray"/>
        </w:rPr>
        <w:t> </w:t>
      </w:r>
      <w:r w:rsidR="00C30E1D" w:rsidRPr="007649A6">
        <w:rPr>
          <w:highlight w:val="lightGray"/>
        </w:rPr>
        <w:t> </w:t>
      </w:r>
      <w:r w:rsidR="00C30E1D" w:rsidRPr="007649A6">
        <w:rPr>
          <w:highlight w:val="lightGray"/>
        </w:rPr>
        <w:t> </w:t>
      </w:r>
      <w:r w:rsidR="00C30E1D" w:rsidRPr="007649A6">
        <w:rPr>
          <w:highlight w:val="lightGray"/>
        </w:rPr>
        <w:t> </w:t>
      </w:r>
      <w:r w:rsidR="00C30E1D" w:rsidRPr="007649A6">
        <w:rPr>
          <w:highlight w:val="lightGray"/>
        </w:rPr>
        <w:t> </w:t>
      </w:r>
      <w:r w:rsidR="00C30E1D" w:rsidRPr="007649A6">
        <w:rPr>
          <w:b/>
          <w:highlight w:val="lightGray"/>
        </w:rPr>
        <w:fldChar w:fldCharType="end"/>
      </w:r>
      <w:r w:rsidRPr="006D5F6E">
        <w:t xml:space="preserve"> </w:t>
      </w:r>
      <w:r w:rsidRPr="006D5F6E">
        <w:tab/>
        <w:t xml:space="preserve">dne </w:t>
      </w:r>
      <w:r w:rsidR="00C30E1D" w:rsidRPr="007649A6">
        <w:rPr>
          <w:b/>
          <w:highlight w:val="lightGray"/>
        </w:rPr>
        <w:fldChar w:fldCharType="begin">
          <w:ffData>
            <w:name w:val="Text3"/>
            <w:enabled/>
            <w:calcOnExit w:val="0"/>
            <w:textInput/>
          </w:ffData>
        </w:fldChar>
      </w:r>
      <w:r w:rsidR="00C30E1D" w:rsidRPr="007649A6">
        <w:rPr>
          <w:highlight w:val="lightGray"/>
        </w:rPr>
        <w:instrText xml:space="preserve"> FORMTEXT </w:instrText>
      </w:r>
      <w:r w:rsidR="00C30E1D" w:rsidRPr="007649A6">
        <w:rPr>
          <w:b/>
          <w:highlight w:val="lightGray"/>
        </w:rPr>
      </w:r>
      <w:r w:rsidR="00C30E1D" w:rsidRPr="007649A6">
        <w:rPr>
          <w:b/>
          <w:highlight w:val="lightGray"/>
        </w:rPr>
        <w:fldChar w:fldCharType="separate"/>
      </w:r>
      <w:r w:rsidR="00C30E1D" w:rsidRPr="007649A6">
        <w:rPr>
          <w:highlight w:val="lightGray"/>
        </w:rPr>
        <w:t> </w:t>
      </w:r>
      <w:r w:rsidR="00C30E1D" w:rsidRPr="007649A6">
        <w:rPr>
          <w:highlight w:val="lightGray"/>
        </w:rPr>
        <w:t> </w:t>
      </w:r>
      <w:r w:rsidR="00C30E1D" w:rsidRPr="007649A6">
        <w:rPr>
          <w:highlight w:val="lightGray"/>
        </w:rPr>
        <w:t> </w:t>
      </w:r>
      <w:r w:rsidR="00C30E1D" w:rsidRPr="007649A6">
        <w:rPr>
          <w:highlight w:val="lightGray"/>
        </w:rPr>
        <w:t> </w:t>
      </w:r>
      <w:r w:rsidR="00C30E1D" w:rsidRPr="007649A6">
        <w:rPr>
          <w:highlight w:val="lightGray"/>
        </w:rPr>
        <w:t> </w:t>
      </w:r>
      <w:r w:rsidR="00C30E1D" w:rsidRPr="007649A6">
        <w:rPr>
          <w:b/>
          <w:highlight w:val="lightGray"/>
        </w:rPr>
        <w:fldChar w:fldCharType="end"/>
      </w:r>
      <w:r w:rsidRPr="006D5F6E">
        <w:t xml:space="preserve"> </w:t>
      </w:r>
      <w:r w:rsidRPr="006D5F6E">
        <w:tab/>
      </w:r>
      <w:r w:rsidRPr="006D5F6E">
        <w:tab/>
        <w:t xml:space="preserve">Za Objednatele/Jméno, příjmení, podpis: </w:t>
      </w:r>
      <w:r w:rsidR="00C30E1D" w:rsidRPr="007649A6">
        <w:rPr>
          <w:b/>
          <w:highlight w:val="lightGray"/>
        </w:rPr>
        <w:fldChar w:fldCharType="begin">
          <w:ffData>
            <w:name w:val="Text3"/>
            <w:enabled/>
            <w:calcOnExit w:val="0"/>
            <w:textInput/>
          </w:ffData>
        </w:fldChar>
      </w:r>
      <w:r w:rsidR="00C30E1D" w:rsidRPr="007649A6">
        <w:rPr>
          <w:highlight w:val="lightGray"/>
        </w:rPr>
        <w:instrText xml:space="preserve"> FORMTEXT </w:instrText>
      </w:r>
      <w:r w:rsidR="00C30E1D" w:rsidRPr="007649A6">
        <w:rPr>
          <w:b/>
          <w:highlight w:val="lightGray"/>
        </w:rPr>
      </w:r>
      <w:r w:rsidR="00C30E1D" w:rsidRPr="007649A6">
        <w:rPr>
          <w:b/>
          <w:highlight w:val="lightGray"/>
        </w:rPr>
        <w:fldChar w:fldCharType="separate"/>
      </w:r>
      <w:r w:rsidR="00C30E1D" w:rsidRPr="007649A6">
        <w:rPr>
          <w:highlight w:val="lightGray"/>
        </w:rPr>
        <w:t> </w:t>
      </w:r>
      <w:r w:rsidR="00C30E1D" w:rsidRPr="007649A6">
        <w:rPr>
          <w:highlight w:val="lightGray"/>
        </w:rPr>
        <w:t> </w:t>
      </w:r>
      <w:r w:rsidR="00C30E1D" w:rsidRPr="007649A6">
        <w:rPr>
          <w:highlight w:val="lightGray"/>
        </w:rPr>
        <w:t> </w:t>
      </w:r>
      <w:r w:rsidR="00C30E1D" w:rsidRPr="007649A6">
        <w:rPr>
          <w:highlight w:val="lightGray"/>
        </w:rPr>
        <w:t> </w:t>
      </w:r>
      <w:r w:rsidR="00C30E1D" w:rsidRPr="007649A6">
        <w:rPr>
          <w:highlight w:val="lightGray"/>
        </w:rPr>
        <w:t> </w:t>
      </w:r>
      <w:r w:rsidR="00C30E1D" w:rsidRPr="007649A6">
        <w:rPr>
          <w:b/>
          <w:highlight w:val="lightGray"/>
        </w:rPr>
        <w:fldChar w:fldCharType="end"/>
      </w:r>
    </w:p>
    <w:p w:rsidR="00051A6C" w:rsidRPr="006D5F6E" w:rsidRDefault="00051A6C" w:rsidP="00051A6C">
      <w:pPr>
        <w:spacing w:after="0" w:line="276" w:lineRule="auto"/>
      </w:pPr>
    </w:p>
    <w:p w:rsidR="00051A6C" w:rsidRPr="006D5F6E" w:rsidRDefault="00051A6C" w:rsidP="00051A6C">
      <w:pPr>
        <w:spacing w:after="0" w:line="276" w:lineRule="auto"/>
        <w:rPr>
          <w:b/>
          <w:bCs/>
        </w:rPr>
      </w:pPr>
      <w:r w:rsidRPr="006D5F6E">
        <w:rPr>
          <w:b/>
          <w:bCs/>
        </w:rPr>
        <w:t>Potvrzujeme podání s výše uvedenými parametry zakázky.</w:t>
      </w:r>
    </w:p>
    <w:p w:rsidR="00051A6C" w:rsidRDefault="00051A6C" w:rsidP="00051A6C">
      <w:pPr>
        <w:spacing w:after="0" w:line="276" w:lineRule="auto"/>
      </w:pPr>
    </w:p>
    <w:p w:rsidR="00051A6C" w:rsidRPr="006D5F6E" w:rsidRDefault="00051A6C" w:rsidP="00051A6C">
      <w:pPr>
        <w:spacing w:after="0" w:line="276" w:lineRule="auto"/>
      </w:pPr>
    </w:p>
    <w:p w:rsidR="00051A6C" w:rsidRDefault="00051A6C" w:rsidP="00051A6C">
      <w:pPr>
        <w:spacing w:after="0" w:line="276" w:lineRule="auto"/>
        <w:rPr>
          <w:b/>
        </w:rPr>
      </w:pPr>
      <w:r w:rsidRPr="006D5F6E">
        <w:t xml:space="preserve">V </w:t>
      </w:r>
      <w:r w:rsidR="00C30E1D" w:rsidRPr="007649A6">
        <w:rPr>
          <w:b/>
          <w:highlight w:val="lightGray"/>
        </w:rPr>
        <w:fldChar w:fldCharType="begin">
          <w:ffData>
            <w:name w:val="Text3"/>
            <w:enabled/>
            <w:calcOnExit w:val="0"/>
            <w:textInput/>
          </w:ffData>
        </w:fldChar>
      </w:r>
      <w:r w:rsidR="00C30E1D" w:rsidRPr="007649A6">
        <w:rPr>
          <w:highlight w:val="lightGray"/>
        </w:rPr>
        <w:instrText xml:space="preserve"> FORMTEXT </w:instrText>
      </w:r>
      <w:r w:rsidR="00C30E1D" w:rsidRPr="007649A6">
        <w:rPr>
          <w:b/>
          <w:highlight w:val="lightGray"/>
        </w:rPr>
      </w:r>
      <w:r w:rsidR="00C30E1D" w:rsidRPr="007649A6">
        <w:rPr>
          <w:b/>
          <w:highlight w:val="lightGray"/>
        </w:rPr>
        <w:fldChar w:fldCharType="separate"/>
      </w:r>
      <w:r w:rsidR="00C30E1D" w:rsidRPr="007649A6">
        <w:rPr>
          <w:highlight w:val="lightGray"/>
        </w:rPr>
        <w:t> </w:t>
      </w:r>
      <w:r w:rsidR="00C30E1D" w:rsidRPr="007649A6">
        <w:rPr>
          <w:highlight w:val="lightGray"/>
        </w:rPr>
        <w:t> </w:t>
      </w:r>
      <w:r w:rsidR="00C30E1D" w:rsidRPr="007649A6">
        <w:rPr>
          <w:highlight w:val="lightGray"/>
        </w:rPr>
        <w:t> </w:t>
      </w:r>
      <w:r w:rsidR="00C30E1D" w:rsidRPr="007649A6">
        <w:rPr>
          <w:highlight w:val="lightGray"/>
        </w:rPr>
        <w:t> </w:t>
      </w:r>
      <w:r w:rsidR="00C30E1D" w:rsidRPr="007649A6">
        <w:rPr>
          <w:highlight w:val="lightGray"/>
        </w:rPr>
        <w:t> </w:t>
      </w:r>
      <w:r w:rsidR="00C30E1D" w:rsidRPr="007649A6">
        <w:rPr>
          <w:b/>
          <w:highlight w:val="lightGray"/>
        </w:rPr>
        <w:fldChar w:fldCharType="end"/>
      </w:r>
      <w:r w:rsidRPr="006D5F6E">
        <w:t xml:space="preserve"> </w:t>
      </w:r>
      <w:r w:rsidRPr="006D5F6E">
        <w:tab/>
        <w:t xml:space="preserve">dne </w:t>
      </w:r>
      <w:r w:rsidR="00C30E1D" w:rsidRPr="007649A6">
        <w:rPr>
          <w:b/>
          <w:highlight w:val="lightGray"/>
        </w:rPr>
        <w:fldChar w:fldCharType="begin">
          <w:ffData>
            <w:name w:val="Text3"/>
            <w:enabled/>
            <w:calcOnExit w:val="0"/>
            <w:textInput/>
          </w:ffData>
        </w:fldChar>
      </w:r>
      <w:r w:rsidR="00C30E1D" w:rsidRPr="007649A6">
        <w:rPr>
          <w:highlight w:val="lightGray"/>
        </w:rPr>
        <w:instrText xml:space="preserve"> FORMTEXT </w:instrText>
      </w:r>
      <w:r w:rsidR="00C30E1D" w:rsidRPr="007649A6">
        <w:rPr>
          <w:b/>
          <w:highlight w:val="lightGray"/>
        </w:rPr>
      </w:r>
      <w:r w:rsidR="00C30E1D" w:rsidRPr="007649A6">
        <w:rPr>
          <w:b/>
          <w:highlight w:val="lightGray"/>
        </w:rPr>
        <w:fldChar w:fldCharType="separate"/>
      </w:r>
      <w:r w:rsidR="00C30E1D" w:rsidRPr="007649A6">
        <w:rPr>
          <w:highlight w:val="lightGray"/>
        </w:rPr>
        <w:t> </w:t>
      </w:r>
      <w:r w:rsidR="00C30E1D" w:rsidRPr="007649A6">
        <w:rPr>
          <w:highlight w:val="lightGray"/>
        </w:rPr>
        <w:t> </w:t>
      </w:r>
      <w:r w:rsidR="00C30E1D" w:rsidRPr="007649A6">
        <w:rPr>
          <w:highlight w:val="lightGray"/>
        </w:rPr>
        <w:t> </w:t>
      </w:r>
      <w:r w:rsidR="00C30E1D" w:rsidRPr="007649A6">
        <w:rPr>
          <w:highlight w:val="lightGray"/>
        </w:rPr>
        <w:t> </w:t>
      </w:r>
      <w:r w:rsidR="00C30E1D" w:rsidRPr="007649A6">
        <w:rPr>
          <w:highlight w:val="lightGray"/>
        </w:rPr>
        <w:t> </w:t>
      </w:r>
      <w:r w:rsidR="00C30E1D" w:rsidRPr="007649A6">
        <w:rPr>
          <w:b/>
          <w:highlight w:val="lightGray"/>
        </w:rPr>
        <w:fldChar w:fldCharType="end"/>
      </w:r>
      <w:r w:rsidRPr="006D5F6E">
        <w:t xml:space="preserve"> </w:t>
      </w:r>
      <w:r w:rsidRPr="006D5F6E">
        <w:tab/>
      </w:r>
      <w:r w:rsidRPr="006D5F6E">
        <w:tab/>
        <w:t xml:space="preserve">Za Českou poštu, </w:t>
      </w:r>
      <w:proofErr w:type="spellStart"/>
      <w:proofErr w:type="gramStart"/>
      <w:r w:rsidRPr="006D5F6E">
        <w:t>s.p</w:t>
      </w:r>
      <w:proofErr w:type="spellEnd"/>
      <w:r w:rsidRPr="006D5F6E">
        <w:t>.</w:t>
      </w:r>
      <w:proofErr w:type="gramEnd"/>
      <w:r w:rsidRPr="006D5F6E">
        <w:t xml:space="preserve"> </w:t>
      </w:r>
      <w:r w:rsidR="00C30E1D" w:rsidRPr="007649A6">
        <w:rPr>
          <w:b/>
          <w:highlight w:val="lightGray"/>
        </w:rPr>
        <w:fldChar w:fldCharType="begin">
          <w:ffData>
            <w:name w:val="Text3"/>
            <w:enabled/>
            <w:calcOnExit w:val="0"/>
            <w:textInput/>
          </w:ffData>
        </w:fldChar>
      </w:r>
      <w:r w:rsidR="00C30E1D" w:rsidRPr="007649A6">
        <w:rPr>
          <w:highlight w:val="lightGray"/>
        </w:rPr>
        <w:instrText xml:space="preserve"> FORMTEXT </w:instrText>
      </w:r>
      <w:r w:rsidR="00C30E1D" w:rsidRPr="007649A6">
        <w:rPr>
          <w:b/>
          <w:highlight w:val="lightGray"/>
        </w:rPr>
      </w:r>
      <w:r w:rsidR="00C30E1D" w:rsidRPr="007649A6">
        <w:rPr>
          <w:b/>
          <w:highlight w:val="lightGray"/>
        </w:rPr>
        <w:fldChar w:fldCharType="separate"/>
      </w:r>
      <w:r w:rsidR="00C30E1D" w:rsidRPr="007649A6">
        <w:rPr>
          <w:highlight w:val="lightGray"/>
        </w:rPr>
        <w:t> </w:t>
      </w:r>
      <w:r w:rsidR="00C30E1D" w:rsidRPr="007649A6">
        <w:rPr>
          <w:highlight w:val="lightGray"/>
        </w:rPr>
        <w:t> </w:t>
      </w:r>
      <w:r w:rsidR="00C30E1D" w:rsidRPr="007649A6">
        <w:rPr>
          <w:highlight w:val="lightGray"/>
        </w:rPr>
        <w:t> </w:t>
      </w:r>
      <w:r w:rsidR="00C30E1D" w:rsidRPr="007649A6">
        <w:rPr>
          <w:highlight w:val="lightGray"/>
        </w:rPr>
        <w:t> </w:t>
      </w:r>
      <w:r w:rsidR="00C30E1D" w:rsidRPr="007649A6">
        <w:rPr>
          <w:highlight w:val="lightGray"/>
        </w:rPr>
        <w:t> </w:t>
      </w:r>
      <w:r w:rsidR="00C30E1D" w:rsidRPr="007649A6">
        <w:rPr>
          <w:b/>
          <w:highlight w:val="lightGray"/>
        </w:rPr>
        <w:fldChar w:fldCharType="end"/>
      </w:r>
    </w:p>
    <w:p w:rsidR="00C30E1D" w:rsidRPr="006D5F6E" w:rsidRDefault="00C30E1D" w:rsidP="00051A6C">
      <w:pPr>
        <w:spacing w:after="0" w:line="276" w:lineRule="auto"/>
      </w:pPr>
    </w:p>
    <w:p w:rsidR="00051A6C" w:rsidRPr="006D5F6E" w:rsidRDefault="00051A6C" w:rsidP="00051A6C">
      <w:pPr>
        <w:spacing w:after="0" w:line="276" w:lineRule="auto"/>
        <w:rPr>
          <w:sz w:val="16"/>
        </w:rPr>
      </w:pPr>
    </w:p>
    <w:p w:rsidR="00051A6C" w:rsidRPr="006D5F6E" w:rsidRDefault="00051A6C" w:rsidP="00051A6C">
      <w:pPr>
        <w:spacing w:after="0" w:line="276" w:lineRule="auto"/>
        <w:rPr>
          <w:sz w:val="16"/>
        </w:rPr>
      </w:pPr>
      <w:r w:rsidRPr="006D5F6E">
        <w:rPr>
          <w:sz w:val="16"/>
        </w:rPr>
        <w:t>*) nehodící se škrtněte/vymažte</w:t>
      </w:r>
    </w:p>
    <w:p w:rsidR="00051A6C" w:rsidRDefault="00051A6C" w:rsidP="0001699F">
      <w:pPr>
        <w:pStyle w:val="cpodstavecslovan1"/>
        <w:numPr>
          <w:ilvl w:val="0"/>
          <w:numId w:val="0"/>
        </w:numPr>
        <w:tabs>
          <w:tab w:val="left" w:pos="720"/>
        </w:tabs>
        <w:sectPr w:rsidR="00051A6C" w:rsidSect="00E45F1F">
          <w:type w:val="continuous"/>
          <w:pgSz w:w="11906" w:h="16838" w:code="9"/>
          <w:pgMar w:top="2155" w:right="1134" w:bottom="1701" w:left="1134" w:header="680" w:footer="1418" w:gutter="0"/>
          <w:cols w:space="708"/>
          <w:docGrid w:linePitch="360"/>
        </w:sectPr>
      </w:pPr>
    </w:p>
    <w:p w:rsidR="00051A6C" w:rsidRDefault="00051A6C" w:rsidP="0001699F">
      <w:pPr>
        <w:pStyle w:val="cpodstavecslovan1"/>
        <w:numPr>
          <w:ilvl w:val="0"/>
          <w:numId w:val="0"/>
        </w:numPr>
        <w:tabs>
          <w:tab w:val="left" w:pos="720"/>
        </w:tabs>
      </w:pPr>
    </w:p>
    <w:p w:rsidR="00051A6C" w:rsidRDefault="00051A6C" w:rsidP="00051A6C">
      <w:pPr>
        <w:pStyle w:val="cpNzevsmlouvy"/>
        <w:spacing w:after="240"/>
        <w:rPr>
          <w:b w:val="0"/>
        </w:rPr>
      </w:pPr>
      <w:r w:rsidRPr="00ED5797">
        <w:rPr>
          <w:sz w:val="28"/>
          <w:szCs w:val="28"/>
        </w:rPr>
        <w:t>Distribuční seznam pro Zakázkový list RIPM ze dne</w:t>
      </w:r>
      <w:r w:rsidRPr="00C25CB0">
        <w:rPr>
          <w:color w:val="FF0000"/>
          <w:sz w:val="28"/>
          <w:szCs w:val="28"/>
        </w:rPr>
        <w:t xml:space="preserve"> </w:t>
      </w:r>
      <w:r w:rsidR="00C30E1D" w:rsidRPr="007649A6">
        <w:rPr>
          <w:b w:val="0"/>
          <w:highlight w:val="lightGray"/>
        </w:rPr>
        <w:fldChar w:fldCharType="begin">
          <w:ffData>
            <w:name w:val="Text3"/>
            <w:enabled/>
            <w:calcOnExit w:val="0"/>
            <w:textInput/>
          </w:ffData>
        </w:fldChar>
      </w:r>
      <w:r w:rsidR="00C30E1D" w:rsidRPr="007649A6">
        <w:rPr>
          <w:b w:val="0"/>
          <w:highlight w:val="lightGray"/>
        </w:rPr>
        <w:instrText xml:space="preserve"> FORMTEXT </w:instrText>
      </w:r>
      <w:r w:rsidR="00C30E1D" w:rsidRPr="007649A6">
        <w:rPr>
          <w:b w:val="0"/>
          <w:highlight w:val="lightGray"/>
        </w:rPr>
      </w:r>
      <w:r w:rsidR="00C30E1D" w:rsidRPr="007649A6">
        <w:rPr>
          <w:b w:val="0"/>
          <w:highlight w:val="lightGray"/>
        </w:rPr>
        <w:fldChar w:fldCharType="separate"/>
      </w:r>
      <w:r w:rsidR="00C30E1D" w:rsidRPr="007649A6">
        <w:rPr>
          <w:rFonts w:ascii="Times New Roman" w:hAnsi="Times New Roman"/>
          <w:b w:val="0"/>
          <w:highlight w:val="lightGray"/>
        </w:rPr>
        <w:t> </w:t>
      </w:r>
      <w:r w:rsidR="00C30E1D" w:rsidRPr="007649A6">
        <w:rPr>
          <w:rFonts w:ascii="Times New Roman" w:hAnsi="Times New Roman"/>
          <w:b w:val="0"/>
          <w:highlight w:val="lightGray"/>
        </w:rPr>
        <w:t> </w:t>
      </w:r>
      <w:r w:rsidR="00C30E1D" w:rsidRPr="007649A6">
        <w:rPr>
          <w:rFonts w:ascii="Times New Roman" w:hAnsi="Times New Roman"/>
          <w:b w:val="0"/>
          <w:highlight w:val="lightGray"/>
        </w:rPr>
        <w:t> </w:t>
      </w:r>
      <w:r w:rsidR="00C30E1D" w:rsidRPr="007649A6">
        <w:rPr>
          <w:rFonts w:ascii="Times New Roman" w:hAnsi="Times New Roman"/>
          <w:b w:val="0"/>
          <w:highlight w:val="lightGray"/>
        </w:rPr>
        <w:t> </w:t>
      </w:r>
      <w:r w:rsidR="00C30E1D" w:rsidRPr="007649A6">
        <w:rPr>
          <w:rFonts w:ascii="Times New Roman" w:hAnsi="Times New Roman"/>
          <w:b w:val="0"/>
          <w:highlight w:val="lightGray"/>
        </w:rPr>
        <w:t> </w:t>
      </w:r>
      <w:r w:rsidR="00C30E1D" w:rsidRPr="007649A6">
        <w:rPr>
          <w:b w:val="0"/>
          <w:highlight w:val="lightGray"/>
        </w:rPr>
        <w:fldChar w:fldCharType="end"/>
      </w:r>
    </w:p>
    <w:p w:rsidR="00C25CB0" w:rsidRDefault="00C25CB0" w:rsidP="00051A6C">
      <w:pPr>
        <w:pStyle w:val="cpNzevsmlouvy"/>
        <w:spacing w:after="240"/>
        <w:rPr>
          <w:b w:val="0"/>
        </w:rPr>
      </w:pPr>
    </w:p>
    <w:p w:rsidR="006924CC" w:rsidRPr="002B7E87" w:rsidRDefault="006924CC" w:rsidP="006924CC">
      <w:pPr>
        <w:pStyle w:val="cpNzevsmlouvy"/>
        <w:spacing w:after="240"/>
        <w:jc w:val="left"/>
        <w:rPr>
          <w:b w:val="0"/>
          <w:sz w:val="20"/>
          <w:szCs w:val="20"/>
        </w:rPr>
      </w:pPr>
      <w:r>
        <w:rPr>
          <w:b w:val="0"/>
          <w:sz w:val="20"/>
          <w:szCs w:val="20"/>
        </w:rPr>
        <w:t xml:space="preserve">* </w:t>
      </w:r>
      <w:r w:rsidRPr="002B7E87">
        <w:rPr>
          <w:b w:val="0"/>
          <w:sz w:val="20"/>
          <w:szCs w:val="20"/>
        </w:rPr>
        <w:t>nepovinné pole</w:t>
      </w:r>
    </w:p>
    <w:p w:rsidR="00C25CB0" w:rsidRPr="00BA74F6" w:rsidRDefault="00847D9D" w:rsidP="006924CC">
      <w:pPr>
        <w:pStyle w:val="cpNzevsmlouvy"/>
        <w:spacing w:after="240"/>
        <w:jc w:val="left"/>
        <w:rPr>
          <w:sz w:val="28"/>
          <w:szCs w:val="28"/>
        </w:rPr>
      </w:pPr>
      <w:r>
        <w:rPr>
          <w:noProof/>
          <w:sz w:val="28"/>
          <w:szCs w:val="28"/>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35pt;margin-top:-12.6pt;width:450.35pt;height:365.8pt;z-index:251664384;mso-position-horizontal-relative:text;mso-position-vertical-relative:text" wrapcoords="-35 0 -35 21543 21600 21543 21600 0 -35 0">
            <v:imagedata r:id="rId14" o:title=""/>
            <w10:wrap type="tight"/>
          </v:shape>
          <o:OLEObject Type="Embed" ProgID="Excel.Sheet.12" ShapeID="_x0000_s1027" DrawAspect="Content" ObjectID="_1579346697" r:id="rId15"/>
        </w:pict>
      </w:r>
    </w:p>
    <w:p w:rsidR="00051A6C" w:rsidRDefault="00051A6C" w:rsidP="0001699F">
      <w:pPr>
        <w:pStyle w:val="cpodstavecslovan1"/>
        <w:numPr>
          <w:ilvl w:val="0"/>
          <w:numId w:val="0"/>
        </w:numPr>
        <w:tabs>
          <w:tab w:val="left" w:pos="720"/>
        </w:tabs>
      </w:pPr>
    </w:p>
    <w:p w:rsidR="00051A6C" w:rsidRDefault="00051A6C" w:rsidP="0001699F">
      <w:pPr>
        <w:pStyle w:val="cpodstavecslovan1"/>
        <w:numPr>
          <w:ilvl w:val="0"/>
          <w:numId w:val="0"/>
        </w:numPr>
        <w:tabs>
          <w:tab w:val="left" w:pos="720"/>
        </w:tabs>
        <w:sectPr w:rsidR="00051A6C" w:rsidSect="00E45F1F">
          <w:footerReference w:type="default" r:id="rId16"/>
          <w:type w:val="continuous"/>
          <w:pgSz w:w="11906" w:h="16838" w:code="9"/>
          <w:pgMar w:top="2155" w:right="1134" w:bottom="1701" w:left="1134" w:header="680" w:footer="1418" w:gutter="0"/>
          <w:cols w:space="708"/>
          <w:docGrid w:linePitch="360"/>
        </w:sectPr>
      </w:pPr>
    </w:p>
    <w:p w:rsidR="00051A6C" w:rsidRDefault="00051A6C" w:rsidP="0001699F">
      <w:pPr>
        <w:pStyle w:val="cpodstavecslovan1"/>
        <w:numPr>
          <w:ilvl w:val="0"/>
          <w:numId w:val="0"/>
        </w:numPr>
        <w:tabs>
          <w:tab w:val="left" w:pos="720"/>
        </w:tabs>
      </w:pPr>
    </w:p>
    <w:p w:rsidR="00051A6C" w:rsidRDefault="00051A6C" w:rsidP="0001699F">
      <w:pPr>
        <w:pStyle w:val="cpodstavecslovan1"/>
        <w:numPr>
          <w:ilvl w:val="0"/>
          <w:numId w:val="0"/>
        </w:numPr>
        <w:tabs>
          <w:tab w:val="left" w:pos="720"/>
        </w:tabs>
      </w:pPr>
    </w:p>
    <w:p w:rsidR="00051A6C" w:rsidRDefault="00051A6C" w:rsidP="0001699F">
      <w:pPr>
        <w:pStyle w:val="cpodstavecslovan1"/>
        <w:numPr>
          <w:ilvl w:val="0"/>
          <w:numId w:val="0"/>
        </w:numPr>
        <w:tabs>
          <w:tab w:val="left" w:pos="720"/>
        </w:tabs>
        <w:sectPr w:rsidR="00051A6C" w:rsidSect="00E45F1F">
          <w:type w:val="continuous"/>
          <w:pgSz w:w="11906" w:h="16838" w:code="9"/>
          <w:pgMar w:top="2155" w:right="1134" w:bottom="1701" w:left="1134" w:header="680" w:footer="1418" w:gutter="0"/>
          <w:cols w:space="708"/>
          <w:docGrid w:linePitch="360"/>
        </w:sectPr>
      </w:pPr>
    </w:p>
    <w:p w:rsidR="00051A6C" w:rsidRDefault="00051A6C" w:rsidP="0001699F">
      <w:pPr>
        <w:pStyle w:val="cpodstavecslovan1"/>
        <w:numPr>
          <w:ilvl w:val="0"/>
          <w:numId w:val="0"/>
        </w:numPr>
        <w:tabs>
          <w:tab w:val="left" w:pos="720"/>
        </w:tabs>
      </w:pPr>
    </w:p>
    <w:p w:rsidR="00051A6C" w:rsidRDefault="00051A6C" w:rsidP="00051A6C">
      <w:pPr>
        <w:spacing w:after="0" w:line="276" w:lineRule="auto"/>
      </w:pPr>
    </w:p>
    <w:p w:rsidR="00051A6C" w:rsidRDefault="00051A6C" w:rsidP="00051A6C">
      <w:pPr>
        <w:spacing w:after="0" w:line="276" w:lineRule="auto"/>
      </w:pPr>
    </w:p>
    <w:p w:rsidR="00051A6C" w:rsidRPr="00BA74F6" w:rsidRDefault="00051A6C" w:rsidP="00BA74F6">
      <w:pPr>
        <w:suppressAutoHyphens/>
        <w:ind w:right="175"/>
        <w:jc w:val="center"/>
        <w:rPr>
          <w:rFonts w:ascii="Arial" w:hAnsi="Arial" w:cs="Arial"/>
          <w:b/>
          <w:bCs/>
          <w:sz w:val="28"/>
          <w:szCs w:val="28"/>
          <w:lang w:eastAsia="ar-SA"/>
        </w:rPr>
      </w:pPr>
      <w:r w:rsidRPr="00BA74F6">
        <w:rPr>
          <w:rFonts w:ascii="Arial" w:hAnsi="Arial" w:cs="Arial"/>
          <w:b/>
          <w:bCs/>
          <w:sz w:val="28"/>
          <w:szCs w:val="28"/>
          <w:lang w:eastAsia="ar-SA"/>
        </w:rPr>
        <w:t xml:space="preserve">Příloha č. 2 – Seznam specifikovaných zakázek ke Smlouvě </w:t>
      </w:r>
      <w:r w:rsidRPr="00BA74F6">
        <w:rPr>
          <w:rFonts w:ascii="Arial" w:hAnsi="Arial" w:cs="Arial"/>
          <w:b/>
          <w:bCs/>
          <w:sz w:val="28"/>
          <w:szCs w:val="28"/>
          <w:lang w:eastAsia="ar-SA"/>
        </w:rPr>
        <w:br/>
        <w:t xml:space="preserve">Číslo </w:t>
      </w:r>
      <w:r w:rsidR="00604678" w:rsidRPr="00604678">
        <w:rPr>
          <w:rFonts w:ascii="Arial" w:hAnsi="Arial" w:cs="Arial"/>
          <w:b/>
          <w:bCs/>
          <w:sz w:val="28"/>
          <w:szCs w:val="28"/>
          <w:lang w:eastAsia="ar-SA"/>
        </w:rPr>
        <w:t>2018</w:t>
      </w:r>
      <w:r w:rsidRPr="00BA74F6">
        <w:rPr>
          <w:rFonts w:ascii="Arial" w:hAnsi="Arial" w:cs="Arial"/>
          <w:b/>
          <w:bCs/>
          <w:sz w:val="28"/>
          <w:szCs w:val="28"/>
          <w:lang w:eastAsia="ar-SA"/>
        </w:rPr>
        <w:t xml:space="preserve"> / </w:t>
      </w:r>
      <w:r w:rsidR="00604678" w:rsidRPr="00604678">
        <w:rPr>
          <w:rFonts w:ascii="Arial" w:hAnsi="Arial" w:cs="Arial"/>
          <w:b/>
          <w:bCs/>
          <w:sz w:val="28"/>
          <w:szCs w:val="28"/>
          <w:lang w:eastAsia="ar-SA"/>
        </w:rPr>
        <w:t>00634</w:t>
      </w:r>
      <w:r w:rsidRPr="00BA74F6">
        <w:rPr>
          <w:rFonts w:ascii="Arial" w:hAnsi="Arial" w:cs="Arial"/>
          <w:b/>
          <w:bCs/>
          <w:sz w:val="28"/>
          <w:szCs w:val="28"/>
          <w:lang w:eastAsia="ar-SA"/>
        </w:rPr>
        <w:t xml:space="preserve"> a množstevní slevy</w:t>
      </w:r>
    </w:p>
    <w:p w:rsidR="00051A6C" w:rsidRPr="00DD3D70" w:rsidRDefault="00051A6C" w:rsidP="00051A6C">
      <w:pPr>
        <w:pStyle w:val="cpNzevsmlouvy"/>
        <w:spacing w:after="240"/>
        <w:jc w:val="left"/>
        <w:rPr>
          <w:rFonts w:ascii="Times New Roman" w:hAnsi="Times New Roman" w:cs="Times New Roman"/>
          <w:sz w:val="22"/>
          <w:szCs w:val="22"/>
        </w:rPr>
      </w:pPr>
      <w:r>
        <w:rPr>
          <w:rFonts w:ascii="Times New Roman" w:hAnsi="Times New Roman" w:cs="Times New Roman"/>
          <w:sz w:val="22"/>
          <w:szCs w:val="22"/>
        </w:rPr>
        <w:t>ID specifikované zakázky:</w:t>
      </w:r>
    </w:p>
    <w:tbl>
      <w:tblPr>
        <w:tblStyle w:val="Mkatabulky"/>
        <w:tblW w:w="5250" w:type="pct"/>
        <w:tblLook w:val="04A0" w:firstRow="1" w:lastRow="0" w:firstColumn="1" w:lastColumn="0" w:noHBand="0" w:noVBand="1"/>
      </w:tblPr>
      <w:tblGrid>
        <w:gridCol w:w="2516"/>
        <w:gridCol w:w="1729"/>
        <w:gridCol w:w="1788"/>
        <w:gridCol w:w="1073"/>
        <w:gridCol w:w="1243"/>
        <w:gridCol w:w="1660"/>
        <w:gridCol w:w="1826"/>
        <w:gridCol w:w="2023"/>
      </w:tblGrid>
      <w:tr w:rsidR="00604678" w:rsidRPr="008C3DF9" w:rsidTr="00604678">
        <w:tc>
          <w:tcPr>
            <w:tcW w:w="908" w:type="pct"/>
          </w:tcPr>
          <w:p w:rsidR="00051A6C" w:rsidRPr="008C3DF9" w:rsidRDefault="00051A6C" w:rsidP="0031791B">
            <w:pPr>
              <w:spacing w:after="0" w:line="276" w:lineRule="auto"/>
              <w:jc w:val="center"/>
              <w:rPr>
                <w:b/>
              </w:rPr>
            </w:pPr>
            <w:r w:rsidRPr="008C3DF9">
              <w:rPr>
                <w:b/>
              </w:rPr>
              <w:t>Název propagačního materiálu</w:t>
            </w:r>
          </w:p>
        </w:tc>
        <w:tc>
          <w:tcPr>
            <w:tcW w:w="624" w:type="pct"/>
          </w:tcPr>
          <w:p w:rsidR="00051A6C" w:rsidRPr="008C3DF9" w:rsidRDefault="00051A6C" w:rsidP="0031791B">
            <w:pPr>
              <w:spacing w:after="0" w:line="276" w:lineRule="auto"/>
              <w:jc w:val="center"/>
              <w:rPr>
                <w:b/>
              </w:rPr>
            </w:pPr>
            <w:r w:rsidRPr="008C3DF9">
              <w:rPr>
                <w:b/>
              </w:rPr>
              <w:t>Předpokládaná hmotnost 1 ks</w:t>
            </w:r>
          </w:p>
        </w:tc>
        <w:tc>
          <w:tcPr>
            <w:tcW w:w="645" w:type="pct"/>
          </w:tcPr>
          <w:p w:rsidR="00051A6C" w:rsidRDefault="00051A6C" w:rsidP="0031791B">
            <w:pPr>
              <w:spacing w:after="0" w:line="276" w:lineRule="auto"/>
              <w:jc w:val="center"/>
              <w:rPr>
                <w:b/>
              </w:rPr>
            </w:pPr>
            <w:r w:rsidRPr="008C3DF9">
              <w:rPr>
                <w:b/>
              </w:rPr>
              <w:t xml:space="preserve">Předpokládaná cena 1 ks v Kč </w:t>
            </w:r>
          </w:p>
          <w:p w:rsidR="00051A6C" w:rsidRPr="008C3DF9" w:rsidRDefault="00051A6C" w:rsidP="0031791B">
            <w:pPr>
              <w:spacing w:after="0" w:line="276" w:lineRule="auto"/>
              <w:jc w:val="center"/>
              <w:rPr>
                <w:b/>
              </w:rPr>
            </w:pPr>
            <w:r w:rsidRPr="008C3DF9">
              <w:rPr>
                <w:b/>
              </w:rPr>
              <w:t>bez DPH</w:t>
            </w:r>
          </w:p>
        </w:tc>
        <w:tc>
          <w:tcPr>
            <w:tcW w:w="387" w:type="pct"/>
          </w:tcPr>
          <w:p w:rsidR="00051A6C" w:rsidRPr="008C3DF9" w:rsidRDefault="00051A6C" w:rsidP="0031791B">
            <w:pPr>
              <w:spacing w:after="0" w:line="276" w:lineRule="auto"/>
              <w:jc w:val="center"/>
              <w:rPr>
                <w:b/>
              </w:rPr>
            </w:pPr>
            <w:r w:rsidRPr="008C3DF9">
              <w:rPr>
                <w:b/>
              </w:rPr>
              <w:t>Poměr pásma A:B</w:t>
            </w:r>
          </w:p>
        </w:tc>
        <w:tc>
          <w:tcPr>
            <w:tcW w:w="448" w:type="pct"/>
          </w:tcPr>
          <w:p w:rsidR="00051A6C" w:rsidRPr="008C3DF9" w:rsidRDefault="00051A6C" w:rsidP="0031791B">
            <w:pPr>
              <w:spacing w:after="0" w:line="276" w:lineRule="auto"/>
              <w:jc w:val="center"/>
              <w:rPr>
                <w:b/>
              </w:rPr>
            </w:pPr>
            <w:r w:rsidRPr="008C3DF9">
              <w:rPr>
                <w:b/>
              </w:rPr>
              <w:t>Periodicita podání</w:t>
            </w:r>
          </w:p>
        </w:tc>
        <w:tc>
          <w:tcPr>
            <w:tcW w:w="599" w:type="pct"/>
          </w:tcPr>
          <w:p w:rsidR="00051A6C" w:rsidRPr="008C3DF9" w:rsidRDefault="00051A6C" w:rsidP="0031791B">
            <w:pPr>
              <w:spacing w:after="0" w:line="276" w:lineRule="auto"/>
              <w:jc w:val="center"/>
              <w:rPr>
                <w:b/>
              </w:rPr>
            </w:pPr>
            <w:r w:rsidRPr="008C3DF9">
              <w:rPr>
                <w:b/>
              </w:rPr>
              <w:t>Předpokládaný objem při podání v</w:t>
            </w:r>
            <w:r>
              <w:rPr>
                <w:b/>
              </w:rPr>
              <w:t> </w:t>
            </w:r>
            <w:r w:rsidRPr="008C3DF9">
              <w:rPr>
                <w:b/>
              </w:rPr>
              <w:t>ks</w:t>
            </w:r>
          </w:p>
        </w:tc>
        <w:tc>
          <w:tcPr>
            <w:tcW w:w="659" w:type="pct"/>
          </w:tcPr>
          <w:p w:rsidR="00051A6C" w:rsidRPr="008C3DF9" w:rsidRDefault="00051A6C" w:rsidP="0031791B">
            <w:pPr>
              <w:spacing w:after="0" w:line="276" w:lineRule="auto"/>
              <w:jc w:val="center"/>
              <w:rPr>
                <w:b/>
              </w:rPr>
            </w:pPr>
            <w:r w:rsidRPr="008C3DF9">
              <w:rPr>
                <w:b/>
              </w:rPr>
              <w:t xml:space="preserve">Předpokládaný </w:t>
            </w:r>
            <w:r w:rsidRPr="00A57451">
              <w:rPr>
                <w:b/>
              </w:rPr>
              <w:t xml:space="preserve">roční </w:t>
            </w:r>
            <w:r w:rsidRPr="008C3DF9">
              <w:rPr>
                <w:b/>
              </w:rPr>
              <w:t>objem</w:t>
            </w:r>
            <w:r>
              <w:rPr>
                <w:b/>
              </w:rPr>
              <w:t xml:space="preserve"> ve sjednaném období</w:t>
            </w:r>
            <w:r w:rsidRPr="008C3DF9">
              <w:rPr>
                <w:b/>
              </w:rPr>
              <w:t xml:space="preserve"> v ks</w:t>
            </w:r>
          </w:p>
        </w:tc>
        <w:tc>
          <w:tcPr>
            <w:tcW w:w="730" w:type="pct"/>
          </w:tcPr>
          <w:p w:rsidR="00051A6C" w:rsidRPr="008C3DF9" w:rsidRDefault="00051A6C" w:rsidP="0031791B">
            <w:pPr>
              <w:spacing w:after="0" w:line="276" w:lineRule="auto"/>
              <w:jc w:val="center"/>
              <w:rPr>
                <w:b/>
              </w:rPr>
            </w:pPr>
            <w:r w:rsidRPr="008C3DF9">
              <w:rPr>
                <w:b/>
              </w:rPr>
              <w:t xml:space="preserve">Předpokládaný </w:t>
            </w:r>
            <w:r w:rsidRPr="00A57451">
              <w:rPr>
                <w:b/>
              </w:rPr>
              <w:t xml:space="preserve">roční </w:t>
            </w:r>
            <w:r w:rsidRPr="008C3DF9">
              <w:rPr>
                <w:b/>
              </w:rPr>
              <w:t xml:space="preserve">objem </w:t>
            </w:r>
            <w:r>
              <w:rPr>
                <w:b/>
              </w:rPr>
              <w:t xml:space="preserve">ve sjednaném období </w:t>
            </w:r>
            <w:r w:rsidRPr="008C3DF9">
              <w:rPr>
                <w:b/>
              </w:rPr>
              <w:t>v Kč bez DPH</w:t>
            </w:r>
          </w:p>
        </w:tc>
      </w:tr>
      <w:tr w:rsidR="00604678" w:rsidRPr="008C3DF9" w:rsidTr="00604678">
        <w:tc>
          <w:tcPr>
            <w:tcW w:w="908" w:type="pct"/>
          </w:tcPr>
          <w:p w:rsidR="00051A6C" w:rsidRPr="008C3DF9" w:rsidRDefault="006528F7" w:rsidP="0031791B">
            <w:pPr>
              <w:spacing w:after="0" w:line="276" w:lineRule="auto"/>
            </w:pPr>
            <w:r>
              <w:t>XXX</w:t>
            </w:r>
          </w:p>
        </w:tc>
        <w:tc>
          <w:tcPr>
            <w:tcW w:w="624" w:type="pct"/>
          </w:tcPr>
          <w:p w:rsidR="00051A6C" w:rsidRPr="008C3DF9" w:rsidRDefault="006528F7" w:rsidP="0031791B">
            <w:pPr>
              <w:spacing w:after="0" w:line="276" w:lineRule="auto"/>
            </w:pPr>
            <w:r>
              <w:t>XXX</w:t>
            </w:r>
          </w:p>
        </w:tc>
        <w:tc>
          <w:tcPr>
            <w:tcW w:w="645" w:type="pct"/>
          </w:tcPr>
          <w:p w:rsidR="00051A6C" w:rsidRPr="008C3DF9" w:rsidRDefault="006528F7" w:rsidP="0031791B">
            <w:pPr>
              <w:spacing w:after="0" w:line="276" w:lineRule="auto"/>
            </w:pPr>
            <w:r>
              <w:t>XXX</w:t>
            </w:r>
          </w:p>
        </w:tc>
        <w:tc>
          <w:tcPr>
            <w:tcW w:w="387" w:type="pct"/>
          </w:tcPr>
          <w:p w:rsidR="00051A6C" w:rsidRPr="008C3DF9" w:rsidRDefault="006528F7" w:rsidP="0031791B">
            <w:pPr>
              <w:spacing w:after="0" w:line="276" w:lineRule="auto"/>
            </w:pPr>
            <w:r>
              <w:t>XXX</w:t>
            </w:r>
          </w:p>
        </w:tc>
        <w:tc>
          <w:tcPr>
            <w:tcW w:w="448" w:type="pct"/>
          </w:tcPr>
          <w:p w:rsidR="00051A6C" w:rsidRPr="008C3DF9" w:rsidRDefault="006528F7" w:rsidP="0031791B">
            <w:pPr>
              <w:spacing w:after="0" w:line="276" w:lineRule="auto"/>
            </w:pPr>
            <w:r>
              <w:t>XXX</w:t>
            </w:r>
          </w:p>
        </w:tc>
        <w:tc>
          <w:tcPr>
            <w:tcW w:w="599" w:type="pct"/>
          </w:tcPr>
          <w:p w:rsidR="00051A6C" w:rsidRPr="008C3DF9" w:rsidRDefault="006528F7" w:rsidP="0031791B">
            <w:pPr>
              <w:spacing w:after="0" w:line="276" w:lineRule="auto"/>
            </w:pPr>
            <w:r>
              <w:t>XXX</w:t>
            </w:r>
          </w:p>
        </w:tc>
        <w:tc>
          <w:tcPr>
            <w:tcW w:w="659" w:type="pct"/>
          </w:tcPr>
          <w:p w:rsidR="00051A6C" w:rsidRPr="008C3DF9" w:rsidRDefault="006528F7" w:rsidP="0031791B">
            <w:pPr>
              <w:spacing w:after="0" w:line="276" w:lineRule="auto"/>
            </w:pPr>
            <w:r>
              <w:t>XXX</w:t>
            </w:r>
          </w:p>
        </w:tc>
        <w:tc>
          <w:tcPr>
            <w:tcW w:w="730" w:type="pct"/>
          </w:tcPr>
          <w:p w:rsidR="00051A6C" w:rsidRPr="008C3DF9" w:rsidRDefault="006528F7" w:rsidP="0031791B">
            <w:pPr>
              <w:spacing w:after="0" w:line="276" w:lineRule="auto"/>
            </w:pPr>
            <w:r>
              <w:t>XXX</w:t>
            </w:r>
          </w:p>
        </w:tc>
      </w:tr>
      <w:tr w:rsidR="00604678" w:rsidRPr="008C3DF9" w:rsidTr="00604678">
        <w:tc>
          <w:tcPr>
            <w:tcW w:w="908" w:type="pct"/>
          </w:tcPr>
          <w:p w:rsidR="00051A6C" w:rsidRPr="008C3DF9" w:rsidRDefault="00051A6C" w:rsidP="0031791B">
            <w:pPr>
              <w:spacing w:after="0" w:line="276" w:lineRule="auto"/>
            </w:pPr>
          </w:p>
        </w:tc>
        <w:tc>
          <w:tcPr>
            <w:tcW w:w="624" w:type="pct"/>
          </w:tcPr>
          <w:p w:rsidR="00051A6C" w:rsidRPr="008C3DF9" w:rsidRDefault="00051A6C" w:rsidP="0031791B">
            <w:pPr>
              <w:spacing w:after="0" w:line="276" w:lineRule="auto"/>
            </w:pPr>
          </w:p>
        </w:tc>
        <w:tc>
          <w:tcPr>
            <w:tcW w:w="645" w:type="pct"/>
          </w:tcPr>
          <w:p w:rsidR="00051A6C" w:rsidRPr="008C3DF9" w:rsidRDefault="00051A6C" w:rsidP="0031791B">
            <w:pPr>
              <w:spacing w:after="0" w:line="276" w:lineRule="auto"/>
            </w:pPr>
          </w:p>
        </w:tc>
        <w:tc>
          <w:tcPr>
            <w:tcW w:w="387" w:type="pct"/>
          </w:tcPr>
          <w:p w:rsidR="00051A6C" w:rsidRPr="008C3DF9" w:rsidRDefault="00051A6C" w:rsidP="0031791B">
            <w:pPr>
              <w:spacing w:after="0" w:line="276" w:lineRule="auto"/>
            </w:pPr>
          </w:p>
        </w:tc>
        <w:tc>
          <w:tcPr>
            <w:tcW w:w="448" w:type="pct"/>
          </w:tcPr>
          <w:p w:rsidR="00051A6C" w:rsidRPr="008C3DF9" w:rsidRDefault="00051A6C" w:rsidP="0031791B">
            <w:pPr>
              <w:spacing w:after="0" w:line="276" w:lineRule="auto"/>
            </w:pPr>
          </w:p>
        </w:tc>
        <w:tc>
          <w:tcPr>
            <w:tcW w:w="599" w:type="pct"/>
          </w:tcPr>
          <w:p w:rsidR="00051A6C" w:rsidRPr="008C3DF9" w:rsidRDefault="00051A6C" w:rsidP="0031791B">
            <w:pPr>
              <w:spacing w:after="0" w:line="276" w:lineRule="auto"/>
            </w:pPr>
          </w:p>
        </w:tc>
        <w:tc>
          <w:tcPr>
            <w:tcW w:w="659" w:type="pct"/>
          </w:tcPr>
          <w:p w:rsidR="00051A6C" w:rsidRPr="008C3DF9" w:rsidRDefault="00051A6C" w:rsidP="0031791B">
            <w:pPr>
              <w:spacing w:after="0" w:line="276" w:lineRule="auto"/>
            </w:pPr>
          </w:p>
        </w:tc>
        <w:tc>
          <w:tcPr>
            <w:tcW w:w="730" w:type="pct"/>
          </w:tcPr>
          <w:p w:rsidR="00051A6C" w:rsidRPr="008C3DF9" w:rsidRDefault="00051A6C" w:rsidP="0031791B">
            <w:pPr>
              <w:spacing w:after="0" w:line="276" w:lineRule="auto"/>
            </w:pPr>
          </w:p>
        </w:tc>
      </w:tr>
      <w:tr w:rsidR="00604678" w:rsidRPr="008C3DF9" w:rsidTr="00604678">
        <w:tc>
          <w:tcPr>
            <w:tcW w:w="908" w:type="pct"/>
          </w:tcPr>
          <w:p w:rsidR="00051A6C" w:rsidRPr="008C3DF9" w:rsidRDefault="00051A6C" w:rsidP="0031791B">
            <w:pPr>
              <w:spacing w:after="0" w:line="276" w:lineRule="auto"/>
            </w:pPr>
          </w:p>
        </w:tc>
        <w:tc>
          <w:tcPr>
            <w:tcW w:w="624" w:type="pct"/>
          </w:tcPr>
          <w:p w:rsidR="00051A6C" w:rsidRPr="008C3DF9" w:rsidRDefault="00051A6C" w:rsidP="0031791B">
            <w:pPr>
              <w:spacing w:after="0" w:line="276" w:lineRule="auto"/>
            </w:pPr>
          </w:p>
        </w:tc>
        <w:tc>
          <w:tcPr>
            <w:tcW w:w="645" w:type="pct"/>
          </w:tcPr>
          <w:p w:rsidR="00051A6C" w:rsidRPr="008C3DF9" w:rsidRDefault="00051A6C" w:rsidP="0031791B">
            <w:pPr>
              <w:spacing w:after="0" w:line="276" w:lineRule="auto"/>
            </w:pPr>
          </w:p>
        </w:tc>
        <w:tc>
          <w:tcPr>
            <w:tcW w:w="387" w:type="pct"/>
          </w:tcPr>
          <w:p w:rsidR="00051A6C" w:rsidRPr="008C3DF9" w:rsidRDefault="00051A6C" w:rsidP="0031791B">
            <w:pPr>
              <w:spacing w:after="0" w:line="276" w:lineRule="auto"/>
            </w:pPr>
          </w:p>
        </w:tc>
        <w:tc>
          <w:tcPr>
            <w:tcW w:w="448" w:type="pct"/>
          </w:tcPr>
          <w:p w:rsidR="00051A6C" w:rsidRPr="008C3DF9" w:rsidRDefault="00051A6C" w:rsidP="0031791B">
            <w:pPr>
              <w:spacing w:after="0" w:line="276" w:lineRule="auto"/>
            </w:pPr>
          </w:p>
        </w:tc>
        <w:tc>
          <w:tcPr>
            <w:tcW w:w="599" w:type="pct"/>
          </w:tcPr>
          <w:p w:rsidR="00051A6C" w:rsidRPr="008C3DF9" w:rsidRDefault="00051A6C" w:rsidP="0031791B">
            <w:pPr>
              <w:spacing w:after="0" w:line="276" w:lineRule="auto"/>
            </w:pPr>
          </w:p>
        </w:tc>
        <w:tc>
          <w:tcPr>
            <w:tcW w:w="659" w:type="pct"/>
          </w:tcPr>
          <w:p w:rsidR="00051A6C" w:rsidRPr="008C3DF9" w:rsidRDefault="00051A6C" w:rsidP="0031791B">
            <w:pPr>
              <w:spacing w:after="0" w:line="276" w:lineRule="auto"/>
            </w:pPr>
          </w:p>
        </w:tc>
        <w:tc>
          <w:tcPr>
            <w:tcW w:w="730" w:type="pct"/>
          </w:tcPr>
          <w:p w:rsidR="00051A6C" w:rsidRPr="008C3DF9" w:rsidRDefault="00051A6C" w:rsidP="0031791B">
            <w:pPr>
              <w:spacing w:after="0" w:line="276" w:lineRule="auto"/>
            </w:pPr>
          </w:p>
        </w:tc>
      </w:tr>
      <w:tr w:rsidR="00604678" w:rsidRPr="008C3DF9" w:rsidTr="00604678">
        <w:tc>
          <w:tcPr>
            <w:tcW w:w="908" w:type="pct"/>
          </w:tcPr>
          <w:p w:rsidR="00051A6C" w:rsidRPr="008C3DF9" w:rsidRDefault="00051A6C" w:rsidP="0031791B">
            <w:pPr>
              <w:spacing w:after="0" w:line="276" w:lineRule="auto"/>
            </w:pPr>
          </w:p>
        </w:tc>
        <w:tc>
          <w:tcPr>
            <w:tcW w:w="624" w:type="pct"/>
          </w:tcPr>
          <w:p w:rsidR="00051A6C" w:rsidRPr="008C3DF9" w:rsidRDefault="00051A6C" w:rsidP="0031791B">
            <w:pPr>
              <w:spacing w:after="0" w:line="276" w:lineRule="auto"/>
            </w:pPr>
          </w:p>
        </w:tc>
        <w:tc>
          <w:tcPr>
            <w:tcW w:w="645" w:type="pct"/>
          </w:tcPr>
          <w:p w:rsidR="00051A6C" w:rsidRPr="008C3DF9" w:rsidRDefault="00051A6C" w:rsidP="0031791B">
            <w:pPr>
              <w:spacing w:after="0" w:line="276" w:lineRule="auto"/>
            </w:pPr>
          </w:p>
        </w:tc>
        <w:tc>
          <w:tcPr>
            <w:tcW w:w="387" w:type="pct"/>
          </w:tcPr>
          <w:p w:rsidR="00051A6C" w:rsidRPr="008C3DF9" w:rsidRDefault="00051A6C" w:rsidP="0031791B">
            <w:pPr>
              <w:spacing w:after="0" w:line="276" w:lineRule="auto"/>
            </w:pPr>
          </w:p>
        </w:tc>
        <w:tc>
          <w:tcPr>
            <w:tcW w:w="448" w:type="pct"/>
          </w:tcPr>
          <w:p w:rsidR="00051A6C" w:rsidRPr="008C3DF9" w:rsidRDefault="00051A6C" w:rsidP="0031791B">
            <w:pPr>
              <w:spacing w:after="0" w:line="276" w:lineRule="auto"/>
            </w:pPr>
          </w:p>
        </w:tc>
        <w:tc>
          <w:tcPr>
            <w:tcW w:w="599" w:type="pct"/>
          </w:tcPr>
          <w:p w:rsidR="00051A6C" w:rsidRPr="008C3DF9" w:rsidRDefault="00051A6C" w:rsidP="0031791B">
            <w:pPr>
              <w:spacing w:after="0" w:line="276" w:lineRule="auto"/>
            </w:pPr>
          </w:p>
        </w:tc>
        <w:tc>
          <w:tcPr>
            <w:tcW w:w="659" w:type="pct"/>
          </w:tcPr>
          <w:p w:rsidR="00051A6C" w:rsidRPr="008C3DF9" w:rsidRDefault="00051A6C" w:rsidP="0031791B">
            <w:pPr>
              <w:spacing w:after="0" w:line="276" w:lineRule="auto"/>
            </w:pPr>
          </w:p>
        </w:tc>
        <w:tc>
          <w:tcPr>
            <w:tcW w:w="730" w:type="pct"/>
          </w:tcPr>
          <w:p w:rsidR="00051A6C" w:rsidRPr="008C3DF9" w:rsidRDefault="00051A6C" w:rsidP="0031791B">
            <w:pPr>
              <w:spacing w:after="0" w:line="276" w:lineRule="auto"/>
            </w:pPr>
          </w:p>
        </w:tc>
      </w:tr>
      <w:tr w:rsidR="00604678" w:rsidRPr="008C3DF9" w:rsidTr="00604678">
        <w:tc>
          <w:tcPr>
            <w:tcW w:w="908" w:type="pct"/>
          </w:tcPr>
          <w:p w:rsidR="00051A6C" w:rsidRPr="008C3DF9" w:rsidRDefault="00051A6C" w:rsidP="0031791B">
            <w:pPr>
              <w:spacing w:after="0" w:line="276" w:lineRule="auto"/>
            </w:pPr>
          </w:p>
        </w:tc>
        <w:tc>
          <w:tcPr>
            <w:tcW w:w="624" w:type="pct"/>
          </w:tcPr>
          <w:p w:rsidR="00051A6C" w:rsidRPr="008C3DF9" w:rsidRDefault="00051A6C" w:rsidP="0031791B">
            <w:pPr>
              <w:spacing w:after="0" w:line="276" w:lineRule="auto"/>
            </w:pPr>
          </w:p>
        </w:tc>
        <w:tc>
          <w:tcPr>
            <w:tcW w:w="645" w:type="pct"/>
          </w:tcPr>
          <w:p w:rsidR="00051A6C" w:rsidRPr="008C3DF9" w:rsidRDefault="00051A6C" w:rsidP="0031791B">
            <w:pPr>
              <w:spacing w:after="0" w:line="276" w:lineRule="auto"/>
            </w:pPr>
          </w:p>
        </w:tc>
        <w:tc>
          <w:tcPr>
            <w:tcW w:w="387" w:type="pct"/>
          </w:tcPr>
          <w:p w:rsidR="00051A6C" w:rsidRPr="008C3DF9" w:rsidRDefault="00051A6C" w:rsidP="0031791B">
            <w:pPr>
              <w:spacing w:after="0" w:line="276" w:lineRule="auto"/>
            </w:pPr>
          </w:p>
        </w:tc>
        <w:tc>
          <w:tcPr>
            <w:tcW w:w="448" w:type="pct"/>
          </w:tcPr>
          <w:p w:rsidR="00051A6C" w:rsidRPr="008C3DF9" w:rsidRDefault="00051A6C" w:rsidP="0031791B">
            <w:pPr>
              <w:spacing w:after="0" w:line="276" w:lineRule="auto"/>
            </w:pPr>
          </w:p>
        </w:tc>
        <w:tc>
          <w:tcPr>
            <w:tcW w:w="599" w:type="pct"/>
          </w:tcPr>
          <w:p w:rsidR="00051A6C" w:rsidRPr="008C3DF9" w:rsidRDefault="00051A6C" w:rsidP="0031791B">
            <w:pPr>
              <w:spacing w:after="0" w:line="276" w:lineRule="auto"/>
            </w:pPr>
          </w:p>
        </w:tc>
        <w:tc>
          <w:tcPr>
            <w:tcW w:w="659" w:type="pct"/>
          </w:tcPr>
          <w:p w:rsidR="00051A6C" w:rsidRPr="008C3DF9" w:rsidRDefault="00051A6C" w:rsidP="0031791B">
            <w:pPr>
              <w:spacing w:after="0" w:line="276" w:lineRule="auto"/>
            </w:pPr>
          </w:p>
        </w:tc>
        <w:tc>
          <w:tcPr>
            <w:tcW w:w="730" w:type="pct"/>
          </w:tcPr>
          <w:p w:rsidR="00051A6C" w:rsidRPr="008C3DF9" w:rsidRDefault="00051A6C" w:rsidP="0031791B">
            <w:pPr>
              <w:spacing w:after="0" w:line="276" w:lineRule="auto"/>
            </w:pPr>
          </w:p>
        </w:tc>
      </w:tr>
    </w:tbl>
    <w:p w:rsidR="00051A6C" w:rsidRDefault="00051A6C" w:rsidP="00051A6C">
      <w:pPr>
        <w:spacing w:after="0" w:line="276" w:lineRule="auto"/>
      </w:pPr>
    </w:p>
    <w:p w:rsidR="00051A6C" w:rsidRDefault="00051A6C" w:rsidP="00051A6C">
      <w:pPr>
        <w:spacing w:after="0" w:line="276" w:lineRule="auto"/>
        <w:rPr>
          <w:b/>
        </w:rPr>
      </w:pPr>
      <w:r w:rsidRPr="00A663D4">
        <w:rPr>
          <w:b/>
        </w:rPr>
        <w:t>Množstevní slevy ke službě Roznáška informačních/propagačních materiálů</w:t>
      </w:r>
      <w:r>
        <w:rPr>
          <w:b/>
        </w:rPr>
        <w:t xml:space="preserve"> </w:t>
      </w:r>
    </w:p>
    <w:tbl>
      <w:tblPr>
        <w:tblpPr w:leftFromText="141" w:rightFromText="141" w:vertAnchor="text" w:tblpY="1"/>
        <w:tblOverlap w:val="never"/>
        <w:tblW w:w="7620" w:type="dxa"/>
        <w:tblInd w:w="57" w:type="dxa"/>
        <w:tblCellMar>
          <w:left w:w="70" w:type="dxa"/>
          <w:right w:w="70" w:type="dxa"/>
        </w:tblCellMar>
        <w:tblLook w:val="00A0" w:firstRow="1" w:lastRow="0" w:firstColumn="1" w:lastColumn="0" w:noHBand="0" w:noVBand="0"/>
      </w:tblPr>
      <w:tblGrid>
        <w:gridCol w:w="3640"/>
        <w:gridCol w:w="3980"/>
      </w:tblGrid>
      <w:tr w:rsidR="00051A6C" w:rsidRPr="00F723A7" w:rsidTr="0031791B">
        <w:trPr>
          <w:trHeight w:hRule="exact" w:val="284"/>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1A6C" w:rsidRDefault="00051A6C" w:rsidP="0031791B">
            <w:pPr>
              <w:spacing w:after="0" w:line="240" w:lineRule="auto"/>
              <w:jc w:val="center"/>
              <w:rPr>
                <w:rFonts w:eastAsia="Times New Roman"/>
                <w:b/>
                <w:color w:val="000000"/>
                <w:sz w:val="20"/>
                <w:szCs w:val="20"/>
                <w:lang w:eastAsia="cs-CZ"/>
              </w:rPr>
            </w:pPr>
            <w:r w:rsidRPr="00F723A7">
              <w:rPr>
                <w:rFonts w:eastAsia="Times New Roman"/>
                <w:b/>
                <w:color w:val="000000"/>
                <w:sz w:val="20"/>
                <w:szCs w:val="20"/>
                <w:lang w:eastAsia="cs-CZ"/>
              </w:rPr>
              <w:t xml:space="preserve">Roční </w:t>
            </w:r>
            <w:r>
              <w:rPr>
                <w:rFonts w:eastAsia="Times New Roman"/>
                <w:b/>
                <w:color w:val="000000"/>
                <w:sz w:val="20"/>
                <w:szCs w:val="20"/>
                <w:lang w:eastAsia="cs-CZ"/>
              </w:rPr>
              <w:t xml:space="preserve">objem podání </w:t>
            </w:r>
            <w:r w:rsidRPr="00F723A7">
              <w:rPr>
                <w:rFonts w:eastAsia="Times New Roman"/>
                <w:b/>
                <w:color w:val="000000"/>
                <w:sz w:val="20"/>
                <w:szCs w:val="20"/>
                <w:lang w:eastAsia="cs-CZ"/>
              </w:rPr>
              <w:t>v mil</w:t>
            </w:r>
            <w:r>
              <w:rPr>
                <w:rFonts w:eastAsia="Times New Roman"/>
                <w:b/>
                <w:color w:val="000000"/>
                <w:sz w:val="20"/>
                <w:szCs w:val="20"/>
                <w:lang w:eastAsia="cs-CZ"/>
              </w:rPr>
              <w:t>ionech</w:t>
            </w:r>
            <w:r w:rsidRPr="00F723A7">
              <w:rPr>
                <w:rFonts w:eastAsia="Times New Roman"/>
                <w:b/>
                <w:color w:val="000000"/>
                <w:sz w:val="20"/>
                <w:szCs w:val="20"/>
                <w:lang w:eastAsia="cs-CZ"/>
              </w:rPr>
              <w:t xml:space="preserve"> Kč </w:t>
            </w:r>
          </w:p>
          <w:p w:rsidR="00051A6C" w:rsidRPr="00F723A7" w:rsidRDefault="00051A6C" w:rsidP="0031791B">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w:t>
            </w:r>
            <w:r w:rsidRPr="00F723A7">
              <w:rPr>
                <w:rFonts w:eastAsia="Times New Roman"/>
                <w:b/>
                <w:color w:val="000000"/>
                <w:sz w:val="20"/>
                <w:szCs w:val="20"/>
                <w:lang w:eastAsia="cs-CZ"/>
              </w:rPr>
              <w:t>bez DPH</w:t>
            </w:r>
            <w:r>
              <w:rPr>
                <w:rFonts w:eastAsia="Times New Roman"/>
                <w:b/>
                <w:color w:val="000000"/>
                <w:sz w:val="20"/>
                <w:szCs w:val="20"/>
                <w:lang w:eastAsia="cs-CZ"/>
              </w:rPr>
              <w:t>)</w:t>
            </w:r>
          </w:p>
        </w:tc>
        <w:tc>
          <w:tcPr>
            <w:tcW w:w="3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1A6C" w:rsidRPr="00F723A7" w:rsidRDefault="00051A6C" w:rsidP="0031791B">
            <w:pPr>
              <w:spacing w:after="0" w:line="240" w:lineRule="auto"/>
              <w:jc w:val="center"/>
              <w:rPr>
                <w:rFonts w:eastAsia="Times New Roman"/>
                <w:b/>
                <w:color w:val="000000"/>
                <w:sz w:val="20"/>
                <w:szCs w:val="20"/>
                <w:lang w:eastAsia="cs-CZ"/>
              </w:rPr>
            </w:pPr>
            <w:r w:rsidRPr="00F723A7">
              <w:rPr>
                <w:rFonts w:eastAsia="Times New Roman"/>
                <w:b/>
                <w:color w:val="000000"/>
                <w:sz w:val="20"/>
                <w:szCs w:val="20"/>
                <w:lang w:eastAsia="cs-CZ"/>
              </w:rPr>
              <w:t>Sleva (v %) z obje</w:t>
            </w:r>
            <w:r>
              <w:rPr>
                <w:rFonts w:eastAsia="Times New Roman"/>
                <w:b/>
                <w:color w:val="000000"/>
                <w:sz w:val="20"/>
                <w:szCs w:val="20"/>
                <w:lang w:eastAsia="cs-CZ"/>
              </w:rPr>
              <w:t>mu</w:t>
            </w:r>
            <w:r w:rsidRPr="00F723A7">
              <w:rPr>
                <w:rFonts w:eastAsia="Times New Roman"/>
                <w:b/>
                <w:color w:val="000000"/>
                <w:sz w:val="20"/>
                <w:szCs w:val="20"/>
                <w:lang w:eastAsia="cs-CZ"/>
              </w:rPr>
              <w:t xml:space="preserve"> podání</w:t>
            </w:r>
            <w:r>
              <w:rPr>
                <w:rFonts w:eastAsia="Times New Roman"/>
                <w:b/>
                <w:color w:val="000000"/>
                <w:sz w:val="20"/>
                <w:szCs w:val="20"/>
                <w:lang w:eastAsia="cs-CZ"/>
              </w:rPr>
              <w:t xml:space="preserve"> </w:t>
            </w:r>
            <w:r w:rsidRPr="00F723A7">
              <w:rPr>
                <w:rFonts w:eastAsia="Times New Roman"/>
                <w:b/>
                <w:color w:val="000000"/>
                <w:sz w:val="20"/>
                <w:szCs w:val="20"/>
                <w:lang w:eastAsia="cs-CZ"/>
              </w:rPr>
              <w:t>(bez DPH)</w:t>
            </w:r>
          </w:p>
        </w:tc>
      </w:tr>
      <w:tr w:rsidR="00051A6C" w:rsidRPr="00F723A7" w:rsidTr="0031791B">
        <w:trPr>
          <w:trHeight w:val="765"/>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051A6C" w:rsidRPr="00F723A7" w:rsidRDefault="00051A6C" w:rsidP="0031791B">
            <w:pPr>
              <w:spacing w:after="0" w:line="240" w:lineRule="auto"/>
              <w:jc w:val="left"/>
              <w:rPr>
                <w:rFonts w:eastAsia="Times New Roman"/>
                <w:b/>
                <w:color w:val="000000"/>
                <w:sz w:val="20"/>
                <w:szCs w:val="20"/>
                <w:lang w:eastAsia="cs-CZ"/>
              </w:rPr>
            </w:pPr>
          </w:p>
        </w:tc>
        <w:tc>
          <w:tcPr>
            <w:tcW w:w="3980" w:type="dxa"/>
            <w:vMerge/>
            <w:tcBorders>
              <w:top w:val="single" w:sz="4" w:space="0" w:color="auto"/>
              <w:left w:val="single" w:sz="4" w:space="0" w:color="auto"/>
              <w:bottom w:val="single" w:sz="4" w:space="0" w:color="auto"/>
              <w:right w:val="single" w:sz="4" w:space="0" w:color="auto"/>
            </w:tcBorders>
            <w:vAlign w:val="center"/>
            <w:hideMark/>
          </w:tcPr>
          <w:p w:rsidR="00051A6C" w:rsidRPr="00F723A7" w:rsidRDefault="00051A6C" w:rsidP="0031791B">
            <w:pPr>
              <w:spacing w:after="0" w:line="240" w:lineRule="auto"/>
              <w:jc w:val="left"/>
              <w:rPr>
                <w:rFonts w:eastAsia="Times New Roman"/>
                <w:b/>
                <w:color w:val="000000"/>
                <w:sz w:val="20"/>
                <w:szCs w:val="20"/>
                <w:lang w:eastAsia="cs-CZ"/>
              </w:rPr>
            </w:pPr>
          </w:p>
        </w:tc>
      </w:tr>
      <w:tr w:rsidR="00604678" w:rsidRPr="00F723A7" w:rsidTr="00BE5AAD">
        <w:trPr>
          <w:trHeight w:val="510"/>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604678" w:rsidRPr="00F723A7" w:rsidRDefault="00604678" w:rsidP="0031791B">
            <w:pPr>
              <w:spacing w:after="0" w:line="240" w:lineRule="auto"/>
              <w:jc w:val="left"/>
              <w:rPr>
                <w:rFonts w:eastAsia="Times New Roman"/>
                <w:b/>
                <w:color w:val="000000"/>
                <w:sz w:val="20"/>
                <w:szCs w:val="20"/>
                <w:lang w:eastAsia="cs-CZ"/>
              </w:rPr>
            </w:pPr>
          </w:p>
        </w:tc>
        <w:tc>
          <w:tcPr>
            <w:tcW w:w="3980" w:type="dxa"/>
            <w:tcBorders>
              <w:top w:val="nil"/>
              <w:left w:val="nil"/>
              <w:bottom w:val="single" w:sz="4" w:space="0" w:color="auto"/>
              <w:right w:val="single" w:sz="4" w:space="0" w:color="auto"/>
            </w:tcBorders>
            <w:shd w:val="clear" w:color="auto" w:fill="auto"/>
            <w:vAlign w:val="center"/>
            <w:hideMark/>
          </w:tcPr>
          <w:p w:rsidR="00604678" w:rsidRPr="00F723A7" w:rsidRDefault="00604678" w:rsidP="0031791B">
            <w:pPr>
              <w:spacing w:after="0" w:line="240" w:lineRule="auto"/>
              <w:jc w:val="center"/>
              <w:rPr>
                <w:rFonts w:eastAsia="Times New Roman"/>
                <w:b/>
                <w:color w:val="000000"/>
                <w:sz w:val="20"/>
                <w:szCs w:val="20"/>
                <w:lang w:eastAsia="cs-CZ"/>
              </w:rPr>
            </w:pPr>
            <w:r w:rsidRPr="00F723A7">
              <w:rPr>
                <w:rFonts w:eastAsia="Times New Roman"/>
                <w:b/>
                <w:color w:val="000000"/>
                <w:sz w:val="20"/>
                <w:szCs w:val="20"/>
                <w:lang w:eastAsia="cs-CZ"/>
              </w:rPr>
              <w:t xml:space="preserve">Specifikovaná zakázka </w:t>
            </w:r>
          </w:p>
        </w:tc>
      </w:tr>
      <w:tr w:rsidR="00604678" w:rsidRPr="00840B6C" w:rsidTr="006528F7">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604678" w:rsidRPr="00840B6C" w:rsidRDefault="00604678" w:rsidP="0060467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n</w:t>
            </w:r>
            <w:r w:rsidRPr="00840B6C">
              <w:rPr>
                <w:rFonts w:eastAsia="Times New Roman"/>
                <w:color w:val="000000"/>
                <w:sz w:val="20"/>
                <w:szCs w:val="20"/>
                <w:lang w:eastAsia="cs-CZ"/>
              </w:rPr>
              <w:t xml:space="preserve">ad </w:t>
            </w:r>
            <w:r w:rsidRPr="0063642C">
              <w:t>0,1</w:t>
            </w:r>
          </w:p>
        </w:tc>
        <w:tc>
          <w:tcPr>
            <w:tcW w:w="3980" w:type="dxa"/>
            <w:tcBorders>
              <w:top w:val="nil"/>
              <w:left w:val="nil"/>
              <w:bottom w:val="single" w:sz="4" w:space="0" w:color="auto"/>
              <w:right w:val="single" w:sz="4" w:space="0" w:color="auto"/>
            </w:tcBorders>
            <w:shd w:val="clear" w:color="auto" w:fill="auto"/>
            <w:vAlign w:val="bottom"/>
          </w:tcPr>
          <w:p w:rsidR="00604678" w:rsidRPr="00840B6C" w:rsidRDefault="006528F7" w:rsidP="0031791B">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XXX</w:t>
            </w:r>
          </w:p>
        </w:tc>
      </w:tr>
      <w:tr w:rsidR="00604678" w:rsidRPr="00840B6C" w:rsidTr="006528F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604678" w:rsidRPr="00840B6C" w:rsidRDefault="00604678" w:rsidP="0060467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n</w:t>
            </w:r>
            <w:r w:rsidRPr="00840B6C">
              <w:rPr>
                <w:rFonts w:eastAsia="Times New Roman"/>
                <w:color w:val="000000"/>
                <w:sz w:val="20"/>
                <w:szCs w:val="20"/>
                <w:lang w:eastAsia="cs-CZ"/>
              </w:rPr>
              <w:t>ad</w:t>
            </w:r>
            <w:r>
              <w:rPr>
                <w:rFonts w:eastAsia="Times New Roman"/>
                <w:color w:val="000000"/>
                <w:sz w:val="20"/>
                <w:szCs w:val="20"/>
                <w:lang w:eastAsia="cs-CZ"/>
              </w:rPr>
              <w:t xml:space="preserve"> </w:t>
            </w:r>
            <w:r>
              <w:rPr>
                <w:b/>
              </w:rPr>
              <w:t>1</w:t>
            </w:r>
          </w:p>
        </w:tc>
        <w:tc>
          <w:tcPr>
            <w:tcW w:w="3980" w:type="dxa"/>
            <w:tcBorders>
              <w:top w:val="nil"/>
              <w:left w:val="nil"/>
              <w:bottom w:val="single" w:sz="4" w:space="0" w:color="auto"/>
              <w:right w:val="single" w:sz="4" w:space="0" w:color="auto"/>
            </w:tcBorders>
            <w:shd w:val="clear" w:color="auto" w:fill="auto"/>
            <w:noWrap/>
            <w:vAlign w:val="bottom"/>
          </w:tcPr>
          <w:p w:rsidR="00604678" w:rsidRPr="00840B6C" w:rsidRDefault="006528F7" w:rsidP="0031791B">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XXX</w:t>
            </w:r>
          </w:p>
        </w:tc>
      </w:tr>
      <w:tr w:rsidR="00604678" w:rsidRPr="00840B6C" w:rsidTr="006528F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604678" w:rsidRPr="00840B6C" w:rsidRDefault="00604678" w:rsidP="0063642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n</w:t>
            </w:r>
            <w:r w:rsidRPr="00840B6C">
              <w:rPr>
                <w:rFonts w:eastAsia="Times New Roman"/>
                <w:color w:val="000000"/>
                <w:sz w:val="20"/>
                <w:szCs w:val="20"/>
                <w:lang w:eastAsia="cs-CZ"/>
              </w:rPr>
              <w:t xml:space="preserve">ad </w:t>
            </w:r>
            <w:r w:rsidR="0063642C" w:rsidRPr="0063642C">
              <w:t>3</w:t>
            </w:r>
          </w:p>
        </w:tc>
        <w:tc>
          <w:tcPr>
            <w:tcW w:w="3980" w:type="dxa"/>
            <w:tcBorders>
              <w:top w:val="nil"/>
              <w:left w:val="nil"/>
              <w:bottom w:val="single" w:sz="4" w:space="0" w:color="auto"/>
              <w:right w:val="single" w:sz="4" w:space="0" w:color="auto"/>
            </w:tcBorders>
            <w:shd w:val="clear" w:color="auto" w:fill="auto"/>
            <w:noWrap/>
            <w:vAlign w:val="bottom"/>
          </w:tcPr>
          <w:p w:rsidR="00604678" w:rsidRPr="00840B6C" w:rsidRDefault="006528F7" w:rsidP="0031791B">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XXX</w:t>
            </w:r>
          </w:p>
        </w:tc>
      </w:tr>
    </w:tbl>
    <w:p w:rsidR="00051A6C" w:rsidRDefault="00051A6C" w:rsidP="00051A6C">
      <w:pPr>
        <w:spacing w:after="0" w:line="276" w:lineRule="auto"/>
      </w:pPr>
      <w:r>
        <w:t>Specifikovaná zakázka – předem projednaný druh materiálu s periodicitou, objemem, hmotností a pokrytím (A, B)</w:t>
      </w:r>
    </w:p>
    <w:p w:rsidR="00051A6C" w:rsidRDefault="00051A6C" w:rsidP="00051A6C">
      <w:pPr>
        <w:spacing w:after="0" w:line="276" w:lineRule="auto"/>
      </w:pPr>
      <w:r>
        <w:t>Nespecifikovaná zakázka – ostatní zakázky</w:t>
      </w:r>
    </w:p>
    <w:p w:rsidR="00051A6C" w:rsidRDefault="00051A6C" w:rsidP="00051A6C">
      <w:pPr>
        <w:tabs>
          <w:tab w:val="left" w:pos="9504"/>
        </w:tabs>
        <w:spacing w:after="0" w:line="276" w:lineRule="auto"/>
      </w:pPr>
    </w:p>
    <w:p w:rsidR="00051A6C" w:rsidRDefault="00051A6C" w:rsidP="00051A6C">
      <w:pPr>
        <w:spacing w:after="0" w:line="276" w:lineRule="auto"/>
      </w:pPr>
    </w:p>
    <w:p w:rsidR="00051A6C" w:rsidRDefault="00051A6C" w:rsidP="00051A6C">
      <w:pPr>
        <w:pStyle w:val="cpNzevsmlouvy"/>
        <w:spacing w:after="0"/>
        <w:rPr>
          <w:bCs/>
          <w:highlight w:val="lightGray"/>
        </w:rPr>
      </w:pPr>
    </w:p>
    <w:p w:rsidR="00B32EF5" w:rsidRDefault="00B32EF5" w:rsidP="00051A6C">
      <w:pPr>
        <w:pStyle w:val="cpNzevsmlouvy"/>
        <w:spacing w:after="0"/>
        <w:rPr>
          <w:bCs/>
          <w:highlight w:val="lightGray"/>
        </w:rPr>
        <w:sectPr w:rsidR="00B32EF5" w:rsidSect="00051A6C">
          <w:footerReference w:type="default" r:id="rId17"/>
          <w:pgSz w:w="16838" w:h="11906" w:orient="landscape" w:code="9"/>
          <w:pgMar w:top="1134" w:right="2155" w:bottom="1134" w:left="1701" w:header="680" w:footer="1418" w:gutter="0"/>
          <w:cols w:space="708"/>
          <w:docGrid w:linePitch="360"/>
        </w:sectPr>
      </w:pPr>
    </w:p>
    <w:p w:rsidR="00A31F03" w:rsidRPr="00656797" w:rsidRDefault="00A31F03" w:rsidP="00656797">
      <w:pPr>
        <w:suppressAutoHyphens/>
        <w:ind w:right="175"/>
        <w:jc w:val="left"/>
        <w:rPr>
          <w:rFonts w:ascii="Arial" w:hAnsi="Arial" w:cs="Arial"/>
          <w:b/>
          <w:bCs/>
          <w:sz w:val="28"/>
          <w:szCs w:val="28"/>
          <w:lang w:eastAsia="ar-SA"/>
        </w:rPr>
      </w:pPr>
      <w:r w:rsidRPr="00656797">
        <w:rPr>
          <w:rFonts w:ascii="Arial" w:hAnsi="Arial" w:cs="Arial"/>
          <w:b/>
          <w:bCs/>
          <w:sz w:val="28"/>
          <w:szCs w:val="28"/>
          <w:lang w:eastAsia="ar-SA"/>
        </w:rPr>
        <w:lastRenderedPageBreak/>
        <w:t xml:space="preserve">Příloha č. </w:t>
      </w:r>
      <w:r w:rsidR="0063642C" w:rsidRPr="0063642C">
        <w:rPr>
          <w:rFonts w:ascii="Arial" w:hAnsi="Arial" w:cs="Arial"/>
          <w:b/>
          <w:bCs/>
          <w:sz w:val="28"/>
          <w:szCs w:val="28"/>
          <w:lang w:eastAsia="ar-SA"/>
        </w:rPr>
        <w:t>3</w:t>
      </w:r>
      <w:r w:rsidR="00303038" w:rsidRPr="00141DFC">
        <w:rPr>
          <w:sz w:val="28"/>
          <w:szCs w:val="28"/>
        </w:rPr>
        <w:t xml:space="preserve"> </w:t>
      </w:r>
      <w:r w:rsidRPr="00656797">
        <w:rPr>
          <w:rFonts w:ascii="Arial" w:hAnsi="Arial" w:cs="Arial"/>
          <w:b/>
          <w:bCs/>
          <w:sz w:val="28"/>
          <w:szCs w:val="28"/>
          <w:lang w:eastAsia="ar-SA"/>
        </w:rPr>
        <w:t xml:space="preserve"> </w:t>
      </w:r>
      <w:r>
        <w:rPr>
          <w:rFonts w:ascii="Arial" w:hAnsi="Arial" w:cs="Arial"/>
          <w:b/>
          <w:bCs/>
          <w:sz w:val="28"/>
          <w:szCs w:val="28"/>
          <w:lang w:eastAsia="ar-SA"/>
        </w:rPr>
        <w:t xml:space="preserve">- </w:t>
      </w:r>
      <w:r w:rsidRPr="00656797">
        <w:rPr>
          <w:rFonts w:ascii="Arial" w:hAnsi="Arial" w:cs="Arial"/>
          <w:b/>
          <w:bCs/>
          <w:sz w:val="28"/>
          <w:szCs w:val="28"/>
          <w:lang w:eastAsia="ar-SA"/>
        </w:rPr>
        <w:t>Vzor adresního štítku balíku (svazku)s informačními (RIM) / propagačními (RPM) materiály</w:t>
      </w:r>
    </w:p>
    <w:p w:rsidR="00A31F03" w:rsidRPr="004A1DA9" w:rsidRDefault="00A31F03" w:rsidP="00A31F03">
      <w:pPr>
        <w:tabs>
          <w:tab w:val="left" w:pos="2977"/>
        </w:tabs>
        <w:suppressAutoHyphens/>
        <w:ind w:right="-2949"/>
        <w:jc w:val="left"/>
        <w:rPr>
          <w:lang w:eastAsia="ar-SA"/>
        </w:rPr>
      </w:pPr>
      <w:r w:rsidRPr="004A1DA9">
        <w:rPr>
          <w:lang w:eastAsia="ar-SA"/>
        </w:rPr>
        <w:t>Minimální rozměr 14 x 9 cm, minimální velikost písma 0,25 cm</w:t>
      </w:r>
    </w:p>
    <w:p w:rsidR="00B32EF5" w:rsidRDefault="00656797" w:rsidP="00051A6C">
      <w:pPr>
        <w:pStyle w:val="cpNzevsmlouvy"/>
        <w:spacing w:after="0"/>
        <w:rPr>
          <w:bCs/>
          <w:highlight w:val="lightGray"/>
        </w:rPr>
      </w:pPr>
      <w:r>
        <w:rPr>
          <w:noProof/>
          <w:sz w:val="20"/>
          <w:lang w:eastAsia="cs-CZ"/>
        </w:rPr>
        <w:drawing>
          <wp:anchor distT="0" distB="0" distL="114300" distR="114300" simplePos="0" relativeHeight="251661312" behindDoc="1" locked="0" layoutInCell="1" allowOverlap="1" wp14:anchorId="760E2D83" wp14:editId="18F4FF97">
            <wp:simplePos x="0" y="0"/>
            <wp:positionH relativeFrom="column">
              <wp:posOffset>3810</wp:posOffset>
            </wp:positionH>
            <wp:positionV relativeFrom="paragraph">
              <wp:posOffset>6350</wp:posOffset>
            </wp:positionV>
            <wp:extent cx="5039995" cy="6673850"/>
            <wp:effectExtent l="0" t="0" r="8255" b="0"/>
            <wp:wrapTight wrapText="bothSides">
              <wp:wrapPolygon edited="0">
                <wp:start x="0" y="0"/>
                <wp:lineTo x="0" y="21518"/>
                <wp:lineTo x="21554" y="21518"/>
                <wp:lineTo x="21554"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M_v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39995" cy="6673850"/>
                    </a:xfrm>
                    <a:prstGeom prst="rect">
                      <a:avLst/>
                    </a:prstGeom>
                  </pic:spPr>
                </pic:pic>
              </a:graphicData>
            </a:graphic>
            <wp14:sizeRelH relativeFrom="page">
              <wp14:pctWidth>0</wp14:pctWidth>
            </wp14:sizeRelH>
            <wp14:sizeRelV relativeFrom="page">
              <wp14:pctHeight>0</wp14:pctHeight>
            </wp14:sizeRelV>
          </wp:anchor>
        </w:drawing>
      </w: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B32EF5" w:rsidRDefault="00B32EF5" w:rsidP="00051A6C">
      <w:pPr>
        <w:pStyle w:val="cpNzevsmlouvy"/>
        <w:spacing w:after="0"/>
        <w:rPr>
          <w:bCs/>
          <w:highlight w:val="lightGray"/>
        </w:rPr>
      </w:pPr>
    </w:p>
    <w:p w:rsidR="00A31F03" w:rsidRDefault="00A31F03" w:rsidP="00051A6C">
      <w:pPr>
        <w:pStyle w:val="cpNzevsmlouvy"/>
        <w:spacing w:after="0"/>
        <w:rPr>
          <w:bCs/>
          <w:highlight w:val="lightGray"/>
        </w:rPr>
      </w:pPr>
    </w:p>
    <w:p w:rsidR="00A31F03" w:rsidRDefault="00A31F03" w:rsidP="00051A6C">
      <w:pPr>
        <w:pStyle w:val="cpNzevsmlouvy"/>
        <w:spacing w:after="0"/>
        <w:rPr>
          <w:bCs/>
          <w:highlight w:val="lightGray"/>
        </w:rPr>
      </w:pPr>
    </w:p>
    <w:p w:rsidR="00A31F03" w:rsidRDefault="00A31F03" w:rsidP="00051A6C">
      <w:pPr>
        <w:pStyle w:val="cpNzevsmlouvy"/>
        <w:spacing w:after="0"/>
        <w:rPr>
          <w:bCs/>
          <w:highlight w:val="lightGray"/>
        </w:rPr>
      </w:pPr>
    </w:p>
    <w:p w:rsidR="00B32EF5" w:rsidRDefault="00A31F03" w:rsidP="00BA74F6">
      <w:pPr>
        <w:pStyle w:val="cpNzevsmlouvy"/>
        <w:spacing w:after="0"/>
        <w:jc w:val="left"/>
        <w:rPr>
          <w:bCs/>
          <w:highlight w:val="lightGray"/>
        </w:rPr>
      </w:pPr>
      <w:r w:rsidRPr="00656797">
        <w:rPr>
          <w:rFonts w:ascii="Times New Roman" w:hAnsi="Times New Roman" w:cs="Times New Roman"/>
          <w:b w:val="0"/>
          <w:sz w:val="22"/>
          <w:szCs w:val="22"/>
        </w:rPr>
        <w:t>*Jako „číslo dohody“ Objednatel uvádí číslo Dohody upravující způsob úhrady ceny poštovného, v případě platby Kreditem číslo Kreditu, kterým je hrazeno poštovné za danou zásilku.</w:t>
      </w:r>
    </w:p>
    <w:p w:rsidR="00B32EF5" w:rsidRDefault="00B32EF5" w:rsidP="00BA74F6">
      <w:pPr>
        <w:pStyle w:val="cpNzevsmlouvy"/>
        <w:spacing w:after="0"/>
        <w:jc w:val="left"/>
        <w:rPr>
          <w:bCs/>
          <w:highlight w:val="lightGray"/>
        </w:rPr>
        <w:sectPr w:rsidR="00B32EF5" w:rsidSect="00B32EF5">
          <w:pgSz w:w="11906" w:h="16838" w:code="9"/>
          <w:pgMar w:top="2155" w:right="1134" w:bottom="1701" w:left="1134" w:header="680" w:footer="1418" w:gutter="0"/>
          <w:cols w:space="708"/>
          <w:docGrid w:linePitch="360"/>
        </w:sectPr>
      </w:pPr>
    </w:p>
    <w:p w:rsidR="000C1BC8" w:rsidRDefault="000C1BC8" w:rsidP="00CE4523">
      <w:pPr>
        <w:pStyle w:val="cpNzevsmlouvy"/>
        <w:spacing w:after="0"/>
        <w:rPr>
          <w:bCs/>
          <w:highlight w:val="lightGray"/>
        </w:rPr>
      </w:pPr>
    </w:p>
    <w:p w:rsidR="00CE4523" w:rsidRDefault="00CE4523" w:rsidP="00CE4523">
      <w:pPr>
        <w:spacing w:after="0" w:line="276" w:lineRule="auto"/>
      </w:pPr>
    </w:p>
    <w:p w:rsidR="000940A0" w:rsidRDefault="00E95634" w:rsidP="00E95634">
      <w:pPr>
        <w:pStyle w:val="cpodstavecslovan1"/>
        <w:numPr>
          <w:ilvl w:val="0"/>
          <w:numId w:val="0"/>
        </w:numPr>
        <w:tabs>
          <w:tab w:val="left" w:pos="720"/>
        </w:tabs>
        <w:rPr>
          <w:rFonts w:ascii="Arial" w:hAnsi="Arial" w:cs="Arial"/>
          <w:b/>
          <w:bCs/>
          <w:sz w:val="28"/>
          <w:szCs w:val="28"/>
          <w:lang w:eastAsia="ar-SA"/>
        </w:rPr>
      </w:pPr>
      <w:r w:rsidRPr="00656797">
        <w:rPr>
          <w:rFonts w:ascii="Arial" w:hAnsi="Arial" w:cs="Arial"/>
          <w:b/>
          <w:bCs/>
          <w:sz w:val="28"/>
          <w:szCs w:val="28"/>
          <w:lang w:eastAsia="ar-SA"/>
        </w:rPr>
        <w:t xml:space="preserve">Příloha č. </w:t>
      </w:r>
      <w:r>
        <w:rPr>
          <w:rFonts w:ascii="Arial" w:hAnsi="Arial" w:cs="Arial"/>
          <w:b/>
          <w:bCs/>
          <w:sz w:val="28"/>
          <w:szCs w:val="28"/>
          <w:lang w:eastAsia="ar-SA"/>
        </w:rPr>
        <w:t>4 – Seznam provozoven Objednatele</w:t>
      </w:r>
    </w:p>
    <w:p w:rsidR="00E95634" w:rsidRDefault="00E95634" w:rsidP="00E95634">
      <w:pPr>
        <w:pStyle w:val="cpodstavecslovan1"/>
        <w:numPr>
          <w:ilvl w:val="0"/>
          <w:numId w:val="0"/>
        </w:numPr>
        <w:tabs>
          <w:tab w:val="left" w:pos="720"/>
        </w:tabs>
      </w:pPr>
      <w:r>
        <w:rPr>
          <w:rFonts w:ascii="Arial" w:hAnsi="Arial" w:cs="Arial"/>
          <w:b/>
          <w:bCs/>
          <w:sz w:val="28"/>
          <w:szCs w:val="28"/>
          <w:lang w:eastAsia="ar-SA"/>
        </w:rPr>
        <w:t>XXX</w:t>
      </w:r>
      <w:bookmarkStart w:id="0" w:name="_GoBack"/>
      <w:bookmarkEnd w:id="0"/>
    </w:p>
    <w:sectPr w:rsidR="00E95634" w:rsidSect="00B32EF5">
      <w:pgSz w:w="16838" w:h="11906" w:orient="landscape" w:code="9"/>
      <w:pgMar w:top="1134" w:right="2155" w:bottom="1134" w:left="1701" w:header="680"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D9D" w:rsidRDefault="00847D9D" w:rsidP="00BB2C84">
      <w:pPr>
        <w:spacing w:after="0" w:line="240" w:lineRule="auto"/>
      </w:pPr>
      <w:r>
        <w:separator/>
      </w:r>
    </w:p>
  </w:endnote>
  <w:endnote w:type="continuationSeparator" w:id="0">
    <w:p w:rsidR="00847D9D" w:rsidRDefault="00847D9D"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C6" w:rsidRPr="001D1BF0" w:rsidRDefault="000E21C6" w:rsidP="00293DAB">
    <w:pPr>
      <w:pStyle w:val="Zpat"/>
      <w:jc w:val="center"/>
      <w:rPr>
        <w:sz w:val="18"/>
        <w:szCs w:val="18"/>
      </w:rPr>
    </w:pPr>
    <w:r>
      <w:rPr>
        <w:sz w:val="18"/>
        <w:szCs w:val="18"/>
      </w:rPr>
      <w:t>S</w:t>
    </w:r>
    <w:r w:rsidRPr="00160A6D">
      <w:rPr>
        <w:sz w:val="18"/>
        <w:szCs w:val="18"/>
      </w:rPr>
      <w:t>trana</w:t>
    </w:r>
    <w:r>
      <w:rPr>
        <w:sz w:val="18"/>
        <w:szCs w:val="18"/>
      </w:rPr>
      <w:t xml:space="preserve">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E95634">
      <w:rPr>
        <w:noProof/>
        <w:sz w:val="18"/>
        <w:szCs w:val="18"/>
      </w:rPr>
      <w:t>8</w:t>
    </w:r>
    <w:r w:rsidRPr="00160A6D">
      <w:rPr>
        <w:sz w:val="18"/>
        <w:szCs w:val="18"/>
      </w:rPr>
      <w:fldChar w:fldCharType="end"/>
    </w:r>
    <w:r>
      <w:rPr>
        <w:sz w:val="18"/>
        <w:szCs w:val="18"/>
      </w:rPr>
      <w:t xml:space="preserve"> </w:t>
    </w:r>
    <w:r w:rsidRPr="00160A6D">
      <w:rPr>
        <w:sz w:val="18"/>
        <w:szCs w:val="18"/>
      </w:rPr>
      <w:t>(celkem</w:t>
    </w:r>
    <w:r>
      <w:rPr>
        <w:sz w:val="18"/>
        <w:szCs w:val="18"/>
      </w:rPr>
      <w:t xml:space="preserve"> </w:t>
    </w:r>
    <w:r w:rsidRPr="00BA4746">
      <w:rPr>
        <w:sz w:val="18"/>
        <w:szCs w:val="18"/>
      </w:rPr>
      <w:t>1</w:t>
    </w:r>
    <w:r>
      <w:rPr>
        <w:sz w:val="18"/>
        <w:szCs w:val="18"/>
      </w:rPr>
      <w:t>4</w:t>
    </w:r>
    <w:r w:rsidRPr="00160A6D">
      <w:rPr>
        <w:sz w:val="18"/>
        <w:szCs w:val="18"/>
      </w:rPr>
      <w:t>)</w:t>
    </w:r>
    <w:r w:rsidRPr="00B33D80">
      <w:rPr>
        <w:noProof/>
        <w:lang w:eastAsia="cs-CZ"/>
      </w:rPr>
      <w:t xml:space="preserve"> </w:t>
    </w:r>
  </w:p>
  <w:p w:rsidR="000E21C6" w:rsidRDefault="000E21C6" w:rsidP="00293DAB">
    <w:pPr>
      <w:pStyle w:val="Zpat"/>
      <w:jc w:val="center"/>
      <w:rPr>
        <w:noProof/>
        <w:lang w:eastAsia="cs-CZ"/>
      </w:rPr>
    </w:pPr>
  </w:p>
  <w:p w:rsidR="000E21C6" w:rsidRDefault="000E21C6" w:rsidP="00116533">
    <w:pPr>
      <w:pStyle w:val="Zpat"/>
      <w:jc w:val="center"/>
    </w:pPr>
  </w:p>
  <w:p w:rsidR="000E21C6" w:rsidRPr="00B33D80" w:rsidRDefault="000E21C6" w:rsidP="00116533">
    <w:pPr>
      <w:pStyle w:val="Zpat"/>
      <w:jc w:val="center"/>
      <w:rPr>
        <w:noProof/>
        <w:lang w:eastAsia="cs-CZ"/>
      </w:rPr>
    </w:pPr>
    <w:r>
      <w:rPr>
        <w:noProof/>
        <w:lang w:eastAsia="cs-CZ"/>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C6" w:rsidRPr="00B743ED" w:rsidRDefault="000E21C6" w:rsidP="00B743ED">
    <w:pPr>
      <w:pStyle w:val="Zpat"/>
      <w:jc w:val="center"/>
      <w:rPr>
        <w:sz w:val="18"/>
        <w:szCs w:val="18"/>
      </w:rPr>
    </w:pPr>
    <w:r w:rsidRPr="00160A6D">
      <w:rPr>
        <w:sz w:val="18"/>
        <w:szCs w:val="18"/>
      </w:rPr>
      <w:t xml:space="preserve">Strana </w:t>
    </w:r>
    <w:r>
      <w:rPr>
        <w:sz w:val="18"/>
        <w:szCs w:val="18"/>
      </w:rPr>
      <w:t>1</w:t>
    </w:r>
    <w:r w:rsidRPr="00160A6D">
      <w:rPr>
        <w:sz w:val="18"/>
        <w:szCs w:val="18"/>
      </w:rPr>
      <w:t xml:space="preserve"> (celkem</w:t>
    </w:r>
    <w:r>
      <w:rPr>
        <w:sz w:val="18"/>
        <w:szCs w:val="18"/>
      </w:rPr>
      <w:t xml:space="preserve"> 2</w:t>
    </w:r>
    <w:r w:rsidRPr="00160A6D">
      <w:rPr>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C6" w:rsidRPr="00B743ED" w:rsidRDefault="000E21C6" w:rsidP="00B743ED">
    <w:pPr>
      <w:pStyle w:val="Zpat"/>
      <w:jc w:val="center"/>
      <w:rPr>
        <w:sz w:val="18"/>
        <w:szCs w:val="18"/>
      </w:rPr>
    </w:pPr>
    <w:r w:rsidRPr="00160A6D">
      <w:rPr>
        <w:sz w:val="18"/>
        <w:szCs w:val="18"/>
      </w:rPr>
      <w:t xml:space="preserve">Strana </w:t>
    </w:r>
    <w:r>
      <w:rPr>
        <w:sz w:val="18"/>
        <w:szCs w:val="18"/>
      </w:rPr>
      <w:t>2</w:t>
    </w:r>
    <w:r w:rsidRPr="00160A6D">
      <w:rPr>
        <w:sz w:val="18"/>
        <w:szCs w:val="18"/>
      </w:rPr>
      <w:t xml:space="preserve"> (celkem</w:t>
    </w:r>
    <w:r>
      <w:rPr>
        <w:sz w:val="18"/>
        <w:szCs w:val="18"/>
      </w:rPr>
      <w:t xml:space="preserve"> 2</w:t>
    </w:r>
    <w:r w:rsidRPr="00160A6D">
      <w:rPr>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C6" w:rsidRPr="00B743ED" w:rsidRDefault="000E21C6" w:rsidP="00B743ED">
    <w:pPr>
      <w:pStyle w:val="Zpat"/>
      <w:jc w:val="center"/>
      <w:rPr>
        <w:sz w:val="18"/>
        <w:szCs w:val="18"/>
      </w:rPr>
    </w:pPr>
    <w:r w:rsidRPr="00160A6D">
      <w:rPr>
        <w:sz w:val="18"/>
        <w:szCs w:val="18"/>
      </w:rPr>
      <w:t xml:space="preserve">Strana </w:t>
    </w:r>
    <w:r>
      <w:rPr>
        <w:sz w:val="18"/>
        <w:szCs w:val="18"/>
      </w:rPr>
      <w:t>1</w:t>
    </w:r>
    <w:r w:rsidRPr="00160A6D">
      <w:rPr>
        <w:sz w:val="18"/>
        <w:szCs w:val="18"/>
      </w:rPr>
      <w:t xml:space="preserve"> (celkem</w:t>
    </w:r>
    <w:r>
      <w:rPr>
        <w:sz w:val="18"/>
        <w:szCs w:val="18"/>
      </w:rPr>
      <w:t xml:space="preserve"> 1</w:t>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D9D" w:rsidRDefault="00847D9D" w:rsidP="00BB2C84">
      <w:pPr>
        <w:spacing w:after="0" w:line="240" w:lineRule="auto"/>
      </w:pPr>
      <w:r>
        <w:separator/>
      </w:r>
    </w:p>
  </w:footnote>
  <w:footnote w:type="continuationSeparator" w:id="0">
    <w:p w:rsidR="00847D9D" w:rsidRDefault="00847D9D" w:rsidP="00BB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C6" w:rsidRDefault="000E21C6" w:rsidP="00174A18">
    <w:pPr>
      <w:pStyle w:val="Zhlav"/>
      <w:ind w:left="1701"/>
      <w:rPr>
        <w:rFonts w:ascii="Arial" w:hAnsi="Arial" w:cs="Arial"/>
        <w:noProof/>
        <w:lang w:eastAsia="cs-CZ"/>
      </w:rPr>
    </w:pPr>
    <w:r>
      <w:rPr>
        <w:noProof/>
        <w:lang w:eastAsia="cs-CZ"/>
      </w:rPr>
      <mc:AlternateContent>
        <mc:Choice Requires="wps">
          <w:drawing>
            <wp:anchor distT="0" distB="0" distL="114300" distR="114300" simplePos="0" relativeHeight="251661312" behindDoc="0" locked="0" layoutInCell="1" allowOverlap="1" wp14:anchorId="460907A2" wp14:editId="6376A804">
              <wp:simplePos x="0" y="0"/>
              <wp:positionH relativeFrom="page">
                <wp:posOffset>1575435</wp:posOffset>
              </wp:positionH>
              <wp:positionV relativeFrom="paragraph">
                <wp:posOffset>-8255</wp:posOffset>
              </wp:positionV>
              <wp:extent cx="0" cy="467995"/>
              <wp:effectExtent l="0" t="0" r="19050" b="2730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24.05pt;margin-top:-.65pt;width:0;height:3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" strokeweight="1pt">
              <w10:wrap anchorx="page"/>
            </v:shape>
          </w:pict>
        </mc:Fallback>
      </mc:AlternateContent>
    </w:r>
  </w:p>
  <w:p w:rsidR="000E21C6" w:rsidRDefault="000E21C6" w:rsidP="00174A18">
    <w:pPr>
      <w:pStyle w:val="Zhlav"/>
      <w:ind w:left="1701"/>
      <w:rPr>
        <w:rFonts w:ascii="Arial" w:hAnsi="Arial" w:cs="Arial"/>
      </w:rPr>
    </w:pPr>
    <w:r w:rsidRPr="00807CD2">
      <w:rPr>
        <w:rFonts w:ascii="Arial" w:hAnsi="Arial" w:cs="Arial"/>
        <w:noProof/>
        <w:lang w:eastAsia="cs-CZ"/>
      </w:rPr>
      <w:t>Smlouva</w:t>
    </w:r>
    <w:r>
      <w:rPr>
        <w:rFonts w:ascii="Arial" w:hAnsi="Arial" w:cs="Arial"/>
        <w:noProof/>
        <w:lang w:eastAsia="cs-CZ"/>
      </w:rPr>
      <w:t xml:space="preserve"> </w:t>
    </w:r>
    <w:r w:rsidRPr="00807CD2">
      <w:rPr>
        <w:rFonts w:ascii="Arial" w:hAnsi="Arial" w:cs="Arial"/>
        <w:noProof/>
        <w:lang w:eastAsia="cs-CZ"/>
      </w:rPr>
      <w:t>o</w:t>
    </w:r>
    <w:r>
      <w:rPr>
        <w:rFonts w:ascii="Arial" w:hAnsi="Arial" w:cs="Arial"/>
        <w:noProof/>
        <w:lang w:eastAsia="cs-CZ"/>
      </w:rPr>
      <w:t xml:space="preserve"> </w:t>
    </w:r>
    <w:r w:rsidRPr="00807CD2">
      <w:rPr>
        <w:rFonts w:ascii="Arial" w:hAnsi="Arial" w:cs="Arial"/>
        <w:noProof/>
        <w:lang w:eastAsia="cs-CZ"/>
      </w:rPr>
      <w:t>Roznášce</w:t>
    </w:r>
    <w:r>
      <w:rPr>
        <w:rFonts w:ascii="Arial" w:hAnsi="Arial" w:cs="Arial"/>
        <w:noProof/>
        <w:lang w:eastAsia="cs-CZ"/>
      </w:rPr>
      <w:t xml:space="preserve"> </w:t>
    </w:r>
    <w:r w:rsidRPr="00807CD2">
      <w:rPr>
        <w:rFonts w:ascii="Arial" w:hAnsi="Arial" w:cs="Arial"/>
        <w:noProof/>
        <w:lang w:eastAsia="cs-CZ"/>
      </w:rPr>
      <w:t>informačních/propagačních</w:t>
    </w:r>
    <w:r>
      <w:rPr>
        <w:rFonts w:ascii="Arial" w:hAnsi="Arial" w:cs="Arial"/>
        <w:noProof/>
        <w:lang w:eastAsia="cs-CZ"/>
      </w:rPr>
      <w:t xml:space="preserve"> </w:t>
    </w:r>
    <w:r w:rsidRPr="00807CD2">
      <w:rPr>
        <w:rFonts w:ascii="Arial" w:hAnsi="Arial" w:cs="Arial"/>
        <w:noProof/>
        <w:lang w:eastAsia="cs-CZ"/>
      </w:rPr>
      <w:t>materiálů</w:t>
    </w:r>
    <w:r>
      <w:rPr>
        <w:noProof/>
        <w:lang w:eastAsia="cs-CZ"/>
      </w:rPr>
      <w:drawing>
        <wp:anchor distT="0" distB="0" distL="114300" distR="114300" simplePos="0" relativeHeight="251659264" behindDoc="1" locked="0" layoutInCell="1" allowOverlap="1" wp14:anchorId="5A189D4F" wp14:editId="7D57C333">
          <wp:simplePos x="0" y="0"/>
          <wp:positionH relativeFrom="page">
            <wp:posOffset>720090</wp:posOffset>
          </wp:positionH>
          <wp:positionV relativeFrom="page">
            <wp:posOffset>431800</wp:posOffset>
          </wp:positionV>
          <wp:extent cx="611505" cy="465455"/>
          <wp:effectExtent l="0" t="0" r="0" b="0"/>
          <wp:wrapNone/>
          <wp:docPr id="78"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1C6" w:rsidRPr="00BB2C84" w:rsidRDefault="000E21C6" w:rsidP="00174A18">
    <w:pPr>
      <w:pStyle w:val="Zhlav"/>
      <w:ind w:left="1701"/>
      <w:rPr>
        <w:rFonts w:ascii="Arial" w:hAnsi="Arial" w:cs="Arial"/>
        <w:noProof/>
        <w:lang w:eastAsia="cs-CZ"/>
      </w:rPr>
    </w:pPr>
    <w:r>
      <w:rPr>
        <w:rFonts w:ascii="Arial" w:hAnsi="Arial" w:cs="Arial"/>
        <w:noProof/>
        <w:lang w:eastAsia="cs-CZ"/>
      </w:rPr>
      <w:t xml:space="preserve">Číslo </w:t>
    </w:r>
    <w:r>
      <w:rPr>
        <w:rFonts w:ascii="Arial" w:hAnsi="Arial" w:cs="Arial"/>
      </w:rPr>
      <w:t>2018</w:t>
    </w:r>
    <w:r w:rsidR="00D235FE">
      <w:rPr>
        <w:rFonts w:ascii="Arial" w:hAnsi="Arial" w:cs="Arial"/>
      </w:rPr>
      <w:t xml:space="preserve"> </w:t>
    </w:r>
    <w:r>
      <w:rPr>
        <w:rFonts w:ascii="Arial" w:hAnsi="Arial" w:cs="Arial"/>
      </w:rPr>
      <w:t>/ 00634</w:t>
    </w:r>
  </w:p>
  <w:p w:rsidR="000E21C6" w:rsidRDefault="000E21C6">
    <w:pPr>
      <w:pStyle w:val="Zhlav"/>
    </w:pPr>
    <w:r>
      <w:rPr>
        <w:noProof/>
        <w:lang w:eastAsia="cs-CZ"/>
      </w:rPr>
      <w:drawing>
        <wp:anchor distT="0" distB="0" distL="114300" distR="114300" simplePos="0" relativeHeight="251663360" behindDoc="1" locked="0" layoutInCell="1" allowOverlap="1" wp14:anchorId="600CF552" wp14:editId="6C2C3EDA">
          <wp:simplePos x="0" y="0"/>
          <wp:positionH relativeFrom="page">
            <wp:posOffset>672465</wp:posOffset>
          </wp:positionH>
          <wp:positionV relativeFrom="page">
            <wp:posOffset>1042035</wp:posOffset>
          </wp:positionV>
          <wp:extent cx="6124575" cy="142875"/>
          <wp:effectExtent l="0" t="0" r="9525"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F799A"/>
    <w:multiLevelType w:val="multilevel"/>
    <w:tmpl w:val="EF845964"/>
    <w:numStyleLink w:val="StylVcerovovTun"/>
  </w:abstractNum>
  <w:abstractNum w:abstractNumId="1">
    <w:nsid w:val="47E5585C"/>
    <w:multiLevelType w:val="multilevel"/>
    <w:tmpl w:val="C47E9094"/>
    <w:lvl w:ilvl="0">
      <w:start w:val="1"/>
      <w:numFmt w:val="decimal"/>
      <w:lvlText w:val="4.%1"/>
      <w:lvlJc w:val="left"/>
      <w:pPr>
        <w:tabs>
          <w:tab w:val="num" w:pos="432"/>
        </w:tabs>
        <w:ind w:left="432" w:hanging="432"/>
      </w:pPr>
      <w:rPr>
        <w:rFonts w:cs="Times New Roman" w:hint="default"/>
        <w:b w:val="0"/>
        <w:i w:val="0"/>
      </w:rPr>
    </w:lvl>
    <w:lvl w:ilvl="1">
      <w:start w:val="1"/>
      <w:numFmt w:val="decimal"/>
      <w:lvlRestart w:val="0"/>
      <w:isLg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none"/>
      <w:lvlRestart w:val="0"/>
      <w:lvlText w:val="1.1.1.1.1"/>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516E2180"/>
    <w:multiLevelType w:val="multilevel"/>
    <w:tmpl w:val="5A7015AA"/>
    <w:lvl w:ilvl="0">
      <w:start w:val="5"/>
      <w:numFmt w:val="decimal"/>
      <w:lvlText w:val="%1."/>
      <w:lvlJc w:val="left"/>
      <w:pPr>
        <w:tabs>
          <w:tab w:val="num" w:pos="397"/>
        </w:tabs>
        <w:ind w:left="397" w:hanging="397"/>
      </w:pPr>
      <w:rPr>
        <w:rFonts w:cs="Times New Roman"/>
      </w:rPr>
    </w:lvl>
    <w:lvl w:ilvl="1">
      <w:start w:val="1"/>
      <w:numFmt w:val="decimal"/>
      <w:isLgl/>
      <w:lvlText w:val="%1.%2."/>
      <w:lvlJc w:val="left"/>
      <w:pPr>
        <w:tabs>
          <w:tab w:val="num" w:pos="1440"/>
        </w:tabs>
        <w:ind w:left="1440" w:hanging="360"/>
      </w:pPr>
      <w:rPr>
        <w:rFonts w:cs="Times New Roman"/>
        <w:b w:val="0"/>
      </w:rPr>
    </w:lvl>
    <w:lvl w:ilvl="2">
      <w:start w:val="1"/>
      <w:numFmt w:val="decimal"/>
      <w:isLgl/>
      <w:lvlText w:val="%1.%2.%3."/>
      <w:lvlJc w:val="left"/>
      <w:pPr>
        <w:tabs>
          <w:tab w:val="num" w:pos="2880"/>
        </w:tabs>
        <w:ind w:left="2880" w:hanging="720"/>
      </w:pPr>
      <w:rPr>
        <w:rFonts w:cs="Times New Roman"/>
      </w:rPr>
    </w:lvl>
    <w:lvl w:ilvl="3">
      <w:start w:val="1"/>
      <w:numFmt w:val="decimal"/>
      <w:isLgl/>
      <w:lvlText w:val="%1.%2.%3.%4."/>
      <w:lvlJc w:val="left"/>
      <w:pPr>
        <w:tabs>
          <w:tab w:val="num" w:pos="3960"/>
        </w:tabs>
        <w:ind w:left="3960" w:hanging="720"/>
      </w:pPr>
      <w:rPr>
        <w:rFonts w:cs="Times New Roman"/>
      </w:rPr>
    </w:lvl>
    <w:lvl w:ilvl="4">
      <w:start w:val="1"/>
      <w:numFmt w:val="decimal"/>
      <w:isLgl/>
      <w:lvlText w:val="%1.%2.%3.%4.%5."/>
      <w:lvlJc w:val="left"/>
      <w:pPr>
        <w:tabs>
          <w:tab w:val="num" w:pos="5400"/>
        </w:tabs>
        <w:ind w:left="5400" w:hanging="1080"/>
      </w:pPr>
      <w:rPr>
        <w:rFonts w:cs="Times New Roman"/>
      </w:rPr>
    </w:lvl>
    <w:lvl w:ilvl="5">
      <w:start w:val="1"/>
      <w:numFmt w:val="decimal"/>
      <w:isLgl/>
      <w:lvlText w:val="%1.%2.%3.%4.%5.%6."/>
      <w:lvlJc w:val="left"/>
      <w:pPr>
        <w:tabs>
          <w:tab w:val="num" w:pos="6480"/>
        </w:tabs>
        <w:ind w:left="6480" w:hanging="1080"/>
      </w:pPr>
      <w:rPr>
        <w:rFonts w:cs="Times New Roman"/>
      </w:rPr>
    </w:lvl>
    <w:lvl w:ilvl="6">
      <w:start w:val="1"/>
      <w:numFmt w:val="decimal"/>
      <w:isLgl/>
      <w:lvlText w:val="%1.%2.%3.%4.%5.%6.%7."/>
      <w:lvlJc w:val="left"/>
      <w:pPr>
        <w:tabs>
          <w:tab w:val="num" w:pos="7920"/>
        </w:tabs>
        <w:ind w:left="7920" w:hanging="1440"/>
      </w:pPr>
      <w:rPr>
        <w:rFonts w:cs="Times New Roman"/>
      </w:rPr>
    </w:lvl>
    <w:lvl w:ilvl="7">
      <w:start w:val="1"/>
      <w:numFmt w:val="decimal"/>
      <w:isLgl/>
      <w:lvlText w:val="%1.%2.%3.%4.%5.%6.%7.%8."/>
      <w:lvlJc w:val="left"/>
      <w:pPr>
        <w:tabs>
          <w:tab w:val="num" w:pos="9000"/>
        </w:tabs>
        <w:ind w:left="9000" w:hanging="1440"/>
      </w:pPr>
      <w:rPr>
        <w:rFonts w:cs="Times New Roman"/>
      </w:rPr>
    </w:lvl>
    <w:lvl w:ilvl="8">
      <w:start w:val="1"/>
      <w:numFmt w:val="decimal"/>
      <w:isLgl/>
      <w:lvlText w:val="%1.%2.%3.%4.%5.%6.%7.%8.%9."/>
      <w:lvlJc w:val="left"/>
      <w:pPr>
        <w:tabs>
          <w:tab w:val="num" w:pos="10440"/>
        </w:tabs>
        <w:ind w:left="10440" w:hanging="1800"/>
      </w:pPr>
      <w:rPr>
        <w:rFonts w:cs="Times New Roman"/>
      </w:rPr>
    </w:lvl>
  </w:abstractNum>
  <w:abstractNum w:abstractNumId="4">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F714409"/>
    <w:multiLevelType w:val="hybridMultilevel"/>
    <w:tmpl w:val="412211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81E01DB"/>
    <w:multiLevelType w:val="hybridMultilevel"/>
    <w:tmpl w:val="CD4EC906"/>
    <w:lvl w:ilvl="0" w:tplc="CC3835FC">
      <w:start w:val="1"/>
      <w:numFmt w:val="decimal"/>
      <w:lvlText w:val="2.%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72947964"/>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8">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7AA9778E"/>
    <w:multiLevelType w:val="multilevel"/>
    <w:tmpl w:val="0FDA5CC0"/>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7D336413"/>
    <w:multiLevelType w:val="hybridMultilevel"/>
    <w:tmpl w:val="4E2A0EDC"/>
    <w:lvl w:ilvl="0" w:tplc="04050005">
      <w:start w:val="1"/>
      <w:numFmt w:val="bullet"/>
      <w:lvlText w:val=""/>
      <w:lvlJc w:val="left"/>
      <w:pPr>
        <w:ind w:left="1344" w:hanging="360"/>
      </w:pPr>
      <w:rPr>
        <w:rFonts w:ascii="Wingdings" w:hAnsi="Wingding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1">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9"/>
  </w:num>
  <w:num w:numId="2">
    <w:abstractNumId w:val="2"/>
  </w:num>
  <w:num w:numId="3">
    <w:abstractNumId w:val="4"/>
  </w:num>
  <w:num w:numId="4">
    <w:abstractNumId w:val="8"/>
  </w:num>
  <w:num w:numId="5">
    <w:abstractNumId w:val="7"/>
  </w:num>
  <w:num w:numId="6">
    <w:abstractNumId w:val="11"/>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num>
  <w:num w:numId="10">
    <w:abstractNumId w:val="5"/>
  </w:num>
  <w:num w:numId="11">
    <w:abstractNumId w:val="9"/>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 w:numId="19">
    <w:abstractNumId w:val="1"/>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6"/>
  </w:num>
  <w:num w:numId="28">
    <w:abstractNumId w:val="9"/>
  </w:num>
  <w:num w:numId="29">
    <w:abstractNumId w:val="9"/>
  </w:num>
  <w:num w:numId="30">
    <w:abstractNumId w:val="9"/>
  </w:num>
  <w:num w:numId="31">
    <w:abstractNumId w:val="9"/>
  </w:num>
  <w:num w:numId="32">
    <w:abstractNumId w:val="9"/>
  </w:num>
  <w:num w:numId="33">
    <w:abstractNumId w:val="9"/>
  </w:num>
  <w:num w:numId="34">
    <w:abstractNumId w:val="0"/>
  </w:num>
  <w:num w:numId="35">
    <w:abstractNumId w:val="9"/>
  </w:num>
  <w:num w:numId="3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9"/>
  </w:num>
  <w:num w:numId="3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B8"/>
    <w:rsid w:val="000044E4"/>
    <w:rsid w:val="0000459B"/>
    <w:rsid w:val="00005BA5"/>
    <w:rsid w:val="0001102C"/>
    <w:rsid w:val="00012164"/>
    <w:rsid w:val="0001430B"/>
    <w:rsid w:val="0001699F"/>
    <w:rsid w:val="00017756"/>
    <w:rsid w:val="00023BFD"/>
    <w:rsid w:val="000254AC"/>
    <w:rsid w:val="0002691C"/>
    <w:rsid w:val="00027A81"/>
    <w:rsid w:val="00032566"/>
    <w:rsid w:val="00041663"/>
    <w:rsid w:val="0004212F"/>
    <w:rsid w:val="000458FE"/>
    <w:rsid w:val="00047717"/>
    <w:rsid w:val="00051A6C"/>
    <w:rsid w:val="00054997"/>
    <w:rsid w:val="00055004"/>
    <w:rsid w:val="00056F9F"/>
    <w:rsid w:val="00062227"/>
    <w:rsid w:val="00063C92"/>
    <w:rsid w:val="00064CAD"/>
    <w:rsid w:val="00072F2E"/>
    <w:rsid w:val="000745BE"/>
    <w:rsid w:val="00081ED6"/>
    <w:rsid w:val="00087242"/>
    <w:rsid w:val="00087A7A"/>
    <w:rsid w:val="0009254B"/>
    <w:rsid w:val="00092BCA"/>
    <w:rsid w:val="000940A0"/>
    <w:rsid w:val="000966D9"/>
    <w:rsid w:val="000A0F01"/>
    <w:rsid w:val="000A6FCF"/>
    <w:rsid w:val="000B161E"/>
    <w:rsid w:val="000B26CA"/>
    <w:rsid w:val="000C0B03"/>
    <w:rsid w:val="000C1BC8"/>
    <w:rsid w:val="000C41DD"/>
    <w:rsid w:val="000D339C"/>
    <w:rsid w:val="000D4150"/>
    <w:rsid w:val="000E21C6"/>
    <w:rsid w:val="000E34B0"/>
    <w:rsid w:val="000E403C"/>
    <w:rsid w:val="000E429D"/>
    <w:rsid w:val="000E43D4"/>
    <w:rsid w:val="000F5B1E"/>
    <w:rsid w:val="000F741B"/>
    <w:rsid w:val="001018F8"/>
    <w:rsid w:val="00103CF1"/>
    <w:rsid w:val="00116533"/>
    <w:rsid w:val="001237D8"/>
    <w:rsid w:val="00123A35"/>
    <w:rsid w:val="0012542A"/>
    <w:rsid w:val="00132674"/>
    <w:rsid w:val="00133CF5"/>
    <w:rsid w:val="00140EFA"/>
    <w:rsid w:val="0014497F"/>
    <w:rsid w:val="00145B3D"/>
    <w:rsid w:val="00155891"/>
    <w:rsid w:val="00156E58"/>
    <w:rsid w:val="00160A6D"/>
    <w:rsid w:val="00162454"/>
    <w:rsid w:val="00163B7C"/>
    <w:rsid w:val="00165314"/>
    <w:rsid w:val="00165EB1"/>
    <w:rsid w:val="00170FB8"/>
    <w:rsid w:val="00172360"/>
    <w:rsid w:val="00174A18"/>
    <w:rsid w:val="001847EC"/>
    <w:rsid w:val="0018490C"/>
    <w:rsid w:val="001911F4"/>
    <w:rsid w:val="001952F1"/>
    <w:rsid w:val="001A146E"/>
    <w:rsid w:val="001A1793"/>
    <w:rsid w:val="001A2F4C"/>
    <w:rsid w:val="001A493A"/>
    <w:rsid w:val="001A4964"/>
    <w:rsid w:val="001A5A2E"/>
    <w:rsid w:val="001B7AE4"/>
    <w:rsid w:val="001C097E"/>
    <w:rsid w:val="001C291E"/>
    <w:rsid w:val="001D19D2"/>
    <w:rsid w:val="001D1BF0"/>
    <w:rsid w:val="001E0920"/>
    <w:rsid w:val="001E0ED4"/>
    <w:rsid w:val="001E2644"/>
    <w:rsid w:val="001E5457"/>
    <w:rsid w:val="001E5D1B"/>
    <w:rsid w:val="001F171E"/>
    <w:rsid w:val="001F46E3"/>
    <w:rsid w:val="001F72C5"/>
    <w:rsid w:val="002059CC"/>
    <w:rsid w:val="00205CAF"/>
    <w:rsid w:val="00205DA7"/>
    <w:rsid w:val="00207E4F"/>
    <w:rsid w:val="002108A1"/>
    <w:rsid w:val="0021593B"/>
    <w:rsid w:val="00223185"/>
    <w:rsid w:val="002235CC"/>
    <w:rsid w:val="00226A76"/>
    <w:rsid w:val="00231272"/>
    <w:rsid w:val="0023217F"/>
    <w:rsid w:val="002324F8"/>
    <w:rsid w:val="00232CBE"/>
    <w:rsid w:val="0023381E"/>
    <w:rsid w:val="002340A6"/>
    <w:rsid w:val="00236CE0"/>
    <w:rsid w:val="00240071"/>
    <w:rsid w:val="002401FB"/>
    <w:rsid w:val="00241DEA"/>
    <w:rsid w:val="00256835"/>
    <w:rsid w:val="00257580"/>
    <w:rsid w:val="00260410"/>
    <w:rsid w:val="00260B33"/>
    <w:rsid w:val="00262AAA"/>
    <w:rsid w:val="00262BBD"/>
    <w:rsid w:val="00263027"/>
    <w:rsid w:val="002650A2"/>
    <w:rsid w:val="00266786"/>
    <w:rsid w:val="00266881"/>
    <w:rsid w:val="00266D6B"/>
    <w:rsid w:val="00271F8A"/>
    <w:rsid w:val="00271F8D"/>
    <w:rsid w:val="00273ACE"/>
    <w:rsid w:val="0028023B"/>
    <w:rsid w:val="00280C3C"/>
    <w:rsid w:val="002838B1"/>
    <w:rsid w:val="00291848"/>
    <w:rsid w:val="00292DEB"/>
    <w:rsid w:val="00293DAB"/>
    <w:rsid w:val="00295E98"/>
    <w:rsid w:val="002B375A"/>
    <w:rsid w:val="002B3A7A"/>
    <w:rsid w:val="002C3A1A"/>
    <w:rsid w:val="002C5D47"/>
    <w:rsid w:val="002C6B44"/>
    <w:rsid w:val="002D3139"/>
    <w:rsid w:val="002D6999"/>
    <w:rsid w:val="002E121A"/>
    <w:rsid w:val="002E2CF4"/>
    <w:rsid w:val="002E399D"/>
    <w:rsid w:val="002E4508"/>
    <w:rsid w:val="002E4710"/>
    <w:rsid w:val="002F52FB"/>
    <w:rsid w:val="002F579B"/>
    <w:rsid w:val="002F60D5"/>
    <w:rsid w:val="002F7A06"/>
    <w:rsid w:val="00303038"/>
    <w:rsid w:val="00304B1E"/>
    <w:rsid w:val="00312B24"/>
    <w:rsid w:val="003139DF"/>
    <w:rsid w:val="0031791B"/>
    <w:rsid w:val="00321556"/>
    <w:rsid w:val="003317F4"/>
    <w:rsid w:val="003419F9"/>
    <w:rsid w:val="00342243"/>
    <w:rsid w:val="003443EA"/>
    <w:rsid w:val="00344FBA"/>
    <w:rsid w:val="003454D3"/>
    <w:rsid w:val="00352E9E"/>
    <w:rsid w:val="00355FFC"/>
    <w:rsid w:val="003569D3"/>
    <w:rsid w:val="003627C1"/>
    <w:rsid w:val="00364F30"/>
    <w:rsid w:val="00370DBE"/>
    <w:rsid w:val="0037123E"/>
    <w:rsid w:val="00372289"/>
    <w:rsid w:val="003723C6"/>
    <w:rsid w:val="00372AB6"/>
    <w:rsid w:val="00373A54"/>
    <w:rsid w:val="00385455"/>
    <w:rsid w:val="00385A8D"/>
    <w:rsid w:val="0039186E"/>
    <w:rsid w:val="0039342B"/>
    <w:rsid w:val="00395BA6"/>
    <w:rsid w:val="003963E5"/>
    <w:rsid w:val="00397365"/>
    <w:rsid w:val="003A0E41"/>
    <w:rsid w:val="003A3573"/>
    <w:rsid w:val="003A5046"/>
    <w:rsid w:val="003A6137"/>
    <w:rsid w:val="003B2158"/>
    <w:rsid w:val="003C0B17"/>
    <w:rsid w:val="003C3F94"/>
    <w:rsid w:val="003C5BF8"/>
    <w:rsid w:val="003D349B"/>
    <w:rsid w:val="003D4580"/>
    <w:rsid w:val="003D4E4E"/>
    <w:rsid w:val="003E0C0D"/>
    <w:rsid w:val="003E0E92"/>
    <w:rsid w:val="003E29FA"/>
    <w:rsid w:val="003E78DD"/>
    <w:rsid w:val="003F18B4"/>
    <w:rsid w:val="003F5CA5"/>
    <w:rsid w:val="003F718C"/>
    <w:rsid w:val="00400D7F"/>
    <w:rsid w:val="00402062"/>
    <w:rsid w:val="00405A73"/>
    <w:rsid w:val="00405A94"/>
    <w:rsid w:val="00407DEC"/>
    <w:rsid w:val="00410452"/>
    <w:rsid w:val="004226CF"/>
    <w:rsid w:val="00440303"/>
    <w:rsid w:val="00440FC6"/>
    <w:rsid w:val="004433EA"/>
    <w:rsid w:val="00450D0A"/>
    <w:rsid w:val="004526A4"/>
    <w:rsid w:val="00460DAE"/>
    <w:rsid w:val="00460E56"/>
    <w:rsid w:val="00463593"/>
    <w:rsid w:val="004652CD"/>
    <w:rsid w:val="0047125D"/>
    <w:rsid w:val="00476787"/>
    <w:rsid w:val="00483225"/>
    <w:rsid w:val="004859D0"/>
    <w:rsid w:val="0048665A"/>
    <w:rsid w:val="004913E1"/>
    <w:rsid w:val="00496115"/>
    <w:rsid w:val="004A19B2"/>
    <w:rsid w:val="004A1A83"/>
    <w:rsid w:val="004A5B11"/>
    <w:rsid w:val="004B3994"/>
    <w:rsid w:val="004B7AA0"/>
    <w:rsid w:val="004C2FC6"/>
    <w:rsid w:val="004C325E"/>
    <w:rsid w:val="004C58F0"/>
    <w:rsid w:val="004C6B39"/>
    <w:rsid w:val="004E006F"/>
    <w:rsid w:val="004E021B"/>
    <w:rsid w:val="004F2AEA"/>
    <w:rsid w:val="004F4B9C"/>
    <w:rsid w:val="00501F02"/>
    <w:rsid w:val="0050628C"/>
    <w:rsid w:val="00513659"/>
    <w:rsid w:val="005162A8"/>
    <w:rsid w:val="0052401B"/>
    <w:rsid w:val="00524677"/>
    <w:rsid w:val="00525337"/>
    <w:rsid w:val="005332FD"/>
    <w:rsid w:val="005333F4"/>
    <w:rsid w:val="00533454"/>
    <w:rsid w:val="00537E8B"/>
    <w:rsid w:val="005444E9"/>
    <w:rsid w:val="00545BCE"/>
    <w:rsid w:val="00557E79"/>
    <w:rsid w:val="00564B38"/>
    <w:rsid w:val="005716ED"/>
    <w:rsid w:val="005746B6"/>
    <w:rsid w:val="0057664C"/>
    <w:rsid w:val="005776C3"/>
    <w:rsid w:val="005817A6"/>
    <w:rsid w:val="005846BD"/>
    <w:rsid w:val="00584EC0"/>
    <w:rsid w:val="00590363"/>
    <w:rsid w:val="0059048A"/>
    <w:rsid w:val="00594353"/>
    <w:rsid w:val="00595C89"/>
    <w:rsid w:val="0059705B"/>
    <w:rsid w:val="005A41F7"/>
    <w:rsid w:val="005A5625"/>
    <w:rsid w:val="005B203D"/>
    <w:rsid w:val="005B4A16"/>
    <w:rsid w:val="005B562B"/>
    <w:rsid w:val="005C0683"/>
    <w:rsid w:val="005C2102"/>
    <w:rsid w:val="005C4D3E"/>
    <w:rsid w:val="005D325A"/>
    <w:rsid w:val="005D4CA7"/>
    <w:rsid w:val="005D55B7"/>
    <w:rsid w:val="005E0052"/>
    <w:rsid w:val="005E356F"/>
    <w:rsid w:val="005E36C6"/>
    <w:rsid w:val="005E4C8B"/>
    <w:rsid w:val="005F2D51"/>
    <w:rsid w:val="0060154C"/>
    <w:rsid w:val="00602989"/>
    <w:rsid w:val="00604678"/>
    <w:rsid w:val="0060471D"/>
    <w:rsid w:val="00604A0B"/>
    <w:rsid w:val="0060528B"/>
    <w:rsid w:val="00612237"/>
    <w:rsid w:val="006125EC"/>
    <w:rsid w:val="00614E9F"/>
    <w:rsid w:val="0062267B"/>
    <w:rsid w:val="00622EB5"/>
    <w:rsid w:val="00624F30"/>
    <w:rsid w:val="006264DA"/>
    <w:rsid w:val="006336C3"/>
    <w:rsid w:val="00636196"/>
    <w:rsid w:val="0063642C"/>
    <w:rsid w:val="00637F34"/>
    <w:rsid w:val="00645D80"/>
    <w:rsid w:val="00646ADC"/>
    <w:rsid w:val="0064724F"/>
    <w:rsid w:val="00651858"/>
    <w:rsid w:val="006528F7"/>
    <w:rsid w:val="006541CD"/>
    <w:rsid w:val="00656210"/>
    <w:rsid w:val="00656797"/>
    <w:rsid w:val="00656872"/>
    <w:rsid w:val="00656B84"/>
    <w:rsid w:val="006612EA"/>
    <w:rsid w:val="006614DC"/>
    <w:rsid w:val="006672EC"/>
    <w:rsid w:val="006673DD"/>
    <w:rsid w:val="00674BB5"/>
    <w:rsid w:val="00675FB4"/>
    <w:rsid w:val="00676A45"/>
    <w:rsid w:val="00676CC6"/>
    <w:rsid w:val="00680457"/>
    <w:rsid w:val="00681BCF"/>
    <w:rsid w:val="00682544"/>
    <w:rsid w:val="00685795"/>
    <w:rsid w:val="00687440"/>
    <w:rsid w:val="006924CC"/>
    <w:rsid w:val="00693EF7"/>
    <w:rsid w:val="00697A7B"/>
    <w:rsid w:val="006A0FA9"/>
    <w:rsid w:val="006A1A4D"/>
    <w:rsid w:val="006A6B57"/>
    <w:rsid w:val="006A7314"/>
    <w:rsid w:val="006B0632"/>
    <w:rsid w:val="006B13BF"/>
    <w:rsid w:val="006B4D30"/>
    <w:rsid w:val="006B564A"/>
    <w:rsid w:val="006B61FC"/>
    <w:rsid w:val="006B70EF"/>
    <w:rsid w:val="006C7511"/>
    <w:rsid w:val="006D219F"/>
    <w:rsid w:val="006D5F6E"/>
    <w:rsid w:val="006E46B8"/>
    <w:rsid w:val="006E61E6"/>
    <w:rsid w:val="006E6CFE"/>
    <w:rsid w:val="006E734E"/>
    <w:rsid w:val="006E7F15"/>
    <w:rsid w:val="006F233E"/>
    <w:rsid w:val="006F6BB0"/>
    <w:rsid w:val="006F7BB7"/>
    <w:rsid w:val="00700B15"/>
    <w:rsid w:val="00700E6B"/>
    <w:rsid w:val="0070419F"/>
    <w:rsid w:val="00705884"/>
    <w:rsid w:val="00705DEA"/>
    <w:rsid w:val="00711509"/>
    <w:rsid w:val="00725778"/>
    <w:rsid w:val="00725DC5"/>
    <w:rsid w:val="00731691"/>
    <w:rsid w:val="00731911"/>
    <w:rsid w:val="0073309A"/>
    <w:rsid w:val="0073595F"/>
    <w:rsid w:val="00737ECA"/>
    <w:rsid w:val="007411F0"/>
    <w:rsid w:val="00747F1A"/>
    <w:rsid w:val="00752B8C"/>
    <w:rsid w:val="00757E99"/>
    <w:rsid w:val="0076096F"/>
    <w:rsid w:val="00763784"/>
    <w:rsid w:val="00763E4B"/>
    <w:rsid w:val="00764F85"/>
    <w:rsid w:val="00767F64"/>
    <w:rsid w:val="00772B28"/>
    <w:rsid w:val="0077487C"/>
    <w:rsid w:val="00781726"/>
    <w:rsid w:val="00781FBB"/>
    <w:rsid w:val="007861F9"/>
    <w:rsid w:val="00786E3F"/>
    <w:rsid w:val="0079394E"/>
    <w:rsid w:val="00796DEA"/>
    <w:rsid w:val="007A0D5E"/>
    <w:rsid w:val="007A3400"/>
    <w:rsid w:val="007A70B5"/>
    <w:rsid w:val="007B3186"/>
    <w:rsid w:val="007B38DA"/>
    <w:rsid w:val="007B3A46"/>
    <w:rsid w:val="007C122D"/>
    <w:rsid w:val="007C4B0A"/>
    <w:rsid w:val="007C7FB1"/>
    <w:rsid w:val="007D0337"/>
    <w:rsid w:val="007D0342"/>
    <w:rsid w:val="007D177B"/>
    <w:rsid w:val="007D2C36"/>
    <w:rsid w:val="007D5268"/>
    <w:rsid w:val="007E36E6"/>
    <w:rsid w:val="007E4E46"/>
    <w:rsid w:val="007F103C"/>
    <w:rsid w:val="007F5207"/>
    <w:rsid w:val="00807AF1"/>
    <w:rsid w:val="00807CD2"/>
    <w:rsid w:val="00811E4B"/>
    <w:rsid w:val="0081428E"/>
    <w:rsid w:val="00815461"/>
    <w:rsid w:val="00815C74"/>
    <w:rsid w:val="0081670B"/>
    <w:rsid w:val="00816A40"/>
    <w:rsid w:val="00820346"/>
    <w:rsid w:val="00821C1C"/>
    <w:rsid w:val="00821C8F"/>
    <w:rsid w:val="00827D35"/>
    <w:rsid w:val="00831273"/>
    <w:rsid w:val="00831325"/>
    <w:rsid w:val="00834B01"/>
    <w:rsid w:val="00834CFC"/>
    <w:rsid w:val="00835F64"/>
    <w:rsid w:val="008360BC"/>
    <w:rsid w:val="00840F73"/>
    <w:rsid w:val="00841070"/>
    <w:rsid w:val="008418A6"/>
    <w:rsid w:val="00842AAB"/>
    <w:rsid w:val="00842BDB"/>
    <w:rsid w:val="00846560"/>
    <w:rsid w:val="00846917"/>
    <w:rsid w:val="0084793C"/>
    <w:rsid w:val="00847D9D"/>
    <w:rsid w:val="0085361F"/>
    <w:rsid w:val="008540A5"/>
    <w:rsid w:val="00857729"/>
    <w:rsid w:val="00860AE3"/>
    <w:rsid w:val="008610AA"/>
    <w:rsid w:val="00863EC7"/>
    <w:rsid w:val="00864672"/>
    <w:rsid w:val="00873327"/>
    <w:rsid w:val="00873830"/>
    <w:rsid w:val="00877268"/>
    <w:rsid w:val="00877951"/>
    <w:rsid w:val="00881AE6"/>
    <w:rsid w:val="008837A8"/>
    <w:rsid w:val="00886D16"/>
    <w:rsid w:val="008915A8"/>
    <w:rsid w:val="00892529"/>
    <w:rsid w:val="00892D8A"/>
    <w:rsid w:val="008A07A1"/>
    <w:rsid w:val="008A07B6"/>
    <w:rsid w:val="008A08ED"/>
    <w:rsid w:val="008A220B"/>
    <w:rsid w:val="008B626E"/>
    <w:rsid w:val="008C0264"/>
    <w:rsid w:val="008C2497"/>
    <w:rsid w:val="008D0E8D"/>
    <w:rsid w:val="008D612E"/>
    <w:rsid w:val="008D6A0F"/>
    <w:rsid w:val="008D77E8"/>
    <w:rsid w:val="008E0D81"/>
    <w:rsid w:val="008E49E8"/>
    <w:rsid w:val="008E7154"/>
    <w:rsid w:val="008F0BB8"/>
    <w:rsid w:val="008F0F87"/>
    <w:rsid w:val="009047D0"/>
    <w:rsid w:val="0091006A"/>
    <w:rsid w:val="00911003"/>
    <w:rsid w:val="00911A57"/>
    <w:rsid w:val="00914984"/>
    <w:rsid w:val="0091659C"/>
    <w:rsid w:val="009341F9"/>
    <w:rsid w:val="00937E33"/>
    <w:rsid w:val="00942060"/>
    <w:rsid w:val="00943E44"/>
    <w:rsid w:val="00945706"/>
    <w:rsid w:val="00947C76"/>
    <w:rsid w:val="00957F7C"/>
    <w:rsid w:val="009622E7"/>
    <w:rsid w:val="00964BC8"/>
    <w:rsid w:val="00964DC5"/>
    <w:rsid w:val="00966AA0"/>
    <w:rsid w:val="0097306B"/>
    <w:rsid w:val="00975C14"/>
    <w:rsid w:val="00980651"/>
    <w:rsid w:val="0098088D"/>
    <w:rsid w:val="0099032D"/>
    <w:rsid w:val="00991C0B"/>
    <w:rsid w:val="009920E2"/>
    <w:rsid w:val="00992443"/>
    <w:rsid w:val="00993718"/>
    <w:rsid w:val="00994AB4"/>
    <w:rsid w:val="009A0C23"/>
    <w:rsid w:val="009A627F"/>
    <w:rsid w:val="009B69D5"/>
    <w:rsid w:val="009B74FF"/>
    <w:rsid w:val="009C3B4D"/>
    <w:rsid w:val="009C459C"/>
    <w:rsid w:val="009C5FBA"/>
    <w:rsid w:val="009D051B"/>
    <w:rsid w:val="009E1B15"/>
    <w:rsid w:val="009E208A"/>
    <w:rsid w:val="009E3EF0"/>
    <w:rsid w:val="009E487A"/>
    <w:rsid w:val="009E538B"/>
    <w:rsid w:val="009F255B"/>
    <w:rsid w:val="009F2CF8"/>
    <w:rsid w:val="009F7E47"/>
    <w:rsid w:val="00A141E2"/>
    <w:rsid w:val="00A14338"/>
    <w:rsid w:val="00A147E4"/>
    <w:rsid w:val="00A15ACF"/>
    <w:rsid w:val="00A15D23"/>
    <w:rsid w:val="00A2056F"/>
    <w:rsid w:val="00A21C63"/>
    <w:rsid w:val="00A26718"/>
    <w:rsid w:val="00A30346"/>
    <w:rsid w:val="00A31F03"/>
    <w:rsid w:val="00A31FCF"/>
    <w:rsid w:val="00A3387C"/>
    <w:rsid w:val="00A339C0"/>
    <w:rsid w:val="00A4057C"/>
    <w:rsid w:val="00A40F40"/>
    <w:rsid w:val="00A45D55"/>
    <w:rsid w:val="00A47566"/>
    <w:rsid w:val="00A47954"/>
    <w:rsid w:val="00A57F1D"/>
    <w:rsid w:val="00A61CF1"/>
    <w:rsid w:val="00A66412"/>
    <w:rsid w:val="00A703EF"/>
    <w:rsid w:val="00A71779"/>
    <w:rsid w:val="00A72A2A"/>
    <w:rsid w:val="00A773CA"/>
    <w:rsid w:val="00A774A2"/>
    <w:rsid w:val="00A77E95"/>
    <w:rsid w:val="00A83ABB"/>
    <w:rsid w:val="00A85EA4"/>
    <w:rsid w:val="00A860A5"/>
    <w:rsid w:val="00A86C31"/>
    <w:rsid w:val="00A9616E"/>
    <w:rsid w:val="00A96A52"/>
    <w:rsid w:val="00AA0618"/>
    <w:rsid w:val="00AA591B"/>
    <w:rsid w:val="00AA7E5D"/>
    <w:rsid w:val="00AB284E"/>
    <w:rsid w:val="00AB47B0"/>
    <w:rsid w:val="00AB5181"/>
    <w:rsid w:val="00AB7C02"/>
    <w:rsid w:val="00AC33C8"/>
    <w:rsid w:val="00AD3E22"/>
    <w:rsid w:val="00AD4A2B"/>
    <w:rsid w:val="00AD7885"/>
    <w:rsid w:val="00AE4E28"/>
    <w:rsid w:val="00AE520F"/>
    <w:rsid w:val="00AE53CA"/>
    <w:rsid w:val="00AE56E9"/>
    <w:rsid w:val="00AE693B"/>
    <w:rsid w:val="00AE76DD"/>
    <w:rsid w:val="00B00A60"/>
    <w:rsid w:val="00B0168C"/>
    <w:rsid w:val="00B04B08"/>
    <w:rsid w:val="00B061AB"/>
    <w:rsid w:val="00B10730"/>
    <w:rsid w:val="00B13545"/>
    <w:rsid w:val="00B1699C"/>
    <w:rsid w:val="00B20202"/>
    <w:rsid w:val="00B206F7"/>
    <w:rsid w:val="00B222C8"/>
    <w:rsid w:val="00B2650D"/>
    <w:rsid w:val="00B313CF"/>
    <w:rsid w:val="00B32EF5"/>
    <w:rsid w:val="00B33D80"/>
    <w:rsid w:val="00B35BDE"/>
    <w:rsid w:val="00B41500"/>
    <w:rsid w:val="00B41D25"/>
    <w:rsid w:val="00B44D3E"/>
    <w:rsid w:val="00B45423"/>
    <w:rsid w:val="00B45D5A"/>
    <w:rsid w:val="00B66D64"/>
    <w:rsid w:val="00B71B5A"/>
    <w:rsid w:val="00B733E2"/>
    <w:rsid w:val="00B743ED"/>
    <w:rsid w:val="00B96AE2"/>
    <w:rsid w:val="00B96CA5"/>
    <w:rsid w:val="00B9714F"/>
    <w:rsid w:val="00BA4746"/>
    <w:rsid w:val="00BA4F0E"/>
    <w:rsid w:val="00BA5465"/>
    <w:rsid w:val="00BA6CB4"/>
    <w:rsid w:val="00BA72B6"/>
    <w:rsid w:val="00BA74F6"/>
    <w:rsid w:val="00BB2C84"/>
    <w:rsid w:val="00BB55A5"/>
    <w:rsid w:val="00BC0F50"/>
    <w:rsid w:val="00BC3B4C"/>
    <w:rsid w:val="00BC47D2"/>
    <w:rsid w:val="00BC493A"/>
    <w:rsid w:val="00BD78EE"/>
    <w:rsid w:val="00BE23C8"/>
    <w:rsid w:val="00BE5D22"/>
    <w:rsid w:val="00BE5F0D"/>
    <w:rsid w:val="00BE661F"/>
    <w:rsid w:val="00BF6232"/>
    <w:rsid w:val="00BF6DAA"/>
    <w:rsid w:val="00C02D9C"/>
    <w:rsid w:val="00C053D2"/>
    <w:rsid w:val="00C05DA6"/>
    <w:rsid w:val="00C05FAF"/>
    <w:rsid w:val="00C16DE8"/>
    <w:rsid w:val="00C25CB0"/>
    <w:rsid w:val="00C27517"/>
    <w:rsid w:val="00C30E1D"/>
    <w:rsid w:val="00C32671"/>
    <w:rsid w:val="00C330F8"/>
    <w:rsid w:val="00C342D1"/>
    <w:rsid w:val="00C3572B"/>
    <w:rsid w:val="00C420E2"/>
    <w:rsid w:val="00C47394"/>
    <w:rsid w:val="00C4754C"/>
    <w:rsid w:val="00C477DB"/>
    <w:rsid w:val="00C52648"/>
    <w:rsid w:val="00C5322F"/>
    <w:rsid w:val="00C54865"/>
    <w:rsid w:val="00C578DE"/>
    <w:rsid w:val="00C61418"/>
    <w:rsid w:val="00C61B68"/>
    <w:rsid w:val="00C62035"/>
    <w:rsid w:val="00C63729"/>
    <w:rsid w:val="00C64766"/>
    <w:rsid w:val="00C71899"/>
    <w:rsid w:val="00C73A91"/>
    <w:rsid w:val="00C7631A"/>
    <w:rsid w:val="00C77287"/>
    <w:rsid w:val="00C872ED"/>
    <w:rsid w:val="00C9072D"/>
    <w:rsid w:val="00C90754"/>
    <w:rsid w:val="00C92E43"/>
    <w:rsid w:val="00C93135"/>
    <w:rsid w:val="00C9777A"/>
    <w:rsid w:val="00C978E2"/>
    <w:rsid w:val="00CA3954"/>
    <w:rsid w:val="00CA4CBA"/>
    <w:rsid w:val="00CA4E4D"/>
    <w:rsid w:val="00CA6F9B"/>
    <w:rsid w:val="00CA7CC2"/>
    <w:rsid w:val="00CB1E2D"/>
    <w:rsid w:val="00CB3A66"/>
    <w:rsid w:val="00CB676C"/>
    <w:rsid w:val="00CC09F9"/>
    <w:rsid w:val="00CC25E1"/>
    <w:rsid w:val="00CC31C0"/>
    <w:rsid w:val="00CC416D"/>
    <w:rsid w:val="00CD31F9"/>
    <w:rsid w:val="00CD3496"/>
    <w:rsid w:val="00CE03D2"/>
    <w:rsid w:val="00CE4523"/>
    <w:rsid w:val="00CE56D1"/>
    <w:rsid w:val="00CE7C8E"/>
    <w:rsid w:val="00CF0D25"/>
    <w:rsid w:val="00CF1394"/>
    <w:rsid w:val="00CF3C01"/>
    <w:rsid w:val="00CF3FBC"/>
    <w:rsid w:val="00CF64D6"/>
    <w:rsid w:val="00CF69E6"/>
    <w:rsid w:val="00D11957"/>
    <w:rsid w:val="00D12B18"/>
    <w:rsid w:val="00D15E02"/>
    <w:rsid w:val="00D235FE"/>
    <w:rsid w:val="00D26133"/>
    <w:rsid w:val="00D30D3C"/>
    <w:rsid w:val="00D33182"/>
    <w:rsid w:val="00D33AD6"/>
    <w:rsid w:val="00D34105"/>
    <w:rsid w:val="00D37F53"/>
    <w:rsid w:val="00D47D76"/>
    <w:rsid w:val="00D56E94"/>
    <w:rsid w:val="00D612A1"/>
    <w:rsid w:val="00D63862"/>
    <w:rsid w:val="00D64282"/>
    <w:rsid w:val="00D7089E"/>
    <w:rsid w:val="00D71390"/>
    <w:rsid w:val="00D7416C"/>
    <w:rsid w:val="00D80E23"/>
    <w:rsid w:val="00D816AA"/>
    <w:rsid w:val="00D81BA8"/>
    <w:rsid w:val="00D845E8"/>
    <w:rsid w:val="00D856C6"/>
    <w:rsid w:val="00D91076"/>
    <w:rsid w:val="00D943B1"/>
    <w:rsid w:val="00D950BD"/>
    <w:rsid w:val="00D954A6"/>
    <w:rsid w:val="00D960D8"/>
    <w:rsid w:val="00DA0BF7"/>
    <w:rsid w:val="00DA184C"/>
    <w:rsid w:val="00DA273E"/>
    <w:rsid w:val="00DA443D"/>
    <w:rsid w:val="00DA4917"/>
    <w:rsid w:val="00DB168E"/>
    <w:rsid w:val="00DB701D"/>
    <w:rsid w:val="00DC0FD4"/>
    <w:rsid w:val="00DC4359"/>
    <w:rsid w:val="00DC7FC7"/>
    <w:rsid w:val="00DD141E"/>
    <w:rsid w:val="00DE148B"/>
    <w:rsid w:val="00E01C23"/>
    <w:rsid w:val="00E025D8"/>
    <w:rsid w:val="00E0361F"/>
    <w:rsid w:val="00E05B15"/>
    <w:rsid w:val="00E05EC1"/>
    <w:rsid w:val="00E13657"/>
    <w:rsid w:val="00E14BB6"/>
    <w:rsid w:val="00E17391"/>
    <w:rsid w:val="00E2067C"/>
    <w:rsid w:val="00E21CFD"/>
    <w:rsid w:val="00E220DD"/>
    <w:rsid w:val="00E22AAD"/>
    <w:rsid w:val="00E23568"/>
    <w:rsid w:val="00E245AB"/>
    <w:rsid w:val="00E25713"/>
    <w:rsid w:val="00E270AE"/>
    <w:rsid w:val="00E309DD"/>
    <w:rsid w:val="00E30D6D"/>
    <w:rsid w:val="00E30F8F"/>
    <w:rsid w:val="00E33CAB"/>
    <w:rsid w:val="00E35AD2"/>
    <w:rsid w:val="00E45F1F"/>
    <w:rsid w:val="00E465F2"/>
    <w:rsid w:val="00E5459E"/>
    <w:rsid w:val="00E6050B"/>
    <w:rsid w:val="00E6080F"/>
    <w:rsid w:val="00E61B45"/>
    <w:rsid w:val="00E63156"/>
    <w:rsid w:val="00E70513"/>
    <w:rsid w:val="00E713D8"/>
    <w:rsid w:val="00E73978"/>
    <w:rsid w:val="00E75510"/>
    <w:rsid w:val="00E77BFA"/>
    <w:rsid w:val="00E81323"/>
    <w:rsid w:val="00E82087"/>
    <w:rsid w:val="00E95634"/>
    <w:rsid w:val="00E97844"/>
    <w:rsid w:val="00EA1481"/>
    <w:rsid w:val="00EA26B8"/>
    <w:rsid w:val="00EA270D"/>
    <w:rsid w:val="00EA3291"/>
    <w:rsid w:val="00EA5DE3"/>
    <w:rsid w:val="00EB0CDE"/>
    <w:rsid w:val="00EB3C48"/>
    <w:rsid w:val="00EB61CA"/>
    <w:rsid w:val="00EC1739"/>
    <w:rsid w:val="00EC54EC"/>
    <w:rsid w:val="00ED2BB9"/>
    <w:rsid w:val="00ED5797"/>
    <w:rsid w:val="00ED734E"/>
    <w:rsid w:val="00ED78B7"/>
    <w:rsid w:val="00EE161C"/>
    <w:rsid w:val="00EE17CE"/>
    <w:rsid w:val="00EE27DE"/>
    <w:rsid w:val="00EE511C"/>
    <w:rsid w:val="00EE57B2"/>
    <w:rsid w:val="00EE7030"/>
    <w:rsid w:val="00EE7A08"/>
    <w:rsid w:val="00EE7B79"/>
    <w:rsid w:val="00EF2A8E"/>
    <w:rsid w:val="00F043CC"/>
    <w:rsid w:val="00F06032"/>
    <w:rsid w:val="00F073ED"/>
    <w:rsid w:val="00F100AA"/>
    <w:rsid w:val="00F1141B"/>
    <w:rsid w:val="00F117F4"/>
    <w:rsid w:val="00F15FA1"/>
    <w:rsid w:val="00F2165A"/>
    <w:rsid w:val="00F2444E"/>
    <w:rsid w:val="00F25CB8"/>
    <w:rsid w:val="00F46810"/>
    <w:rsid w:val="00F47DFA"/>
    <w:rsid w:val="00F5065B"/>
    <w:rsid w:val="00F5784A"/>
    <w:rsid w:val="00F61D1B"/>
    <w:rsid w:val="00F6230F"/>
    <w:rsid w:val="00F64AFA"/>
    <w:rsid w:val="00F6639B"/>
    <w:rsid w:val="00F6675A"/>
    <w:rsid w:val="00F66F5E"/>
    <w:rsid w:val="00F701EF"/>
    <w:rsid w:val="00F72784"/>
    <w:rsid w:val="00F83CD6"/>
    <w:rsid w:val="00F853C3"/>
    <w:rsid w:val="00F856A0"/>
    <w:rsid w:val="00F9529F"/>
    <w:rsid w:val="00F96F83"/>
    <w:rsid w:val="00FA1465"/>
    <w:rsid w:val="00FA4C3D"/>
    <w:rsid w:val="00FB251B"/>
    <w:rsid w:val="00FB31DE"/>
    <w:rsid w:val="00FB4318"/>
    <w:rsid w:val="00FB79BB"/>
    <w:rsid w:val="00FB7C5F"/>
    <w:rsid w:val="00FC283F"/>
    <w:rsid w:val="00FC2D87"/>
    <w:rsid w:val="00FC6791"/>
    <w:rsid w:val="00FC7E50"/>
    <w:rsid w:val="00FD2824"/>
    <w:rsid w:val="00FD4E23"/>
    <w:rsid w:val="00FE00DB"/>
    <w:rsid w:val="00FE06C3"/>
    <w:rsid w:val="00FE1CBA"/>
    <w:rsid w:val="00FE226F"/>
    <w:rsid w:val="00FE437D"/>
    <w:rsid w:val="00FE5433"/>
    <w:rsid w:val="00FE753C"/>
    <w:rsid w:val="00FF025B"/>
    <w:rsid w:val="00FF127D"/>
    <w:rsid w:val="00FF267A"/>
    <w:rsid w:val="00FF28C4"/>
    <w:rsid w:val="00FF526C"/>
    <w:rsid w:val="00FF5708"/>
    <w:rsid w:val="00FF79BC"/>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val="cs-CZ"/>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737ECA"/>
    <w:pPr>
      <w:numPr>
        <w:numId w:val="1"/>
      </w:numPr>
      <w:spacing w:before="480" w:line="260" w:lineRule="exact"/>
    </w:pPr>
    <w:rPr>
      <w:rFonts w:cs="Times New Roman"/>
      <w:sz w:val="24"/>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rsid w:val="00BB2C84"/>
    <w:pPr>
      <w:tabs>
        <w:tab w:val="center" w:pos="4536"/>
        <w:tab w:val="right" w:pos="9072"/>
      </w:tabs>
      <w:spacing w:after="0" w:line="240" w:lineRule="auto"/>
    </w:p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qFormat/>
    <w:rsid w:val="00395BA6"/>
    <w:pPr>
      <w:numPr>
        <w:numId w:val="3"/>
      </w:numPr>
      <w:spacing w:after="120"/>
    </w:pPr>
  </w:style>
  <w:style w:type="character" w:customStyle="1" w:styleId="cpslovnpsmennChar">
    <w:name w:val="cp_číslování písmenné Char"/>
    <w:link w:val="cpslovnpsmenn"/>
    <w:uiPriority w:val="99"/>
    <w:locked/>
    <w:rsid w:val="00D33AD6"/>
    <w:rPr>
      <w:rFonts w:ascii="Times New Roman" w:hAnsi="Times New Roman"/>
      <w:sz w:val="22"/>
      <w:szCs w:val="22"/>
      <w:lang w:eastAsia="en-US"/>
    </w:rPr>
  </w:style>
  <w:style w:type="paragraph" w:customStyle="1" w:styleId="cpodrky2">
    <w:name w:val="cp_odrážky2"/>
    <w:basedOn w:val="cpodrky1"/>
    <w:link w:val="cpodrky2Char"/>
    <w:uiPriority w:val="99"/>
    <w:qFormat/>
    <w:rsid w:val="00395BA6"/>
    <w:pPr>
      <w:numPr>
        <w:ilvl w:val="1"/>
      </w:numPr>
    </w:pPr>
  </w:style>
  <w:style w:type="character" w:customStyle="1" w:styleId="cpodrky1Char">
    <w:name w:val="cp_odrážky1 Char"/>
    <w:link w:val="cpodrky1"/>
    <w:uiPriority w:val="99"/>
    <w:locked/>
    <w:rsid w:val="00395BA6"/>
    <w:rPr>
      <w:rFonts w:ascii="Times New Roman" w:hAnsi="Times New Roman"/>
      <w:sz w:val="22"/>
      <w:szCs w:val="22"/>
      <w:lang w:val="cs-CZ"/>
    </w:rPr>
  </w:style>
  <w:style w:type="character" w:customStyle="1" w:styleId="cpodrky2Char">
    <w:name w:val="cp_odrážky2 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uiPriority w:val="99"/>
    <w:locked/>
    <w:rsid w:val="00460E56"/>
    <w:rPr>
      <w:rFonts w:ascii="Times New Roman" w:eastAsia="Times New Roman" w:hAnsi="Times New Roman" w:cs="Arial"/>
      <w:bCs/>
      <w:sz w:val="22"/>
      <w:szCs w:val="24"/>
      <w:lang w:eastAsia="cs-CZ"/>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rPr>
      <w:lang w:val="cs-CZ" w:eastAsia="cs-CZ"/>
    </w:rPr>
    <w:tblPr>
      <w:tblInd w:w="0" w:type="dxa"/>
      <w:tblCellMar>
        <w:top w:w="0" w:type="dxa"/>
        <w:left w:w="108" w:type="dxa"/>
        <w:bottom w:w="0" w:type="dxa"/>
        <w:right w:w="108" w:type="dxa"/>
      </w:tblCellMar>
    </w:tblPr>
  </w:style>
  <w:style w:type="numbering" w:customStyle="1" w:styleId="StylVcerovovTun">
    <w:name w:val="Styl Víceúrovňové Tučné"/>
    <w:rsid w:val="00A007F7"/>
    <w:pPr>
      <w:numPr>
        <w:numId w:val="4"/>
      </w:numPr>
    </w:pPr>
  </w:style>
  <w:style w:type="paragraph" w:styleId="Zkladntext2">
    <w:name w:val="Body Text 2"/>
    <w:basedOn w:val="Normln"/>
    <w:link w:val="Zkladntext2Char"/>
    <w:rsid w:val="00CC09F9"/>
    <w:pPr>
      <w:spacing w:after="0" w:line="240" w:lineRule="auto"/>
      <w:jc w:val="left"/>
    </w:pPr>
    <w:rPr>
      <w:rFonts w:eastAsia="Times New Roman"/>
      <w:sz w:val="24"/>
      <w:szCs w:val="20"/>
      <w:lang w:eastAsia="cs-CZ"/>
    </w:rPr>
  </w:style>
  <w:style w:type="character" w:customStyle="1" w:styleId="Zkladntext2Char">
    <w:name w:val="Základní text 2 Char"/>
    <w:link w:val="Zkladntext2"/>
    <w:rsid w:val="00CC09F9"/>
    <w:rPr>
      <w:rFonts w:ascii="Times New Roman" w:eastAsia="Times New Roman" w:hAnsi="Times New Roman"/>
      <w:sz w:val="24"/>
    </w:rPr>
  </w:style>
  <w:style w:type="paragraph" w:customStyle="1" w:styleId="P-HEAD-WBULLETS">
    <w:name w:val="ČP-HEAD-WBULLETS"/>
    <w:basedOn w:val="Normln"/>
    <w:rsid w:val="00D7416C"/>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DA184C"/>
    <w:rPr>
      <w:rFonts w:ascii="Tahoma" w:hAnsi="Tahoma" w:cs="Tahoma" w:hint="default"/>
      <w:lang w:val="cs-CZ" w:eastAsia="cs-CZ" w:bidi="ar-SA"/>
    </w:rPr>
  </w:style>
  <w:style w:type="character" w:styleId="Hypertextovodkaz">
    <w:name w:val="Hyperlink"/>
    <w:uiPriority w:val="99"/>
    <w:unhideWhenUsed/>
    <w:rsid w:val="00D950BD"/>
    <w:rPr>
      <w:color w:val="0000FF"/>
      <w:u w:val="single"/>
    </w:rPr>
  </w:style>
  <w:style w:type="character" w:styleId="Zstupntext">
    <w:name w:val="Placeholder Text"/>
    <w:uiPriority w:val="99"/>
    <w:semiHidden/>
    <w:rsid w:val="00D950BD"/>
    <w:rPr>
      <w:color w:val="808080"/>
    </w:rPr>
  </w:style>
  <w:style w:type="character" w:styleId="Sledovanodkaz">
    <w:name w:val="FollowedHyperlink"/>
    <w:uiPriority w:val="99"/>
    <w:semiHidden/>
    <w:unhideWhenUsed/>
    <w:rsid w:val="00D950BD"/>
    <w:rPr>
      <w:color w:val="800080"/>
      <w:u w:val="single"/>
    </w:rPr>
  </w:style>
  <w:style w:type="character" w:styleId="slodku">
    <w:name w:val="line number"/>
    <w:basedOn w:val="Standardnpsmoodstavce"/>
    <w:uiPriority w:val="99"/>
    <w:semiHidden/>
    <w:unhideWhenUsed/>
    <w:rsid w:val="00B33D80"/>
  </w:style>
  <w:style w:type="paragraph" w:styleId="Odstavecseseznamem">
    <w:name w:val="List Paragraph"/>
    <w:basedOn w:val="Normln"/>
    <w:uiPriority w:val="34"/>
    <w:qFormat/>
    <w:rsid w:val="00DC0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val="cs-CZ"/>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737ECA"/>
    <w:pPr>
      <w:numPr>
        <w:numId w:val="1"/>
      </w:numPr>
      <w:spacing w:before="480" w:line="260" w:lineRule="exact"/>
    </w:pPr>
    <w:rPr>
      <w:rFonts w:cs="Times New Roman"/>
      <w:sz w:val="24"/>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rsid w:val="00BB2C84"/>
    <w:pPr>
      <w:tabs>
        <w:tab w:val="center" w:pos="4536"/>
        <w:tab w:val="right" w:pos="9072"/>
      </w:tabs>
      <w:spacing w:after="0" w:line="240" w:lineRule="auto"/>
    </w:p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qFormat/>
    <w:rsid w:val="00395BA6"/>
    <w:pPr>
      <w:numPr>
        <w:numId w:val="3"/>
      </w:numPr>
      <w:spacing w:after="120"/>
    </w:pPr>
  </w:style>
  <w:style w:type="character" w:customStyle="1" w:styleId="cpslovnpsmennChar">
    <w:name w:val="cp_číslování písmenné Char"/>
    <w:link w:val="cpslovnpsmenn"/>
    <w:uiPriority w:val="99"/>
    <w:locked/>
    <w:rsid w:val="00D33AD6"/>
    <w:rPr>
      <w:rFonts w:ascii="Times New Roman" w:hAnsi="Times New Roman"/>
      <w:sz w:val="22"/>
      <w:szCs w:val="22"/>
      <w:lang w:eastAsia="en-US"/>
    </w:rPr>
  </w:style>
  <w:style w:type="paragraph" w:customStyle="1" w:styleId="cpodrky2">
    <w:name w:val="cp_odrážky2"/>
    <w:basedOn w:val="cpodrky1"/>
    <w:link w:val="cpodrky2Char"/>
    <w:uiPriority w:val="99"/>
    <w:qFormat/>
    <w:rsid w:val="00395BA6"/>
    <w:pPr>
      <w:numPr>
        <w:ilvl w:val="1"/>
      </w:numPr>
    </w:pPr>
  </w:style>
  <w:style w:type="character" w:customStyle="1" w:styleId="cpodrky1Char">
    <w:name w:val="cp_odrážky1 Char"/>
    <w:link w:val="cpodrky1"/>
    <w:uiPriority w:val="99"/>
    <w:locked/>
    <w:rsid w:val="00395BA6"/>
    <w:rPr>
      <w:rFonts w:ascii="Times New Roman" w:hAnsi="Times New Roman"/>
      <w:sz w:val="22"/>
      <w:szCs w:val="22"/>
      <w:lang w:val="cs-CZ"/>
    </w:rPr>
  </w:style>
  <w:style w:type="character" w:customStyle="1" w:styleId="cpodrky2Char">
    <w:name w:val="cp_odrážky2 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uiPriority w:val="99"/>
    <w:locked/>
    <w:rsid w:val="00460E56"/>
    <w:rPr>
      <w:rFonts w:ascii="Times New Roman" w:eastAsia="Times New Roman" w:hAnsi="Times New Roman" w:cs="Arial"/>
      <w:bCs/>
      <w:sz w:val="22"/>
      <w:szCs w:val="24"/>
      <w:lang w:eastAsia="cs-CZ"/>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rPr>
      <w:lang w:val="cs-CZ" w:eastAsia="cs-CZ"/>
    </w:rPr>
    <w:tblPr>
      <w:tblInd w:w="0" w:type="dxa"/>
      <w:tblCellMar>
        <w:top w:w="0" w:type="dxa"/>
        <w:left w:w="108" w:type="dxa"/>
        <w:bottom w:w="0" w:type="dxa"/>
        <w:right w:w="108" w:type="dxa"/>
      </w:tblCellMar>
    </w:tblPr>
  </w:style>
  <w:style w:type="numbering" w:customStyle="1" w:styleId="StylVcerovovTun">
    <w:name w:val="Styl Víceúrovňové Tučné"/>
    <w:rsid w:val="00A007F7"/>
    <w:pPr>
      <w:numPr>
        <w:numId w:val="4"/>
      </w:numPr>
    </w:pPr>
  </w:style>
  <w:style w:type="paragraph" w:styleId="Zkladntext2">
    <w:name w:val="Body Text 2"/>
    <w:basedOn w:val="Normln"/>
    <w:link w:val="Zkladntext2Char"/>
    <w:rsid w:val="00CC09F9"/>
    <w:pPr>
      <w:spacing w:after="0" w:line="240" w:lineRule="auto"/>
      <w:jc w:val="left"/>
    </w:pPr>
    <w:rPr>
      <w:rFonts w:eastAsia="Times New Roman"/>
      <w:sz w:val="24"/>
      <w:szCs w:val="20"/>
      <w:lang w:eastAsia="cs-CZ"/>
    </w:rPr>
  </w:style>
  <w:style w:type="character" w:customStyle="1" w:styleId="Zkladntext2Char">
    <w:name w:val="Základní text 2 Char"/>
    <w:link w:val="Zkladntext2"/>
    <w:rsid w:val="00CC09F9"/>
    <w:rPr>
      <w:rFonts w:ascii="Times New Roman" w:eastAsia="Times New Roman" w:hAnsi="Times New Roman"/>
      <w:sz w:val="24"/>
    </w:rPr>
  </w:style>
  <w:style w:type="paragraph" w:customStyle="1" w:styleId="P-HEAD-WBULLETS">
    <w:name w:val="ČP-HEAD-WBULLETS"/>
    <w:basedOn w:val="Normln"/>
    <w:rsid w:val="00D7416C"/>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DA184C"/>
    <w:rPr>
      <w:rFonts w:ascii="Tahoma" w:hAnsi="Tahoma" w:cs="Tahoma" w:hint="default"/>
      <w:lang w:val="cs-CZ" w:eastAsia="cs-CZ" w:bidi="ar-SA"/>
    </w:rPr>
  </w:style>
  <w:style w:type="character" w:styleId="Hypertextovodkaz">
    <w:name w:val="Hyperlink"/>
    <w:uiPriority w:val="99"/>
    <w:unhideWhenUsed/>
    <w:rsid w:val="00D950BD"/>
    <w:rPr>
      <w:color w:val="0000FF"/>
      <w:u w:val="single"/>
    </w:rPr>
  </w:style>
  <w:style w:type="character" w:styleId="Zstupntext">
    <w:name w:val="Placeholder Text"/>
    <w:uiPriority w:val="99"/>
    <w:semiHidden/>
    <w:rsid w:val="00D950BD"/>
    <w:rPr>
      <w:color w:val="808080"/>
    </w:rPr>
  </w:style>
  <w:style w:type="character" w:styleId="Sledovanodkaz">
    <w:name w:val="FollowedHyperlink"/>
    <w:uiPriority w:val="99"/>
    <w:semiHidden/>
    <w:unhideWhenUsed/>
    <w:rsid w:val="00D950BD"/>
    <w:rPr>
      <w:color w:val="800080"/>
      <w:u w:val="single"/>
    </w:rPr>
  </w:style>
  <w:style w:type="character" w:styleId="slodku">
    <w:name w:val="line number"/>
    <w:basedOn w:val="Standardnpsmoodstavce"/>
    <w:uiPriority w:val="99"/>
    <w:semiHidden/>
    <w:unhideWhenUsed/>
    <w:rsid w:val="00B33D80"/>
  </w:style>
  <w:style w:type="paragraph" w:styleId="Odstavecseseznamem">
    <w:name w:val="List Paragraph"/>
    <w:basedOn w:val="Normln"/>
    <w:uiPriority w:val="34"/>
    <w:qFormat/>
    <w:rsid w:val="00DC0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7054">
      <w:bodyDiv w:val="1"/>
      <w:marLeft w:val="0"/>
      <w:marRight w:val="0"/>
      <w:marTop w:val="0"/>
      <w:marBottom w:val="0"/>
      <w:divBdr>
        <w:top w:val="none" w:sz="0" w:space="0" w:color="auto"/>
        <w:left w:val="none" w:sz="0" w:space="0" w:color="auto"/>
        <w:bottom w:val="none" w:sz="0" w:space="0" w:color="auto"/>
        <w:right w:val="none" w:sz="0" w:space="0" w:color="auto"/>
      </w:divBdr>
    </w:div>
    <w:div w:id="567305183">
      <w:bodyDiv w:val="1"/>
      <w:marLeft w:val="0"/>
      <w:marRight w:val="0"/>
      <w:marTop w:val="0"/>
      <w:marBottom w:val="0"/>
      <w:divBdr>
        <w:top w:val="none" w:sz="0" w:space="0" w:color="auto"/>
        <w:left w:val="none" w:sz="0" w:space="0" w:color="auto"/>
        <w:bottom w:val="none" w:sz="0" w:space="0" w:color="auto"/>
        <w:right w:val="none" w:sz="0" w:space="0" w:color="auto"/>
      </w:divBdr>
    </w:div>
    <w:div w:id="907572227">
      <w:marLeft w:val="0"/>
      <w:marRight w:val="0"/>
      <w:marTop w:val="0"/>
      <w:marBottom w:val="0"/>
      <w:divBdr>
        <w:top w:val="none" w:sz="0" w:space="0" w:color="auto"/>
        <w:left w:val="none" w:sz="0" w:space="0" w:color="auto"/>
        <w:bottom w:val="none" w:sz="0" w:space="0" w:color="auto"/>
        <w:right w:val="none" w:sz="0" w:space="0" w:color="auto"/>
      </w:divBdr>
    </w:div>
    <w:div w:id="1101531047">
      <w:bodyDiv w:val="1"/>
      <w:marLeft w:val="0"/>
      <w:marRight w:val="0"/>
      <w:marTop w:val="0"/>
      <w:marBottom w:val="0"/>
      <w:divBdr>
        <w:top w:val="none" w:sz="0" w:space="0" w:color="auto"/>
        <w:left w:val="none" w:sz="0" w:space="0" w:color="auto"/>
        <w:bottom w:val="none" w:sz="0" w:space="0" w:color="auto"/>
        <w:right w:val="none" w:sz="0" w:space="0" w:color="auto"/>
      </w:divBdr>
    </w:div>
    <w:div w:id="1215584534">
      <w:bodyDiv w:val="1"/>
      <w:marLeft w:val="0"/>
      <w:marRight w:val="0"/>
      <w:marTop w:val="0"/>
      <w:marBottom w:val="0"/>
      <w:divBdr>
        <w:top w:val="none" w:sz="0" w:space="0" w:color="auto"/>
        <w:left w:val="none" w:sz="0" w:space="0" w:color="auto"/>
        <w:bottom w:val="none" w:sz="0" w:space="0" w:color="auto"/>
        <w:right w:val="none" w:sz="0" w:space="0" w:color="auto"/>
      </w:divBdr>
    </w:div>
    <w:div w:id="1462382158">
      <w:bodyDiv w:val="1"/>
      <w:marLeft w:val="0"/>
      <w:marRight w:val="0"/>
      <w:marTop w:val="0"/>
      <w:marBottom w:val="0"/>
      <w:divBdr>
        <w:top w:val="none" w:sz="0" w:space="0" w:color="auto"/>
        <w:left w:val="none" w:sz="0" w:space="0" w:color="auto"/>
        <w:bottom w:val="none" w:sz="0" w:space="0" w:color="auto"/>
        <w:right w:val="none" w:sz="0" w:space="0" w:color="auto"/>
      </w:divBdr>
    </w:div>
    <w:div w:id="1513034838">
      <w:bodyDiv w:val="1"/>
      <w:marLeft w:val="0"/>
      <w:marRight w:val="0"/>
      <w:marTop w:val="0"/>
      <w:marBottom w:val="0"/>
      <w:divBdr>
        <w:top w:val="none" w:sz="0" w:space="0" w:color="auto"/>
        <w:left w:val="none" w:sz="0" w:space="0" w:color="auto"/>
        <w:bottom w:val="none" w:sz="0" w:space="0" w:color="auto"/>
        <w:right w:val="none" w:sz="0" w:space="0" w:color="auto"/>
      </w:divBdr>
    </w:div>
    <w:div w:id="1898272252">
      <w:bodyDiv w:val="1"/>
      <w:marLeft w:val="0"/>
      <w:marRight w:val="0"/>
      <w:marTop w:val="0"/>
      <w:marBottom w:val="0"/>
      <w:divBdr>
        <w:top w:val="none" w:sz="0" w:space="0" w:color="auto"/>
        <w:left w:val="none" w:sz="0" w:space="0" w:color="auto"/>
        <w:bottom w:val="none" w:sz="0" w:space="0" w:color="auto"/>
        <w:right w:val="none" w:sz="0" w:space="0" w:color="auto"/>
      </w:divBdr>
    </w:div>
    <w:div w:id="20727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package" Target="embeddings/Microsoft_Excel_Worksheet1.xlsx"/><Relationship Id="rId10" Type="http://schemas.openxmlformats.org/officeDocument/2006/relationships/hyperlink" Target="http://www.ceskaposta.cz/."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84441\Dokumenty\Typova-smlouva-vz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584D-68D4-433C-8E7D-9DC5EB91E7F0}">
  <ds:schemaRefs>
    <ds:schemaRef ds:uri="http://schemas.openxmlformats.org/officeDocument/2006/bibliography"/>
  </ds:schemaRefs>
</ds:datastoreItem>
</file>

<file path=customXml/itemProps2.xml><?xml version="1.0" encoding="utf-8"?>
<ds:datastoreItem xmlns:ds="http://schemas.openxmlformats.org/officeDocument/2006/customXml" ds:itemID="{79D8B8F8-0D10-47A8-9824-752B7A35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Typova-smlouva-vzor</Template>
  <TotalTime>6</TotalTime>
  <Pages>13</Pages>
  <Words>3300</Words>
  <Characters>19475</Characters>
  <Application>Microsoft Office Word</Application>
  <DocSecurity>0</DocSecurity>
  <Lines>162</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Název Smlouvy</vt:lpstr>
      <vt:lpstr>Název Smlouvy</vt:lpstr>
    </vt:vector>
  </TitlesOfParts>
  <Company>Česká pošta, s.p.</Company>
  <LinksUpToDate>false</LinksUpToDate>
  <CharactersWithSpaces>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Zmatlík</dc:creator>
  <cp:lastModifiedBy>Bakanová Jana</cp:lastModifiedBy>
  <cp:revision>4</cp:revision>
  <cp:lastPrinted>2015-05-20T14:52:00Z</cp:lastPrinted>
  <dcterms:created xsi:type="dcterms:W3CDTF">2018-02-05T13:32:00Z</dcterms:created>
  <dcterms:modified xsi:type="dcterms:W3CDTF">2018-02-05T13:39:00Z</dcterms:modified>
</cp:coreProperties>
</file>