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1"/>
      <w:r>
        <w:rPr>
          <w:b/>
        </w:rPr>
        <w:instrText xml:space="preserve"> FORMCHECKBOX </w:instrText>
      </w:r>
      <w:r w:rsidR="009627DE">
        <w:rPr>
          <w:b/>
        </w:rPr>
      </w:r>
      <w:r w:rsidR="009627DE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9627DE">
        <w:rPr>
          <w:b/>
        </w:rPr>
      </w:r>
      <w:r w:rsidR="009627DE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9627DE">
        <w:rPr>
          <w:b/>
        </w:rPr>
      </w:r>
      <w:r w:rsidR="009627DE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8C1DFA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9627DE">
        <w:rPr>
          <w:b/>
        </w:rPr>
      </w:r>
      <w:r w:rsidR="009627DE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C1DFA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C1DF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platba Maxkartou</w:t>
            </w:r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D96667" w:rsidP="006E492A">
            <w:pPr>
              <w:jc w:val="center"/>
            </w:pPr>
          </w:p>
        </w:tc>
        <w:tc>
          <w:tcPr>
            <w:tcW w:w="9810" w:type="dxa"/>
          </w:tcPr>
          <w:p w:rsidR="00D96667" w:rsidRDefault="00D96667" w:rsidP="00A4516D">
            <w:pPr>
              <w:rPr>
                <w:sz w:val="20"/>
                <w:szCs w:val="20"/>
              </w:rPr>
            </w:pPr>
          </w:p>
          <w:p w:rsidR="007D4876" w:rsidRDefault="007D4876" w:rsidP="00A4516D">
            <w:pPr>
              <w:rPr>
                <w:sz w:val="20"/>
                <w:szCs w:val="20"/>
              </w:rPr>
            </w:pPr>
          </w:p>
          <w:p w:rsidR="007D4876" w:rsidRDefault="007D4876" w:rsidP="00A4516D">
            <w:pPr>
              <w:rPr>
                <w:sz w:val="20"/>
                <w:szCs w:val="20"/>
              </w:rPr>
            </w:pPr>
          </w:p>
          <w:p w:rsidR="007D4876" w:rsidRPr="00177B76" w:rsidRDefault="007D4876" w:rsidP="00A4516D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F87AE0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F87AE0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Zaškrtávací3"/>
      <w:r w:rsidR="00F87AE0">
        <w:rPr>
          <w:b/>
        </w:rPr>
        <w:instrText xml:space="preserve"> FORMCHECKBOX </w:instrText>
      </w:r>
      <w:r w:rsidR="009627DE">
        <w:rPr>
          <w:b/>
        </w:rPr>
      </w:r>
      <w:r w:rsidR="009627DE">
        <w:rPr>
          <w:b/>
        </w:rPr>
        <w:fldChar w:fldCharType="separate"/>
      </w:r>
      <w:r w:rsidR="00F87AE0">
        <w:rPr>
          <w:b/>
        </w:rPr>
        <w:fldChar w:fldCharType="end"/>
      </w:r>
      <w:bookmarkEnd w:id="4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7D4876" w:rsidRDefault="007D4876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CA5529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238</w:t>
                            </w:r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Z+LA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O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">
                <v:textbox>
                  <w:txbxContent>
                    <w:p w:rsidR="00406282" w:rsidRPr="00FD1089" w:rsidRDefault="00CA5529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238</w:t>
                      </w:r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9627DE">
        <w:rPr>
          <w:rFonts w:ascii="Tahoma" w:hAnsi="Tahoma" w:cs="Tahoma"/>
          <w:b/>
          <w:sz w:val="20"/>
          <w:szCs w:val="20"/>
        </w:rPr>
      </w:r>
      <w:r w:rsidR="009627DE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6412"/>
        <w:gridCol w:w="3482"/>
      </w:tblGrid>
      <w:tr w:rsidR="00BF25B3" w:rsidRPr="00016A12" w:rsidTr="007D4876">
        <w:trPr>
          <w:tblCellSpacing w:w="28" w:type="dxa"/>
        </w:trPr>
        <w:tc>
          <w:tcPr>
            <w:tcW w:w="392" w:type="dxa"/>
          </w:tcPr>
          <w:p w:rsidR="00BF25B3" w:rsidRPr="00016A12" w:rsidRDefault="00BF25B3" w:rsidP="00A30E8E">
            <w:pPr>
              <w:jc w:val="center"/>
            </w:pPr>
          </w:p>
        </w:tc>
        <w:tc>
          <w:tcPr>
            <w:tcW w:w="9810" w:type="dxa"/>
            <w:gridSpan w:val="2"/>
          </w:tcPr>
          <w:p w:rsidR="00BF25B3" w:rsidRPr="00177B76" w:rsidRDefault="00BF25B3" w:rsidP="00A30E8E">
            <w:pPr>
              <w:rPr>
                <w:sz w:val="20"/>
                <w:szCs w:val="20"/>
              </w:rPr>
            </w:pPr>
          </w:p>
        </w:tc>
      </w:tr>
      <w:tr w:rsidR="00BF25B3" w:rsidRPr="00016A12" w:rsidTr="007D4876">
        <w:trPr>
          <w:gridAfter w:val="1"/>
          <w:wAfter w:w="3398" w:type="dxa"/>
          <w:trHeight w:val="221"/>
          <w:tblCellSpacing w:w="28" w:type="dxa"/>
        </w:trPr>
        <w:tc>
          <w:tcPr>
            <w:tcW w:w="6804" w:type="dxa"/>
            <w:gridSpan w:val="2"/>
          </w:tcPr>
          <w:p w:rsidR="00BF25B3" w:rsidRPr="00D96667" w:rsidRDefault="00BF25B3" w:rsidP="007D487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06282" w:rsidRPr="00886E7F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9627DE">
        <w:rPr>
          <w:b/>
        </w:rPr>
      </w:r>
      <w:r w:rsidR="009627DE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3F5C2F" w:rsidRDefault="003F5C2F" w:rsidP="00B46034"/>
    <w:p w:rsidR="003F5C2F" w:rsidRDefault="003F5C2F" w:rsidP="00B46034"/>
    <w:p w:rsidR="003F5C2F" w:rsidRDefault="003F5C2F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B46034" w:rsidRPr="00016A12" w:rsidRDefault="004B1D43" w:rsidP="00B4603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034" w:rsidRDefault="00B46034" w:rsidP="00B46034"/>
                          <w:p w:rsidR="00474FA6" w:rsidRDefault="00474FA6" w:rsidP="001D05EE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.2pt;margin-top:6.25pt;width:487.45pt;height:2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+tiAIAABo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" filled="f">
                <v:textbox>
                  <w:txbxContent>
                    <w:p w:rsidR="00B46034" w:rsidRDefault="00B46034" w:rsidP="00B46034"/>
                    <w:p w:rsidR="00474FA6" w:rsidRDefault="00474FA6" w:rsidP="001D05EE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B46034" w:rsidRPr="00016A12" w:rsidRDefault="00F87AE0" w:rsidP="00B46034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9627DE">
        <w:rPr>
          <w:b/>
        </w:rPr>
      </w:r>
      <w:r w:rsidR="009627DE">
        <w:rPr>
          <w:b/>
        </w:rPr>
        <w:fldChar w:fldCharType="separate"/>
      </w:r>
      <w:r>
        <w:rPr>
          <w:b/>
        </w:rPr>
        <w:fldChar w:fldCharType="end"/>
      </w:r>
      <w:r w:rsidR="00B46034" w:rsidRPr="00016A12">
        <w:rPr>
          <w:b/>
        </w:rPr>
        <w:t xml:space="preserve"> </w:t>
      </w:r>
      <w:r w:rsidR="00B46034" w:rsidRPr="00016A12">
        <w:rPr>
          <w:b/>
          <w:u w:val="single"/>
        </w:rPr>
        <w:t xml:space="preserve">Odměna za </w:t>
      </w:r>
      <w:r w:rsidR="00B46034">
        <w:rPr>
          <w:b/>
          <w:u w:val="single"/>
        </w:rPr>
        <w:t>tipování produktů</w:t>
      </w:r>
    </w:p>
    <w:p w:rsidR="00B46034" w:rsidRPr="00DF65F3" w:rsidRDefault="004B1D43" w:rsidP="00B46034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474FA6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DF65F3" w:rsidP="00DF6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h2P4A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F65F3" w:rsidRPr="00FD1089" w:rsidRDefault="00474FA6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DF65F3" w:rsidP="00DF65F3"/>
                  </w:txbxContent>
                </v:textbox>
              </v:shape>
            </w:pict>
          </mc:Fallback>
        </mc:AlternateContent>
      </w:r>
    </w:p>
    <w:p w:rsidR="00E67866" w:rsidRDefault="00211EAE" w:rsidP="00DF65F3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</w:t>
      </w:r>
      <w:r w:rsidR="000F7F48">
        <w:rPr>
          <w:sz w:val="20"/>
          <w:szCs w:val="20"/>
        </w:rPr>
        <w:t>aložený</w:t>
      </w:r>
      <w:r w:rsidR="007A7D5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0F7F48">
        <w:rPr>
          <w:sz w:val="20"/>
          <w:szCs w:val="20"/>
        </w:rPr>
        <w:t>otevřený</w:t>
      </w:r>
      <w:r>
        <w:rPr>
          <w:sz w:val="20"/>
          <w:szCs w:val="20"/>
        </w:rPr>
        <w:t>)</w:t>
      </w:r>
    </w:p>
    <w:p w:rsidR="00DF65F3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0F7F48">
        <w:rPr>
          <w:sz w:val="20"/>
          <w:szCs w:val="20"/>
        </w:rPr>
        <w:t xml:space="preserve">sobní účet </w:t>
      </w:r>
      <w:r w:rsidR="000F7F48" w:rsidRPr="00E67866">
        <w:rPr>
          <w:sz w:val="20"/>
          <w:szCs w:val="20"/>
        </w:rPr>
        <w:t>v systémech banky</w:t>
      </w:r>
    </w:p>
    <w:p w:rsidR="001D05EE" w:rsidRDefault="004B1D43" w:rsidP="001D05EE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7C36CD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7C36CD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111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99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3,60</w:t>
                            </w:r>
                            <w:r w:rsidR="00474FA6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74FA6" w:rsidRPr="001D05EE" w:rsidRDefault="00176013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">
                <v:textbox>
                  <w:txbxContent>
                    <w:p w:rsidR="00DF65F3" w:rsidRPr="00FD1089" w:rsidRDefault="007C36CD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7C36CD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111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699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3,60</w:t>
                      </w:r>
                      <w:r w:rsidR="00474FA6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74FA6" w:rsidRPr="001D05EE" w:rsidRDefault="00176013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</w:txbxContent>
                </v:textbox>
              </v:shape>
            </w:pict>
          </mc:Fallback>
        </mc:AlternateContent>
      </w:r>
    </w:p>
    <w:p w:rsidR="00E67866" w:rsidRDefault="00211EAE" w:rsidP="001D05EE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</w:t>
      </w:r>
      <w:r w:rsidR="00E67866">
        <w:rPr>
          <w:sz w:val="20"/>
          <w:szCs w:val="20"/>
        </w:rPr>
        <w:t>věr Poštovní spořitelny (příp. konsolidace úvěrů),</w:t>
      </w:r>
    </w:p>
    <w:p w:rsidR="00DF65F3" w:rsidRPr="00DF65F3" w:rsidRDefault="00211EAE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B46034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1. část - p</w:t>
      </w:r>
      <w:r w:rsidR="00474FA6">
        <w:rPr>
          <w:sz w:val="20"/>
          <w:szCs w:val="20"/>
        </w:rPr>
        <w:t>řijatá žádost o úvěr</w:t>
      </w:r>
      <w:r w:rsidR="00211EAE">
        <w:rPr>
          <w:sz w:val="20"/>
          <w:szCs w:val="20"/>
        </w:rPr>
        <w:t xml:space="preserve"> (konsolidaci úvěrů)</w:t>
      </w:r>
    </w:p>
    <w:p w:rsidR="00474FA6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2. část - z</w:t>
      </w:r>
      <w:r w:rsidR="00474FA6">
        <w:rPr>
          <w:sz w:val="20"/>
          <w:szCs w:val="20"/>
        </w:rPr>
        <w:t>a každých načerpaných 1 000,- Kč úvěru</w:t>
      </w:r>
      <w:r w:rsidR="00211EAE">
        <w:rPr>
          <w:sz w:val="20"/>
          <w:szCs w:val="20"/>
        </w:rPr>
        <w:t xml:space="preserve"> (konsolidaci úvěrů)</w:t>
      </w:r>
    </w:p>
    <w:p w:rsidR="00474FA6" w:rsidRDefault="007C36CD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74FA6">
        <w:rPr>
          <w:sz w:val="20"/>
          <w:szCs w:val="20"/>
        </w:rPr>
        <w:t xml:space="preserve">Maximální výše 2. části splátky </w:t>
      </w:r>
      <w:r w:rsidR="00211EAE">
        <w:rPr>
          <w:sz w:val="20"/>
          <w:szCs w:val="20"/>
        </w:rPr>
        <w:t>odměny</w:t>
      </w:r>
      <w:r w:rsidR="00474FA6">
        <w:rPr>
          <w:sz w:val="20"/>
          <w:szCs w:val="20"/>
        </w:rPr>
        <w:t xml:space="preserve"> za načerpaný úvěr </w:t>
      </w:r>
      <w:r w:rsidR="007A7D59">
        <w:rPr>
          <w:sz w:val="20"/>
          <w:szCs w:val="20"/>
        </w:rPr>
        <w:t>(konsolidaci)</w:t>
      </w:r>
      <w:r w:rsidR="00176013">
        <w:rPr>
          <w:sz w:val="20"/>
          <w:szCs w:val="20"/>
        </w:rPr>
        <w:t xml:space="preserve"> </w:t>
      </w:r>
      <w:r w:rsidR="001D05EE">
        <w:rPr>
          <w:sz w:val="20"/>
          <w:szCs w:val="20"/>
        </w:rPr>
        <w:t>činí</w:t>
      </w:r>
      <w:r w:rsidR="00474FA6">
        <w:rPr>
          <w:sz w:val="20"/>
          <w:szCs w:val="20"/>
        </w:rPr>
        <w:t xml:space="preserve"> </w:t>
      </w:r>
    </w:p>
    <w:p w:rsidR="00221CA0" w:rsidRDefault="00221CA0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211109" w:rsidRPr="00211109">
        <w:rPr>
          <w:sz w:val="20"/>
          <w:szCs w:val="20"/>
        </w:rPr>
        <w:t>ČSOB Penzijní spoření  - odm</w:t>
      </w:r>
      <w:r w:rsidR="00492372">
        <w:rPr>
          <w:sz w:val="20"/>
          <w:szCs w:val="20"/>
        </w:rPr>
        <w:t xml:space="preserve">ěna je vyplácena za uzavřenou a placenou  novou 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211109" w:rsidRP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imUzw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492372">
        <w:rPr>
          <w:sz w:val="20"/>
          <w:szCs w:val="20"/>
        </w:rPr>
        <w:t xml:space="preserve">Navýšení smlouvy o penzijním </w:t>
      </w:r>
      <w:r w:rsidR="00211109" w:rsidRPr="00211109">
        <w:rPr>
          <w:sz w:val="20"/>
          <w:szCs w:val="20"/>
        </w:rPr>
        <w:t>spoření</w:t>
      </w:r>
      <w:r w:rsidR="00492372">
        <w:rPr>
          <w:sz w:val="20"/>
          <w:szCs w:val="20"/>
        </w:rPr>
        <w:t xml:space="preserve"> </w:t>
      </w:r>
      <w:r w:rsidR="00211109" w:rsidRPr="00211109">
        <w:rPr>
          <w:sz w:val="20"/>
          <w:szCs w:val="20"/>
        </w:rPr>
        <w:t>za první navýšení měsíčního příspěvku</w:t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3F5C2F" w:rsidRDefault="003F5C2F" w:rsidP="00600B5C">
      <w:pPr>
        <w:rPr>
          <w:b/>
        </w:rPr>
      </w:pPr>
    </w:p>
    <w:p w:rsidR="003F5C2F" w:rsidRDefault="003F5C2F" w:rsidP="00600B5C">
      <w:pPr>
        <w:rPr>
          <w:b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v4Ji/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9627DE">
        <w:rPr>
          <w:b/>
        </w:rPr>
      </w:r>
      <w:r w:rsidR="009627DE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5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5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8/5PC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9627DE">
        <w:rPr>
          <w:b/>
        </w:rPr>
      </w:r>
      <w:r w:rsidR="009627DE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W&#10;7O+Z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>Dobírka bezdokladová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>Příjem Pk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>Příjem Pk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>Příjem Pk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>Příjem Pk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>Příjem Pk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>Příjem Pk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  <w:t>Pk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>Dop. slepecká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  <w:t xml:space="preserve">Odpověd.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 xml:space="preserve">opor.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>MZ – odpov.zás.-podání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  <w:t>Hr.podání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>Vrácená Pk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>Vrácená Pk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>Výplata Pk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>Vrácená Pk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>Výplata Pk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>Výplata dobírkové Pk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>Výplata Pk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>Platební příkaz k úhradě Maxkartou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  <w:t>Bezhotovost Pk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282520" w:rsidRDefault="00282520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02" w:rsidRDefault="00184402" w:rsidP="00E26E3A">
      <w:pPr>
        <w:spacing w:line="240" w:lineRule="auto"/>
      </w:pPr>
      <w:r>
        <w:separator/>
      </w:r>
    </w:p>
  </w:endnote>
  <w:endnote w:type="continuationSeparator" w:id="0">
    <w:p w:rsidR="00184402" w:rsidRDefault="0018440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627DE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9627DE">
      <w:fldChar w:fldCharType="begin"/>
    </w:r>
    <w:r w:rsidR="009627DE">
      <w:instrText xml:space="preserve"> NUMPAGES  \* Arabic  \* MERGEFORMAT </w:instrText>
    </w:r>
    <w:r w:rsidR="009627DE">
      <w:fldChar w:fldCharType="separate"/>
    </w:r>
    <w:r w:rsidR="009627DE">
      <w:rPr>
        <w:noProof/>
      </w:rPr>
      <w:t>4</w:t>
    </w:r>
    <w:r w:rsidR="009627D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02" w:rsidRDefault="00184402" w:rsidP="00E26E3A">
      <w:pPr>
        <w:spacing w:line="240" w:lineRule="auto"/>
      </w:pPr>
      <w:r>
        <w:separator/>
      </w:r>
    </w:p>
  </w:footnote>
  <w:footnote w:type="continuationSeparator" w:id="0">
    <w:p w:rsidR="00184402" w:rsidRDefault="0018440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84402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3F23"/>
    <w:rsid w:val="003B5702"/>
    <w:rsid w:val="003B7B9F"/>
    <w:rsid w:val="003C44B9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5839"/>
    <w:rsid w:val="005E7DC2"/>
    <w:rsid w:val="005F01A3"/>
    <w:rsid w:val="005F1897"/>
    <w:rsid w:val="005F2E97"/>
    <w:rsid w:val="005F44AF"/>
    <w:rsid w:val="005F772C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492D"/>
    <w:rsid w:val="007A6396"/>
    <w:rsid w:val="007A7D59"/>
    <w:rsid w:val="007B0A2F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1DFA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27DE"/>
    <w:rsid w:val="00963C0C"/>
    <w:rsid w:val="009646FD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0C51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038"/>
    <w:rsid w:val="00C84F7F"/>
    <w:rsid w:val="00C85C1E"/>
    <w:rsid w:val="00C86614"/>
    <w:rsid w:val="00C9428B"/>
    <w:rsid w:val="00C94445"/>
    <w:rsid w:val="00CA03C5"/>
    <w:rsid w:val="00CA0C8A"/>
    <w:rsid w:val="00CA3D79"/>
    <w:rsid w:val="00CA5529"/>
    <w:rsid w:val="00CA7A36"/>
    <w:rsid w:val="00CB082E"/>
    <w:rsid w:val="00CB4774"/>
    <w:rsid w:val="00CB52EC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50C"/>
    <w:rsid w:val="00D32D5C"/>
    <w:rsid w:val="00D43067"/>
    <w:rsid w:val="00D44E0A"/>
    <w:rsid w:val="00D47A90"/>
    <w:rsid w:val="00D54BE8"/>
    <w:rsid w:val="00D57462"/>
    <w:rsid w:val="00D61A25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0FE3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EE487D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B771-8529-447B-B735-595ECCE6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4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2017-03-29T10:28:00Z</cp:lastPrinted>
  <dcterms:created xsi:type="dcterms:W3CDTF">2018-02-02T13:01:00Z</dcterms:created>
  <dcterms:modified xsi:type="dcterms:W3CDTF">2018-02-02T13:01:00Z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