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D2" w:rsidRDefault="004F0B2D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0" cy="3124200"/>
                <wp:effectExtent l="10795" t="12700" r="825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8pt;margin-top:16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ChMI5s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6985000" cy="0"/>
                <wp:effectExtent l="10795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pt;margin-top:16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0" cy="279400"/>
                <wp:effectExtent l="7620" t="12700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4pt;margin-top:16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292100"/>
                <wp:effectExtent l="13970" t="12700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68pt;margin-top:16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D8XZSH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861CD2" w:rsidRDefault="004F0B2D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69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J+ZR9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330200</wp:posOffset>
                </wp:positionV>
                <wp:extent cx="3886200" cy="0"/>
                <wp:effectExtent l="7620" t="6350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9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FGJ7U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OB6118-002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7302500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75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DM4Bx4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861CD2" w:rsidRDefault="004F0B2D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1270" t="317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D2" w:rsidRDefault="004F0B2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7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JsU1+90AAAAI&#10;AQAADwAAAAAAAAAAAAAAAADVBAAAZHJzL2Rvd25yZXYueG1sUEsFBgAAAAAEAAQA8wAAAN8FAAAA&#10;AA==&#10;" stroked="f">
                <v:textbox inset="0,0,0,0">
                  <w:txbxContent>
                    <w:p w:rsidR="00861CD2" w:rsidRDefault="004F0B2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27240924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CZ27240924</w:t>
      </w:r>
    </w:p>
    <w:p w:rsidR="00861CD2" w:rsidRDefault="00861CD2">
      <w:pPr>
        <w:pStyle w:val="Row5"/>
      </w:pPr>
    </w:p>
    <w:p w:rsidR="00861CD2" w:rsidRDefault="004F0B2D">
      <w:pPr>
        <w:pStyle w:val="Row6"/>
      </w:pPr>
      <w:r>
        <w:tab/>
      </w:r>
      <w:r>
        <w:rPr>
          <w:rStyle w:val="Text4"/>
        </w:rPr>
        <w:t>Loretánské náměstí 5</w:t>
      </w:r>
    </w:p>
    <w:p w:rsidR="00861CD2" w:rsidRDefault="004F0B2D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AbsolutNETs.r.o.</w:t>
      </w:r>
    </w:p>
    <w:p w:rsidR="00861CD2" w:rsidRDefault="004F0B2D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861CD2" w:rsidRDefault="004F0B2D">
      <w:pPr>
        <w:pStyle w:val="Row9"/>
      </w:pPr>
      <w:r>
        <w:tab/>
      </w:r>
      <w:r>
        <w:rPr>
          <w:rStyle w:val="Text5"/>
        </w:rPr>
        <w:t>Revoluční 724/7 1</w:t>
      </w:r>
    </w:p>
    <w:p w:rsidR="00861CD2" w:rsidRDefault="004F0B2D">
      <w:pPr>
        <w:pStyle w:val="Row10"/>
      </w:pPr>
      <w:r>
        <w:tab/>
      </w:r>
      <w:r>
        <w:rPr>
          <w:rStyle w:val="Text5"/>
        </w:rPr>
        <w:t xml:space="preserve">110 00  </w:t>
      </w:r>
      <w:r>
        <w:rPr>
          <w:rStyle w:val="Text5"/>
        </w:rPr>
        <w:t>Praha 1</w:t>
      </w:r>
    </w:p>
    <w:p w:rsidR="00861CD2" w:rsidRDefault="004F0B2D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431800</wp:posOffset>
                </wp:positionV>
                <wp:extent cx="3886200" cy="0"/>
                <wp:effectExtent l="7620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9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ksHzA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444500</wp:posOffset>
                </wp:positionV>
                <wp:extent cx="0" cy="901700"/>
                <wp:effectExtent l="7620" t="9525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444500</wp:posOffset>
                </wp:positionV>
                <wp:extent cx="0" cy="927100"/>
                <wp:effectExtent l="13970" t="9525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68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YDgmW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861CD2" w:rsidRDefault="00861CD2">
      <w:pPr>
        <w:pStyle w:val="Row5"/>
      </w:pPr>
    </w:p>
    <w:p w:rsidR="00861CD2" w:rsidRDefault="004F0B2D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861CD2" w:rsidRDefault="004F0B2D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910262018</w:t>
      </w:r>
    </w:p>
    <w:p w:rsidR="00861CD2" w:rsidRDefault="004F0B2D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12.01.2018</w:t>
      </w:r>
    </w:p>
    <w:p w:rsidR="00861CD2" w:rsidRDefault="004F0B2D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861CD2" w:rsidRDefault="004F0B2D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215900</wp:posOffset>
                </wp:positionV>
                <wp:extent cx="6985000" cy="0"/>
                <wp:effectExtent l="10795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228600</wp:posOffset>
                </wp:positionV>
                <wp:extent cx="0" cy="431800"/>
                <wp:effectExtent l="10795" t="9525" r="825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pt;margin-top:18pt;width:0;height:34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4318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8pt;margin-top:18pt;width:0;height:34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2Y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OZ32SK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7251700</wp:posOffset>
                </wp:positionH>
                <wp:positionV relativeFrom="paragraph">
                  <wp:posOffset>215900</wp:posOffset>
                </wp:positionV>
                <wp:extent cx="50800" cy="0"/>
                <wp:effectExtent l="1397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71pt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Aa7uD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861CD2" w:rsidRDefault="004F0B2D">
      <w:pPr>
        <w:pStyle w:val="Row16"/>
      </w:pPr>
      <w:r>
        <w:tab/>
      </w:r>
      <w:r>
        <w:rPr>
          <w:rStyle w:val="Text4"/>
        </w:rPr>
        <w:t>Dle Vaší nabídky NAB-DROZD-2FAEC-2017 u Vás objednáváme softwarové úpravy aplikace DROZD v celkové ceně 217 558,- Kč vč. DPH.</w:t>
      </w:r>
    </w:p>
    <w:p w:rsidR="00861CD2" w:rsidRDefault="004F0B2D">
      <w:pPr>
        <w:pStyle w:val="Row17"/>
      </w:pPr>
      <w:r>
        <w:tab/>
      </w:r>
    </w:p>
    <w:p w:rsidR="00861CD2" w:rsidRDefault="004F0B2D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10795" t="6350" r="825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6985000" cy="0"/>
                <wp:effectExtent l="10795" t="6350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8pt;margin-top:12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RTiM99wAAAAJAQAADwAAAGRycy9kb3ducmV2&#10;LnhtbEyPzWrDMBCE74W+g9hAbo2cH0xwLQe3UAgEWpqEntfWxjaxVsaSE/ftq7SH5rTszDL7TboZ&#10;TSsu1LvGsoL5LAJBXFrdcKXgeHh7WoNwHllja5kUfJODTfb4kGKi7ZU/6bL3lQgh7BJUUHvfJVK6&#10;siaDbmY74uCdbG/Qh7WvpO7xGsJNKxdRFEuDDYcPNXb0WlN53g9GQbHT77t4+HpZ5ctmOOR4rrYf&#10;kVLTyZg/g/A0+v9juOEHdMgCU2EH1k60CpZxqOIVLFZh3vz5r1L8KTJL5X2D7Ac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BFOIz3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6350" r="825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pt;margin-top:12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152400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8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Bu97Uf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861CD2" w:rsidRDefault="004F0B2D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72300" cy="0"/>
                <wp:effectExtent l="13970" t="12700" r="1460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Qo0BW9wAAAAJAQAADwAAAGRycy9kb3ducmV2&#10;LnhtbEyPT0vDQBDF70K/wzKCN7tpI6HEbEoqCEJBaSueJ9kxCc3Ohuymjd/eDR7qaf684c3vZdvJ&#10;dOJCg2stK1gtIxDEldUt1wo+T6+PGxDOI2vsLJOCH3KwzRd3GabaXvlAl6OvRTBhl6KCxvs+ldJV&#10;DRl0S9sTB+3bDgZ9GIda6gGvwdx0ch1FiTTYcvjQYE8vDVXn42gUlHv9vk/Gr91TEbfjqcBz/fYR&#10;KfVwPxXPIDxN/nYMM35AhzwwlXZk7USnIN6EKF7Beq6zvoqT0JV/G5ln8n+C/Bc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BCjQFb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190500"/>
                <wp:effectExtent l="13970" t="9525" r="1460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8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CfNKrp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861CD2" w:rsidRDefault="004F0B2D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127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D2" w:rsidRDefault="004F0B2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Úpravy aplikace DROZD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" stroked="f">
                <v:textbox inset="0,0,0,0">
                  <w:txbxContent>
                    <w:p w:rsidR="00861CD2" w:rsidRDefault="004F0B2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Úpravy aplikace DROZD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D2" w:rsidRDefault="004F0B2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179 800.00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9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" stroked="f">
                <v:textbox inset="0,0,0,0">
                  <w:txbxContent>
                    <w:p w:rsidR="00861CD2" w:rsidRDefault="004F0B2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179 800.00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127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D2" w:rsidRDefault="004F0B2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37 758.00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2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T7rI4NwAAAAJ&#10;AQAADwAAAAAAAAAAAAAAAADWBAAAZHJzL2Rvd25yZXYueG1sUEsFBgAAAAAEAAQA8wAAAN8FAAAA&#10;AA==&#10;" stroked="f">
                <v:textbox inset="0,0,0,0">
                  <w:txbxContent>
                    <w:p w:rsidR="00861CD2" w:rsidRDefault="004F0B2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37 758.00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3970" t="9525" r="825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279400</wp:posOffset>
                </wp:positionV>
                <wp:extent cx="6985000" cy="0"/>
                <wp:effectExtent l="10795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J9XanH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4zGKVoCBN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J9Xan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241300</wp:posOffset>
                </wp:positionV>
                <wp:extent cx="0" cy="2197100"/>
                <wp:effectExtent l="10795" t="9525" r="825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r537Z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217 558.00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241300</wp:posOffset>
                </wp:positionV>
                <wp:extent cx="0" cy="22098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pPRT8t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861CD2" w:rsidRDefault="004F0B2D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1270" t="3175" r="190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D2" w:rsidRDefault="004F0B2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37 758.00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0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kB0n&#10;U9wAAAAJAQAADwAAAGRycy9kb3ducmV2LnhtbExPQU7DMBC8I/EHa5G4IOpQpLSEOBW0cINDS9Xz&#10;Nl6SiHgdxU6T/p7tCU4zqxnNzuSrybXqRH1oPBt4mCWgiEtvG64M7L/e75egQkS22HomA2cKsCqu&#10;r3LMrB95S6ddrJSEcMjQQB1jl2kdypochpnviEX79r3DKGdfadvjKOGu1fMkSbXDhuVDjR2tayp/&#10;doMzkG76Ydzy+m6zf/vAz66aH17PB2Nub6aXZ1CRpvhnhkt9qQ6FdDr6gW1QrYHFMpEtUYRUUAxP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CQHSdT3AAAAAkB&#10;AAAPAAAAAAAAAAAAAAAAANUEAABkcnMvZG93bnJldi54bWxQSwUGAAAAAAQABADzAAAA3gUAAAAA&#10;" stroked="f">
                <v:textbox inset="0,0,0,0">
                  <w:txbxContent>
                    <w:p w:rsidR="00861CD2" w:rsidRDefault="004F0B2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37 758.00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254000</wp:posOffset>
                </wp:positionV>
                <wp:extent cx="6985000" cy="0"/>
                <wp:effectExtent l="10795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179 800.00</w:t>
      </w:r>
      <w:r>
        <w:tab/>
      </w:r>
      <w:r>
        <w:rPr>
          <w:rStyle w:val="Text4"/>
        </w:rPr>
        <w:t>217 558.00</w:t>
      </w:r>
    </w:p>
    <w:p w:rsidR="00861CD2" w:rsidRDefault="00861CD2">
      <w:pPr>
        <w:pStyle w:val="Row5"/>
      </w:pPr>
    </w:p>
    <w:p w:rsidR="00861CD2" w:rsidRDefault="004F0B2D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861CD2" w:rsidRDefault="004F0B2D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861CD2" w:rsidRDefault="00861CD2">
      <w:pPr>
        <w:pStyle w:val="Row5"/>
      </w:pPr>
    </w:p>
    <w:p w:rsidR="00861CD2" w:rsidRDefault="00861CD2">
      <w:pPr>
        <w:pStyle w:val="Row5"/>
      </w:pPr>
    </w:p>
    <w:p w:rsidR="00861CD2" w:rsidRDefault="00861CD2">
      <w:pPr>
        <w:pStyle w:val="Row5"/>
      </w:pPr>
    </w:p>
    <w:p w:rsidR="00861CD2" w:rsidRDefault="004F0B2D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72300" cy="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61CD2" w:rsidRDefault="004F0B2D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861CD2" w:rsidRDefault="004F0B2D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61CD2" w:rsidRDefault="004F0B2D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</w:t>
      </w:r>
      <w:r>
        <w:rPr>
          <w:rStyle w:val="Text4"/>
        </w:rPr>
        <w:t>....................................................</w:t>
      </w:r>
    </w:p>
    <w:p w:rsidR="00861CD2" w:rsidRDefault="004F0B2D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61CD2" w:rsidRDefault="004F0B2D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215900</wp:posOffset>
                </wp:positionV>
                <wp:extent cx="6985000" cy="0"/>
                <wp:effectExtent l="10795" t="9525" r="1460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DZ5UMq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861CD2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0B2D">
      <w:pPr>
        <w:spacing w:after="0" w:line="240" w:lineRule="auto"/>
      </w:pPr>
      <w:r>
        <w:separator/>
      </w:r>
    </w:p>
  </w:endnote>
  <w:endnote w:type="continuationSeparator" w:id="0">
    <w:p w:rsidR="00000000" w:rsidRDefault="004F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D2" w:rsidRDefault="004F0B2D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-38100</wp:posOffset>
              </wp:positionV>
              <wp:extent cx="6985000" cy="0"/>
              <wp:effectExtent l="10795" t="6985" r="1460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prfs7tkAAAAJAQAADwAAAAAAAAAAAAAAAAB5BAAAZHJzL2Rvd25yZXYueG1sUEsF&#10;BgAAAAAEAAQA8wAAAH8FAAAAAA=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OB6118-002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861CD2" w:rsidRDefault="00861CD2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0B2D">
      <w:pPr>
        <w:spacing w:after="0" w:line="240" w:lineRule="auto"/>
      </w:pPr>
      <w:r>
        <w:separator/>
      </w:r>
    </w:p>
  </w:footnote>
  <w:footnote w:type="continuationSeparator" w:id="0">
    <w:p w:rsidR="00000000" w:rsidRDefault="004F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D2" w:rsidRDefault="00861CD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4F0B2D"/>
    <w:rsid w:val="00861CD2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41407C35.dotm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mkocova</dc:creator>
  <cp:keywords/>
  <dc:description/>
  <cp:lastModifiedBy>Michaela KOČOVÁ</cp:lastModifiedBy>
  <cp:revision>2</cp:revision>
  <dcterms:created xsi:type="dcterms:W3CDTF">2018-02-05T08:27:00Z</dcterms:created>
  <dcterms:modified xsi:type="dcterms:W3CDTF">2018-02-05T08:27:00Z</dcterms:modified>
  <cp:category/>
</cp:coreProperties>
</file>