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>My, 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571688" w:rsidRPr="00571688">
        <w:rPr>
          <w:b/>
        </w:rPr>
        <w:t>KONZUM, obchodní družstvo</w:t>
      </w:r>
      <w:r w:rsidR="00571688">
        <w:t xml:space="preserve"> </w:t>
      </w:r>
      <w:r w:rsidRPr="00093824">
        <w:t>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r w:rsidR="004253DA" w:rsidRPr="0061542C">
        <w:t>Max</w:t>
      </w:r>
      <w:r w:rsidR="00BD2651" w:rsidRPr="0061542C">
        <w:t>kartou</w:t>
      </w:r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5758FF" w:rsidRDefault="00046655" w:rsidP="00046655">
      <w:pPr>
        <w:rPr>
          <w:b/>
        </w:rPr>
      </w:pPr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5758FF">
        <w:t> </w:t>
      </w:r>
      <w:r w:rsidR="005758FF" w:rsidRPr="005758FF">
        <w:rPr>
          <w:b/>
        </w:rPr>
        <w:t xml:space="preserve">Sopotnici </w:t>
      </w:r>
      <w:r w:rsidR="00F12FA0" w:rsidRPr="005758FF">
        <w:rPr>
          <w:b/>
        </w:rPr>
        <w:t xml:space="preserve"> č.p. 282</w:t>
      </w:r>
      <w:r w:rsidRPr="005758FF">
        <w:rPr>
          <w:b/>
        </w:rPr>
        <w:t>.</w:t>
      </w:r>
    </w:p>
    <w:p w:rsidR="00046655" w:rsidRPr="00093824" w:rsidRDefault="00046655" w:rsidP="00046655"/>
    <w:p w:rsidR="00A62511" w:rsidRDefault="00A62511" w:rsidP="00046655"/>
    <w:p w:rsidR="00A62511" w:rsidRDefault="00A62511" w:rsidP="00046655"/>
    <w:p w:rsidR="00046655" w:rsidRPr="00093824" w:rsidRDefault="00046655" w:rsidP="00046655">
      <w:r w:rsidRPr="00093824">
        <w:t>V</w:t>
      </w:r>
      <w:r w:rsidR="00390095">
        <w:t> Pardubicích</w:t>
      </w:r>
      <w:r w:rsidR="00390095">
        <w:tab/>
      </w:r>
      <w:r w:rsidRPr="00093824">
        <w:t xml:space="preserve">dne </w:t>
      </w:r>
      <w:r w:rsidR="009623D8">
        <w:t xml:space="preserve"> 27</w:t>
      </w:r>
      <w:r w:rsidR="00390095">
        <w:t>. 08. 2015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390095" w:rsidRDefault="00046655" w:rsidP="00DE6B5B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 xml:space="preserve">Ing. Libor Černý </w:t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 w:rsidRPr="00E15D67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DE6B5B">
        <w:rPr>
          <w:rFonts w:ascii="Times New Roman" w:hAnsi="Times New Roman"/>
          <w:sz w:val="22"/>
          <w:szCs w:val="22"/>
        </w:rPr>
        <w:t xml:space="preserve">  </w:t>
      </w:r>
      <w:r w:rsidR="00DE6B5B" w:rsidRPr="00E15D67">
        <w:rPr>
          <w:rFonts w:ascii="Times New Roman" w:hAnsi="Times New Roman"/>
          <w:sz w:val="22"/>
          <w:szCs w:val="22"/>
        </w:rPr>
        <w:t xml:space="preserve"> ř</w:t>
      </w:r>
      <w:r w:rsidR="00DE6B5B">
        <w:rPr>
          <w:rFonts w:ascii="Times New Roman" w:hAnsi="Times New Roman"/>
          <w:sz w:val="22"/>
          <w:szCs w:val="22"/>
        </w:rPr>
        <w:t>editel Pobočkové sítě Východní Čechy</w:t>
      </w: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DE6B5B" w:rsidRDefault="00DE6B5B" w:rsidP="00DE6B5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ab/>
      </w:r>
    </w:p>
    <w:p w:rsidR="00390095" w:rsidRPr="00390095" w:rsidRDefault="00390095" w:rsidP="00390095">
      <w:pPr>
        <w:pStyle w:val="P-NORMAL-TEXT"/>
        <w:rPr>
          <w:rFonts w:ascii="Times New Roman" w:eastAsia="Calibri" w:hAnsi="Times New Roman"/>
          <w:sz w:val="22"/>
          <w:szCs w:val="22"/>
          <w:lang w:eastAsia="en-US"/>
        </w:rPr>
      </w:pPr>
      <w:r w:rsidRPr="00390095">
        <w:rPr>
          <w:rFonts w:ascii="Times New Roman" w:eastAsia="Calibri" w:hAnsi="Times New Roman"/>
          <w:sz w:val="22"/>
          <w:szCs w:val="22"/>
          <w:lang w:eastAsia="en-US"/>
        </w:rPr>
        <w:t>Zmocnění v plném rozsahu přijímám.</w:t>
      </w:r>
    </w:p>
    <w:p w:rsidR="00390095" w:rsidRDefault="00390095" w:rsidP="00390095">
      <w:pPr>
        <w:pStyle w:val="P-NORMAL-TEXT"/>
      </w:pPr>
    </w:p>
    <w:p w:rsidR="00390095" w:rsidRDefault="00390095" w:rsidP="00390095">
      <w:r>
        <w:t xml:space="preserve">V Ústí nad Orlicí </w:t>
      </w:r>
      <w:r w:rsidR="00B540D3">
        <w:t xml:space="preserve"> </w:t>
      </w:r>
      <w:r>
        <w:t xml:space="preserve">dne </w:t>
      </w:r>
      <w:r w:rsidR="00B540D3">
        <w:t xml:space="preserve">  </w:t>
      </w:r>
      <w:r w:rsidR="00C972B2">
        <w:t>27</w:t>
      </w:r>
      <w:r>
        <w:t>. 0</w:t>
      </w:r>
      <w:r w:rsidR="00AF5D74">
        <w:t>8</w:t>
      </w:r>
      <w:r>
        <w:t>. 2015</w:t>
      </w:r>
    </w:p>
    <w:p w:rsidR="00390095" w:rsidRDefault="00390095" w:rsidP="00390095"/>
    <w:p w:rsidR="00390095" w:rsidRDefault="00390095" w:rsidP="00390095">
      <w:r>
        <w:t>Za Zmocněnce</w:t>
      </w:r>
      <w:r>
        <w:tab/>
      </w:r>
    </w:p>
    <w:p w:rsidR="00390095" w:rsidRDefault="00390095" w:rsidP="00390095"/>
    <w:p w:rsidR="00390095" w:rsidRDefault="00390095" w:rsidP="003900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      </w:t>
      </w:r>
      <w:r w:rsidRPr="00390095">
        <w:rPr>
          <w:rFonts w:eastAsia="Times New Roman"/>
          <w:i/>
          <w:iCs/>
          <w:lang w:eastAsia="cs-CZ"/>
        </w:rPr>
        <w:t>Ing. Miloslav Hlavsa</w:t>
      </w:r>
      <w:r>
        <w:t xml:space="preserve"> </w:t>
      </w:r>
    </w:p>
    <w:p w:rsidR="00390095" w:rsidRDefault="00390095" w:rsidP="0039009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místopředseda představenstva</w:t>
      </w:r>
    </w:p>
    <w:p w:rsidR="00390095" w:rsidRDefault="00390095" w:rsidP="00390095"/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</w:t>
      </w:r>
      <w:r w:rsidRPr="00390095">
        <w:rPr>
          <w:rFonts w:ascii="Times New Roman" w:hAnsi="Times New Roman"/>
          <w:i/>
          <w:iCs/>
          <w:sz w:val="22"/>
          <w:szCs w:val="22"/>
        </w:rPr>
        <w:t>Ing. Zdeněk Šembera</w:t>
      </w:r>
      <w:r>
        <w:t xml:space="preserve"> </w:t>
      </w:r>
    </w:p>
    <w:p w:rsidR="00390095" w:rsidRDefault="00390095" w:rsidP="00390095">
      <w:pPr>
        <w:pStyle w:val="P-NORMAL-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člen představenstva</w:t>
      </w:r>
    </w:p>
    <w:p w:rsidR="00D32D5C" w:rsidRPr="00093824" w:rsidRDefault="00D32D5C" w:rsidP="0039009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72" w:rsidRDefault="00B77172" w:rsidP="00E26E3A">
      <w:pPr>
        <w:spacing w:line="240" w:lineRule="auto"/>
      </w:pPr>
      <w:r>
        <w:separator/>
      </w:r>
    </w:p>
  </w:endnote>
  <w:endnote w:type="continuationSeparator" w:id="0">
    <w:p w:rsidR="00B77172" w:rsidRDefault="00B7717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E245F0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E245F0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72" w:rsidRDefault="00B77172" w:rsidP="00E26E3A">
      <w:pPr>
        <w:spacing w:line="240" w:lineRule="auto"/>
      </w:pPr>
      <w:r>
        <w:separator/>
      </w:r>
    </w:p>
  </w:footnote>
  <w:footnote w:type="continuationSeparator" w:id="0">
    <w:p w:rsidR="00B77172" w:rsidRDefault="00B7717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3A09"/>
    <w:rsid w:val="0035756B"/>
    <w:rsid w:val="00360657"/>
    <w:rsid w:val="00365AB2"/>
    <w:rsid w:val="00367394"/>
    <w:rsid w:val="00383214"/>
    <w:rsid w:val="00390095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15764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1688"/>
    <w:rsid w:val="0057521C"/>
    <w:rsid w:val="005758FF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62485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31B84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23D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AF5D74"/>
    <w:rsid w:val="00B2389A"/>
    <w:rsid w:val="00B24242"/>
    <w:rsid w:val="00B3274C"/>
    <w:rsid w:val="00B35276"/>
    <w:rsid w:val="00B35880"/>
    <w:rsid w:val="00B36FB7"/>
    <w:rsid w:val="00B540D3"/>
    <w:rsid w:val="00B55AA1"/>
    <w:rsid w:val="00B77172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226F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972B2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E6B5B"/>
    <w:rsid w:val="00DF40E3"/>
    <w:rsid w:val="00DF4A20"/>
    <w:rsid w:val="00E01274"/>
    <w:rsid w:val="00E05E15"/>
    <w:rsid w:val="00E10ABA"/>
    <w:rsid w:val="00E20AB1"/>
    <w:rsid w:val="00E245F0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2FA0"/>
    <w:rsid w:val="00F1751B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2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2015-08-18T10:59:00Z</cp:lastPrinted>
  <dcterms:created xsi:type="dcterms:W3CDTF">2018-02-05T05:20:00Z</dcterms:created>
  <dcterms:modified xsi:type="dcterms:W3CDTF">2018-02-05T05:20:00Z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