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31" w:rsidRDefault="003E4431" w:rsidP="003E4431">
      <w:pPr>
        <w:tabs>
          <w:tab w:val="left" w:pos="2835"/>
          <w:tab w:val="left" w:pos="6237"/>
        </w:tabs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D102C24" wp14:editId="607A3B97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2858400" cy="1429200"/>
            <wp:effectExtent l="0" t="0" r="0" b="0"/>
            <wp:wrapNone/>
            <wp:docPr id="1" name="Obrázek 1" descr="Reproduk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roduk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431" w:rsidRDefault="003E4431" w:rsidP="003E4431">
      <w:pPr>
        <w:tabs>
          <w:tab w:val="left" w:pos="2835"/>
          <w:tab w:val="left" w:pos="6237"/>
        </w:tabs>
      </w:pPr>
    </w:p>
    <w:p w:rsidR="003E4431" w:rsidRDefault="003E4431" w:rsidP="003E4431">
      <w:pPr>
        <w:tabs>
          <w:tab w:val="left" w:pos="2835"/>
          <w:tab w:val="left" w:pos="6237"/>
        </w:tabs>
      </w:pPr>
      <w:r>
        <w:t>Číslo zápisu: 187656</w:t>
      </w:r>
      <w:r>
        <w:tab/>
        <w:t xml:space="preserve">Znění: </w:t>
      </w:r>
      <w:r w:rsidR="00422F19">
        <w:t>-</w:t>
      </w:r>
    </w:p>
    <w:p w:rsidR="003E4431" w:rsidRDefault="003E4431" w:rsidP="003E4431">
      <w:pPr>
        <w:tabs>
          <w:tab w:val="left" w:pos="2835"/>
          <w:tab w:val="left" w:pos="6237"/>
        </w:tabs>
      </w:pPr>
    </w:p>
    <w:p w:rsidR="003E4431" w:rsidRDefault="003E4431" w:rsidP="003E4431">
      <w:pPr>
        <w:tabs>
          <w:tab w:val="left" w:pos="2835"/>
          <w:tab w:val="left" w:pos="6237"/>
        </w:tabs>
      </w:pPr>
    </w:p>
    <w:p w:rsidR="00DB4E08" w:rsidRDefault="00003C5F" w:rsidP="003E4431">
      <w:pPr>
        <w:tabs>
          <w:tab w:val="left" w:pos="2835"/>
          <w:tab w:val="left" w:pos="6237"/>
        </w:tabs>
      </w:pPr>
      <w:r>
        <w:t>_______________________________________________________________________________________</w:t>
      </w:r>
    </w:p>
    <w:p w:rsidR="003E4431" w:rsidRDefault="00DB4E08" w:rsidP="003E4431">
      <w:pPr>
        <w:tabs>
          <w:tab w:val="left" w:pos="2835"/>
          <w:tab w:val="left" w:pos="6237"/>
        </w:tabs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5DE374E" wp14:editId="58FC75A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858135" cy="1428750"/>
            <wp:effectExtent l="0" t="0" r="0" b="0"/>
            <wp:wrapNone/>
            <wp:docPr id="3" name="Obrázek 3" descr="Reproduk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produk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E08" w:rsidRDefault="00DB4E08" w:rsidP="003E4431">
      <w:pPr>
        <w:tabs>
          <w:tab w:val="left" w:pos="2835"/>
          <w:tab w:val="left" w:pos="6237"/>
        </w:tabs>
      </w:pPr>
    </w:p>
    <w:p w:rsidR="00395BA6" w:rsidRDefault="003E4431" w:rsidP="003E4431">
      <w:pPr>
        <w:tabs>
          <w:tab w:val="left" w:pos="2835"/>
          <w:tab w:val="left" w:pos="6237"/>
        </w:tabs>
      </w:pPr>
      <w:r>
        <w:t>Číslo zápisu: 310791</w:t>
      </w:r>
      <w:r>
        <w:tab/>
        <w:t>Znění: SIPO</w:t>
      </w:r>
      <w:r w:rsidR="00DB4E08">
        <w:tab/>
      </w:r>
      <w:r>
        <w:tab/>
      </w:r>
      <w:r>
        <w:tab/>
      </w:r>
      <w:r>
        <w:tab/>
      </w:r>
    </w:p>
    <w:p w:rsidR="00DB4E08" w:rsidRDefault="00DB4E08" w:rsidP="003E4431">
      <w:pPr>
        <w:tabs>
          <w:tab w:val="left" w:pos="2835"/>
          <w:tab w:val="left" w:pos="6237"/>
        </w:tabs>
      </w:pPr>
    </w:p>
    <w:p w:rsidR="00DB4E08" w:rsidRDefault="00DB4E08" w:rsidP="003E4431">
      <w:pPr>
        <w:tabs>
          <w:tab w:val="left" w:pos="2835"/>
          <w:tab w:val="left" w:pos="6237"/>
        </w:tabs>
      </w:pPr>
    </w:p>
    <w:p w:rsidR="00DB4E08" w:rsidRDefault="00003C5F" w:rsidP="003E4431">
      <w:pPr>
        <w:tabs>
          <w:tab w:val="left" w:pos="2835"/>
          <w:tab w:val="left" w:pos="6237"/>
        </w:tabs>
      </w:pPr>
      <w:r>
        <w:t>_______________________________________________________________________________________</w:t>
      </w:r>
    </w:p>
    <w:p w:rsidR="00DB4E08" w:rsidRDefault="00363B97" w:rsidP="003E4431">
      <w:pPr>
        <w:tabs>
          <w:tab w:val="left" w:pos="2835"/>
          <w:tab w:val="left" w:pos="6237"/>
        </w:tabs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AD8DA06" wp14:editId="7C30F5C3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858400" cy="1429200"/>
            <wp:effectExtent l="0" t="0" r="0" b="0"/>
            <wp:wrapNone/>
            <wp:docPr id="8" name="Obrázek 8" descr="Reproduk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produk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C5F" w:rsidRDefault="00003C5F" w:rsidP="003E4431">
      <w:pPr>
        <w:tabs>
          <w:tab w:val="left" w:pos="2835"/>
          <w:tab w:val="left" w:pos="6237"/>
        </w:tabs>
      </w:pPr>
    </w:p>
    <w:p w:rsidR="00DB4E08" w:rsidRDefault="00DB4E08" w:rsidP="003E4431">
      <w:pPr>
        <w:tabs>
          <w:tab w:val="left" w:pos="2835"/>
          <w:tab w:val="left" w:pos="6237"/>
        </w:tabs>
      </w:pPr>
      <w:r>
        <w:t>Číslo zápisu:</w:t>
      </w:r>
      <w:r w:rsidR="00003C5F">
        <w:t xml:space="preserve"> 310152</w:t>
      </w:r>
      <w:r w:rsidR="00003C5F">
        <w:tab/>
      </w:r>
      <w:r w:rsidR="00C035F9">
        <w:t xml:space="preserve">Znění: </w:t>
      </w:r>
      <w:r w:rsidR="00363B97">
        <w:t>CennýBalík</w:t>
      </w:r>
      <w:r w:rsidR="00363B97">
        <w:tab/>
      </w:r>
      <w:r>
        <w:tab/>
      </w:r>
    </w:p>
    <w:p w:rsidR="00363B97" w:rsidRDefault="00363B97" w:rsidP="003E4431">
      <w:pPr>
        <w:tabs>
          <w:tab w:val="left" w:pos="2835"/>
          <w:tab w:val="left" w:pos="6237"/>
        </w:tabs>
      </w:pPr>
    </w:p>
    <w:p w:rsidR="00363B97" w:rsidRDefault="00363B97" w:rsidP="003E4431">
      <w:pPr>
        <w:tabs>
          <w:tab w:val="left" w:pos="2835"/>
          <w:tab w:val="left" w:pos="6237"/>
        </w:tabs>
      </w:pPr>
    </w:p>
    <w:p w:rsidR="00363B97" w:rsidRDefault="00363B97" w:rsidP="003E4431">
      <w:pPr>
        <w:tabs>
          <w:tab w:val="left" w:pos="2835"/>
          <w:tab w:val="left" w:pos="6237"/>
        </w:tabs>
      </w:pPr>
      <w:r>
        <w:t>_______________________________________________________________________________________</w:t>
      </w:r>
    </w:p>
    <w:p w:rsidR="00363B97" w:rsidRDefault="00363B97" w:rsidP="003E4431">
      <w:pPr>
        <w:tabs>
          <w:tab w:val="left" w:pos="2835"/>
          <w:tab w:val="left" w:pos="6237"/>
        </w:tabs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0891148A" wp14:editId="40CD9C5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858400" cy="1429200"/>
            <wp:effectExtent l="0" t="0" r="0" b="0"/>
            <wp:wrapNone/>
            <wp:docPr id="10" name="Obrázek 10" descr="Reproduk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produk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B97" w:rsidRDefault="00363B97" w:rsidP="003E4431">
      <w:pPr>
        <w:tabs>
          <w:tab w:val="left" w:pos="2835"/>
          <w:tab w:val="left" w:pos="6237"/>
        </w:tabs>
      </w:pPr>
    </w:p>
    <w:p w:rsidR="00363B97" w:rsidRDefault="00363B97" w:rsidP="003E4431">
      <w:pPr>
        <w:tabs>
          <w:tab w:val="left" w:pos="2835"/>
          <w:tab w:val="left" w:pos="6237"/>
        </w:tabs>
      </w:pPr>
      <w:r>
        <w:t>Číslo zápisu: 310396</w:t>
      </w:r>
      <w:r>
        <w:tab/>
      </w:r>
      <w:r w:rsidR="00C035F9">
        <w:t xml:space="preserve">Znění: </w:t>
      </w:r>
      <w:r>
        <w:t>Česká pošta</w:t>
      </w:r>
      <w:r>
        <w:tab/>
      </w:r>
      <w:r>
        <w:tab/>
      </w:r>
    </w:p>
    <w:p w:rsidR="00363B97" w:rsidRDefault="00363B97" w:rsidP="003E4431">
      <w:pPr>
        <w:tabs>
          <w:tab w:val="left" w:pos="2835"/>
          <w:tab w:val="left" w:pos="6237"/>
        </w:tabs>
      </w:pPr>
    </w:p>
    <w:p w:rsidR="00363B97" w:rsidRDefault="00363B97" w:rsidP="003E4431">
      <w:pPr>
        <w:tabs>
          <w:tab w:val="left" w:pos="2835"/>
          <w:tab w:val="left" w:pos="6237"/>
        </w:tabs>
      </w:pPr>
    </w:p>
    <w:p w:rsidR="00363B97" w:rsidRDefault="00787D97" w:rsidP="003E4431">
      <w:pPr>
        <w:tabs>
          <w:tab w:val="left" w:pos="2835"/>
          <w:tab w:val="left" w:pos="6237"/>
        </w:tabs>
      </w:pPr>
      <w:r>
        <w:t>_______________________________________________________________________________________</w:t>
      </w:r>
    </w:p>
    <w:p w:rsidR="00363B97" w:rsidRDefault="00363B97" w:rsidP="003E4431">
      <w:pPr>
        <w:tabs>
          <w:tab w:val="left" w:pos="2835"/>
          <w:tab w:val="left" w:pos="6237"/>
        </w:tabs>
      </w:pPr>
    </w:p>
    <w:p w:rsidR="00363B97" w:rsidRDefault="00363B97" w:rsidP="003E4431">
      <w:pPr>
        <w:tabs>
          <w:tab w:val="left" w:pos="2835"/>
          <w:tab w:val="left" w:pos="6237"/>
        </w:tabs>
      </w:pPr>
    </w:p>
    <w:p w:rsidR="00363B97" w:rsidRDefault="00363B97" w:rsidP="003E4431">
      <w:pPr>
        <w:tabs>
          <w:tab w:val="left" w:pos="2835"/>
          <w:tab w:val="left" w:pos="6237"/>
        </w:tabs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19279BB4" wp14:editId="1F8D1365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858400" cy="1429200"/>
            <wp:effectExtent l="0" t="0" r="0" b="0"/>
            <wp:wrapNone/>
            <wp:docPr id="9" name="Obrázek 9" descr="Reproduk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produk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B97" w:rsidRDefault="00363B97" w:rsidP="003E4431">
      <w:pPr>
        <w:tabs>
          <w:tab w:val="left" w:pos="2835"/>
          <w:tab w:val="left" w:pos="6237"/>
        </w:tabs>
      </w:pPr>
    </w:p>
    <w:p w:rsidR="00363B97" w:rsidRDefault="00363B97" w:rsidP="003E4431">
      <w:pPr>
        <w:tabs>
          <w:tab w:val="left" w:pos="2835"/>
          <w:tab w:val="left" w:pos="6237"/>
        </w:tabs>
      </w:pPr>
      <w:r>
        <w:t>Číslo zápisu: 312571</w:t>
      </w:r>
      <w:r>
        <w:tab/>
      </w:r>
      <w:r w:rsidR="00C035F9">
        <w:t xml:space="preserve">Znění: </w:t>
      </w:r>
      <w:r>
        <w:t>Česká pošta</w:t>
      </w:r>
      <w:r>
        <w:tab/>
      </w:r>
    </w:p>
    <w:p w:rsidR="00787D97" w:rsidRDefault="00787D97" w:rsidP="003E4431">
      <w:pPr>
        <w:tabs>
          <w:tab w:val="left" w:pos="2835"/>
          <w:tab w:val="left" w:pos="6237"/>
        </w:tabs>
      </w:pPr>
    </w:p>
    <w:p w:rsidR="00787D97" w:rsidRDefault="00787D97" w:rsidP="003E4431">
      <w:pPr>
        <w:tabs>
          <w:tab w:val="left" w:pos="2835"/>
          <w:tab w:val="left" w:pos="6237"/>
        </w:tabs>
      </w:pPr>
    </w:p>
    <w:p w:rsidR="00787D97" w:rsidRDefault="00787D97" w:rsidP="003E4431">
      <w:pPr>
        <w:tabs>
          <w:tab w:val="left" w:pos="2835"/>
          <w:tab w:val="left" w:pos="6237"/>
        </w:tabs>
      </w:pPr>
      <w:r>
        <w:t>_______________________________________________________________________________________</w:t>
      </w:r>
    </w:p>
    <w:p w:rsidR="00787D97" w:rsidRDefault="00787D97" w:rsidP="003E4431">
      <w:pPr>
        <w:tabs>
          <w:tab w:val="left" w:pos="2835"/>
          <w:tab w:val="left" w:pos="6237"/>
        </w:tabs>
      </w:pPr>
    </w:p>
    <w:p w:rsidR="00787D97" w:rsidRDefault="00787D97" w:rsidP="003E4431">
      <w:pPr>
        <w:tabs>
          <w:tab w:val="left" w:pos="2835"/>
          <w:tab w:val="left" w:pos="6237"/>
        </w:tabs>
      </w:pPr>
    </w:p>
    <w:p w:rsidR="00787D97" w:rsidRDefault="00787D97" w:rsidP="003E4431">
      <w:pPr>
        <w:tabs>
          <w:tab w:val="left" w:pos="2835"/>
          <w:tab w:val="left" w:pos="6237"/>
        </w:tabs>
      </w:pPr>
      <w:r>
        <w:t>Číslo zápisu:</w:t>
      </w:r>
      <w:r w:rsidR="00DD0843">
        <w:t xml:space="preserve"> 319125</w:t>
      </w:r>
      <w:r w:rsidR="00DD0843">
        <w:tab/>
      </w:r>
      <w:r w:rsidR="00C035F9">
        <w:t xml:space="preserve">Znění: </w:t>
      </w:r>
      <w:r w:rsidR="00DD0843">
        <w:t>Písmenové známky</w:t>
      </w:r>
      <w:r w:rsidR="00DD0843">
        <w:tab/>
        <w:t>(slovní ochranná známka)</w:t>
      </w:r>
    </w:p>
    <w:p w:rsidR="00DD0843" w:rsidRDefault="00DD0843" w:rsidP="003E4431">
      <w:pPr>
        <w:tabs>
          <w:tab w:val="left" w:pos="2835"/>
          <w:tab w:val="left" w:pos="6237"/>
        </w:tabs>
      </w:pPr>
    </w:p>
    <w:p w:rsidR="00DD0843" w:rsidRDefault="00DD0843" w:rsidP="003E4431">
      <w:pPr>
        <w:tabs>
          <w:tab w:val="left" w:pos="2835"/>
          <w:tab w:val="left" w:pos="6237"/>
        </w:tabs>
      </w:pPr>
    </w:p>
    <w:p w:rsidR="00DD0843" w:rsidRDefault="00DD0843" w:rsidP="003E4431">
      <w:pPr>
        <w:tabs>
          <w:tab w:val="left" w:pos="2835"/>
          <w:tab w:val="left" w:pos="6237"/>
        </w:tabs>
      </w:pPr>
      <w:r>
        <w:t>_______________________________________________________________________________________</w:t>
      </w:r>
    </w:p>
    <w:p w:rsidR="00DD0843" w:rsidRDefault="00EC2B87" w:rsidP="003E4431">
      <w:pPr>
        <w:tabs>
          <w:tab w:val="left" w:pos="2835"/>
          <w:tab w:val="left" w:pos="6237"/>
        </w:tabs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47BAC58B" wp14:editId="63394DF2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858400" cy="1429200"/>
            <wp:effectExtent l="0" t="0" r="0" b="0"/>
            <wp:wrapNone/>
            <wp:docPr id="11" name="Obrázek 11" descr="Reproduk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produk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0843" w:rsidRDefault="00DD0843" w:rsidP="003E4431">
      <w:pPr>
        <w:tabs>
          <w:tab w:val="left" w:pos="2835"/>
          <w:tab w:val="left" w:pos="6237"/>
        </w:tabs>
      </w:pPr>
    </w:p>
    <w:p w:rsidR="00DD0843" w:rsidRDefault="00EC2B87" w:rsidP="003E4431">
      <w:pPr>
        <w:tabs>
          <w:tab w:val="left" w:pos="2835"/>
          <w:tab w:val="left" w:pos="6237"/>
        </w:tabs>
      </w:pPr>
      <w:r>
        <w:t>Číslo zápisu: 332176</w:t>
      </w:r>
      <w:r>
        <w:tab/>
      </w:r>
      <w:r w:rsidR="00C035F9">
        <w:t xml:space="preserve">Znění: </w:t>
      </w:r>
      <w:r>
        <w:t>Balík Expres</w:t>
      </w:r>
      <w:r>
        <w:tab/>
      </w:r>
    </w:p>
    <w:p w:rsidR="00EC2B87" w:rsidRDefault="00EC2B87" w:rsidP="003E4431">
      <w:pPr>
        <w:tabs>
          <w:tab w:val="left" w:pos="2835"/>
          <w:tab w:val="left" w:pos="6237"/>
        </w:tabs>
      </w:pPr>
    </w:p>
    <w:p w:rsidR="00EC2B87" w:rsidRDefault="00EC2B87" w:rsidP="003E4431">
      <w:pPr>
        <w:tabs>
          <w:tab w:val="left" w:pos="2835"/>
          <w:tab w:val="left" w:pos="6237"/>
        </w:tabs>
      </w:pPr>
    </w:p>
    <w:p w:rsidR="00EC2B87" w:rsidRDefault="00EC2B87" w:rsidP="003E4431">
      <w:pPr>
        <w:tabs>
          <w:tab w:val="left" w:pos="2835"/>
          <w:tab w:val="left" w:pos="6237"/>
        </w:tabs>
      </w:pPr>
      <w:r>
        <w:t>_______________________________________________________________________________________</w:t>
      </w:r>
    </w:p>
    <w:p w:rsidR="00EC2B87" w:rsidRDefault="00EC2B87" w:rsidP="003E4431">
      <w:pPr>
        <w:tabs>
          <w:tab w:val="left" w:pos="2835"/>
          <w:tab w:val="left" w:pos="6237"/>
        </w:tabs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6B569251" wp14:editId="73381E6A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858400" cy="1429200"/>
            <wp:effectExtent l="0" t="0" r="0" b="0"/>
            <wp:wrapNone/>
            <wp:docPr id="12" name="Obrázek 12" descr="Reproduk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produk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2B87" w:rsidRDefault="00EC2B87" w:rsidP="003E4431">
      <w:pPr>
        <w:tabs>
          <w:tab w:val="left" w:pos="2835"/>
          <w:tab w:val="left" w:pos="6237"/>
        </w:tabs>
      </w:pPr>
    </w:p>
    <w:p w:rsidR="00EC2B87" w:rsidRDefault="00EC2B87" w:rsidP="003E4431">
      <w:pPr>
        <w:tabs>
          <w:tab w:val="left" w:pos="2835"/>
          <w:tab w:val="left" w:pos="6237"/>
        </w:tabs>
      </w:pPr>
      <w:r>
        <w:t>Číslo zápisu: 332177</w:t>
      </w:r>
      <w:r>
        <w:tab/>
      </w:r>
      <w:r w:rsidR="00C035F9">
        <w:t xml:space="preserve">Znění: </w:t>
      </w:r>
      <w:r>
        <w:t>Balík Na poštu</w:t>
      </w:r>
      <w:r>
        <w:tab/>
      </w:r>
    </w:p>
    <w:p w:rsidR="00EC2B87" w:rsidRDefault="00EC2B87" w:rsidP="003E4431">
      <w:pPr>
        <w:tabs>
          <w:tab w:val="left" w:pos="2835"/>
          <w:tab w:val="left" w:pos="6237"/>
        </w:tabs>
      </w:pPr>
    </w:p>
    <w:p w:rsidR="00EC2B87" w:rsidRDefault="00EC2B87" w:rsidP="003E4431">
      <w:pPr>
        <w:tabs>
          <w:tab w:val="left" w:pos="2835"/>
          <w:tab w:val="left" w:pos="6237"/>
        </w:tabs>
      </w:pPr>
    </w:p>
    <w:p w:rsidR="00EC2B87" w:rsidRDefault="00EC2B87" w:rsidP="003E4431">
      <w:pPr>
        <w:tabs>
          <w:tab w:val="left" w:pos="2835"/>
          <w:tab w:val="left" w:pos="6237"/>
        </w:tabs>
      </w:pPr>
      <w:r>
        <w:t>_______________________________________________________________________________________</w:t>
      </w:r>
    </w:p>
    <w:p w:rsidR="00422F19" w:rsidRDefault="00422F19" w:rsidP="003E4431">
      <w:pPr>
        <w:tabs>
          <w:tab w:val="left" w:pos="2835"/>
          <w:tab w:val="left" w:pos="6237"/>
        </w:tabs>
      </w:pPr>
    </w:p>
    <w:p w:rsidR="00422F19" w:rsidRDefault="00422F19" w:rsidP="003E4431">
      <w:pPr>
        <w:tabs>
          <w:tab w:val="left" w:pos="2835"/>
          <w:tab w:val="left" w:pos="6237"/>
        </w:tabs>
      </w:pPr>
    </w:p>
    <w:p w:rsidR="00422F19" w:rsidRDefault="00422F19" w:rsidP="003E4431">
      <w:pPr>
        <w:tabs>
          <w:tab w:val="left" w:pos="2835"/>
          <w:tab w:val="left" w:pos="6237"/>
        </w:tabs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5408" behindDoc="0" locked="0" layoutInCell="1" allowOverlap="1" wp14:anchorId="0FD2C13E" wp14:editId="234C214C">
            <wp:simplePos x="0" y="0"/>
            <wp:positionH relativeFrom="margin">
              <wp:align>right</wp:align>
            </wp:positionH>
            <wp:positionV relativeFrom="paragraph">
              <wp:posOffset>31750</wp:posOffset>
            </wp:positionV>
            <wp:extent cx="2858400" cy="1429200"/>
            <wp:effectExtent l="0" t="0" r="0" b="0"/>
            <wp:wrapNone/>
            <wp:docPr id="13" name="Obrázek 13" descr="Reproduk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produkc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2F19" w:rsidRDefault="00422F19" w:rsidP="003E4431">
      <w:pPr>
        <w:tabs>
          <w:tab w:val="left" w:pos="2835"/>
          <w:tab w:val="left" w:pos="6237"/>
        </w:tabs>
      </w:pPr>
    </w:p>
    <w:p w:rsidR="00422F19" w:rsidRDefault="00422F19" w:rsidP="003E4431">
      <w:pPr>
        <w:tabs>
          <w:tab w:val="left" w:pos="2835"/>
          <w:tab w:val="left" w:pos="6237"/>
        </w:tabs>
      </w:pPr>
      <w:r>
        <w:t>Číslo zápisu: 332178</w:t>
      </w:r>
      <w:r>
        <w:tab/>
      </w:r>
      <w:r w:rsidR="00C035F9">
        <w:t xml:space="preserve">Znění: </w:t>
      </w:r>
      <w:r>
        <w:t>Balík Do ruky</w:t>
      </w:r>
      <w:r>
        <w:tab/>
      </w:r>
    </w:p>
    <w:p w:rsidR="00FF5CA7" w:rsidRDefault="00FF5CA7" w:rsidP="003E4431">
      <w:pPr>
        <w:tabs>
          <w:tab w:val="left" w:pos="2835"/>
          <w:tab w:val="left" w:pos="6237"/>
        </w:tabs>
      </w:pPr>
    </w:p>
    <w:p w:rsidR="00FF5CA7" w:rsidRDefault="00FF5CA7" w:rsidP="003E4431">
      <w:pPr>
        <w:tabs>
          <w:tab w:val="left" w:pos="2835"/>
          <w:tab w:val="left" w:pos="6237"/>
        </w:tabs>
      </w:pPr>
    </w:p>
    <w:p w:rsidR="00FF5CA7" w:rsidRDefault="00FF5CA7" w:rsidP="003E4431">
      <w:pPr>
        <w:tabs>
          <w:tab w:val="left" w:pos="2835"/>
          <w:tab w:val="left" w:pos="6237"/>
        </w:tabs>
      </w:pPr>
      <w:r>
        <w:t>_______________________________________________________________________________________</w:t>
      </w:r>
    </w:p>
    <w:p w:rsidR="00FF5CA7" w:rsidRDefault="00FF5CA7" w:rsidP="003E4431">
      <w:pPr>
        <w:tabs>
          <w:tab w:val="left" w:pos="2835"/>
          <w:tab w:val="left" w:pos="6237"/>
        </w:tabs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4259F25E" wp14:editId="0FB3D412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858400" cy="1429200"/>
            <wp:effectExtent l="0" t="0" r="0" b="0"/>
            <wp:wrapNone/>
            <wp:docPr id="14" name="Obrázek 14" descr="Reproduk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produkc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5CA7" w:rsidRDefault="00FF5CA7" w:rsidP="003E4431">
      <w:pPr>
        <w:tabs>
          <w:tab w:val="left" w:pos="2835"/>
          <w:tab w:val="left" w:pos="6237"/>
        </w:tabs>
      </w:pPr>
    </w:p>
    <w:p w:rsidR="00FF5CA7" w:rsidRDefault="00FF5CA7" w:rsidP="003E4431">
      <w:pPr>
        <w:tabs>
          <w:tab w:val="left" w:pos="2835"/>
          <w:tab w:val="left" w:pos="6237"/>
        </w:tabs>
      </w:pPr>
      <w:r>
        <w:t>Číslo zápisu: 332179</w:t>
      </w:r>
      <w:r>
        <w:tab/>
      </w:r>
      <w:r w:rsidR="00C035F9">
        <w:t xml:space="preserve">Znění: </w:t>
      </w:r>
      <w:r>
        <w:t>Balík Nadrozměr</w:t>
      </w:r>
      <w:r>
        <w:tab/>
      </w:r>
    </w:p>
    <w:p w:rsidR="00FF5CA7" w:rsidRDefault="00FF5CA7" w:rsidP="003E4431">
      <w:pPr>
        <w:tabs>
          <w:tab w:val="left" w:pos="2835"/>
          <w:tab w:val="left" w:pos="6237"/>
        </w:tabs>
      </w:pPr>
    </w:p>
    <w:p w:rsidR="00FF5CA7" w:rsidRDefault="00FF5CA7" w:rsidP="003E4431">
      <w:pPr>
        <w:tabs>
          <w:tab w:val="left" w:pos="2835"/>
          <w:tab w:val="left" w:pos="6237"/>
        </w:tabs>
      </w:pPr>
    </w:p>
    <w:p w:rsidR="00FF5CA7" w:rsidRDefault="00FF5CA7" w:rsidP="003E4431">
      <w:pPr>
        <w:tabs>
          <w:tab w:val="left" w:pos="2835"/>
          <w:tab w:val="left" w:pos="6237"/>
        </w:tabs>
      </w:pPr>
      <w:r>
        <w:t>_______________________________________________________________________________________</w:t>
      </w:r>
    </w:p>
    <w:p w:rsidR="00BF1813" w:rsidRDefault="008F244F" w:rsidP="003E4431">
      <w:pPr>
        <w:tabs>
          <w:tab w:val="left" w:pos="2835"/>
          <w:tab w:val="left" w:pos="6237"/>
        </w:tabs>
      </w:pP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2A0B88C2" wp14:editId="178A4BB4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858400" cy="1429200"/>
            <wp:effectExtent l="0" t="0" r="0" b="0"/>
            <wp:wrapNone/>
            <wp:docPr id="15" name="Obrázek 15" descr="Reproduk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produkc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1813" w:rsidRDefault="00BF1813" w:rsidP="003E4431">
      <w:pPr>
        <w:tabs>
          <w:tab w:val="left" w:pos="2835"/>
          <w:tab w:val="left" w:pos="6237"/>
        </w:tabs>
      </w:pPr>
    </w:p>
    <w:p w:rsidR="00BF1813" w:rsidRDefault="00C035F9" w:rsidP="003E4431">
      <w:pPr>
        <w:tabs>
          <w:tab w:val="left" w:pos="2835"/>
          <w:tab w:val="left" w:pos="6237"/>
        </w:tabs>
      </w:pPr>
      <w:r>
        <w:t>Číslo zápisu: 332133</w:t>
      </w:r>
      <w:r>
        <w:tab/>
        <w:t>Znění: Firemní Psaní</w:t>
      </w:r>
      <w:r w:rsidR="008F244F">
        <w:tab/>
      </w:r>
    </w:p>
    <w:p w:rsidR="008F244F" w:rsidRDefault="008F244F" w:rsidP="003E4431">
      <w:pPr>
        <w:tabs>
          <w:tab w:val="left" w:pos="2835"/>
          <w:tab w:val="left" w:pos="6237"/>
        </w:tabs>
      </w:pPr>
    </w:p>
    <w:p w:rsidR="008F244F" w:rsidRDefault="008F244F" w:rsidP="003E4431">
      <w:pPr>
        <w:tabs>
          <w:tab w:val="left" w:pos="2835"/>
          <w:tab w:val="left" w:pos="6237"/>
        </w:tabs>
      </w:pPr>
    </w:p>
    <w:p w:rsidR="008F244F" w:rsidRDefault="008F244F" w:rsidP="003E4431">
      <w:pPr>
        <w:tabs>
          <w:tab w:val="left" w:pos="2835"/>
          <w:tab w:val="left" w:pos="6237"/>
        </w:tabs>
      </w:pPr>
      <w:r>
        <w:t>_______________________________________________________________________________________</w:t>
      </w:r>
    </w:p>
    <w:p w:rsidR="008F244F" w:rsidRDefault="008F244F" w:rsidP="003E4431">
      <w:pPr>
        <w:tabs>
          <w:tab w:val="left" w:pos="2835"/>
          <w:tab w:val="left" w:pos="6237"/>
        </w:tabs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131D906A" wp14:editId="7039DD1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858135" cy="1428750"/>
            <wp:effectExtent l="0" t="0" r="0" b="0"/>
            <wp:wrapNone/>
            <wp:docPr id="16" name="Obrázek 16" descr="Reproduk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produkc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44F" w:rsidRDefault="008F244F" w:rsidP="003E4431">
      <w:pPr>
        <w:tabs>
          <w:tab w:val="left" w:pos="2835"/>
          <w:tab w:val="left" w:pos="6237"/>
        </w:tabs>
      </w:pPr>
    </w:p>
    <w:p w:rsidR="008F244F" w:rsidRDefault="008F244F" w:rsidP="003E4431">
      <w:pPr>
        <w:tabs>
          <w:tab w:val="left" w:pos="2835"/>
          <w:tab w:val="left" w:pos="6237"/>
        </w:tabs>
      </w:pPr>
      <w:r>
        <w:t>Číslo zápisu: 332134</w:t>
      </w:r>
      <w:r>
        <w:tab/>
      </w:r>
      <w:r w:rsidR="00093923">
        <w:t xml:space="preserve">Znění: </w:t>
      </w:r>
      <w:r>
        <w:t>Doporučené</w:t>
      </w:r>
      <w:r w:rsidR="0006103F">
        <w:t xml:space="preserve"> Psaní</w:t>
      </w:r>
      <w:r>
        <w:tab/>
      </w:r>
    </w:p>
    <w:p w:rsidR="008F244F" w:rsidRDefault="008F244F" w:rsidP="003E4431">
      <w:pPr>
        <w:tabs>
          <w:tab w:val="left" w:pos="2835"/>
          <w:tab w:val="left" w:pos="6237"/>
        </w:tabs>
      </w:pPr>
    </w:p>
    <w:p w:rsidR="008F244F" w:rsidRDefault="008F244F" w:rsidP="003E4431">
      <w:pPr>
        <w:tabs>
          <w:tab w:val="left" w:pos="2835"/>
          <w:tab w:val="left" w:pos="6237"/>
        </w:tabs>
      </w:pPr>
    </w:p>
    <w:p w:rsidR="008F244F" w:rsidRDefault="008F244F" w:rsidP="003E4431">
      <w:pPr>
        <w:tabs>
          <w:tab w:val="left" w:pos="2835"/>
          <w:tab w:val="left" w:pos="6237"/>
        </w:tabs>
      </w:pPr>
      <w:r>
        <w:t>_______________________________________________________________________________________</w:t>
      </w:r>
    </w:p>
    <w:p w:rsidR="008F244F" w:rsidRDefault="008F244F" w:rsidP="003E4431">
      <w:pPr>
        <w:tabs>
          <w:tab w:val="left" w:pos="2835"/>
          <w:tab w:val="left" w:pos="6237"/>
        </w:tabs>
      </w:pPr>
    </w:p>
    <w:p w:rsidR="00093923" w:rsidRDefault="00093923" w:rsidP="003E4431">
      <w:pPr>
        <w:tabs>
          <w:tab w:val="left" w:pos="2835"/>
          <w:tab w:val="left" w:pos="6237"/>
        </w:tabs>
      </w:pPr>
    </w:p>
    <w:p w:rsidR="00093923" w:rsidRDefault="00093923" w:rsidP="003E4431">
      <w:pPr>
        <w:tabs>
          <w:tab w:val="left" w:pos="2835"/>
          <w:tab w:val="left" w:pos="6237"/>
        </w:tabs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9504" behindDoc="0" locked="0" layoutInCell="1" allowOverlap="1" wp14:anchorId="17567A46" wp14:editId="6B9D82D5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858400" cy="1429200"/>
            <wp:effectExtent l="0" t="0" r="0" b="0"/>
            <wp:wrapNone/>
            <wp:docPr id="17" name="Obrázek 17" descr="Reproduk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eprodukc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3923" w:rsidRDefault="00093923" w:rsidP="003E4431">
      <w:pPr>
        <w:tabs>
          <w:tab w:val="left" w:pos="2835"/>
          <w:tab w:val="left" w:pos="6237"/>
        </w:tabs>
      </w:pPr>
    </w:p>
    <w:p w:rsidR="00093923" w:rsidRDefault="00093923" w:rsidP="003E4431">
      <w:pPr>
        <w:tabs>
          <w:tab w:val="left" w:pos="2835"/>
          <w:tab w:val="left" w:pos="6237"/>
        </w:tabs>
      </w:pPr>
      <w:r>
        <w:t>Číslo zápisu: 332135</w:t>
      </w:r>
      <w:r>
        <w:tab/>
        <w:t>Znění: Obyčejné Psaní</w:t>
      </w:r>
      <w:r>
        <w:tab/>
      </w:r>
    </w:p>
    <w:p w:rsidR="00093923" w:rsidRDefault="00093923" w:rsidP="003E4431">
      <w:pPr>
        <w:tabs>
          <w:tab w:val="left" w:pos="2835"/>
          <w:tab w:val="left" w:pos="6237"/>
        </w:tabs>
      </w:pPr>
    </w:p>
    <w:p w:rsidR="00093923" w:rsidRDefault="00093923" w:rsidP="003E4431">
      <w:pPr>
        <w:tabs>
          <w:tab w:val="left" w:pos="2835"/>
          <w:tab w:val="left" w:pos="6237"/>
        </w:tabs>
      </w:pPr>
    </w:p>
    <w:p w:rsidR="00093923" w:rsidRDefault="00093923" w:rsidP="003E4431">
      <w:pPr>
        <w:tabs>
          <w:tab w:val="left" w:pos="2835"/>
          <w:tab w:val="left" w:pos="6237"/>
        </w:tabs>
      </w:pPr>
      <w:r>
        <w:t>_______________________________________________________________________________________</w:t>
      </w:r>
    </w:p>
    <w:p w:rsidR="00093923" w:rsidRDefault="00093923" w:rsidP="003E4431">
      <w:pPr>
        <w:tabs>
          <w:tab w:val="left" w:pos="2835"/>
          <w:tab w:val="left" w:pos="6237"/>
        </w:tabs>
      </w:pP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68575967" wp14:editId="7A0DB3D5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858400" cy="1429200"/>
            <wp:effectExtent l="0" t="0" r="0" b="0"/>
            <wp:wrapNone/>
            <wp:docPr id="18" name="Obrázek 18" descr="Reproduk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eprodukc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3923" w:rsidRDefault="00093923" w:rsidP="003E4431">
      <w:pPr>
        <w:tabs>
          <w:tab w:val="left" w:pos="2835"/>
          <w:tab w:val="left" w:pos="6237"/>
        </w:tabs>
      </w:pPr>
    </w:p>
    <w:p w:rsidR="00093923" w:rsidRDefault="00093923" w:rsidP="003E4431">
      <w:pPr>
        <w:tabs>
          <w:tab w:val="left" w:pos="2835"/>
          <w:tab w:val="left" w:pos="6237"/>
        </w:tabs>
      </w:pPr>
      <w:r>
        <w:t>Číslo zápisu: 333092</w:t>
      </w:r>
      <w:r>
        <w:tab/>
      </w:r>
      <w:r w:rsidR="006A772F">
        <w:t xml:space="preserve">Znění: </w:t>
      </w:r>
      <w:r>
        <w:t>Cenné Psaní</w:t>
      </w:r>
      <w:r>
        <w:tab/>
      </w:r>
    </w:p>
    <w:p w:rsidR="00EC4CF3" w:rsidRDefault="00EC4CF3" w:rsidP="003E4431">
      <w:pPr>
        <w:tabs>
          <w:tab w:val="left" w:pos="2835"/>
          <w:tab w:val="left" w:pos="6237"/>
        </w:tabs>
      </w:pPr>
    </w:p>
    <w:p w:rsidR="00EC4CF3" w:rsidRDefault="00EC4CF3" w:rsidP="003E4431">
      <w:pPr>
        <w:tabs>
          <w:tab w:val="left" w:pos="2835"/>
          <w:tab w:val="left" w:pos="6237"/>
        </w:tabs>
      </w:pPr>
    </w:p>
    <w:p w:rsidR="00EC4CF3" w:rsidRDefault="00EC4CF3" w:rsidP="003E4431">
      <w:pPr>
        <w:tabs>
          <w:tab w:val="left" w:pos="2835"/>
          <w:tab w:val="left" w:pos="6237"/>
        </w:tabs>
      </w:pPr>
      <w:r>
        <w:t>_______________________________________________________________________________________</w:t>
      </w:r>
    </w:p>
    <w:p w:rsidR="00EC4CF3" w:rsidRDefault="00EC4CF3" w:rsidP="003E4431">
      <w:pPr>
        <w:tabs>
          <w:tab w:val="left" w:pos="2835"/>
          <w:tab w:val="left" w:pos="6237"/>
        </w:tabs>
      </w:pPr>
    </w:p>
    <w:p w:rsidR="00EC4CF3" w:rsidRDefault="00EC4CF3" w:rsidP="003E4431">
      <w:pPr>
        <w:tabs>
          <w:tab w:val="left" w:pos="2835"/>
          <w:tab w:val="left" w:pos="6237"/>
        </w:tabs>
      </w:pPr>
    </w:p>
    <w:p w:rsidR="00EC4CF3" w:rsidRDefault="00EC4CF3" w:rsidP="003E4431">
      <w:pPr>
        <w:tabs>
          <w:tab w:val="left" w:pos="2835"/>
          <w:tab w:val="left" w:pos="6237"/>
        </w:tabs>
      </w:pPr>
    </w:p>
    <w:p w:rsidR="00EC4CF3" w:rsidRDefault="00EC4CF3" w:rsidP="003E4431">
      <w:pPr>
        <w:tabs>
          <w:tab w:val="left" w:pos="2835"/>
          <w:tab w:val="left" w:pos="6237"/>
        </w:tabs>
      </w:pPr>
    </w:p>
    <w:p w:rsidR="00093923" w:rsidRDefault="00093923" w:rsidP="003E4431">
      <w:pPr>
        <w:tabs>
          <w:tab w:val="left" w:pos="2835"/>
          <w:tab w:val="left" w:pos="6237"/>
        </w:tabs>
      </w:pPr>
    </w:p>
    <w:p w:rsidR="00093923" w:rsidRDefault="00093923" w:rsidP="003E4431">
      <w:pPr>
        <w:tabs>
          <w:tab w:val="left" w:pos="2835"/>
          <w:tab w:val="left" w:pos="6237"/>
        </w:tabs>
      </w:pPr>
    </w:p>
    <w:p w:rsidR="008F244F" w:rsidRDefault="008F244F" w:rsidP="003E4431">
      <w:pPr>
        <w:tabs>
          <w:tab w:val="left" w:pos="2835"/>
          <w:tab w:val="left" w:pos="6237"/>
        </w:tabs>
      </w:pPr>
    </w:p>
    <w:p w:rsidR="00BF1813" w:rsidRDefault="00BF1813" w:rsidP="003E4431">
      <w:pPr>
        <w:tabs>
          <w:tab w:val="left" w:pos="2835"/>
          <w:tab w:val="left" w:pos="6237"/>
        </w:tabs>
      </w:pPr>
    </w:p>
    <w:p w:rsidR="00FF5CA7" w:rsidRDefault="00FF5CA7" w:rsidP="003E4431">
      <w:pPr>
        <w:tabs>
          <w:tab w:val="left" w:pos="2835"/>
          <w:tab w:val="left" w:pos="6237"/>
        </w:tabs>
      </w:pPr>
    </w:p>
    <w:p w:rsidR="00422F19" w:rsidRDefault="00422F19" w:rsidP="003E4431">
      <w:pPr>
        <w:tabs>
          <w:tab w:val="left" w:pos="2835"/>
          <w:tab w:val="left" w:pos="6237"/>
        </w:tabs>
      </w:pPr>
    </w:p>
    <w:p w:rsidR="00EC2B87" w:rsidRPr="00787D8C" w:rsidRDefault="00EC2B87" w:rsidP="003E4431">
      <w:pPr>
        <w:tabs>
          <w:tab w:val="left" w:pos="2835"/>
          <w:tab w:val="left" w:pos="6237"/>
        </w:tabs>
      </w:pPr>
    </w:p>
    <w:sectPr w:rsidR="00EC2B87" w:rsidRPr="00787D8C" w:rsidSect="003C5BF8">
      <w:headerReference w:type="default" r:id="rId22"/>
      <w:footerReference w:type="default" r:id="rId23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75C" w:rsidRDefault="00CC275C" w:rsidP="00BB2C84">
      <w:pPr>
        <w:spacing w:after="0" w:line="240" w:lineRule="auto"/>
      </w:pPr>
      <w:r>
        <w:separator/>
      </w:r>
    </w:p>
  </w:endnote>
  <w:endnote w:type="continuationSeparator" w:id="0">
    <w:p w:rsidR="00CC275C" w:rsidRDefault="00CC275C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57" w:rsidRPr="00160A6D" w:rsidRDefault="00D11957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E5459E" w:rsidRPr="00160A6D">
      <w:rPr>
        <w:sz w:val="18"/>
        <w:szCs w:val="18"/>
      </w:rPr>
      <w:fldChar w:fldCharType="separate"/>
    </w:r>
    <w:r w:rsidR="005358F6">
      <w:rPr>
        <w:noProof/>
        <w:sz w:val="18"/>
        <w:szCs w:val="18"/>
      </w:rPr>
      <w:t>2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E5459E" w:rsidRPr="00160A6D">
      <w:rPr>
        <w:sz w:val="18"/>
        <w:szCs w:val="18"/>
      </w:rPr>
      <w:fldChar w:fldCharType="separate"/>
    </w:r>
    <w:r w:rsidR="005358F6">
      <w:rPr>
        <w:noProof/>
        <w:sz w:val="18"/>
        <w:szCs w:val="18"/>
      </w:rPr>
      <w:t>4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D11957" w:rsidRDefault="00D119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75C" w:rsidRDefault="00CC275C" w:rsidP="00BB2C84">
      <w:pPr>
        <w:spacing w:after="0" w:line="240" w:lineRule="auto"/>
      </w:pPr>
      <w:r>
        <w:separator/>
      </w:r>
    </w:p>
  </w:footnote>
  <w:footnote w:type="continuationSeparator" w:id="0">
    <w:p w:rsidR="00CC275C" w:rsidRDefault="00CC275C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C84" w:rsidRDefault="0040012A" w:rsidP="003E4431">
    <w:pPr>
      <w:pStyle w:val="Zhlav"/>
      <w:spacing w:before="100"/>
      <w:ind w:left="1701"/>
      <w:rPr>
        <w:rFonts w:ascii="Arial" w:hAnsi="Arial" w:cs="Arial"/>
      </w:rPr>
    </w:pP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4543119C" wp14:editId="390771ED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6AAB3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3.3pt;margin-top:.3pt;width:0;height:36.8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87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DJuG87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6DAA6C48" wp14:editId="3E09088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603">
      <w:t>Příloha č. 9</w:t>
    </w:r>
    <w:r w:rsidR="003E4431">
      <w:t xml:space="preserve">       </w:t>
    </w:r>
  </w:p>
  <w:p w:rsidR="00BB2C84" w:rsidRPr="00BB2C84" w:rsidRDefault="0040012A" w:rsidP="00BB2C84">
    <w:pPr>
      <w:pStyle w:val="Zhlav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06CB516E" wp14:editId="40FFA940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431">
      <w:t>Seznam ochranných známek dle čl. 3 odst. 28 této Smlouvy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AA9778E"/>
    <w:multiLevelType w:val="multilevel"/>
    <w:tmpl w:val="1CD6C49A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8C"/>
    <w:rsid w:val="00003C5F"/>
    <w:rsid w:val="00054997"/>
    <w:rsid w:val="0006103F"/>
    <w:rsid w:val="00067A47"/>
    <w:rsid w:val="00093923"/>
    <w:rsid w:val="000C259D"/>
    <w:rsid w:val="000E241F"/>
    <w:rsid w:val="00125032"/>
    <w:rsid w:val="00160A6D"/>
    <w:rsid w:val="002235CC"/>
    <w:rsid w:val="00232CBE"/>
    <w:rsid w:val="00355FFC"/>
    <w:rsid w:val="00363B97"/>
    <w:rsid w:val="00395BA6"/>
    <w:rsid w:val="003C5BF8"/>
    <w:rsid w:val="003E0E92"/>
    <w:rsid w:val="003E4431"/>
    <w:rsid w:val="003E78DD"/>
    <w:rsid w:val="0040012A"/>
    <w:rsid w:val="00422F19"/>
    <w:rsid w:val="004433EA"/>
    <w:rsid w:val="00460E56"/>
    <w:rsid w:val="005074CE"/>
    <w:rsid w:val="00513FD5"/>
    <w:rsid w:val="005358F6"/>
    <w:rsid w:val="005746B6"/>
    <w:rsid w:val="00602989"/>
    <w:rsid w:val="006356AF"/>
    <w:rsid w:val="0067622E"/>
    <w:rsid w:val="006A772F"/>
    <w:rsid w:val="006B13BF"/>
    <w:rsid w:val="00705DEA"/>
    <w:rsid w:val="00731911"/>
    <w:rsid w:val="00786E3F"/>
    <w:rsid w:val="00787D8C"/>
    <w:rsid w:val="00787D97"/>
    <w:rsid w:val="007D2C36"/>
    <w:rsid w:val="007D777B"/>
    <w:rsid w:val="007E36E6"/>
    <w:rsid w:val="00834B01"/>
    <w:rsid w:val="00857729"/>
    <w:rsid w:val="008A07A1"/>
    <w:rsid w:val="008A08ED"/>
    <w:rsid w:val="008F244F"/>
    <w:rsid w:val="00993718"/>
    <w:rsid w:val="009E3EF0"/>
    <w:rsid w:val="00A40F40"/>
    <w:rsid w:val="00A47954"/>
    <w:rsid w:val="00A77E95"/>
    <w:rsid w:val="00AA0618"/>
    <w:rsid w:val="00AB284E"/>
    <w:rsid w:val="00AF2396"/>
    <w:rsid w:val="00B0168C"/>
    <w:rsid w:val="00B313CF"/>
    <w:rsid w:val="00BB2C84"/>
    <w:rsid w:val="00BD1603"/>
    <w:rsid w:val="00BF1813"/>
    <w:rsid w:val="00C035F9"/>
    <w:rsid w:val="00CB1E2D"/>
    <w:rsid w:val="00CB50D2"/>
    <w:rsid w:val="00CC275C"/>
    <w:rsid w:val="00CC416D"/>
    <w:rsid w:val="00D11957"/>
    <w:rsid w:val="00D856C6"/>
    <w:rsid w:val="00DB4E08"/>
    <w:rsid w:val="00DD0843"/>
    <w:rsid w:val="00E13657"/>
    <w:rsid w:val="00E17391"/>
    <w:rsid w:val="00E25713"/>
    <w:rsid w:val="00E52D17"/>
    <w:rsid w:val="00E5459E"/>
    <w:rsid w:val="00E6080F"/>
    <w:rsid w:val="00EC2B87"/>
    <w:rsid w:val="00EC4CF3"/>
    <w:rsid w:val="00F15FA1"/>
    <w:rsid w:val="00F34876"/>
    <w:rsid w:val="00F5065B"/>
    <w:rsid w:val="00FC283F"/>
    <w:rsid w:val="00FC6791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6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6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footer" Target="footer1.xml"/><Relationship Id="rId10" Type="http://schemas.openxmlformats.org/officeDocument/2006/relationships/image" Target="media/image2.gif"/><Relationship Id="rId19" Type="http://schemas.openxmlformats.org/officeDocument/2006/relationships/image" Target="media/image11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5300\Desktop\&#352;ablony_Intranet_MA\7_&#352;ablony%20smluv\Verze%20pro%20Word%202010\Smlouva%20s%20hlavi&#269;kou_201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4A09C-7C96-4155-B133-E0B2B08F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s hlavičkou_2010.dotx</Template>
  <TotalTime>0</TotalTime>
  <Pages>4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Příleský Václav Mgr.</dc:creator>
  <cp:lastModifiedBy>Trunečková Markéta Bc.</cp:lastModifiedBy>
  <cp:revision>2</cp:revision>
  <cp:lastPrinted>2015-10-21T12:42:00Z</cp:lastPrinted>
  <dcterms:created xsi:type="dcterms:W3CDTF">2018-02-02T05:16:00Z</dcterms:created>
  <dcterms:modified xsi:type="dcterms:W3CDTF">2018-02-02T05:16:00Z</dcterms:modified>
</cp:coreProperties>
</file>